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F4" w:rsidRDefault="00C62CF4">
      <w:pPr>
        <w:pStyle w:val="Moteoverskrift"/>
      </w:pPr>
      <w:bookmarkStart w:id="0" w:name="_GoBack"/>
      <w:bookmarkEnd w:id="0"/>
      <w:r>
        <w:t>Notat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220"/>
        <w:gridCol w:w="8494"/>
      </w:tblGrid>
      <w:tr w:rsidR="00C62CF4">
        <w:trPr>
          <w:cantSplit/>
        </w:trPr>
        <w:tc>
          <w:tcPr>
            <w:tcW w:w="1220" w:type="dxa"/>
          </w:tcPr>
          <w:p w:rsidR="00C62CF4" w:rsidRDefault="00C62CF4">
            <w:pPr>
              <w:pStyle w:val="Innkallingsskrift"/>
            </w:pPr>
            <w:r>
              <w:t>Til:</w:t>
            </w:r>
          </w:p>
        </w:tc>
        <w:tc>
          <w:tcPr>
            <w:tcW w:w="8494" w:type="dxa"/>
          </w:tcPr>
          <w:p w:rsidR="00C62CF4" w:rsidRDefault="002B79DF">
            <w:pPr>
              <w:pStyle w:val="InnkallingsskriftFyllInn"/>
            </w:pPr>
            <w:bookmarkStart w:id="1" w:name="Til"/>
            <w:bookmarkEnd w:id="1"/>
            <w:r>
              <w:t>LOSAM</w:t>
            </w:r>
          </w:p>
        </w:tc>
      </w:tr>
      <w:tr w:rsidR="00C62CF4">
        <w:trPr>
          <w:cantSplit/>
        </w:trPr>
        <w:tc>
          <w:tcPr>
            <w:tcW w:w="1220" w:type="dxa"/>
          </w:tcPr>
          <w:p w:rsidR="00C62CF4" w:rsidRDefault="00C62CF4">
            <w:pPr>
              <w:pStyle w:val="Innkallingsskrift"/>
            </w:pPr>
            <w:r>
              <w:t>Kopi til:</w:t>
            </w:r>
          </w:p>
        </w:tc>
        <w:tc>
          <w:tcPr>
            <w:tcW w:w="8494" w:type="dxa"/>
          </w:tcPr>
          <w:p w:rsidR="00C62CF4" w:rsidRDefault="00C62CF4">
            <w:pPr>
              <w:pStyle w:val="InnkallingsskriftFyllInn"/>
            </w:pPr>
            <w:bookmarkStart w:id="2" w:name="Kopi"/>
            <w:bookmarkEnd w:id="2"/>
          </w:p>
        </w:tc>
      </w:tr>
      <w:tr w:rsidR="00C62CF4">
        <w:trPr>
          <w:cantSplit/>
        </w:trPr>
        <w:tc>
          <w:tcPr>
            <w:tcW w:w="1220" w:type="dxa"/>
          </w:tcPr>
          <w:p w:rsidR="00C62CF4" w:rsidRDefault="00C62CF4">
            <w:pPr>
              <w:pStyle w:val="Innkallingsskrift"/>
            </w:pPr>
            <w:r>
              <w:t>Fra:</w:t>
            </w:r>
          </w:p>
        </w:tc>
        <w:tc>
          <w:tcPr>
            <w:tcW w:w="8494" w:type="dxa"/>
          </w:tcPr>
          <w:p w:rsidR="00C62CF4" w:rsidRDefault="002B79DF">
            <w:pPr>
              <w:pStyle w:val="InnkallingsskriftFyllInn"/>
            </w:pPr>
            <w:bookmarkStart w:id="3" w:name="Fra"/>
            <w:bookmarkEnd w:id="3"/>
            <w:r>
              <w:t>Driftssjef Jørn-Wiggo Bergquist</w:t>
            </w:r>
          </w:p>
        </w:tc>
      </w:tr>
      <w:tr w:rsidR="00C62CF4">
        <w:trPr>
          <w:cantSplit/>
        </w:trPr>
        <w:tc>
          <w:tcPr>
            <w:tcW w:w="1220" w:type="dxa"/>
          </w:tcPr>
          <w:p w:rsidR="00C62CF4" w:rsidRDefault="00C62CF4">
            <w:pPr>
              <w:pStyle w:val="Innkallingsskrift"/>
            </w:pPr>
            <w:r>
              <w:t>Signatur:</w:t>
            </w:r>
          </w:p>
        </w:tc>
        <w:tc>
          <w:tcPr>
            <w:tcW w:w="8494" w:type="dxa"/>
          </w:tcPr>
          <w:p w:rsidR="00C62CF4" w:rsidRDefault="00C62CF4">
            <w:pPr>
              <w:pStyle w:val="InnkallingsskriftFyllInn"/>
            </w:pPr>
          </w:p>
        </w:tc>
      </w:tr>
    </w:tbl>
    <w:p w:rsidR="00C62CF4" w:rsidRPr="003E63B9" w:rsidRDefault="008A3F0C">
      <w:pPr>
        <w:pStyle w:val="Overskrift1"/>
        <w:rPr>
          <w:rFonts w:ascii="Times" w:hAnsi="Times" w:cs="Times"/>
          <w:sz w:val="28"/>
          <w:szCs w:val="28"/>
          <w:lang w:val="en-GB"/>
        </w:rPr>
      </w:pPr>
      <w:bookmarkStart w:id="4" w:name="overskrift"/>
      <w:bookmarkEnd w:id="4"/>
      <w:r w:rsidRPr="003E63B9">
        <w:rPr>
          <w:rFonts w:ascii="Times" w:hAnsi="Times" w:cs="Times"/>
          <w:sz w:val="28"/>
          <w:szCs w:val="28"/>
          <w:lang w:val="en-GB"/>
        </w:rPr>
        <w:t>OR</w:t>
      </w:r>
      <w:r w:rsidR="002B79DF" w:rsidRPr="003E63B9">
        <w:rPr>
          <w:rFonts w:ascii="Times" w:hAnsi="Times" w:cs="Times"/>
          <w:sz w:val="28"/>
          <w:szCs w:val="28"/>
          <w:lang w:val="en-GB"/>
        </w:rPr>
        <w:t>GANISASJONSUTVIKLINGSPROSJEKT VED SEKSJON FOR HÅNDVERKTJENESTER OG BYGGSIKRING</w:t>
      </w:r>
    </w:p>
    <w:p w:rsidR="002B79DF" w:rsidRPr="003E63B9" w:rsidRDefault="002B79DF" w:rsidP="002B79DF">
      <w:pPr>
        <w:ind w:left="0"/>
        <w:rPr>
          <w:rFonts w:cs="Times"/>
          <w:b/>
          <w:sz w:val="32"/>
          <w:szCs w:val="32"/>
        </w:rPr>
      </w:pPr>
      <w:bookmarkStart w:id="5" w:name="start"/>
      <w:bookmarkEnd w:id="5"/>
    </w:p>
    <w:p w:rsidR="002B79DF" w:rsidRPr="00035E79" w:rsidRDefault="002B79DF" w:rsidP="002B79DF">
      <w:pPr>
        <w:rPr>
          <w:rFonts w:cs="Times"/>
          <w:lang w:val="nb-NO"/>
        </w:rPr>
      </w:pPr>
      <w:r w:rsidRPr="00035E79">
        <w:rPr>
          <w:rFonts w:cs="Times"/>
          <w:lang w:val="nb-NO"/>
        </w:rPr>
        <w:t>Det vises til tidligere presentasjoner av organisasjonsutviklingsprosjektet ved Seksjon for håndverkstjenester og byggsikring.</w:t>
      </w:r>
    </w:p>
    <w:p w:rsidR="002B79DF" w:rsidRPr="00035E79" w:rsidRDefault="002B79DF" w:rsidP="002B79DF">
      <w:pPr>
        <w:rPr>
          <w:rFonts w:cs="Times"/>
          <w:lang w:val="nb-NO"/>
        </w:rPr>
      </w:pPr>
      <w:r w:rsidRPr="00035E79">
        <w:rPr>
          <w:rFonts w:cs="Times"/>
          <w:lang w:val="nb-NO"/>
        </w:rPr>
        <w:t>I henhold til retningslinjer for omstilling ved NTNU har tjenestemannsorganisasjonene forhandlingsrett på endringer i organisasjonsstrukturen, mens stillingsstruktur og bemanningsplaner er drøftingssaker.</w:t>
      </w:r>
    </w:p>
    <w:p w:rsidR="002B79DF" w:rsidRPr="00B053E6" w:rsidRDefault="002B79DF" w:rsidP="002B79DF">
      <w:pPr>
        <w:rPr>
          <w:rFonts w:cs="Times"/>
          <w:lang w:val="nb-NO"/>
        </w:rPr>
      </w:pPr>
    </w:p>
    <w:p w:rsidR="002B79DF" w:rsidRPr="002B79DF" w:rsidRDefault="002B79DF" w:rsidP="002B79DF">
      <w:pPr>
        <w:pStyle w:val="Listeavsnitt"/>
        <w:numPr>
          <w:ilvl w:val="0"/>
          <w:numId w:val="1"/>
        </w:numPr>
        <w:rPr>
          <w:rFonts w:ascii="Times" w:hAnsi="Times" w:cs="Times"/>
          <w:sz w:val="24"/>
          <w:szCs w:val="24"/>
        </w:rPr>
      </w:pPr>
      <w:r w:rsidRPr="002B79DF">
        <w:rPr>
          <w:rFonts w:ascii="Times" w:hAnsi="Times" w:cs="Times"/>
          <w:sz w:val="24"/>
          <w:szCs w:val="24"/>
        </w:rPr>
        <w:t>Nytt organisasjonskart for Seksjon for håndverkstjenester og byggsikring ble forhandlet i LOSAM 19. juni.</w:t>
      </w:r>
    </w:p>
    <w:p w:rsidR="002B79DF" w:rsidRPr="002B79DF" w:rsidRDefault="002B79DF" w:rsidP="002B79DF">
      <w:pPr>
        <w:pStyle w:val="Listeavsnitt"/>
        <w:rPr>
          <w:rFonts w:ascii="Times" w:hAnsi="Times" w:cs="Times"/>
          <w:sz w:val="24"/>
          <w:szCs w:val="24"/>
        </w:rPr>
      </w:pPr>
    </w:p>
    <w:p w:rsidR="002B79DF" w:rsidRPr="002B79DF" w:rsidRDefault="002B79DF" w:rsidP="002B79DF">
      <w:pPr>
        <w:pStyle w:val="Listeavsnitt"/>
        <w:numPr>
          <w:ilvl w:val="0"/>
          <w:numId w:val="1"/>
        </w:numPr>
        <w:rPr>
          <w:rFonts w:ascii="Times" w:hAnsi="Times" w:cs="Times"/>
          <w:sz w:val="24"/>
          <w:szCs w:val="24"/>
        </w:rPr>
      </w:pPr>
      <w:r w:rsidRPr="002B79DF">
        <w:rPr>
          <w:rFonts w:ascii="Times" w:hAnsi="Times" w:cs="Times"/>
          <w:sz w:val="24"/>
          <w:szCs w:val="24"/>
        </w:rPr>
        <w:t>Stillingsstruktur og bemanningsplan fremlegges for LOSAM 5. september</w:t>
      </w:r>
      <w:r w:rsidR="00BC23CE">
        <w:rPr>
          <w:rFonts w:ascii="Times" w:hAnsi="Times" w:cs="Times"/>
          <w:sz w:val="24"/>
          <w:szCs w:val="24"/>
        </w:rPr>
        <w:t xml:space="preserve"> til drøfting</w:t>
      </w:r>
      <w:r w:rsidRPr="002B79DF">
        <w:rPr>
          <w:rFonts w:ascii="Times" w:hAnsi="Times" w:cs="Times"/>
          <w:sz w:val="24"/>
          <w:szCs w:val="24"/>
        </w:rPr>
        <w:t xml:space="preserve">. </w:t>
      </w:r>
    </w:p>
    <w:p w:rsidR="002B79DF" w:rsidRDefault="002B79DF" w:rsidP="002B79DF">
      <w:pPr>
        <w:pStyle w:val="Listeavsnitt"/>
        <w:rPr>
          <w:rFonts w:ascii="Times" w:hAnsi="Times" w:cs="Times"/>
        </w:rPr>
      </w:pPr>
    </w:p>
    <w:p w:rsidR="002B79DF" w:rsidRPr="002B79DF" w:rsidRDefault="002B79DF" w:rsidP="002B79DF">
      <w:pPr>
        <w:pStyle w:val="Listeavsnitt"/>
        <w:rPr>
          <w:rFonts w:ascii="Times" w:hAnsi="Times" w:cs="Times"/>
        </w:rPr>
      </w:pPr>
    </w:p>
    <w:p w:rsidR="00E5763A" w:rsidRPr="00E5763A" w:rsidRDefault="002B79DF" w:rsidP="00E5763A">
      <w:pPr>
        <w:pStyle w:val="Listeavsnitt"/>
        <w:numPr>
          <w:ilvl w:val="0"/>
          <w:numId w:val="11"/>
        </w:numPr>
        <w:rPr>
          <w:rFonts w:cs="Times"/>
          <w:b/>
          <w:sz w:val="28"/>
          <w:szCs w:val="28"/>
        </w:rPr>
      </w:pPr>
      <w:r w:rsidRPr="00E5763A">
        <w:rPr>
          <w:rFonts w:cs="Times"/>
          <w:b/>
          <w:sz w:val="28"/>
          <w:szCs w:val="28"/>
        </w:rPr>
        <w:t>STILLINGSSTRUKTUR</w:t>
      </w: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1.1 Seksjonssjef</w:t>
      </w:r>
    </w:p>
    <w:p w:rsidR="002B79DF" w:rsidRPr="002B79DF" w:rsidRDefault="002B79DF" w:rsidP="002B79DF">
      <w:pPr>
        <w:rPr>
          <w:rFonts w:cs="Times"/>
          <w:b/>
          <w:lang w:val="nb-NO"/>
        </w:rPr>
      </w:pPr>
    </w:p>
    <w:p w:rsidR="00B527DE" w:rsidRPr="002B79DF" w:rsidRDefault="00B527DE" w:rsidP="00B527DE">
      <w:pPr>
        <w:rPr>
          <w:rFonts w:cs="Times"/>
          <w:b/>
          <w:lang w:val="nb-NO"/>
        </w:rPr>
      </w:pPr>
      <w:r>
        <w:rPr>
          <w:rFonts w:cs="Times"/>
          <w:b/>
          <w:lang w:val="nb-NO"/>
        </w:rPr>
        <w:t>1.2</w:t>
      </w:r>
      <w:r w:rsidRPr="002B79DF">
        <w:rPr>
          <w:rFonts w:cs="Times"/>
          <w:b/>
          <w:lang w:val="nb-NO"/>
        </w:rPr>
        <w:t xml:space="preserve"> </w:t>
      </w:r>
      <w:r>
        <w:rPr>
          <w:rFonts w:cs="Times"/>
          <w:b/>
          <w:lang w:val="nb-NO"/>
        </w:rPr>
        <w:t>Stab</w:t>
      </w:r>
    </w:p>
    <w:p w:rsidR="00B527DE" w:rsidRDefault="00B527DE" w:rsidP="00B527DE">
      <w:pPr>
        <w:pStyle w:val="Listeavsnitt"/>
        <w:numPr>
          <w:ilvl w:val="0"/>
          <w:numId w:val="2"/>
        </w:numPr>
        <w:rPr>
          <w:rFonts w:ascii="Times" w:hAnsi="Times" w:cs="Times"/>
        </w:rPr>
      </w:pPr>
      <w:r w:rsidRPr="00B527DE">
        <w:rPr>
          <w:rFonts w:ascii="Times" w:hAnsi="Times" w:cs="Times"/>
        </w:rPr>
        <w:t>1 bestiller</w:t>
      </w:r>
    </w:p>
    <w:p w:rsidR="00B527DE" w:rsidRPr="00B527DE" w:rsidRDefault="00B527DE" w:rsidP="00B527DE">
      <w:pPr>
        <w:pStyle w:val="Listeavsnitt"/>
        <w:numPr>
          <w:ilvl w:val="0"/>
          <w:numId w:val="2"/>
        </w:numPr>
        <w:rPr>
          <w:rFonts w:ascii="Times" w:hAnsi="Times" w:cs="Times"/>
        </w:rPr>
      </w:pPr>
      <w:r>
        <w:rPr>
          <w:rFonts w:ascii="Times" w:hAnsi="Times" w:cs="Times"/>
        </w:rPr>
        <w:t>1 system/struktur</w:t>
      </w:r>
      <w:r w:rsidRPr="00B527DE">
        <w:rPr>
          <w:rFonts w:ascii="Times" w:hAnsi="Times" w:cs="Times"/>
        </w:rPr>
        <w:t xml:space="preserve"> </w:t>
      </w: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1.3 Faggruppe Bygg (snekker, tømrer, maler og lås)</w:t>
      </w:r>
    </w:p>
    <w:p w:rsidR="002B79DF" w:rsidRPr="002B79DF" w:rsidRDefault="00A6401F" w:rsidP="002B79DF">
      <w:pPr>
        <w:pStyle w:val="Listeavsnitt"/>
        <w:numPr>
          <w:ilvl w:val="0"/>
          <w:numId w:val="2"/>
        </w:numPr>
        <w:rPr>
          <w:rFonts w:ascii="Times" w:hAnsi="Times" w:cs="Times"/>
        </w:rPr>
      </w:pPr>
      <w:r>
        <w:rPr>
          <w:rFonts w:ascii="Times" w:hAnsi="Times" w:cs="Times"/>
        </w:rPr>
        <w:t>1 f</w:t>
      </w:r>
      <w:r w:rsidR="002B79DF" w:rsidRPr="002B79DF">
        <w:rPr>
          <w:rFonts w:ascii="Times" w:hAnsi="Times" w:cs="Times"/>
        </w:rPr>
        <w:t xml:space="preserve">agleder - </w:t>
      </w:r>
      <w:r w:rsidR="002B79DF" w:rsidRPr="002B79DF">
        <w:rPr>
          <w:rFonts w:ascii="Times" w:hAnsi="Times" w:cs="Times"/>
          <w:color w:val="0070C0"/>
        </w:rPr>
        <w:t>ny</w:t>
      </w:r>
    </w:p>
    <w:p w:rsidR="002B79DF" w:rsidRPr="002B79DF" w:rsidRDefault="00A6401F" w:rsidP="002B79DF">
      <w:pPr>
        <w:pStyle w:val="Listeavsnitt"/>
        <w:numPr>
          <w:ilvl w:val="0"/>
          <w:numId w:val="2"/>
        </w:numPr>
        <w:rPr>
          <w:rFonts w:ascii="Times" w:hAnsi="Times" w:cs="Times"/>
        </w:rPr>
      </w:pPr>
      <w:r>
        <w:rPr>
          <w:rFonts w:ascii="Times" w:hAnsi="Times" w:cs="Times"/>
        </w:rPr>
        <w:t>2 f</w:t>
      </w:r>
      <w:r w:rsidR="000D34F7">
        <w:rPr>
          <w:rFonts w:ascii="Times" w:hAnsi="Times" w:cs="Times"/>
        </w:rPr>
        <w:t xml:space="preserve">agansvarlige </w:t>
      </w:r>
    </w:p>
    <w:p w:rsidR="002B79DF" w:rsidRPr="002B79DF" w:rsidRDefault="00A6401F" w:rsidP="002B79DF">
      <w:pPr>
        <w:pStyle w:val="Listeavsnitt"/>
        <w:numPr>
          <w:ilvl w:val="0"/>
          <w:numId w:val="2"/>
        </w:numPr>
        <w:rPr>
          <w:rFonts w:ascii="Times" w:hAnsi="Times" w:cs="Times"/>
        </w:rPr>
      </w:pPr>
      <w:r>
        <w:rPr>
          <w:rFonts w:ascii="Times" w:hAnsi="Times" w:cs="Times"/>
        </w:rPr>
        <w:lastRenderedPageBreak/>
        <w:t>4 A</w:t>
      </w:r>
      <w:r w:rsidR="002B79DF" w:rsidRPr="002B79DF">
        <w:rPr>
          <w:rFonts w:ascii="Times" w:hAnsi="Times" w:cs="Times"/>
        </w:rPr>
        <w:t xml:space="preserve">rbeidsledere  </w:t>
      </w:r>
    </w:p>
    <w:p w:rsidR="002B79DF" w:rsidRPr="002B79DF" w:rsidRDefault="005829BF" w:rsidP="002B79DF">
      <w:pPr>
        <w:pStyle w:val="Listeavsnitt"/>
        <w:numPr>
          <w:ilvl w:val="0"/>
          <w:numId w:val="2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16 medarbeidere </w:t>
      </w:r>
      <w:r w:rsidR="002B79DF" w:rsidRPr="002B79DF">
        <w:rPr>
          <w:rFonts w:ascii="Times" w:hAnsi="Times" w:cs="Times"/>
        </w:rPr>
        <w:t xml:space="preserve"> </w:t>
      </w: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1.4 Faggruppe VVS (rør, klima og heis)</w:t>
      </w:r>
    </w:p>
    <w:p w:rsidR="002B79DF" w:rsidRPr="002B79DF" w:rsidRDefault="002B79DF" w:rsidP="002B79DF">
      <w:pPr>
        <w:pStyle w:val="Listeavsnitt"/>
        <w:numPr>
          <w:ilvl w:val="0"/>
          <w:numId w:val="3"/>
        </w:numPr>
        <w:rPr>
          <w:rFonts w:ascii="Times" w:hAnsi="Times" w:cs="Times"/>
        </w:rPr>
      </w:pPr>
      <w:r w:rsidRPr="002B79DF">
        <w:rPr>
          <w:rFonts w:ascii="Times" w:hAnsi="Times" w:cs="Times"/>
        </w:rPr>
        <w:t xml:space="preserve">1 fagleder - </w:t>
      </w:r>
      <w:r w:rsidRPr="002B79DF">
        <w:rPr>
          <w:rFonts w:ascii="Times" w:hAnsi="Times" w:cs="Times"/>
          <w:color w:val="0070C0"/>
        </w:rPr>
        <w:t>ny</w:t>
      </w:r>
    </w:p>
    <w:p w:rsidR="002B79DF" w:rsidRPr="002B79DF" w:rsidRDefault="000D34F7" w:rsidP="002B79DF">
      <w:pPr>
        <w:pStyle w:val="Listeavsnitt"/>
        <w:numPr>
          <w:ilvl w:val="0"/>
          <w:numId w:val="3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1-2 fagansvarlige </w:t>
      </w:r>
    </w:p>
    <w:p w:rsidR="002B79DF" w:rsidRPr="002B79DF" w:rsidRDefault="002B79DF" w:rsidP="002B79DF">
      <w:pPr>
        <w:pStyle w:val="Listeavsnitt"/>
        <w:numPr>
          <w:ilvl w:val="0"/>
          <w:numId w:val="3"/>
        </w:numPr>
        <w:rPr>
          <w:rFonts w:ascii="Times" w:hAnsi="Times" w:cs="Times"/>
        </w:rPr>
      </w:pPr>
      <w:r w:rsidRPr="002B79DF">
        <w:rPr>
          <w:rFonts w:ascii="Times" w:hAnsi="Times" w:cs="Times"/>
        </w:rPr>
        <w:t xml:space="preserve">3 arbeidsledere </w:t>
      </w:r>
    </w:p>
    <w:p w:rsidR="002B79DF" w:rsidRPr="002B79DF" w:rsidRDefault="002B79DF" w:rsidP="002B79DF">
      <w:pPr>
        <w:pStyle w:val="Listeavsnitt"/>
        <w:numPr>
          <w:ilvl w:val="0"/>
          <w:numId w:val="3"/>
        </w:numPr>
        <w:rPr>
          <w:rFonts w:ascii="Times" w:hAnsi="Times" w:cs="Times"/>
        </w:rPr>
      </w:pPr>
      <w:r w:rsidRPr="002B79DF">
        <w:rPr>
          <w:rFonts w:ascii="Times" w:hAnsi="Times" w:cs="Times"/>
        </w:rPr>
        <w:t>17 medarb</w:t>
      </w:r>
      <w:r w:rsidR="005829BF">
        <w:rPr>
          <w:rFonts w:ascii="Times" w:hAnsi="Times" w:cs="Times"/>
        </w:rPr>
        <w:t xml:space="preserve">eidere </w:t>
      </w: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1.5 Faggruppe Elektro</w:t>
      </w:r>
    </w:p>
    <w:p w:rsidR="002B79DF" w:rsidRPr="002B79DF" w:rsidRDefault="000D34F7" w:rsidP="002B79DF">
      <w:pPr>
        <w:pStyle w:val="Listeavsnitt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1 fagleder </w:t>
      </w:r>
    </w:p>
    <w:p w:rsidR="002B79DF" w:rsidRPr="002B79DF" w:rsidRDefault="000D34F7" w:rsidP="002B79DF">
      <w:pPr>
        <w:pStyle w:val="Listeavsnitt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2 fagansvarlige </w:t>
      </w:r>
    </w:p>
    <w:p w:rsidR="002B79DF" w:rsidRPr="002B79DF" w:rsidRDefault="00DD6C8D" w:rsidP="002B79DF">
      <w:pPr>
        <w:pStyle w:val="Listeavsnitt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>11</w:t>
      </w:r>
      <w:r w:rsidR="002B79DF" w:rsidRPr="002B79DF">
        <w:rPr>
          <w:rFonts w:ascii="Times" w:hAnsi="Times" w:cs="Times"/>
        </w:rPr>
        <w:t xml:space="preserve"> medarbeidere </w:t>
      </w: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1.6 Byggsikring</w:t>
      </w:r>
    </w:p>
    <w:p w:rsidR="002B79DF" w:rsidRPr="002B79DF" w:rsidRDefault="008451D3" w:rsidP="002B79DF">
      <w:pPr>
        <w:pStyle w:val="Listeavsnitt"/>
        <w:numPr>
          <w:ilvl w:val="0"/>
          <w:numId w:val="5"/>
        </w:numPr>
        <w:rPr>
          <w:rFonts w:ascii="Times" w:hAnsi="Times" w:cs="Times"/>
        </w:rPr>
      </w:pPr>
      <w:r>
        <w:rPr>
          <w:rFonts w:ascii="Times" w:hAnsi="Times" w:cs="Times"/>
        </w:rPr>
        <w:t>1</w:t>
      </w:r>
      <w:r w:rsidR="000D34F7">
        <w:rPr>
          <w:rFonts w:ascii="Times" w:hAnsi="Times" w:cs="Times"/>
        </w:rPr>
        <w:t xml:space="preserve"> fagleder </w:t>
      </w:r>
    </w:p>
    <w:p w:rsidR="002B79DF" w:rsidRDefault="000D34F7" w:rsidP="002B79DF">
      <w:pPr>
        <w:pStyle w:val="Listeavsnitt"/>
        <w:numPr>
          <w:ilvl w:val="0"/>
          <w:numId w:val="5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29 medarbeidere </w:t>
      </w:r>
    </w:p>
    <w:p w:rsidR="002B79DF" w:rsidRPr="002B79DF" w:rsidRDefault="003E63B9" w:rsidP="002B79DF">
      <w:pPr>
        <w:rPr>
          <w:rFonts w:cs="Times"/>
          <w:b/>
          <w:lang w:val="nb-NO"/>
        </w:rPr>
      </w:pPr>
      <w:r>
        <w:rPr>
          <w:rFonts w:eastAsia="Calibri" w:cs="Times"/>
          <w:sz w:val="22"/>
          <w:szCs w:val="22"/>
          <w:lang w:val="nb-NO"/>
        </w:rPr>
        <w:t>A</w:t>
      </w:r>
      <w:r w:rsidR="0066305D">
        <w:rPr>
          <w:rFonts w:eastAsia="Calibri" w:cs="Times"/>
          <w:sz w:val="22"/>
          <w:szCs w:val="22"/>
          <w:lang w:val="nb-NO"/>
        </w:rPr>
        <w:t>ntall</w:t>
      </w:r>
      <w:r w:rsidR="00E5763A">
        <w:rPr>
          <w:rFonts w:eastAsia="Calibri" w:cs="Times"/>
          <w:sz w:val="22"/>
          <w:szCs w:val="22"/>
          <w:lang w:val="nb-NO"/>
        </w:rPr>
        <w:t xml:space="preserve"> ansatte er oppgitt med utgangspunkt i dagens situasjon og vil variere over tid. </w:t>
      </w:r>
    </w:p>
    <w:p w:rsidR="002B79DF" w:rsidRPr="002B79DF" w:rsidRDefault="002B79DF" w:rsidP="002B79DF">
      <w:pPr>
        <w:rPr>
          <w:rFonts w:cs="Times"/>
          <w:b/>
          <w:lang w:val="nb-NO"/>
        </w:rPr>
      </w:pPr>
    </w:p>
    <w:p w:rsidR="002B79DF" w:rsidRPr="002B79DF" w:rsidRDefault="00DD6C8D" w:rsidP="002B79DF">
      <w:pPr>
        <w:rPr>
          <w:rFonts w:cs="Times"/>
          <w:b/>
          <w:sz w:val="28"/>
          <w:szCs w:val="28"/>
          <w:lang w:val="nb-NO"/>
        </w:rPr>
      </w:pPr>
      <w:r>
        <w:rPr>
          <w:rFonts w:cs="Times"/>
          <w:b/>
          <w:sz w:val="28"/>
          <w:szCs w:val="28"/>
          <w:lang w:val="nb-NO"/>
        </w:rPr>
        <w:t xml:space="preserve">2. BEMANNINGSPLAN </w:t>
      </w:r>
    </w:p>
    <w:p w:rsidR="002B79DF" w:rsidRPr="002B79DF" w:rsidRDefault="002B79DF" w:rsidP="002B79DF">
      <w:pPr>
        <w:rPr>
          <w:rFonts w:cs="Times"/>
          <w:b/>
          <w:lang w:val="nb-NO"/>
        </w:rPr>
      </w:pPr>
    </w:p>
    <w:p w:rsidR="002B79DF" w:rsidRPr="002B79DF" w:rsidRDefault="00464099" w:rsidP="002B79DF">
      <w:pPr>
        <w:rPr>
          <w:rFonts w:cs="Times"/>
          <w:b/>
          <w:lang w:val="nb-NO"/>
        </w:rPr>
      </w:pPr>
      <w:r>
        <w:rPr>
          <w:rFonts w:cs="Times"/>
          <w:b/>
          <w:lang w:val="nb-NO"/>
        </w:rPr>
        <w:t xml:space="preserve">2.1 Seksjonssjef </w:t>
      </w:r>
    </w:p>
    <w:p w:rsidR="002B79DF" w:rsidRPr="002B79DF" w:rsidRDefault="002B79DF" w:rsidP="002B79DF">
      <w:pPr>
        <w:rPr>
          <w:rFonts w:cs="Times"/>
          <w:sz w:val="23"/>
          <w:szCs w:val="23"/>
          <w:lang w:val="nb-NO"/>
        </w:rPr>
      </w:pPr>
      <w:r w:rsidRPr="002B79DF">
        <w:rPr>
          <w:rFonts w:cs="Times"/>
          <w:sz w:val="23"/>
          <w:szCs w:val="23"/>
          <w:lang w:val="nb-NO"/>
        </w:rPr>
        <w:t xml:space="preserve">Seksjonssjefen har det overordnede ansvaret for fag, økonomi og personal. Seksjonssjefen vil ha direkte personalansvar for staben og de fire faglederne.  </w:t>
      </w:r>
      <w:r w:rsidR="003E63B9">
        <w:rPr>
          <w:rFonts w:cs="Times"/>
          <w:sz w:val="23"/>
          <w:szCs w:val="23"/>
          <w:lang w:val="nb-NO"/>
        </w:rPr>
        <w:t>Seksjonssjefen r</w:t>
      </w:r>
      <w:r w:rsidRPr="002B79DF">
        <w:rPr>
          <w:rFonts w:cs="Times"/>
          <w:sz w:val="23"/>
          <w:szCs w:val="23"/>
          <w:lang w:val="nb-NO"/>
        </w:rPr>
        <w:t>apporterer til drif</w:t>
      </w:r>
      <w:r w:rsidR="00B527DE">
        <w:rPr>
          <w:rFonts w:cs="Times"/>
          <w:sz w:val="23"/>
          <w:szCs w:val="23"/>
          <w:lang w:val="nb-NO"/>
        </w:rPr>
        <w:t>tssjefen og inngår i hans</w:t>
      </w:r>
      <w:r w:rsidRPr="002B79DF">
        <w:rPr>
          <w:rFonts w:cs="Times"/>
          <w:sz w:val="23"/>
          <w:szCs w:val="23"/>
          <w:lang w:val="nb-NO"/>
        </w:rPr>
        <w:t xml:space="preserve"> ledergruppe. Det er ingen endring i seksjonssjefens stillingsbeskrivelse og stillingen videreføres i sin nåværende form.</w:t>
      </w:r>
    </w:p>
    <w:p w:rsidR="002B79DF" w:rsidRPr="002B79DF" w:rsidRDefault="002B79DF" w:rsidP="002B79DF">
      <w:pPr>
        <w:rPr>
          <w:rFonts w:cs="Times"/>
          <w:sz w:val="23"/>
          <w:szCs w:val="23"/>
          <w:lang w:val="nb-NO"/>
        </w:rPr>
      </w:pP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2.2. Stabsfunksjon – administrative støttefunksjon</w:t>
      </w:r>
    </w:p>
    <w:p w:rsidR="002B79DF" w:rsidRPr="002B79DF" w:rsidRDefault="002B79DF" w:rsidP="002B79DF">
      <w:pPr>
        <w:rPr>
          <w:rFonts w:cs="Times"/>
          <w:lang w:val="nb-NO"/>
        </w:rPr>
      </w:pPr>
      <w:r w:rsidRPr="002B79DF">
        <w:rPr>
          <w:rFonts w:cs="Times"/>
          <w:lang w:val="nb-NO"/>
        </w:rPr>
        <w:t xml:space="preserve">Stab er en administrativ støttefunksjon. Dagens bestillerfunksjon videreføres i sin nåværende form. </w:t>
      </w:r>
      <w:r w:rsidR="00D167FB">
        <w:rPr>
          <w:rFonts w:cs="Times"/>
          <w:lang w:val="nb-NO"/>
        </w:rPr>
        <w:t xml:space="preserve">En av ingeniør/faglederstillingene jobber i all hovedsak med systemer og struktur på vegne av hele seksjonen, men også på vegne av hele Driftsavdelingen (blant annet LYDIA og HMS/risikokartlegging). Denne stillingen videreføres i sin </w:t>
      </w:r>
      <w:r w:rsidR="000D34F7">
        <w:rPr>
          <w:rFonts w:cs="Times"/>
          <w:lang w:val="nb-NO"/>
        </w:rPr>
        <w:t>nåværende form</w:t>
      </w:r>
      <w:r w:rsidR="00D167FB">
        <w:rPr>
          <w:rFonts w:cs="Times"/>
          <w:lang w:val="nb-NO"/>
        </w:rPr>
        <w:t>.</w:t>
      </w:r>
    </w:p>
    <w:p w:rsidR="00AA0A09" w:rsidRDefault="00AA0A09" w:rsidP="002B79DF">
      <w:pPr>
        <w:rPr>
          <w:rFonts w:cs="Times"/>
          <w:color w:val="FF0000"/>
          <w:lang w:val="nb-NO"/>
        </w:rPr>
      </w:pP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2.3 Fagansvarlige</w:t>
      </w:r>
      <w:r w:rsidR="009800D3">
        <w:rPr>
          <w:rFonts w:cs="Times"/>
          <w:b/>
          <w:lang w:val="nb-NO"/>
        </w:rPr>
        <w:t xml:space="preserve"> </w:t>
      </w:r>
      <w:r w:rsidRPr="002B79DF">
        <w:rPr>
          <w:rFonts w:cs="Times"/>
          <w:b/>
          <w:lang w:val="nb-NO"/>
        </w:rPr>
        <w:t>- fra stab til fagområde</w:t>
      </w:r>
    </w:p>
    <w:p w:rsidR="001A107D" w:rsidRDefault="002B79DF" w:rsidP="002B79DF">
      <w:pPr>
        <w:rPr>
          <w:rFonts w:cs="Times"/>
          <w:color w:val="FF0000"/>
          <w:lang w:val="nb-NO"/>
        </w:rPr>
      </w:pPr>
      <w:r w:rsidRPr="002B79DF">
        <w:rPr>
          <w:rFonts w:cs="Times"/>
          <w:lang w:val="nb-NO"/>
        </w:rPr>
        <w:t>Fagansvarlige har et faglig ansvar og skal drive faglig støtte og veiledning, utøve prosjektledelse og har en koordin</w:t>
      </w:r>
      <w:r w:rsidR="00DF4DEF">
        <w:rPr>
          <w:rFonts w:cs="Times"/>
          <w:lang w:val="nb-NO"/>
        </w:rPr>
        <w:t xml:space="preserve">erende </w:t>
      </w:r>
      <w:r w:rsidRPr="002B79DF">
        <w:rPr>
          <w:rFonts w:cs="Times"/>
          <w:lang w:val="nb-NO"/>
        </w:rPr>
        <w:t xml:space="preserve">rolle. Stillingene som fagansvarlig flyttes nå </w:t>
      </w:r>
      <w:r w:rsidR="00464099">
        <w:rPr>
          <w:rFonts w:cs="Times"/>
          <w:lang w:val="nb-NO"/>
        </w:rPr>
        <w:t xml:space="preserve">fra staben og </w:t>
      </w:r>
      <w:r w:rsidRPr="002B79DF">
        <w:rPr>
          <w:rFonts w:cs="Times"/>
          <w:lang w:val="nb-NO"/>
        </w:rPr>
        <w:t>ut til de respektive faggruppene.  I forhold til oppgaver videreføres stillingene i sin helhet, men er nå organisatorisk underlagt den respektive fagleder og rapporterer til denne. I henhold til r</w:t>
      </w:r>
      <w:r w:rsidR="00464099">
        <w:rPr>
          <w:rFonts w:cs="Times"/>
          <w:lang w:val="nb-NO"/>
        </w:rPr>
        <w:t xml:space="preserve">etningslinjene for omplassering anses fagansvarlige (4 personer) </w:t>
      </w:r>
      <w:r w:rsidRPr="002B79DF">
        <w:rPr>
          <w:rFonts w:cs="Times"/>
          <w:lang w:val="nb-NO"/>
        </w:rPr>
        <w:t>å ha rett og plikt til å følge arbeidsoppgavene.</w:t>
      </w:r>
      <w:r w:rsidR="008A3F0C">
        <w:rPr>
          <w:rFonts w:cs="Times"/>
          <w:color w:val="FF0000"/>
          <w:lang w:val="nb-NO"/>
        </w:rPr>
        <w:t xml:space="preserve"> </w:t>
      </w:r>
    </w:p>
    <w:p w:rsidR="002B79DF" w:rsidRPr="002B79DF" w:rsidRDefault="002B79DF" w:rsidP="002B79DF">
      <w:pPr>
        <w:rPr>
          <w:rFonts w:cs="Times"/>
          <w:lang w:val="nb-NO"/>
        </w:rPr>
      </w:pPr>
    </w:p>
    <w:p w:rsidR="00B527DE" w:rsidRDefault="009800D3" w:rsidP="009800D3">
      <w:pPr>
        <w:ind w:left="0"/>
        <w:rPr>
          <w:rFonts w:cs="Times"/>
          <w:b/>
          <w:lang w:val="nb-NO"/>
        </w:rPr>
      </w:pPr>
      <w:r w:rsidRPr="008A3F0C">
        <w:rPr>
          <w:rFonts w:cs="Times"/>
          <w:b/>
          <w:lang w:val="nb-NO"/>
        </w:rPr>
        <w:t xml:space="preserve"> </w:t>
      </w:r>
    </w:p>
    <w:p w:rsidR="002B79DF" w:rsidRPr="008A3F0C" w:rsidRDefault="009800D3" w:rsidP="009800D3">
      <w:pPr>
        <w:ind w:left="0"/>
        <w:rPr>
          <w:rFonts w:cs="Times"/>
          <w:b/>
          <w:lang w:val="nb-NO"/>
        </w:rPr>
      </w:pPr>
      <w:r w:rsidRPr="008A3F0C">
        <w:rPr>
          <w:rFonts w:cs="Times"/>
          <w:b/>
          <w:lang w:val="nb-NO"/>
        </w:rPr>
        <w:lastRenderedPageBreak/>
        <w:t xml:space="preserve">2.4 </w:t>
      </w:r>
      <w:r w:rsidR="002B79DF" w:rsidRPr="008A3F0C">
        <w:rPr>
          <w:rFonts w:cs="Times"/>
          <w:b/>
          <w:lang w:val="nb-NO"/>
        </w:rPr>
        <w:t>Bygg</w:t>
      </w: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2.4.1 Fagleder</w:t>
      </w:r>
    </w:p>
    <w:p w:rsidR="004B0E0A" w:rsidRDefault="002B79DF" w:rsidP="002B79DF">
      <w:pPr>
        <w:rPr>
          <w:rFonts w:cs="Times"/>
          <w:lang w:val="nb-NO"/>
        </w:rPr>
      </w:pPr>
      <w:r w:rsidRPr="002B79DF">
        <w:rPr>
          <w:rFonts w:cs="Times"/>
          <w:lang w:val="nb-NO"/>
        </w:rPr>
        <w:t xml:space="preserve">I den nye strukturen får vi en sammenslåing av </w:t>
      </w:r>
      <w:r w:rsidR="00C956E1">
        <w:rPr>
          <w:rFonts w:cs="Times"/>
          <w:lang w:val="nb-NO"/>
        </w:rPr>
        <w:t xml:space="preserve">de </w:t>
      </w:r>
      <w:r w:rsidR="00452DB5">
        <w:rPr>
          <w:rFonts w:cs="Times"/>
          <w:lang w:val="nb-NO"/>
        </w:rPr>
        <w:t>fire</w:t>
      </w:r>
      <w:r w:rsidRPr="002B79DF">
        <w:rPr>
          <w:rFonts w:cs="Times"/>
          <w:lang w:val="nb-NO"/>
        </w:rPr>
        <w:t xml:space="preserve"> faggruppe</w:t>
      </w:r>
      <w:r w:rsidR="00C956E1">
        <w:rPr>
          <w:rFonts w:cs="Times"/>
          <w:lang w:val="nb-NO"/>
        </w:rPr>
        <w:t>ne tømrer, snekker, maler og lås,</w:t>
      </w:r>
      <w:r w:rsidR="00452DB5">
        <w:rPr>
          <w:rFonts w:cs="Times"/>
          <w:lang w:val="nb-NO"/>
        </w:rPr>
        <w:t xml:space="preserve"> og det opprettes en lederstilling med </w:t>
      </w:r>
      <w:r w:rsidRPr="002B79DF">
        <w:rPr>
          <w:rFonts w:cs="Times"/>
          <w:lang w:val="nb-NO"/>
        </w:rPr>
        <w:t>ansvar for b</w:t>
      </w:r>
      <w:r w:rsidR="009800D3">
        <w:rPr>
          <w:rFonts w:cs="Times"/>
          <w:lang w:val="nb-NO"/>
        </w:rPr>
        <w:t xml:space="preserve">åde fag, økonomi og personell. </w:t>
      </w:r>
      <w:r w:rsidRPr="002B79DF">
        <w:rPr>
          <w:rFonts w:cs="Times"/>
          <w:lang w:val="nb-NO"/>
        </w:rPr>
        <w:t>Vedkommende vil også inngå i ledergruppen til seksjonssjefen og kan pålegges oppgaver på dette nivået. Med en slik organisering vil fagleder ha et overordnet faglig ansvar og et relativt stort spen</w:t>
      </w:r>
      <w:r w:rsidR="009800D3">
        <w:rPr>
          <w:rFonts w:cs="Times"/>
          <w:lang w:val="nb-NO"/>
        </w:rPr>
        <w:t xml:space="preserve">n i fagområdene innenfor Bygg. </w:t>
      </w:r>
      <w:r w:rsidRPr="002B79DF">
        <w:rPr>
          <w:rFonts w:cs="Times"/>
          <w:lang w:val="nb-NO"/>
        </w:rPr>
        <w:t xml:space="preserve">For å kunne ivareta det daglige arbeidet vil det være behov for en arbeidsleder innenfor hvert fagområde. Det legges opp til et tett samarbeid mellom fagleder og arbeidsleder. </w:t>
      </w:r>
      <w:r w:rsidR="00933F2D">
        <w:rPr>
          <w:rFonts w:cs="Times"/>
          <w:lang w:val="nb-NO"/>
        </w:rPr>
        <w:t>Av formell</w:t>
      </w:r>
      <w:r w:rsidR="00B053E6">
        <w:rPr>
          <w:rFonts w:cs="Times"/>
          <w:lang w:val="nb-NO"/>
        </w:rPr>
        <w:t xml:space="preserve"> utdanning vil en kreve minimum </w:t>
      </w:r>
      <w:r w:rsidR="00933F2D">
        <w:rPr>
          <w:rFonts w:cs="Times"/>
          <w:lang w:val="nb-NO"/>
        </w:rPr>
        <w:t>bachelor</w:t>
      </w:r>
      <w:r w:rsidR="00B053E6">
        <w:rPr>
          <w:rFonts w:cs="Times"/>
          <w:lang w:val="nb-NO"/>
        </w:rPr>
        <w:t>nivå</w:t>
      </w:r>
      <w:r w:rsidR="00933F2D">
        <w:rPr>
          <w:rFonts w:cs="Times"/>
          <w:lang w:val="nb-NO"/>
        </w:rPr>
        <w:t>, men lang og relevant erfaring kan kompensere for manglende utdanning. Det kreves erfaring fra ett eller flere av fagområdene. Det settes krav om ledererfaring</w:t>
      </w:r>
      <w:r w:rsidR="00B527DE">
        <w:rPr>
          <w:rFonts w:cs="Times"/>
          <w:lang w:val="nb-NO"/>
        </w:rPr>
        <w:t xml:space="preserve"> med dokumenterte resultater</w:t>
      </w:r>
      <w:r w:rsidR="00933F2D">
        <w:rPr>
          <w:rFonts w:cs="Times"/>
          <w:lang w:val="nb-NO"/>
        </w:rPr>
        <w:t>, da vi ønsker økt fokus på ledelse.</w:t>
      </w:r>
      <w:r w:rsidR="004B0E0A">
        <w:rPr>
          <w:rFonts w:cs="Times"/>
          <w:lang w:val="nb-NO"/>
        </w:rPr>
        <w:t xml:space="preserve"> Videre er d</w:t>
      </w:r>
      <w:r w:rsidRPr="002B79DF">
        <w:rPr>
          <w:rFonts w:cs="Times"/>
          <w:lang w:val="nb-NO"/>
        </w:rPr>
        <w:t xml:space="preserve">et </w:t>
      </w:r>
      <w:r w:rsidR="004B0E0A">
        <w:rPr>
          <w:rFonts w:cs="Times"/>
          <w:lang w:val="nb-NO"/>
        </w:rPr>
        <w:t>ønskelig med en leder som kan</w:t>
      </w:r>
      <w:r w:rsidRPr="002B79DF">
        <w:rPr>
          <w:rFonts w:cs="Times"/>
          <w:lang w:val="nb-NO"/>
        </w:rPr>
        <w:t xml:space="preserve"> koordinere den totale virksomheten innenfor Bygg og som har egenskaper for å kunne videreutvikle enheten i ønsket retning.  </w:t>
      </w:r>
    </w:p>
    <w:p w:rsidR="004B0E0A" w:rsidRDefault="004B0E0A" w:rsidP="002B79DF">
      <w:pPr>
        <w:rPr>
          <w:rFonts w:cs="Times"/>
          <w:lang w:val="nb-NO"/>
        </w:rPr>
      </w:pPr>
    </w:p>
    <w:p w:rsidR="004E395B" w:rsidRDefault="00384B4E" w:rsidP="002B79DF">
      <w:pPr>
        <w:rPr>
          <w:rFonts w:cs="Times"/>
          <w:lang w:val="nb-NO"/>
        </w:rPr>
      </w:pPr>
      <w:r>
        <w:rPr>
          <w:rFonts w:cs="Times"/>
          <w:lang w:val="nb-NO"/>
        </w:rPr>
        <w:t xml:space="preserve">Dagens fire fagledere har et lederspenn fra 2 til 5 medarbeidere og </w:t>
      </w:r>
      <w:r w:rsidR="0063400F">
        <w:rPr>
          <w:rFonts w:cs="Times"/>
          <w:lang w:val="nb-NO"/>
        </w:rPr>
        <w:t xml:space="preserve">de </w:t>
      </w:r>
      <w:r w:rsidR="00CF7312">
        <w:rPr>
          <w:rFonts w:cs="Times"/>
          <w:lang w:val="nb-NO"/>
        </w:rPr>
        <w:t xml:space="preserve">vil </w:t>
      </w:r>
      <w:r w:rsidR="00EB6C08">
        <w:rPr>
          <w:rFonts w:cs="Times"/>
          <w:lang w:val="nb-NO"/>
        </w:rPr>
        <w:t xml:space="preserve">kunne </w:t>
      </w:r>
      <w:r w:rsidR="0063400F">
        <w:rPr>
          <w:rFonts w:cs="Times"/>
          <w:lang w:val="nb-NO"/>
        </w:rPr>
        <w:t xml:space="preserve">gjenkjenne </w:t>
      </w:r>
      <w:r w:rsidR="00CF7312">
        <w:rPr>
          <w:rFonts w:cs="Times"/>
          <w:lang w:val="nb-NO"/>
        </w:rPr>
        <w:t>f</w:t>
      </w:r>
      <w:r w:rsidR="0063400F">
        <w:rPr>
          <w:rFonts w:cs="Times"/>
          <w:lang w:val="nb-NO"/>
        </w:rPr>
        <w:t xml:space="preserve">lere av sine </w:t>
      </w:r>
      <w:r w:rsidR="00EB6C08">
        <w:rPr>
          <w:rFonts w:cs="Times"/>
          <w:lang w:val="nb-NO"/>
        </w:rPr>
        <w:t xml:space="preserve">nåværende lederoppgaver </w:t>
      </w:r>
      <w:r w:rsidR="0063400F">
        <w:rPr>
          <w:rFonts w:cs="Times"/>
          <w:lang w:val="nb-NO"/>
        </w:rPr>
        <w:t>i den nye stillingen</w:t>
      </w:r>
      <w:r w:rsidR="00EB6C08">
        <w:rPr>
          <w:rFonts w:cs="Times"/>
          <w:lang w:val="nb-NO"/>
        </w:rPr>
        <w:t xml:space="preserve">. Den nye faglederstillingen er likevel å oppfatte som en vesentlig annen stillingen; den ligger på </w:t>
      </w:r>
      <w:r w:rsidR="00C956E1">
        <w:rPr>
          <w:rFonts w:cs="Times"/>
          <w:lang w:val="nb-NO"/>
        </w:rPr>
        <w:t xml:space="preserve">et </w:t>
      </w:r>
      <w:r w:rsidR="00EB6C08">
        <w:rPr>
          <w:rFonts w:cs="Times"/>
          <w:lang w:val="nb-NO"/>
        </w:rPr>
        <w:t>mer overordnet nivå, og skal koordinere flere fagområder og er ikke tiltenkt utøvende håndverksoppgaver. Dette er en ren lederstilling. Med utgangspunkt i de oppgaver som ligger til den nye faglederstillingen og de krav som stilles, og da særlig i forhold til ledelse anses ingen av dagens 4 fagledere å ha fortrinnsrett til stillingen.</w:t>
      </w:r>
      <w:r w:rsidR="004E395B">
        <w:rPr>
          <w:rFonts w:cs="Times"/>
          <w:lang w:val="nb-NO"/>
        </w:rPr>
        <w:t xml:space="preserve"> </w:t>
      </w:r>
    </w:p>
    <w:p w:rsidR="00EB6C08" w:rsidRDefault="004E395B" w:rsidP="002B79DF">
      <w:pPr>
        <w:rPr>
          <w:rFonts w:cs="Times"/>
          <w:lang w:val="nb-NO"/>
        </w:rPr>
      </w:pPr>
      <w:r>
        <w:rPr>
          <w:rFonts w:cs="Times"/>
          <w:lang w:val="nb-NO"/>
        </w:rPr>
        <w:t>Stillingen lyses ut eksternt.</w:t>
      </w:r>
    </w:p>
    <w:p w:rsidR="002B79DF" w:rsidRPr="002B79DF" w:rsidRDefault="00EB6C08" w:rsidP="002B79DF">
      <w:pPr>
        <w:rPr>
          <w:rFonts w:cs="Times"/>
          <w:lang w:val="nb-NO"/>
        </w:rPr>
      </w:pPr>
      <w:r>
        <w:rPr>
          <w:rFonts w:cs="Times"/>
          <w:lang w:val="nb-NO"/>
        </w:rPr>
        <w:t>Stillingsbeskrivelse foreligger</w:t>
      </w:r>
      <w:r w:rsidR="002B79DF" w:rsidRPr="002B79DF">
        <w:rPr>
          <w:rFonts w:cs="Times"/>
          <w:lang w:val="nb-NO"/>
        </w:rPr>
        <w:t xml:space="preserve">. </w:t>
      </w:r>
    </w:p>
    <w:p w:rsidR="009800D3" w:rsidRDefault="009800D3" w:rsidP="002B79DF">
      <w:pPr>
        <w:rPr>
          <w:rFonts w:cs="Times"/>
          <w:b/>
          <w:lang w:val="nb-NO"/>
        </w:rPr>
      </w:pP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2.4.2 Arbeidsledere</w:t>
      </w:r>
    </w:p>
    <w:p w:rsidR="00E94C81" w:rsidRDefault="009800D3" w:rsidP="00464099">
      <w:pPr>
        <w:rPr>
          <w:rFonts w:cs="Times"/>
          <w:lang w:val="nb-NO"/>
        </w:rPr>
      </w:pPr>
      <w:r>
        <w:rPr>
          <w:rFonts w:cs="Times"/>
          <w:lang w:val="nb-NO"/>
        </w:rPr>
        <w:t xml:space="preserve">Som nevnt ovenfor er det behov for en arbeidsleder innen hvert fagområde under Bygg for å lede det daglige arbeidet. </w:t>
      </w:r>
      <w:r w:rsidR="002B79DF" w:rsidRPr="002B79DF">
        <w:rPr>
          <w:rFonts w:cs="Times"/>
          <w:lang w:val="nb-NO"/>
        </w:rPr>
        <w:t xml:space="preserve">Arbeidslederstillingene vil </w:t>
      </w:r>
      <w:r w:rsidR="00464099">
        <w:rPr>
          <w:rFonts w:cs="Times"/>
          <w:lang w:val="nb-NO"/>
        </w:rPr>
        <w:t xml:space="preserve">ivareta de faglige oppgaver som i dag ligger hos fagleder. </w:t>
      </w:r>
      <w:r w:rsidR="002B79DF" w:rsidRPr="002B79DF">
        <w:rPr>
          <w:rFonts w:cs="Times"/>
          <w:lang w:val="nb-NO"/>
        </w:rPr>
        <w:t>Forskjellen ligger i organisatorisk innplassering og bortfall av personal</w:t>
      </w:r>
      <w:r w:rsidR="00E94C81">
        <w:rPr>
          <w:rFonts w:cs="Times"/>
          <w:lang w:val="nb-NO"/>
        </w:rPr>
        <w:t>- og økonomiansvar.</w:t>
      </w:r>
      <w:r w:rsidR="002B79DF" w:rsidRPr="002B79DF">
        <w:rPr>
          <w:rFonts w:cs="Times"/>
          <w:lang w:val="nb-NO"/>
        </w:rPr>
        <w:t xml:space="preserve"> </w:t>
      </w:r>
      <w:r w:rsidR="00464099" w:rsidRPr="002B79DF">
        <w:rPr>
          <w:rFonts w:cs="Times"/>
          <w:lang w:val="nb-NO"/>
        </w:rPr>
        <w:t>I henhold til r</w:t>
      </w:r>
      <w:r w:rsidR="00464099">
        <w:rPr>
          <w:rFonts w:cs="Times"/>
          <w:lang w:val="nb-NO"/>
        </w:rPr>
        <w:t xml:space="preserve">etningslinjene for omplassering anses dagens fagledere </w:t>
      </w:r>
      <w:r w:rsidR="00464099" w:rsidRPr="002B79DF">
        <w:rPr>
          <w:rFonts w:cs="Times"/>
          <w:lang w:val="nb-NO"/>
        </w:rPr>
        <w:t>å ha rett og plikt til å følge arbeidsoppgavene</w:t>
      </w:r>
      <w:r w:rsidR="00464099">
        <w:rPr>
          <w:rFonts w:cs="Times"/>
          <w:lang w:val="nb-NO"/>
        </w:rPr>
        <w:t>.</w:t>
      </w:r>
    </w:p>
    <w:p w:rsidR="00464099" w:rsidRPr="002B79DF" w:rsidRDefault="00464099" w:rsidP="00464099">
      <w:pPr>
        <w:rPr>
          <w:rFonts w:cs="Times"/>
          <w:lang w:val="nb-NO"/>
        </w:rPr>
      </w:pPr>
    </w:p>
    <w:p w:rsidR="002B79DF" w:rsidRPr="00AA0A09" w:rsidRDefault="00446CD5" w:rsidP="00446CD5">
      <w:pPr>
        <w:ind w:left="0"/>
        <w:rPr>
          <w:rFonts w:cs="Times"/>
          <w:b/>
          <w:lang w:val="nb-NO"/>
        </w:rPr>
      </w:pPr>
      <w:r w:rsidRPr="00AA0A09">
        <w:rPr>
          <w:rFonts w:cs="Times"/>
          <w:b/>
          <w:lang w:val="nb-NO"/>
        </w:rPr>
        <w:t xml:space="preserve"> 2.4.3 </w:t>
      </w:r>
      <w:r w:rsidR="002B79DF" w:rsidRPr="00AA0A09">
        <w:rPr>
          <w:rFonts w:cs="Times"/>
          <w:b/>
          <w:lang w:val="nb-NO"/>
        </w:rPr>
        <w:t>Medarbeidere</w:t>
      </w:r>
    </w:p>
    <w:p w:rsidR="002B79DF" w:rsidRPr="002B79DF" w:rsidRDefault="002B79DF" w:rsidP="002B79DF">
      <w:pPr>
        <w:rPr>
          <w:rFonts w:cs="Times"/>
          <w:lang w:val="nb-NO"/>
        </w:rPr>
      </w:pPr>
      <w:r w:rsidRPr="002B79DF">
        <w:rPr>
          <w:rFonts w:cs="Times"/>
          <w:lang w:val="nb-NO"/>
        </w:rPr>
        <w:t xml:space="preserve">Oppgaver og antall </w:t>
      </w:r>
      <w:r w:rsidR="00E94C81">
        <w:rPr>
          <w:rFonts w:cs="Times"/>
          <w:lang w:val="nb-NO"/>
        </w:rPr>
        <w:t>stillinger innenfor</w:t>
      </w:r>
      <w:r w:rsidRPr="002B79DF">
        <w:rPr>
          <w:rFonts w:cs="Times"/>
          <w:lang w:val="nb-NO"/>
        </w:rPr>
        <w:t xml:space="preserve"> det enkelte fag vil være uendret og videreføres </w:t>
      </w:r>
      <w:r w:rsidR="002B26ED">
        <w:rPr>
          <w:rFonts w:cs="Times"/>
          <w:lang w:val="nb-NO"/>
        </w:rPr>
        <w:t>med dagens bemanning</w:t>
      </w:r>
      <w:r w:rsidRPr="002B79DF">
        <w:rPr>
          <w:rFonts w:cs="Times"/>
          <w:lang w:val="nb-NO"/>
        </w:rPr>
        <w:t xml:space="preserve">. </w:t>
      </w:r>
    </w:p>
    <w:p w:rsidR="002B79DF" w:rsidRPr="002B79DF" w:rsidRDefault="002B79DF" w:rsidP="002B79DF">
      <w:pPr>
        <w:rPr>
          <w:rFonts w:cs="Times"/>
          <w:lang w:val="nb-NO"/>
        </w:rPr>
      </w:pPr>
    </w:p>
    <w:p w:rsidR="002B79DF" w:rsidRPr="008A3F0C" w:rsidRDefault="00DC66A0" w:rsidP="00DC66A0">
      <w:pPr>
        <w:rPr>
          <w:b/>
          <w:lang w:val="nb-NO"/>
        </w:rPr>
      </w:pPr>
      <w:r w:rsidRPr="008A3F0C">
        <w:rPr>
          <w:b/>
          <w:lang w:val="nb-NO"/>
        </w:rPr>
        <w:t xml:space="preserve">2.5 </w:t>
      </w:r>
      <w:r w:rsidR="002B79DF" w:rsidRPr="008A3F0C">
        <w:rPr>
          <w:b/>
          <w:lang w:val="nb-NO"/>
        </w:rPr>
        <w:t>VVS</w:t>
      </w: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2.5.1 Fagleder</w:t>
      </w:r>
    </w:p>
    <w:p w:rsidR="00862074" w:rsidRDefault="00933F2D" w:rsidP="002B79DF">
      <w:pPr>
        <w:rPr>
          <w:rFonts w:cs="Times"/>
          <w:lang w:val="nb-NO"/>
        </w:rPr>
      </w:pPr>
      <w:r>
        <w:rPr>
          <w:rFonts w:cs="Times"/>
          <w:lang w:val="nb-NO"/>
        </w:rPr>
        <w:t>Fagområdet VVS vil omfatte dagens fag</w:t>
      </w:r>
      <w:r w:rsidR="00862074">
        <w:rPr>
          <w:rFonts w:cs="Times"/>
          <w:lang w:val="nb-NO"/>
        </w:rPr>
        <w:t>g</w:t>
      </w:r>
      <w:r>
        <w:rPr>
          <w:rFonts w:cs="Times"/>
          <w:lang w:val="nb-NO"/>
        </w:rPr>
        <w:t>ruppe for Klima, Rør og Heis</w:t>
      </w:r>
      <w:r w:rsidR="00C956E1">
        <w:rPr>
          <w:rFonts w:cs="Times"/>
          <w:lang w:val="nb-NO"/>
        </w:rPr>
        <w:t>. I</w:t>
      </w:r>
      <w:r w:rsidR="00862074">
        <w:rPr>
          <w:rFonts w:cs="Times"/>
          <w:lang w:val="nb-NO"/>
        </w:rPr>
        <w:t xml:space="preserve"> likhet med Bygg opprette</w:t>
      </w:r>
      <w:r w:rsidR="00C956E1">
        <w:rPr>
          <w:rFonts w:cs="Times"/>
          <w:lang w:val="nb-NO"/>
        </w:rPr>
        <w:t>s</w:t>
      </w:r>
      <w:r w:rsidR="00862074">
        <w:rPr>
          <w:rFonts w:cs="Times"/>
          <w:lang w:val="nb-NO"/>
        </w:rPr>
        <w:t xml:space="preserve"> det her en lederstilling med ansvar for fag, økonomi og personell. Arbeidsoppgaver og kompetansekravene er</w:t>
      </w:r>
      <w:r w:rsidR="00EC2CA8">
        <w:rPr>
          <w:rFonts w:cs="Times"/>
          <w:lang w:val="nb-NO"/>
        </w:rPr>
        <w:t xml:space="preserve"> tilnærmet </w:t>
      </w:r>
      <w:r w:rsidR="00862074">
        <w:rPr>
          <w:rFonts w:cs="Times"/>
          <w:lang w:val="nb-NO"/>
        </w:rPr>
        <w:t xml:space="preserve">tilsvarende som </w:t>
      </w:r>
      <w:r w:rsidR="00EC2CA8">
        <w:rPr>
          <w:rFonts w:cs="Times"/>
          <w:lang w:val="nb-NO"/>
        </w:rPr>
        <w:t>beskrevet for Bygg, men her vil en</w:t>
      </w:r>
      <w:r w:rsidR="00CF7312">
        <w:rPr>
          <w:rFonts w:cs="Times"/>
          <w:lang w:val="nb-NO"/>
        </w:rPr>
        <w:t xml:space="preserve"> kreve erfaring innen VVS </w:t>
      </w:r>
      <w:r w:rsidR="00EC2CA8">
        <w:rPr>
          <w:rFonts w:cs="Times"/>
          <w:lang w:val="nb-NO"/>
        </w:rPr>
        <w:t>(et eller flere områder)</w:t>
      </w:r>
      <w:r w:rsidR="00862074">
        <w:rPr>
          <w:rFonts w:cs="Times"/>
          <w:lang w:val="nb-NO"/>
        </w:rPr>
        <w:t xml:space="preserve">. </w:t>
      </w:r>
    </w:p>
    <w:p w:rsidR="004E395B" w:rsidRDefault="004E395B" w:rsidP="002B79DF">
      <w:pPr>
        <w:rPr>
          <w:rFonts w:cs="Times"/>
          <w:lang w:val="nb-NO"/>
        </w:rPr>
      </w:pPr>
    </w:p>
    <w:p w:rsidR="00CB3FEA" w:rsidRDefault="004E395B" w:rsidP="002B79DF">
      <w:pPr>
        <w:rPr>
          <w:rFonts w:cs="Times"/>
          <w:lang w:val="nb-NO"/>
        </w:rPr>
      </w:pPr>
      <w:r>
        <w:rPr>
          <w:rFonts w:cs="Times"/>
          <w:lang w:val="nb-NO"/>
        </w:rPr>
        <w:lastRenderedPageBreak/>
        <w:t xml:space="preserve">Når det gjelder eventuelle rettigheter til stillingen </w:t>
      </w:r>
      <w:r w:rsidR="00CB3FEA">
        <w:rPr>
          <w:rFonts w:cs="Times"/>
          <w:lang w:val="nb-NO"/>
        </w:rPr>
        <w:t xml:space="preserve">anses ingen av dagens 3 fagledere å ha rett på stillingen. Begrunnelse er den samme som ved Bygg, selv om det faglige spennet ikke er så stort innenfor VVS og at over </w:t>
      </w:r>
      <w:proofErr w:type="gramStart"/>
      <w:r w:rsidR="00CB3FEA">
        <w:rPr>
          <w:rFonts w:cs="Times"/>
          <w:lang w:val="nb-NO"/>
        </w:rPr>
        <w:t>50%</w:t>
      </w:r>
      <w:proofErr w:type="gramEnd"/>
      <w:r w:rsidR="00CB3FEA">
        <w:rPr>
          <w:rFonts w:cs="Times"/>
          <w:lang w:val="nb-NO"/>
        </w:rPr>
        <w:t xml:space="preserve"> av den nye faggruppen vil komme fra Klima.</w:t>
      </w:r>
    </w:p>
    <w:p w:rsidR="004E395B" w:rsidRDefault="004E395B" w:rsidP="002B79DF">
      <w:pPr>
        <w:rPr>
          <w:rFonts w:cs="Times"/>
          <w:lang w:val="nb-NO"/>
        </w:rPr>
      </w:pPr>
      <w:r>
        <w:rPr>
          <w:rFonts w:cs="Times"/>
          <w:lang w:val="nb-NO"/>
        </w:rPr>
        <w:t>Stillingen lyses ut eksternt.</w:t>
      </w:r>
    </w:p>
    <w:p w:rsidR="00DC66A0" w:rsidRPr="002B79DF" w:rsidRDefault="00DC66A0" w:rsidP="00412141">
      <w:pPr>
        <w:rPr>
          <w:rFonts w:cs="Times"/>
          <w:lang w:val="nb-NO"/>
        </w:rPr>
      </w:pPr>
      <w:r>
        <w:rPr>
          <w:rFonts w:cs="Times"/>
          <w:lang w:val="nb-NO"/>
        </w:rPr>
        <w:t>Stil</w:t>
      </w:r>
      <w:r w:rsidR="002A2270">
        <w:rPr>
          <w:rFonts w:cs="Times"/>
          <w:lang w:val="nb-NO"/>
        </w:rPr>
        <w:t>lingsbeskrivelse foreligger</w:t>
      </w:r>
      <w:r w:rsidRPr="002B79DF">
        <w:rPr>
          <w:rFonts w:cs="Times"/>
          <w:lang w:val="nb-NO"/>
        </w:rPr>
        <w:t xml:space="preserve">. </w:t>
      </w:r>
    </w:p>
    <w:p w:rsidR="00DC66A0" w:rsidRPr="002B79DF" w:rsidRDefault="00DC66A0" w:rsidP="002B79DF">
      <w:pPr>
        <w:rPr>
          <w:rFonts w:cs="Times"/>
          <w:lang w:val="nb-NO"/>
        </w:rPr>
      </w:pP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2.5.2 Arbeidsleder</w:t>
      </w:r>
    </w:p>
    <w:p w:rsidR="002B79DF" w:rsidRPr="002B79DF" w:rsidRDefault="002B79DF" w:rsidP="002B79DF">
      <w:pPr>
        <w:rPr>
          <w:rFonts w:cs="Times"/>
          <w:lang w:val="nb-NO"/>
        </w:rPr>
      </w:pPr>
      <w:r w:rsidRPr="002B79DF">
        <w:rPr>
          <w:rFonts w:cs="Times"/>
          <w:lang w:val="nb-NO"/>
        </w:rPr>
        <w:t>Når det gjelder arbeidsledere innenfor VVS er det også her gjort tilsvarende vurderinger som innenfor Bygg</w:t>
      </w:r>
      <w:r w:rsidR="00C14551">
        <w:rPr>
          <w:rFonts w:cs="Times"/>
          <w:lang w:val="nb-NO"/>
        </w:rPr>
        <w:t xml:space="preserve"> og dagens </w:t>
      </w:r>
      <w:r w:rsidR="003E63B9">
        <w:rPr>
          <w:rFonts w:cs="Times"/>
          <w:lang w:val="nb-NO"/>
        </w:rPr>
        <w:t>3</w:t>
      </w:r>
      <w:r w:rsidR="00C14551">
        <w:rPr>
          <w:rFonts w:cs="Times"/>
          <w:lang w:val="nb-NO"/>
        </w:rPr>
        <w:t xml:space="preserve"> fagledere </w:t>
      </w:r>
      <w:r w:rsidR="0089511D">
        <w:rPr>
          <w:rFonts w:cs="Times"/>
          <w:lang w:val="nb-NO"/>
        </w:rPr>
        <w:t xml:space="preserve">(Heis og Rør) </w:t>
      </w:r>
      <w:r w:rsidR="00C14551">
        <w:rPr>
          <w:rFonts w:cs="Times"/>
          <w:lang w:val="nb-NO"/>
        </w:rPr>
        <w:t>anses å ha rett og plikt til å følge arbeidsoppgavene.</w:t>
      </w:r>
      <w:r w:rsidRPr="002B79DF">
        <w:rPr>
          <w:rFonts w:cs="Times"/>
          <w:lang w:val="nb-NO"/>
        </w:rPr>
        <w:t xml:space="preserve"> </w:t>
      </w:r>
    </w:p>
    <w:p w:rsidR="00DC66A0" w:rsidRPr="00DC66A0" w:rsidRDefault="00DC66A0" w:rsidP="00DC66A0">
      <w:pPr>
        <w:rPr>
          <w:lang w:val="nb-NO"/>
        </w:rPr>
      </w:pP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2.5.3 Medarbeidere</w:t>
      </w:r>
    </w:p>
    <w:p w:rsidR="002B79DF" w:rsidRPr="002B79DF" w:rsidRDefault="002B79DF" w:rsidP="002B79DF">
      <w:pPr>
        <w:rPr>
          <w:rFonts w:cs="Times"/>
          <w:lang w:val="nb-NO"/>
        </w:rPr>
      </w:pPr>
      <w:r w:rsidRPr="002B79DF">
        <w:rPr>
          <w:rFonts w:cs="Times"/>
          <w:lang w:val="nb-NO"/>
        </w:rPr>
        <w:t xml:space="preserve">Oppgaver og antall </w:t>
      </w:r>
      <w:r w:rsidR="00DC66A0">
        <w:rPr>
          <w:rFonts w:cs="Times"/>
          <w:lang w:val="nb-NO"/>
        </w:rPr>
        <w:t>stillinger</w:t>
      </w:r>
      <w:r w:rsidRPr="002B79DF">
        <w:rPr>
          <w:rFonts w:cs="Times"/>
          <w:lang w:val="nb-NO"/>
        </w:rPr>
        <w:t xml:space="preserve"> innen for det enkelte fag vil være uendret og videreføres </w:t>
      </w:r>
      <w:r w:rsidR="002B26ED">
        <w:rPr>
          <w:rFonts w:cs="Times"/>
          <w:lang w:val="nb-NO"/>
        </w:rPr>
        <w:t>med dagens bemanning</w:t>
      </w:r>
      <w:r w:rsidRPr="002B79DF">
        <w:rPr>
          <w:rFonts w:cs="Times"/>
          <w:lang w:val="nb-NO"/>
        </w:rPr>
        <w:t>.</w:t>
      </w:r>
    </w:p>
    <w:p w:rsidR="002B79DF" w:rsidRPr="002B79DF" w:rsidRDefault="002B79DF" w:rsidP="002B79DF">
      <w:pPr>
        <w:rPr>
          <w:rFonts w:cs="Times"/>
          <w:lang w:val="nb-NO"/>
        </w:rPr>
      </w:pPr>
      <w:r w:rsidRPr="002B79DF">
        <w:rPr>
          <w:rFonts w:cs="Times"/>
          <w:lang w:val="nb-NO"/>
        </w:rPr>
        <w:t xml:space="preserve"> </w:t>
      </w:r>
    </w:p>
    <w:p w:rsidR="002B79DF" w:rsidRPr="00AA0A09" w:rsidRDefault="00AA0A09" w:rsidP="00AA0A09">
      <w:pPr>
        <w:rPr>
          <w:b/>
          <w:lang w:val="nb-NO"/>
        </w:rPr>
      </w:pPr>
      <w:r w:rsidRPr="00AA0A09">
        <w:rPr>
          <w:b/>
          <w:lang w:val="nb-NO"/>
        </w:rPr>
        <w:t>2.</w:t>
      </w:r>
      <w:r>
        <w:rPr>
          <w:b/>
          <w:lang w:val="nb-NO"/>
        </w:rPr>
        <w:t>6</w:t>
      </w:r>
      <w:r w:rsidRPr="00AA0A09">
        <w:rPr>
          <w:b/>
          <w:lang w:val="nb-NO"/>
        </w:rPr>
        <w:t xml:space="preserve"> </w:t>
      </w:r>
      <w:r w:rsidR="002B79DF" w:rsidRPr="00AA0A09">
        <w:rPr>
          <w:b/>
          <w:lang w:val="nb-NO"/>
        </w:rPr>
        <w:t>Elektro</w:t>
      </w:r>
    </w:p>
    <w:p w:rsidR="002B79DF" w:rsidRPr="002B79DF" w:rsidRDefault="002B79DF" w:rsidP="002B79DF">
      <w:pPr>
        <w:jc w:val="both"/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2.6.1 Fagleder og arbeidsleder</w:t>
      </w:r>
    </w:p>
    <w:p w:rsidR="002B79DF" w:rsidRDefault="002B79DF" w:rsidP="002B79DF">
      <w:pPr>
        <w:rPr>
          <w:rFonts w:cs="Times"/>
          <w:lang w:val="nb-NO"/>
        </w:rPr>
      </w:pPr>
      <w:r w:rsidRPr="002B79DF">
        <w:rPr>
          <w:rFonts w:cs="Times"/>
          <w:lang w:val="nb-NO"/>
        </w:rPr>
        <w:t xml:space="preserve">Når det gjelder området elektro er </w:t>
      </w:r>
      <w:r w:rsidR="00C14551">
        <w:rPr>
          <w:rFonts w:cs="Times"/>
          <w:lang w:val="nb-NO"/>
        </w:rPr>
        <w:t xml:space="preserve">det ingen endringer og </w:t>
      </w:r>
      <w:r w:rsidRPr="002B79DF">
        <w:rPr>
          <w:rFonts w:cs="Times"/>
          <w:lang w:val="nb-NO"/>
        </w:rPr>
        <w:t xml:space="preserve">denne </w:t>
      </w:r>
      <w:r w:rsidR="00C14551">
        <w:rPr>
          <w:rFonts w:cs="Times"/>
          <w:lang w:val="nb-NO"/>
        </w:rPr>
        <w:t>videreført i sin nåværende form.</w:t>
      </w:r>
    </w:p>
    <w:p w:rsidR="00DC66A0" w:rsidRPr="002B79DF" w:rsidRDefault="00DC66A0" w:rsidP="002B79DF">
      <w:pPr>
        <w:rPr>
          <w:rFonts w:cs="Times"/>
          <w:lang w:val="nb-NO"/>
        </w:rPr>
      </w:pPr>
    </w:p>
    <w:p w:rsidR="002B79DF" w:rsidRPr="002B79DF" w:rsidRDefault="002B79DF" w:rsidP="002B79DF">
      <w:pPr>
        <w:jc w:val="both"/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2.6.2 Medarbeidere</w:t>
      </w:r>
    </w:p>
    <w:p w:rsidR="00C14551" w:rsidRPr="002B79DF" w:rsidRDefault="00C14551" w:rsidP="00C14551">
      <w:pPr>
        <w:rPr>
          <w:rFonts w:cs="Times"/>
          <w:lang w:val="nb-NO"/>
        </w:rPr>
      </w:pPr>
      <w:r w:rsidRPr="002B79DF">
        <w:rPr>
          <w:rFonts w:cs="Times"/>
          <w:lang w:val="nb-NO"/>
        </w:rPr>
        <w:t xml:space="preserve">Den nye organisasjonsstrukturen innebærer ingen endring </w:t>
      </w:r>
      <w:r>
        <w:rPr>
          <w:rFonts w:cs="Times"/>
          <w:lang w:val="nb-NO"/>
        </w:rPr>
        <w:t>for Elektro, med unntak av at to fagansvarlige flyttes inn under fagområdet. Elektro</w:t>
      </w:r>
      <w:r w:rsidRPr="002B79DF">
        <w:rPr>
          <w:rFonts w:cs="Times"/>
          <w:lang w:val="nb-NO"/>
        </w:rPr>
        <w:t xml:space="preserve"> videreføres i sin nåværende form.</w:t>
      </w:r>
    </w:p>
    <w:p w:rsidR="002B79DF" w:rsidRPr="002B79DF" w:rsidRDefault="002B79DF" w:rsidP="002B79DF">
      <w:pPr>
        <w:rPr>
          <w:rFonts w:cs="Times"/>
          <w:b/>
          <w:lang w:val="nb-NO"/>
        </w:rPr>
      </w:pPr>
    </w:p>
    <w:p w:rsidR="002B79DF" w:rsidRPr="002B79DF" w:rsidRDefault="002B79DF" w:rsidP="002B79DF">
      <w:pPr>
        <w:rPr>
          <w:rFonts w:cs="Times"/>
          <w:b/>
          <w:lang w:val="nb-NO"/>
        </w:rPr>
      </w:pPr>
      <w:r w:rsidRPr="002B79DF">
        <w:rPr>
          <w:rFonts w:cs="Times"/>
          <w:b/>
          <w:lang w:val="nb-NO"/>
        </w:rPr>
        <w:t>2.7 Byggsikring</w:t>
      </w:r>
    </w:p>
    <w:p w:rsidR="002B79DF" w:rsidRPr="002B79DF" w:rsidRDefault="002B79DF" w:rsidP="002B79DF">
      <w:pPr>
        <w:rPr>
          <w:rFonts w:cs="Times"/>
          <w:lang w:val="nb-NO"/>
        </w:rPr>
      </w:pPr>
      <w:r w:rsidRPr="002B79DF">
        <w:rPr>
          <w:rFonts w:cs="Times"/>
          <w:lang w:val="nb-NO"/>
        </w:rPr>
        <w:t>Den nye organisasjonsstrukturen innebærer ingen endring for Byggsikring som videreføres i sin nåværende form.</w:t>
      </w:r>
    </w:p>
    <w:p w:rsidR="002B79DF" w:rsidRPr="002B79DF" w:rsidRDefault="002B79DF">
      <w:pPr>
        <w:rPr>
          <w:rFonts w:cs="Times"/>
          <w:lang w:val="nb-NO"/>
        </w:rPr>
      </w:pPr>
    </w:p>
    <w:sectPr w:rsidR="002B79DF" w:rsidRPr="002B79DF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11" w:rsidRDefault="00942011">
      <w:r>
        <w:separator/>
      </w:r>
    </w:p>
  </w:endnote>
  <w:endnote w:type="continuationSeparator" w:id="0">
    <w:p w:rsidR="00942011" w:rsidRDefault="0094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EA" w:rsidRDefault="00CB3FEA">
    <w:pPr>
      <w:pStyle w:val="Bunntekst"/>
      <w:pBdr>
        <w:bottom w:val="single" w:sz="4" w:space="1" w:color="auto"/>
      </w:pBdr>
    </w:pPr>
  </w:p>
  <w:p w:rsidR="00CB3FEA" w:rsidRDefault="00CB3FEA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0" w:name="tittel"/>
    <w:bookmarkEnd w:id="10"/>
    <w:r>
      <w:t>seniorrådgiver</w:t>
    </w:r>
  </w:p>
  <w:p w:rsidR="00CB3FEA" w:rsidRPr="002B79DF" w:rsidRDefault="00CB3FEA">
    <w:pPr>
      <w:pStyle w:val="FooterTekst"/>
      <w:rPr>
        <w:lang w:val="nn-NO"/>
      </w:rPr>
    </w:pPr>
    <w:r w:rsidRPr="002B79DF">
      <w:rPr>
        <w:lang w:val="nn-NO"/>
      </w:rPr>
      <w:t>7491 Trondheim</w:t>
    </w:r>
    <w:r w:rsidRPr="002B79DF">
      <w:rPr>
        <w:lang w:val="nn-NO"/>
      </w:rPr>
      <w:tab/>
      <w:t>E-post:</w:t>
    </w:r>
    <w:r w:rsidRPr="002B79DF">
      <w:rPr>
        <w:lang w:val="nn-NO"/>
      </w:rPr>
      <w:tab/>
      <w:t>Høgskoleringen 8</w:t>
    </w:r>
    <w:r w:rsidRPr="002B79DF">
      <w:rPr>
        <w:lang w:val="nn-NO"/>
      </w:rPr>
      <w:tab/>
      <w:t>+ 47 73 59 54 15</w:t>
    </w:r>
    <w:r w:rsidRPr="002B79DF">
      <w:rPr>
        <w:lang w:val="nn-NO"/>
      </w:rPr>
      <w:tab/>
    </w:r>
    <w:bookmarkStart w:id="11" w:name="Navn"/>
    <w:bookmarkEnd w:id="11"/>
    <w:r w:rsidRPr="002B79DF">
      <w:rPr>
        <w:lang w:val="nn-NO"/>
      </w:rPr>
      <w:t>Ingrid Eide</w:t>
    </w:r>
  </w:p>
  <w:p w:rsidR="00CB3FEA" w:rsidRPr="002B79DF" w:rsidRDefault="00CB3FEA">
    <w:pPr>
      <w:pStyle w:val="FooterTekst"/>
      <w:rPr>
        <w:lang w:val="en-US"/>
      </w:rPr>
    </w:pPr>
    <w:r w:rsidRPr="002B79DF">
      <w:rPr>
        <w:lang w:val="nn-NO"/>
      </w:rPr>
      <w:tab/>
    </w:r>
    <w:r w:rsidRPr="002B79DF">
      <w:rPr>
        <w:lang w:val="nn-NO"/>
      </w:rPr>
      <w:tab/>
    </w:r>
    <w:r>
      <w:rPr>
        <w:lang w:val="en-US"/>
      </w:rPr>
      <w:t>Gløshaugen</w:t>
    </w:r>
    <w:r>
      <w:rPr>
        <w:lang w:val="en-US"/>
      </w:rPr>
      <w:tab/>
    </w:r>
    <w:r w:rsidRPr="002B79DF">
      <w:rPr>
        <w:rFonts w:ascii="Arial" w:hAnsi="Arial"/>
        <w:b/>
        <w:lang w:val="en-US"/>
      </w:rPr>
      <w:t>Telefaks</w:t>
    </w:r>
    <w:r w:rsidRPr="002B79DF">
      <w:rPr>
        <w:lang w:val="en-US"/>
      </w:rPr>
      <w:tab/>
    </w:r>
    <w:bookmarkStart w:id="12" w:name="Navn2"/>
    <w:bookmarkEnd w:id="12"/>
  </w:p>
  <w:p w:rsidR="00CB3FEA" w:rsidRPr="002B79DF" w:rsidRDefault="00CB3FEA">
    <w:pPr>
      <w:pStyle w:val="FooterTekst"/>
      <w:rPr>
        <w:lang w:val="en-US"/>
      </w:rPr>
    </w:pPr>
    <w:r w:rsidRPr="002B79DF">
      <w:rPr>
        <w:lang w:val="en-US"/>
      </w:rPr>
      <w:tab/>
      <w:t>http://www.ntnu.no/administrasjon</w:t>
    </w:r>
    <w:r w:rsidRPr="002B79DF">
      <w:rPr>
        <w:lang w:val="en-US"/>
      </w:rPr>
      <w:tab/>
    </w:r>
    <w:r w:rsidRPr="002B79DF">
      <w:rPr>
        <w:lang w:val="en-US"/>
      </w:rPr>
      <w:tab/>
      <w:t>+ 47 73 59 12 87</w:t>
    </w:r>
    <w:r w:rsidRPr="002B79DF">
      <w:rPr>
        <w:lang w:val="en-US"/>
      </w:rPr>
      <w:tab/>
      <w:t xml:space="preserve">Tlf: + 47 </w:t>
    </w:r>
    <w:bookmarkStart w:id="13" w:name="Tlf"/>
    <w:bookmarkEnd w:id="13"/>
    <w:r w:rsidRPr="002B79DF">
      <w:rPr>
        <w:lang w:val="en-US"/>
      </w:rPr>
      <w:t>92856706</w:t>
    </w:r>
  </w:p>
  <w:p w:rsidR="00CB3FEA" w:rsidRPr="002B79DF" w:rsidRDefault="00CB3FEA">
    <w:pPr>
      <w:pStyle w:val="Bunntekst"/>
      <w:rPr>
        <w:sz w:val="6"/>
        <w:lang w:val="en-US"/>
      </w:rPr>
    </w:pPr>
  </w:p>
  <w:p w:rsidR="00CB3FEA" w:rsidRDefault="00CB3FEA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CB3FEA" w:rsidRDefault="00CB3FEA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11" w:rsidRDefault="00942011">
      <w:r>
        <w:separator/>
      </w:r>
    </w:p>
  </w:footnote>
  <w:footnote w:type="continuationSeparator" w:id="0">
    <w:p w:rsidR="00942011" w:rsidRDefault="00942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EA" w:rsidRDefault="00CB3FEA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E6957">
      <w:t>4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DE6957"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B3FEA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B3FEA" w:rsidRDefault="00CB3FEA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B3FEA" w:rsidRDefault="00CB3FEA">
          <w:pPr>
            <w:pStyle w:val="DatoRefTekst"/>
          </w:pPr>
          <w:r>
            <w:t>Dato</w:t>
          </w:r>
        </w:p>
        <w:p w:rsidR="00CB3FEA" w:rsidRDefault="00CB3FEA" w:rsidP="008451D3">
          <w:pPr>
            <w:pStyle w:val="DatoRefFyllInn"/>
          </w:pPr>
          <w:bookmarkStart w:id="6" w:name="VarDato2"/>
          <w:bookmarkEnd w:id="6"/>
          <w:proofErr w:type="gramStart"/>
          <w:r>
            <w:t>28.08.2012</w:t>
          </w:r>
          <w:proofErr w:type="gram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B3FEA" w:rsidRDefault="00CB3FEA">
          <w:pPr>
            <w:pStyle w:val="DatoRefTekst"/>
          </w:pPr>
          <w:r>
            <w:t>Referanse</w:t>
          </w:r>
        </w:p>
        <w:p w:rsidR="00CB3FEA" w:rsidRDefault="00CB3FEA">
          <w:pPr>
            <w:pStyle w:val="DatoRefFyllInn"/>
          </w:pPr>
          <w:bookmarkStart w:id="7" w:name="VarRef2"/>
          <w:bookmarkEnd w:id="7"/>
        </w:p>
      </w:tc>
    </w:tr>
  </w:tbl>
  <w:p w:rsidR="00CB3FEA" w:rsidRDefault="00CB3FEA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EA" w:rsidRDefault="00CB3FEA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052E91B6" wp14:editId="669896C8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E6957"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DE6957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B3FEA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B3FEA" w:rsidRDefault="00CB3FEA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B3FEA" w:rsidRDefault="00CB3FEA">
          <w:pPr>
            <w:pStyle w:val="DatoRefTekst"/>
          </w:pPr>
        </w:p>
        <w:p w:rsidR="00CB3FEA" w:rsidRDefault="00CB3FEA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B3FEA" w:rsidRDefault="00CB3FEA">
          <w:pPr>
            <w:pStyle w:val="DatoRefTekst"/>
          </w:pPr>
        </w:p>
        <w:p w:rsidR="00CB3FEA" w:rsidRDefault="00CB3FEA">
          <w:pPr>
            <w:pStyle w:val="DatoFyllInn1"/>
          </w:pPr>
        </w:p>
      </w:tc>
    </w:tr>
    <w:tr w:rsidR="00CB3FEA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B3FEA" w:rsidRDefault="00CB3FEA">
          <w:pPr>
            <w:pStyle w:val="Header1"/>
          </w:pPr>
          <w:r>
            <w:t>Driftsavdelingen</w:t>
          </w:r>
        </w:p>
        <w:p w:rsidR="00CB3FEA" w:rsidRDefault="00CB3FEA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B3FEA" w:rsidRDefault="00CB3FEA">
          <w:pPr>
            <w:pStyle w:val="DatoRefTekst2"/>
          </w:pPr>
          <w:r>
            <w:t>Dato</w:t>
          </w:r>
        </w:p>
        <w:p w:rsidR="00CB3FEA" w:rsidRDefault="00CB3FEA">
          <w:pPr>
            <w:pStyle w:val="DatoRefFyllInn"/>
          </w:pPr>
          <w:bookmarkStart w:id="8" w:name="VarDato"/>
          <w:bookmarkEnd w:id="8"/>
          <w:proofErr w:type="gramStart"/>
          <w:r>
            <w:t>28.08.2012</w:t>
          </w:r>
          <w:proofErr w:type="gram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B3FEA" w:rsidRDefault="00CB3FEA">
          <w:pPr>
            <w:pStyle w:val="DatoRefTekst2"/>
          </w:pPr>
          <w:r>
            <w:t>Referanse</w:t>
          </w:r>
        </w:p>
        <w:p w:rsidR="00CB3FEA" w:rsidRDefault="00CB3FEA">
          <w:pPr>
            <w:pStyle w:val="DatoRefFyllInn"/>
          </w:pPr>
          <w:bookmarkStart w:id="9" w:name="VarRef"/>
          <w:bookmarkEnd w:id="9"/>
        </w:p>
      </w:tc>
    </w:tr>
  </w:tbl>
  <w:p w:rsidR="00CB3FEA" w:rsidRDefault="00CB3FEA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D9C"/>
    <w:multiLevelType w:val="hybridMultilevel"/>
    <w:tmpl w:val="A6323B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5015"/>
    <w:multiLevelType w:val="hybridMultilevel"/>
    <w:tmpl w:val="1C3A5DF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158B3CCE"/>
    <w:multiLevelType w:val="hybridMultilevel"/>
    <w:tmpl w:val="5054038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C18FD"/>
    <w:multiLevelType w:val="hybridMultilevel"/>
    <w:tmpl w:val="C0226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80EE9"/>
    <w:multiLevelType w:val="multilevel"/>
    <w:tmpl w:val="63F648A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17C46FC"/>
    <w:multiLevelType w:val="multilevel"/>
    <w:tmpl w:val="0CA0A2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E663457"/>
    <w:multiLevelType w:val="hybridMultilevel"/>
    <w:tmpl w:val="D7F2EB56"/>
    <w:lvl w:ilvl="0" w:tplc="97066CF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">
    <w:nsid w:val="5FD7026B"/>
    <w:multiLevelType w:val="hybridMultilevel"/>
    <w:tmpl w:val="CD04B0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B3857"/>
    <w:multiLevelType w:val="multilevel"/>
    <w:tmpl w:val="22ECF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1592D6B"/>
    <w:multiLevelType w:val="multilevel"/>
    <w:tmpl w:val="3D069C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C691E95"/>
    <w:multiLevelType w:val="hybridMultilevel"/>
    <w:tmpl w:val="E6363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DF"/>
    <w:rsid w:val="00035E79"/>
    <w:rsid w:val="000D34F7"/>
    <w:rsid w:val="000E67F1"/>
    <w:rsid w:val="00137D5D"/>
    <w:rsid w:val="001A107D"/>
    <w:rsid w:val="001A28C3"/>
    <w:rsid w:val="001B65C2"/>
    <w:rsid w:val="0020088C"/>
    <w:rsid w:val="00200EDC"/>
    <w:rsid w:val="002A2270"/>
    <w:rsid w:val="002B26ED"/>
    <w:rsid w:val="002B79DF"/>
    <w:rsid w:val="00384B4E"/>
    <w:rsid w:val="003B10CD"/>
    <w:rsid w:val="003E63B9"/>
    <w:rsid w:val="00412141"/>
    <w:rsid w:val="00446CD5"/>
    <w:rsid w:val="00452DB5"/>
    <w:rsid w:val="00464099"/>
    <w:rsid w:val="004B0E0A"/>
    <w:rsid w:val="004D7E3C"/>
    <w:rsid w:val="004E395B"/>
    <w:rsid w:val="0057623B"/>
    <w:rsid w:val="005829BF"/>
    <w:rsid w:val="006163C1"/>
    <w:rsid w:val="006331C5"/>
    <w:rsid w:val="0063400F"/>
    <w:rsid w:val="0066305D"/>
    <w:rsid w:val="00672B2D"/>
    <w:rsid w:val="006D65FE"/>
    <w:rsid w:val="006D7644"/>
    <w:rsid w:val="0072520B"/>
    <w:rsid w:val="007825CA"/>
    <w:rsid w:val="00786775"/>
    <w:rsid w:val="008451D3"/>
    <w:rsid w:val="00862074"/>
    <w:rsid w:val="00885FD8"/>
    <w:rsid w:val="0089511D"/>
    <w:rsid w:val="008A3F0C"/>
    <w:rsid w:val="008E14A2"/>
    <w:rsid w:val="008E1F33"/>
    <w:rsid w:val="00933F2D"/>
    <w:rsid w:val="00942011"/>
    <w:rsid w:val="00963F54"/>
    <w:rsid w:val="009800D3"/>
    <w:rsid w:val="009C2767"/>
    <w:rsid w:val="00A03813"/>
    <w:rsid w:val="00A523DA"/>
    <w:rsid w:val="00A6401F"/>
    <w:rsid w:val="00AA0A09"/>
    <w:rsid w:val="00B053E6"/>
    <w:rsid w:val="00B527DE"/>
    <w:rsid w:val="00BC23CE"/>
    <w:rsid w:val="00C14551"/>
    <w:rsid w:val="00C62CF4"/>
    <w:rsid w:val="00C703F9"/>
    <w:rsid w:val="00C92F25"/>
    <w:rsid w:val="00C956E1"/>
    <w:rsid w:val="00CB3FEA"/>
    <w:rsid w:val="00CF7312"/>
    <w:rsid w:val="00D167FB"/>
    <w:rsid w:val="00D235F5"/>
    <w:rsid w:val="00D63389"/>
    <w:rsid w:val="00DA7187"/>
    <w:rsid w:val="00DC66A0"/>
    <w:rsid w:val="00DD6C8D"/>
    <w:rsid w:val="00DE6957"/>
    <w:rsid w:val="00DF4DEF"/>
    <w:rsid w:val="00E5763A"/>
    <w:rsid w:val="00E94C81"/>
    <w:rsid w:val="00EB6C08"/>
    <w:rsid w:val="00E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before="56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ArkivFyllInn">
    <w:name w:val="ArkivFyllInn"/>
    <w:basedOn w:val="Normal"/>
    <w:autoRedefine/>
    <w:pPr>
      <w:tabs>
        <w:tab w:val="left" w:pos="1418"/>
        <w:tab w:val="left" w:pos="3969"/>
        <w:tab w:val="right" w:pos="9639"/>
      </w:tabs>
      <w:spacing w:before="113" w:after="167"/>
      <w:ind w:left="0" w:right="-96"/>
      <w:jc w:val="right"/>
    </w:pPr>
    <w:rPr>
      <w:rFonts w:ascii="Arial" w:hAnsi="Arial"/>
      <w:lang w:val="nb-NO"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2B79DF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  <w:lang w:val="nb-NO"/>
    </w:rPr>
  </w:style>
  <w:style w:type="paragraph" w:styleId="Bobletekst">
    <w:name w:val="Balloon Text"/>
    <w:basedOn w:val="Normal"/>
    <w:link w:val="BobletekstTegn"/>
    <w:rsid w:val="0078677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8677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before="56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ArkivFyllInn">
    <w:name w:val="ArkivFyllInn"/>
    <w:basedOn w:val="Normal"/>
    <w:autoRedefine/>
    <w:pPr>
      <w:tabs>
        <w:tab w:val="left" w:pos="1418"/>
        <w:tab w:val="left" w:pos="3969"/>
        <w:tab w:val="right" w:pos="9639"/>
      </w:tabs>
      <w:spacing w:before="113" w:after="167"/>
      <w:ind w:left="0" w:right="-96"/>
      <w:jc w:val="right"/>
    </w:pPr>
    <w:rPr>
      <w:rFonts w:ascii="Arial" w:hAnsi="Arial"/>
      <w:lang w:val="nb-NO"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2B79DF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  <w:lang w:val="nb-NO"/>
    </w:rPr>
  </w:style>
  <w:style w:type="paragraph" w:styleId="Bobletekst">
    <w:name w:val="Balloon Text"/>
    <w:basedOn w:val="Normal"/>
    <w:link w:val="BobletekstTegn"/>
    <w:rsid w:val="0078677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8677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E\DRIFT\TEKNTJ\b_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b_notat.dot</Template>
  <TotalTime>0</TotalTime>
  <Pages>4</Pages>
  <Words>996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Ingrid Eide</dc:creator>
  <cp:lastModifiedBy>Jorunn Wessel</cp:lastModifiedBy>
  <cp:revision>2</cp:revision>
  <cp:lastPrinted>2012-08-28T11:16:00Z</cp:lastPrinted>
  <dcterms:created xsi:type="dcterms:W3CDTF">2013-04-24T12:27:00Z</dcterms:created>
  <dcterms:modified xsi:type="dcterms:W3CDTF">2013-04-24T12:27:00Z</dcterms:modified>
</cp:coreProperties>
</file>