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D481" w14:textId="77777777" w:rsidR="00810EBA" w:rsidRDefault="00931345">
      <w:pPr>
        <w:rPr>
          <w:rFonts w:ascii="Arial" w:hAnsi="Arial" w:cs="Arial"/>
        </w:rPr>
      </w:pPr>
    </w:p>
    <w:p w14:paraId="4FB003FB" w14:textId="213E4D61" w:rsidR="007F2885" w:rsidRPr="007F2885" w:rsidRDefault="00EB041E" w:rsidP="002B30FD">
      <w:pPr>
        <w:pStyle w:val="Overskrift1"/>
        <w:spacing w:after="240"/>
        <w:jc w:val="left"/>
      </w:pPr>
      <w:r>
        <w:t>V</w:t>
      </w:r>
      <w:r w:rsidR="00A173C8">
        <w:t>eilednings</w:t>
      </w:r>
      <w:r>
        <w:t>grunnlag for praksisstudier</w:t>
      </w:r>
      <w:r w:rsidR="002B30FD">
        <w:t xml:space="preserve"> i</w:t>
      </w:r>
      <w:r>
        <w:t xml:space="preserve"> 2</w:t>
      </w:r>
      <w:r w:rsidR="002B30FD">
        <w:t>.</w:t>
      </w:r>
      <w:r>
        <w:t>-</w:t>
      </w:r>
      <w:r w:rsidR="002B30FD">
        <w:t xml:space="preserve"> </w:t>
      </w:r>
      <w:r>
        <w:t>6.</w:t>
      </w:r>
      <w:r w:rsidR="002B30FD">
        <w:t xml:space="preserve"> </w:t>
      </w:r>
      <w:r>
        <w:t>semester</w:t>
      </w:r>
      <w:r w:rsidR="002B30FD">
        <w:t xml:space="preserve"> ved</w:t>
      </w:r>
      <w:r w:rsidR="00546CA4">
        <w:t xml:space="preserve"> </w:t>
      </w:r>
      <w:r w:rsidR="002B30FD">
        <w:t>b</w:t>
      </w:r>
      <w:r>
        <w:t>achelorutdanning</w:t>
      </w:r>
      <w:r w:rsidR="002B30FD">
        <w:t>en</w:t>
      </w:r>
      <w:r>
        <w:t xml:space="preserve"> i </w:t>
      </w:r>
      <w:r w:rsidR="00A173C8">
        <w:t>s</w:t>
      </w:r>
      <w:r w:rsidR="005C7E87">
        <w:t xml:space="preserve">ykepleie, </w:t>
      </w:r>
      <w:r>
        <w:t>NTNU</w:t>
      </w:r>
    </w:p>
    <w:p w14:paraId="3A93BAD6" w14:textId="365EF406" w:rsidR="00824762" w:rsidRDefault="00824762" w:rsidP="00EB041E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Hensikten med </w:t>
      </w:r>
      <w:r w:rsidR="002B30FD">
        <w:rPr>
          <w:rFonts w:asciiTheme="minorHAnsi" w:hAnsiTheme="minorHAnsi" w:cstheme="minorHAnsi"/>
          <w:sz w:val="22"/>
        </w:rPr>
        <w:t>dokumentet</w:t>
      </w:r>
      <w:r w:rsidR="005C7E87">
        <w:rPr>
          <w:rFonts w:asciiTheme="minorHAnsi" w:hAnsiTheme="minorHAnsi" w:cstheme="minorHAnsi"/>
          <w:sz w:val="22"/>
        </w:rPr>
        <w:t>:</w:t>
      </w:r>
      <w:r w:rsidR="002B30FD">
        <w:rPr>
          <w:rFonts w:asciiTheme="minorHAnsi" w:hAnsiTheme="minorHAnsi" w:cstheme="minorHAnsi"/>
          <w:sz w:val="22"/>
        </w:rPr>
        <w:t xml:space="preserve"> </w:t>
      </w:r>
      <w:r w:rsidR="00967F2B" w:rsidRPr="002B30FD">
        <w:rPr>
          <w:rFonts w:asciiTheme="minorHAnsi" w:hAnsiTheme="minorHAnsi" w:cstheme="minorHAnsi"/>
          <w:i/>
          <w:sz w:val="22"/>
        </w:rPr>
        <w:t>Veiledningsgrunnlaget</w:t>
      </w:r>
      <w:r w:rsidR="00A778E0" w:rsidRPr="002B30FD">
        <w:rPr>
          <w:rFonts w:asciiTheme="minorHAnsi" w:hAnsiTheme="minorHAnsi" w:cstheme="minorHAnsi"/>
          <w:i/>
          <w:sz w:val="22"/>
        </w:rPr>
        <w:t xml:space="preserve"> </w:t>
      </w:r>
      <w:r w:rsidR="00A778E0">
        <w:rPr>
          <w:rFonts w:asciiTheme="minorHAnsi" w:hAnsiTheme="minorHAnsi" w:cstheme="minorHAnsi"/>
          <w:sz w:val="22"/>
        </w:rPr>
        <w:t>er</w:t>
      </w:r>
      <w:r w:rsidR="00102821">
        <w:rPr>
          <w:rFonts w:asciiTheme="minorHAnsi" w:hAnsiTheme="minorHAnsi" w:cstheme="minorHAnsi"/>
          <w:sz w:val="22"/>
        </w:rPr>
        <w:t xml:space="preserve"> </w:t>
      </w:r>
      <w:r w:rsidR="00967F2B">
        <w:rPr>
          <w:rFonts w:asciiTheme="minorHAnsi" w:hAnsiTheme="minorHAnsi" w:cstheme="minorHAnsi"/>
          <w:sz w:val="22"/>
        </w:rPr>
        <w:t>en</w:t>
      </w:r>
      <w:r w:rsidR="00C0408E">
        <w:rPr>
          <w:rFonts w:asciiTheme="minorHAnsi" w:hAnsiTheme="minorHAnsi" w:cstheme="minorHAnsi"/>
          <w:sz w:val="22"/>
        </w:rPr>
        <w:t xml:space="preserve"> bevisstgjør</w:t>
      </w:r>
      <w:r w:rsidR="00967F2B">
        <w:rPr>
          <w:rFonts w:asciiTheme="minorHAnsi" w:hAnsiTheme="minorHAnsi" w:cstheme="minorHAnsi"/>
          <w:sz w:val="22"/>
        </w:rPr>
        <w:t>ing</w:t>
      </w:r>
      <w:r w:rsidR="00C0408E">
        <w:rPr>
          <w:rFonts w:asciiTheme="minorHAnsi" w:hAnsiTheme="minorHAnsi" w:cstheme="minorHAnsi"/>
          <w:sz w:val="22"/>
        </w:rPr>
        <w:t xml:space="preserve"> </w:t>
      </w:r>
      <w:r w:rsidR="002B30FD">
        <w:rPr>
          <w:rFonts w:asciiTheme="minorHAnsi" w:hAnsiTheme="minorHAnsi" w:cstheme="minorHAnsi"/>
          <w:sz w:val="22"/>
        </w:rPr>
        <w:t xml:space="preserve">om </w:t>
      </w:r>
      <w:r w:rsidR="00A778E0">
        <w:rPr>
          <w:rFonts w:asciiTheme="minorHAnsi" w:hAnsiTheme="minorHAnsi" w:cstheme="minorHAnsi"/>
          <w:sz w:val="22"/>
        </w:rPr>
        <w:t xml:space="preserve">egen utvikling og læring i </w:t>
      </w:r>
      <w:r w:rsidR="002B30FD">
        <w:rPr>
          <w:rFonts w:asciiTheme="minorHAnsi" w:hAnsiTheme="minorHAnsi" w:cstheme="minorHAnsi"/>
          <w:sz w:val="22"/>
        </w:rPr>
        <w:t>praksisstudier, og danner grunnlaget for forventnings</w:t>
      </w:r>
      <w:r w:rsidR="00CE28C1">
        <w:rPr>
          <w:rFonts w:asciiTheme="minorHAnsi" w:hAnsiTheme="minorHAnsi" w:cstheme="minorHAnsi"/>
          <w:sz w:val="22"/>
        </w:rPr>
        <w:t>- og vurd</w:t>
      </w:r>
      <w:r w:rsidR="00C16CB9">
        <w:rPr>
          <w:rFonts w:asciiTheme="minorHAnsi" w:hAnsiTheme="minorHAnsi" w:cstheme="minorHAnsi"/>
          <w:sz w:val="22"/>
        </w:rPr>
        <w:t>e</w:t>
      </w:r>
      <w:r w:rsidR="00CE28C1">
        <w:rPr>
          <w:rFonts w:asciiTheme="minorHAnsi" w:hAnsiTheme="minorHAnsi" w:cstheme="minorHAnsi"/>
          <w:sz w:val="22"/>
        </w:rPr>
        <w:t>rings</w:t>
      </w:r>
      <w:r w:rsidR="002B30FD">
        <w:rPr>
          <w:rFonts w:asciiTheme="minorHAnsi" w:hAnsiTheme="minorHAnsi" w:cstheme="minorHAnsi"/>
          <w:sz w:val="22"/>
        </w:rPr>
        <w:t>samtale</w:t>
      </w:r>
      <w:r w:rsidR="00CE28C1">
        <w:rPr>
          <w:rFonts w:asciiTheme="minorHAnsi" w:hAnsiTheme="minorHAnsi" w:cstheme="minorHAnsi"/>
          <w:sz w:val="22"/>
        </w:rPr>
        <w:t>r</w:t>
      </w:r>
      <w:r w:rsidR="002B30FD">
        <w:rPr>
          <w:rFonts w:asciiTheme="minorHAnsi" w:hAnsiTheme="minorHAnsi" w:cstheme="minorHAnsi"/>
          <w:sz w:val="22"/>
        </w:rPr>
        <w:t xml:space="preserve"> med praksisveileder og</w:t>
      </w:r>
      <w:r w:rsidR="00955310">
        <w:rPr>
          <w:rFonts w:asciiTheme="minorHAnsi" w:hAnsiTheme="minorHAnsi" w:cstheme="minorHAnsi"/>
          <w:sz w:val="22"/>
        </w:rPr>
        <w:t>/eller</w:t>
      </w:r>
      <w:r w:rsidR="002B30FD">
        <w:rPr>
          <w:rFonts w:asciiTheme="minorHAnsi" w:hAnsiTheme="minorHAnsi" w:cstheme="minorHAnsi"/>
          <w:sz w:val="22"/>
        </w:rPr>
        <w:t xml:space="preserve"> kontaktlærer/praksislærer.</w:t>
      </w:r>
      <w:r w:rsidR="00955310" w:rsidRPr="00955310">
        <w:rPr>
          <w:rFonts w:asciiTheme="minorHAnsi" w:hAnsiTheme="minorHAnsi" w:cstheme="minorHAnsi"/>
          <w:sz w:val="22"/>
        </w:rPr>
        <w:t xml:space="preserve"> </w:t>
      </w:r>
      <w:r w:rsidR="00AF0DA2">
        <w:rPr>
          <w:rFonts w:asciiTheme="minorHAnsi" w:hAnsiTheme="minorHAnsi" w:cstheme="minorHAnsi"/>
          <w:sz w:val="22"/>
        </w:rPr>
        <w:t>Veiledningsgrunnlaget og vurderingsdokumentet vil sammen bidra til fastsetting av karakter</w:t>
      </w:r>
      <w:r w:rsidR="005C7E87">
        <w:rPr>
          <w:rFonts w:asciiTheme="minorHAnsi" w:hAnsiTheme="minorHAnsi" w:cstheme="minorHAnsi"/>
          <w:sz w:val="22"/>
        </w:rPr>
        <w:t xml:space="preserve"> (bestått/ikke bestått)</w:t>
      </w:r>
      <w:r w:rsidR="00AF0DA2">
        <w:rPr>
          <w:rFonts w:asciiTheme="minorHAnsi" w:hAnsiTheme="minorHAnsi" w:cstheme="minorHAnsi"/>
          <w:sz w:val="22"/>
        </w:rPr>
        <w:t xml:space="preserve"> ved </w:t>
      </w:r>
      <w:r w:rsidR="00955310">
        <w:rPr>
          <w:rFonts w:asciiTheme="minorHAnsi" w:hAnsiTheme="minorHAnsi" w:cstheme="minorHAnsi"/>
          <w:sz w:val="22"/>
        </w:rPr>
        <w:t>midt- og sluttvurdering.</w:t>
      </w:r>
    </w:p>
    <w:p w14:paraId="0D33F1C7" w14:textId="6016743F" w:rsidR="00044357" w:rsidRDefault="00B15943" w:rsidP="00EB041E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Utfylling av dokumentet</w:t>
      </w:r>
      <w:r w:rsidR="005C7E87" w:rsidRPr="005C7E87">
        <w:rPr>
          <w:rFonts w:asciiTheme="minorHAnsi" w:hAnsiTheme="minorHAnsi" w:cstheme="minorHAnsi"/>
          <w:sz w:val="22"/>
        </w:rPr>
        <w:t xml:space="preserve">: Veiledningsgrunnlaget er obligatorisk å fylle ut, og det forventes at studenten bruker det aktivt under hvert praksisstudium. Dokumentet leveres i </w:t>
      </w:r>
      <w:proofErr w:type="spellStart"/>
      <w:r w:rsidR="005C7E87" w:rsidRPr="005C7E87">
        <w:rPr>
          <w:rFonts w:asciiTheme="minorHAnsi" w:hAnsiTheme="minorHAnsi" w:cstheme="minorHAnsi"/>
          <w:sz w:val="22"/>
        </w:rPr>
        <w:t>Blackboard</w:t>
      </w:r>
      <w:proofErr w:type="spellEnd"/>
      <w:r w:rsidR="005C7E87" w:rsidRPr="005C7E87">
        <w:rPr>
          <w:rFonts w:asciiTheme="minorHAnsi" w:hAnsiTheme="minorHAnsi" w:cstheme="minorHAnsi"/>
          <w:sz w:val="22"/>
        </w:rPr>
        <w:t xml:space="preserve"> etter eventuelle innspill fra forventningssamtalen</w:t>
      </w:r>
      <w:r w:rsidR="005C7E87">
        <w:rPr>
          <w:rFonts w:asciiTheme="minorHAnsi" w:hAnsiTheme="minorHAnsi" w:cstheme="minorHAnsi"/>
          <w:i/>
          <w:sz w:val="22"/>
        </w:rPr>
        <w:t>.</w:t>
      </w:r>
    </w:p>
    <w:p w14:paraId="6D208290" w14:textId="77777777" w:rsidR="00955310" w:rsidRDefault="00955310" w:rsidP="00EB041E">
      <w:pPr>
        <w:jc w:val="left"/>
        <w:rPr>
          <w:rFonts w:asciiTheme="minorHAnsi" w:hAnsiTheme="minorHAnsi" w:cstheme="minorHAnsi"/>
          <w:sz w:val="22"/>
        </w:rPr>
      </w:pPr>
    </w:p>
    <w:p w14:paraId="4061AFCD" w14:textId="05D27FF4" w:rsidR="002842A3" w:rsidRDefault="002842A3" w:rsidP="00EB041E">
      <w:pPr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Hvordan utforme Veiledningsgrunnlag</w:t>
      </w:r>
      <w:r w:rsidR="0030167C">
        <w:rPr>
          <w:rFonts w:asciiTheme="minorHAnsi" w:hAnsiTheme="minorHAnsi" w:cstheme="minorHAnsi"/>
          <w:b/>
          <w:bCs/>
          <w:sz w:val="22"/>
        </w:rPr>
        <w:t>et</w:t>
      </w:r>
      <w:r>
        <w:rPr>
          <w:rFonts w:asciiTheme="minorHAnsi" w:hAnsiTheme="minorHAnsi" w:cstheme="minorHAnsi"/>
          <w:b/>
          <w:bCs/>
          <w:sz w:val="22"/>
        </w:rPr>
        <w:t>:</w:t>
      </w:r>
    </w:p>
    <w:p w14:paraId="2C31FDB6" w14:textId="789FDEAE" w:rsidR="002842A3" w:rsidRPr="002842A3" w:rsidRDefault="002842A3" w:rsidP="002842A3">
      <w:pPr>
        <w:pStyle w:val="Listeavsnit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Å</w:t>
      </w:r>
      <w:r w:rsidR="007F2885" w:rsidRPr="002842A3">
        <w:rPr>
          <w:rFonts w:asciiTheme="minorHAnsi" w:hAnsiTheme="minorHAnsi" w:cstheme="minorHAnsi"/>
          <w:b/>
          <w:bCs/>
          <w:sz w:val="22"/>
        </w:rPr>
        <w:t>pne aktuelt emne (Klikk på pil foran kode)</w:t>
      </w:r>
    </w:p>
    <w:p w14:paraId="03437C4A" w14:textId="77777777" w:rsidR="002842A3" w:rsidRPr="002842A3" w:rsidRDefault="002842A3" w:rsidP="002842A3">
      <w:pPr>
        <w:pStyle w:val="Listeavsnit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Klikk og velg praksisarena</w:t>
      </w:r>
    </w:p>
    <w:p w14:paraId="1DC987A7" w14:textId="1539D990" w:rsidR="00F96082" w:rsidRDefault="00F96082" w:rsidP="00EB041E">
      <w:pPr>
        <w:jc w:val="left"/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B3F75" w:rsidRPr="00D12294" w14:paraId="58599E06" w14:textId="77777777" w:rsidTr="001D7DE0">
        <w:trPr>
          <w:trHeight w:val="887"/>
        </w:trPr>
        <w:tc>
          <w:tcPr>
            <w:tcW w:w="9056" w:type="dxa"/>
          </w:tcPr>
          <w:p w14:paraId="761D3A05" w14:textId="2451B40E" w:rsidR="00AB3F75" w:rsidRDefault="00AB3F75" w:rsidP="00EB041E">
            <w:pPr>
              <w:jc w:val="left"/>
              <w:rPr>
                <w:rFonts w:ascii="Arial" w:hAnsi="Arial" w:cs="Arial"/>
                <w:szCs w:val="24"/>
              </w:rPr>
            </w:pPr>
            <w:r w:rsidRPr="00FD0553">
              <w:rPr>
                <w:rFonts w:ascii="Arial" w:hAnsi="Arial" w:cs="Arial"/>
                <w:szCs w:val="24"/>
              </w:rPr>
              <w:t>Navn:</w:t>
            </w:r>
            <w:r w:rsidR="00044357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9551998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6A06" w:rsidRPr="007C3A7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615D6E34" w14:textId="293BCC66" w:rsidR="00DF7727" w:rsidRPr="00FD0553" w:rsidRDefault="00DF7727" w:rsidP="00EB041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B041E" w14:paraId="6E0E222C" w14:textId="77777777" w:rsidTr="001D7DE0">
        <w:trPr>
          <w:trHeight w:val="853"/>
        </w:trPr>
        <w:tc>
          <w:tcPr>
            <w:tcW w:w="9056" w:type="dxa"/>
          </w:tcPr>
          <w:p w14:paraId="011043EB" w14:textId="29DBFBD0" w:rsidR="00EB041E" w:rsidRDefault="00EB041E" w:rsidP="00EB041E">
            <w:pPr>
              <w:jc w:val="left"/>
              <w:rPr>
                <w:rFonts w:ascii="Arial" w:hAnsi="Arial" w:cs="Arial"/>
                <w:szCs w:val="24"/>
              </w:rPr>
            </w:pPr>
            <w:r w:rsidRPr="00FD0553">
              <w:rPr>
                <w:rFonts w:ascii="Arial" w:hAnsi="Arial" w:cs="Arial"/>
                <w:szCs w:val="24"/>
              </w:rPr>
              <w:t xml:space="preserve">Tidligere </w:t>
            </w:r>
            <w:r w:rsidR="005C7E87">
              <w:rPr>
                <w:rFonts w:ascii="Arial" w:hAnsi="Arial" w:cs="Arial"/>
                <w:szCs w:val="24"/>
              </w:rPr>
              <w:t xml:space="preserve">utdanning og </w:t>
            </w:r>
            <w:r w:rsidRPr="00FD0553">
              <w:rPr>
                <w:rFonts w:ascii="Arial" w:hAnsi="Arial" w:cs="Arial"/>
                <w:szCs w:val="24"/>
              </w:rPr>
              <w:t>arbeidserfaring:</w:t>
            </w:r>
          </w:p>
          <w:sdt>
            <w:sdtPr>
              <w:rPr>
                <w:rFonts w:ascii="Arial" w:hAnsi="Arial" w:cs="Arial"/>
                <w:szCs w:val="24"/>
              </w:rPr>
              <w:id w:val="-312646619"/>
              <w:placeholder>
                <w:docPart w:val="DefaultPlaceholder_-1854013440"/>
              </w:placeholder>
              <w:showingPlcHdr/>
            </w:sdtPr>
            <w:sdtEndPr/>
            <w:sdtContent>
              <w:p w14:paraId="680A4BE3" w14:textId="6CFBF8B9" w:rsidR="00EB041E" w:rsidRPr="00FD0553" w:rsidRDefault="005C7E87" w:rsidP="005C7E87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7C3A7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49267EA1" w14:textId="77777777" w:rsidR="005C7E87" w:rsidRDefault="005C7E87" w:rsidP="007F2885">
      <w:pPr>
        <w:pStyle w:val="Overskrift1"/>
        <w:spacing w:after="240" w:line="360" w:lineRule="auto"/>
        <w:jc w:val="center"/>
      </w:pPr>
    </w:p>
    <w:p w14:paraId="5574AAF4" w14:textId="2A7E44EA" w:rsidR="001D7DE0" w:rsidRDefault="001D7DE0" w:rsidP="007F2885">
      <w:pPr>
        <w:pStyle w:val="Overskrift1"/>
        <w:spacing w:after="240" w:line="360" w:lineRule="auto"/>
        <w:jc w:val="center"/>
      </w:pPr>
      <w:r w:rsidRPr="001D7DE0">
        <w:t>SYX1003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041E" w14:paraId="37640A70" w14:textId="77777777" w:rsidTr="00DB7A6E">
        <w:trPr>
          <w:trHeight w:val="2983"/>
        </w:trPr>
        <w:tc>
          <w:tcPr>
            <w:tcW w:w="9634" w:type="dxa"/>
          </w:tcPr>
          <w:p w14:paraId="0F56D43A" w14:textId="1BB6E296" w:rsidR="00546CA4" w:rsidRDefault="00546CA4" w:rsidP="00735100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E305B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0481760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6A06" w:rsidRPr="007C3A7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7B1BD535" w14:textId="77777777" w:rsidR="00DE3C43" w:rsidRDefault="00DE3C43" w:rsidP="00735100">
            <w:pPr>
              <w:pStyle w:val="Ingenmellomrom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6FD17DA0" w14:textId="01E84B2B" w:rsidR="006A36E9" w:rsidRPr="006A36E9" w:rsidRDefault="006A36E9" w:rsidP="006A3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36E9">
              <w:rPr>
                <w:rFonts w:asciiTheme="minorHAnsi" w:hAnsiTheme="minorHAnsi" w:cstheme="minorHAnsi"/>
              </w:rPr>
              <w:t>Ønsker og</w:t>
            </w:r>
            <w:r w:rsidR="00B95F8E">
              <w:rPr>
                <w:rFonts w:asciiTheme="minorHAnsi" w:hAnsiTheme="minorHAnsi" w:cstheme="minorHAnsi"/>
              </w:rPr>
              <w:t xml:space="preserve"> forventninger</w:t>
            </w:r>
            <w:r w:rsidR="00643DAF">
              <w:rPr>
                <w:rFonts w:asciiTheme="minorHAnsi" w:hAnsiTheme="minorHAnsi" w:cstheme="minorHAnsi"/>
              </w:rPr>
              <w:t>*</w:t>
            </w:r>
            <w:r w:rsidR="00B95F8E">
              <w:rPr>
                <w:rFonts w:asciiTheme="minorHAnsi" w:hAnsiTheme="minorHAnsi" w:cstheme="minorHAnsi"/>
              </w:rPr>
              <w:t xml:space="preserve"> </w:t>
            </w:r>
            <w:r w:rsidRPr="006A36E9">
              <w:rPr>
                <w:rFonts w:asciiTheme="minorHAnsi" w:hAnsiTheme="minorHAnsi" w:cstheme="minorHAnsi"/>
              </w:rPr>
              <w:t xml:space="preserve">jeg har til praksisstudiet: </w:t>
            </w:r>
          </w:p>
          <w:p w14:paraId="52CD492D" w14:textId="77777777" w:rsidR="006A36E9" w:rsidRPr="006A36E9" w:rsidRDefault="006A36E9" w:rsidP="006A3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36E9">
              <w:rPr>
                <w:rFonts w:asciiTheme="minorHAnsi" w:hAnsiTheme="minorHAnsi" w:cstheme="minorHAnsi"/>
              </w:rPr>
              <w:t xml:space="preserve"> </w:t>
            </w:r>
          </w:p>
          <w:p w14:paraId="287D2C79" w14:textId="683E7292" w:rsidR="006A36E9" w:rsidRPr="006A36E9" w:rsidRDefault="006A36E9" w:rsidP="006A3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36E9">
              <w:rPr>
                <w:rFonts w:asciiTheme="minorHAnsi" w:hAnsiTheme="minorHAnsi" w:cstheme="minorHAnsi"/>
              </w:rPr>
              <w:t xml:space="preserve">Hvordan skal jeg oppnå </w:t>
            </w:r>
            <w:r w:rsidR="00B95F8E">
              <w:rPr>
                <w:rFonts w:asciiTheme="minorHAnsi" w:hAnsiTheme="minorHAnsi" w:cstheme="minorHAnsi"/>
              </w:rPr>
              <w:t>læringsutbyttene</w:t>
            </w:r>
            <w:r w:rsidR="00BB469E" w:rsidRPr="00BB469E">
              <w:rPr>
                <w:rFonts w:asciiTheme="minorHAnsi" w:hAnsiTheme="minorHAnsi" w:cstheme="minorHAnsi"/>
                <w:vertAlign w:val="superscript"/>
              </w:rPr>
              <w:t>≠</w:t>
            </w:r>
            <w:r w:rsidR="00B95F8E">
              <w:rPr>
                <w:rFonts w:asciiTheme="minorHAnsi" w:hAnsiTheme="minorHAnsi" w:cstheme="minorHAnsi"/>
              </w:rPr>
              <w:t xml:space="preserve"> </w:t>
            </w:r>
            <w:r w:rsidRPr="006A36E9">
              <w:rPr>
                <w:rFonts w:asciiTheme="minorHAnsi" w:hAnsiTheme="minorHAnsi" w:cstheme="minorHAnsi"/>
              </w:rPr>
              <w:t xml:space="preserve">for praksisstudiet:           </w:t>
            </w:r>
          </w:p>
          <w:p w14:paraId="651FF1BA" w14:textId="77777777" w:rsidR="006A36E9" w:rsidRPr="006A36E9" w:rsidRDefault="006A36E9" w:rsidP="006A3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36E9">
              <w:rPr>
                <w:rFonts w:asciiTheme="minorHAnsi" w:hAnsiTheme="minorHAnsi" w:cstheme="minorHAnsi"/>
              </w:rPr>
              <w:t xml:space="preserve"> </w:t>
            </w:r>
          </w:p>
          <w:p w14:paraId="1B055A40" w14:textId="15894942" w:rsidR="00735100" w:rsidRPr="00735100" w:rsidRDefault="006A36E9" w:rsidP="006A3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36E9">
              <w:rPr>
                <w:rFonts w:asciiTheme="minorHAnsi" w:hAnsiTheme="minorHAnsi" w:cstheme="minorHAnsi"/>
              </w:rPr>
              <w:t>Annet jeg ønsker å opplyse om som er relevant for gjennomføring av praksisstudiet:</w:t>
            </w:r>
          </w:p>
        </w:tc>
      </w:tr>
    </w:tbl>
    <w:p w14:paraId="6DCDAA40" w14:textId="4F0E9D44" w:rsidR="001D7DE0" w:rsidRDefault="001D7DE0" w:rsidP="005C7E87">
      <w:pPr>
        <w:pStyle w:val="Overskrift1"/>
        <w:spacing w:after="240" w:line="360" w:lineRule="auto"/>
        <w:jc w:val="center"/>
      </w:pPr>
      <w:r>
        <w:lastRenderedPageBreak/>
        <w:t>SYX2101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B041E" w14:paraId="209AF904" w14:textId="77777777" w:rsidTr="001D7DE0">
        <w:trPr>
          <w:trHeight w:val="4053"/>
        </w:trPr>
        <w:tc>
          <w:tcPr>
            <w:tcW w:w="9056" w:type="dxa"/>
          </w:tcPr>
          <w:p w14:paraId="2A06FEE8" w14:textId="6F206B8F" w:rsidR="00EB3986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sdt>
              <w:sdtPr>
                <w:rPr>
                  <w:rFonts w:asciiTheme="minorHAnsi" w:hAnsiTheme="minorHAnsi" w:cstheme="minorHAnsi"/>
                </w:rPr>
                <w:id w:val="1188260199"/>
                <w:placeholder>
                  <w:docPart w:val="DefaultPlaceholder_-1854013438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27322A" w:rsidRPr="007C3A74">
                  <w:rPr>
                    <w:rStyle w:val="Plassholdertekst"/>
                  </w:rPr>
                  <w:t>Velg et element.</w:t>
                </w:r>
              </w:sdtContent>
            </w:sdt>
            <w:r w:rsidR="0027322A">
              <w:rPr>
                <w:rFonts w:asciiTheme="minorHAnsi" w:hAnsiTheme="minorHAnsi" w:cstheme="minorHAnsi"/>
              </w:rPr>
              <w:t xml:space="preserve"> </w:t>
            </w:r>
          </w:p>
          <w:p w14:paraId="696DD056" w14:textId="77777777" w:rsidR="00546CA4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34DE6D14" w14:textId="2491EAF8" w:rsidR="00900513" w:rsidRPr="001D2305" w:rsidRDefault="00AD1491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Ønsker og</w:t>
            </w:r>
            <w:r w:rsidR="00F11E51">
              <w:rPr>
                <w:rFonts w:asciiTheme="minorHAnsi" w:hAnsiTheme="minorHAnsi" w:cstheme="minorHAnsi"/>
              </w:rPr>
              <w:t xml:space="preserve"> </w:t>
            </w:r>
            <w:r w:rsidR="00F11E51">
              <w:rPr>
                <w:rFonts w:asciiTheme="minorHAnsi" w:hAnsiTheme="minorHAnsi" w:cstheme="minorHAnsi"/>
              </w:rPr>
              <w:t>forventninger*</w:t>
            </w:r>
            <w:r w:rsidRPr="001D2305">
              <w:rPr>
                <w:rFonts w:asciiTheme="minorHAnsi" w:hAnsiTheme="minorHAnsi" w:cstheme="minorHAnsi"/>
              </w:rPr>
              <w:t xml:space="preserve"> </w:t>
            </w:r>
            <w:r w:rsidR="00546CA4" w:rsidRPr="001D2305">
              <w:rPr>
                <w:rFonts w:asciiTheme="minorHAnsi" w:hAnsiTheme="minorHAnsi" w:cstheme="minorHAnsi"/>
              </w:rPr>
              <w:t>jeg har</w:t>
            </w:r>
            <w:r w:rsidR="00900513" w:rsidRPr="001D2305">
              <w:rPr>
                <w:rFonts w:asciiTheme="minorHAnsi" w:hAnsiTheme="minorHAnsi" w:cstheme="minorHAnsi"/>
              </w:rPr>
              <w:t xml:space="preserve"> til praksis</w:t>
            </w:r>
            <w:r w:rsidR="00AB3F75" w:rsidRPr="001D2305">
              <w:rPr>
                <w:rFonts w:asciiTheme="minorHAnsi" w:hAnsiTheme="minorHAnsi" w:cstheme="minorHAnsi"/>
              </w:rPr>
              <w:t>studiet</w:t>
            </w:r>
            <w:r w:rsidR="00900513" w:rsidRPr="001D2305">
              <w:rPr>
                <w:rFonts w:asciiTheme="minorHAnsi" w:hAnsiTheme="minorHAnsi" w:cstheme="minorHAnsi"/>
              </w:rPr>
              <w:t>:</w:t>
            </w:r>
          </w:p>
          <w:p w14:paraId="0F55EB98" w14:textId="77777777" w:rsidR="003856EA" w:rsidRPr="001D2305" w:rsidRDefault="003856EA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6E3BEA67" w14:textId="56F03592" w:rsidR="003856EA" w:rsidRPr="001D2305" w:rsidRDefault="004D0444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</w:t>
            </w:r>
            <w:r w:rsidR="003856EA" w:rsidRPr="001D2305">
              <w:rPr>
                <w:rFonts w:asciiTheme="minorHAnsi" w:hAnsiTheme="minorHAnsi" w:cstheme="minorHAnsi"/>
              </w:rPr>
              <w:t xml:space="preserve">fra </w:t>
            </w:r>
            <w:r w:rsidR="005E7BC7" w:rsidRPr="001D2305">
              <w:rPr>
                <w:rFonts w:asciiTheme="minorHAnsi" w:hAnsiTheme="minorHAnsi" w:cstheme="minorHAnsi"/>
              </w:rPr>
              <w:t>tidligere</w:t>
            </w:r>
            <w:r w:rsidR="003856EA" w:rsidRPr="001D23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95F8E">
              <w:rPr>
                <w:rFonts w:asciiTheme="minorHAnsi" w:hAnsiTheme="minorHAnsi" w:cstheme="minorHAnsi"/>
              </w:rPr>
              <w:t>praksisstudie</w:t>
            </w:r>
            <w:proofErr w:type="spellEnd"/>
            <w:r w:rsidR="00B95F8E">
              <w:rPr>
                <w:rFonts w:asciiTheme="minorHAnsi" w:hAnsiTheme="minorHAnsi" w:cstheme="minorHAnsi"/>
              </w:rPr>
              <w:t xml:space="preserve"> </w:t>
            </w:r>
            <w:r w:rsidR="00AB3F75" w:rsidRPr="001D2305">
              <w:rPr>
                <w:rFonts w:asciiTheme="minorHAnsi" w:hAnsiTheme="minorHAnsi" w:cstheme="minorHAnsi"/>
              </w:rPr>
              <w:t xml:space="preserve">jeg </w:t>
            </w:r>
            <w:r w:rsidR="00435EFA" w:rsidRPr="001D2305">
              <w:rPr>
                <w:rFonts w:asciiTheme="minorHAnsi" w:hAnsiTheme="minorHAnsi" w:cstheme="minorHAnsi"/>
              </w:rPr>
              <w:t xml:space="preserve">kan </w:t>
            </w:r>
            <w:r w:rsidR="00B1358E" w:rsidRPr="001D2305">
              <w:rPr>
                <w:rFonts w:asciiTheme="minorHAnsi" w:hAnsiTheme="minorHAnsi" w:cstheme="minorHAnsi"/>
              </w:rPr>
              <w:t>dra</w:t>
            </w:r>
            <w:r w:rsidR="00435EFA" w:rsidRPr="001D2305">
              <w:rPr>
                <w:rFonts w:asciiTheme="minorHAnsi" w:hAnsiTheme="minorHAnsi" w:cstheme="minorHAnsi"/>
              </w:rPr>
              <w:t xml:space="preserve"> nytte av i dette praksisstudiet</w:t>
            </w:r>
            <w:r w:rsidR="00AB3F75" w:rsidRPr="001D2305">
              <w:rPr>
                <w:rFonts w:asciiTheme="minorHAnsi" w:hAnsiTheme="minorHAnsi" w:cstheme="minorHAnsi"/>
              </w:rPr>
              <w:t>:</w:t>
            </w:r>
          </w:p>
          <w:p w14:paraId="0B9C5680" w14:textId="77777777" w:rsidR="003856EA" w:rsidRPr="001D2305" w:rsidRDefault="003856EA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07AF2154" w14:textId="78710CF9" w:rsidR="006162F2" w:rsidRPr="001D2305" w:rsidRDefault="00435EFA" w:rsidP="005E77A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L</w:t>
            </w:r>
            <w:r w:rsidR="006162F2" w:rsidRPr="001D2305">
              <w:rPr>
                <w:rFonts w:asciiTheme="minorHAnsi" w:hAnsiTheme="minorHAnsi" w:cstheme="minorHAnsi"/>
              </w:rPr>
              <w:t xml:space="preserve">æringsutbytter/ferdigheter jeg ble </w:t>
            </w:r>
            <w:r w:rsidR="00DE1975" w:rsidRPr="001D2305">
              <w:rPr>
                <w:rFonts w:asciiTheme="minorHAnsi" w:hAnsiTheme="minorHAnsi" w:cstheme="minorHAnsi"/>
              </w:rPr>
              <w:t>oppfordret</w:t>
            </w:r>
            <w:r w:rsidR="006162F2" w:rsidRPr="001D2305">
              <w:rPr>
                <w:rFonts w:asciiTheme="minorHAnsi" w:hAnsiTheme="minorHAnsi" w:cstheme="minorHAnsi"/>
              </w:rPr>
              <w:t xml:space="preserve"> til å jobbe videre med fra forrige </w:t>
            </w:r>
            <w:proofErr w:type="spellStart"/>
            <w:r w:rsidR="00AB3F75"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="006162F2" w:rsidRPr="001D2305">
              <w:rPr>
                <w:rFonts w:asciiTheme="minorHAnsi" w:hAnsiTheme="minorHAnsi" w:cstheme="minorHAnsi"/>
              </w:rPr>
              <w:t>:</w:t>
            </w:r>
          </w:p>
          <w:p w14:paraId="649E492A" w14:textId="77777777" w:rsidR="00546CA4" w:rsidRPr="001D2305" w:rsidRDefault="00546CA4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2769AC32" w14:textId="3AFEC155" w:rsidR="00546CA4" w:rsidRPr="001D2305" w:rsidRDefault="00546CA4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Hvordan </w:t>
            </w:r>
            <w:r w:rsidR="00E849C7" w:rsidRPr="001D2305">
              <w:rPr>
                <w:rFonts w:asciiTheme="minorHAnsi" w:hAnsiTheme="minorHAnsi" w:cstheme="minorHAnsi"/>
              </w:rPr>
              <w:t xml:space="preserve">skal </w:t>
            </w:r>
            <w:r w:rsidR="00BC37E9" w:rsidRPr="001D2305">
              <w:rPr>
                <w:rFonts w:asciiTheme="minorHAnsi" w:hAnsiTheme="minorHAnsi" w:cstheme="minorHAnsi"/>
              </w:rPr>
              <w:t xml:space="preserve">jeg </w:t>
            </w:r>
            <w:r w:rsidRPr="001D2305">
              <w:rPr>
                <w:rFonts w:asciiTheme="minorHAnsi" w:hAnsiTheme="minorHAnsi" w:cstheme="minorHAnsi"/>
              </w:rPr>
              <w:t>oppn</w:t>
            </w:r>
            <w:r w:rsidR="00AD1491">
              <w:rPr>
                <w:rFonts w:asciiTheme="minorHAnsi" w:hAnsiTheme="minorHAnsi" w:cstheme="minorHAnsi"/>
              </w:rPr>
              <w:t>å læringsutbyttene</w:t>
            </w:r>
            <w:r w:rsidR="00BB469E" w:rsidRPr="00BB469E">
              <w:rPr>
                <w:rFonts w:asciiTheme="minorHAnsi" w:hAnsiTheme="minorHAnsi" w:cstheme="minorHAnsi"/>
                <w:vertAlign w:val="superscript"/>
              </w:rPr>
              <w:t>≠</w:t>
            </w:r>
            <w:r w:rsidR="00B95F8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for praksis</w:t>
            </w:r>
            <w:r w:rsidR="00AB3F75" w:rsidRPr="001D2305">
              <w:rPr>
                <w:rFonts w:asciiTheme="minorHAnsi" w:hAnsiTheme="minorHAnsi" w:cstheme="minorHAnsi"/>
              </w:rPr>
              <w:t>studiet</w:t>
            </w:r>
            <w:r w:rsidRPr="001D2305">
              <w:rPr>
                <w:rFonts w:asciiTheme="minorHAnsi" w:hAnsiTheme="minorHAnsi" w:cstheme="minorHAnsi"/>
              </w:rPr>
              <w:t>:</w:t>
            </w:r>
          </w:p>
          <w:p w14:paraId="1BFFCF23" w14:textId="77777777" w:rsidR="00546CA4" w:rsidRPr="001D2305" w:rsidRDefault="00546CA4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54461B87" w14:textId="22E0DD33" w:rsidR="00900513" w:rsidRPr="00E849C7" w:rsidRDefault="005C7E87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Annet jeg ønsker å opplyse om som er relevant for gjennomføring av praksisstudiet</w:t>
            </w:r>
            <w:r w:rsidR="00E41F44" w:rsidRPr="001D2305">
              <w:rPr>
                <w:rFonts w:asciiTheme="minorHAnsi" w:hAnsiTheme="minorHAnsi" w:cstheme="minorHAnsi"/>
              </w:rPr>
              <w:t>:</w:t>
            </w:r>
          </w:p>
        </w:tc>
      </w:tr>
    </w:tbl>
    <w:p w14:paraId="413BF038" w14:textId="0048BA08" w:rsidR="001339D8" w:rsidRDefault="001D7DE0" w:rsidP="007F2885">
      <w:pPr>
        <w:pStyle w:val="Overskrift1"/>
        <w:spacing w:after="240" w:line="360" w:lineRule="auto"/>
        <w:jc w:val="center"/>
      </w:pPr>
      <w:r>
        <w:t>SYX2103</w:t>
      </w:r>
      <w:r w:rsidR="001339D8" w:rsidRPr="001339D8">
        <w:t xml:space="preserve"> </w:t>
      </w:r>
    </w:p>
    <w:tbl>
      <w:tblPr>
        <w:tblStyle w:val="Tabellrutenett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339D8" w14:paraId="1A6D2479" w14:textId="77777777" w:rsidTr="00557392">
        <w:tc>
          <w:tcPr>
            <w:tcW w:w="9056" w:type="dxa"/>
          </w:tcPr>
          <w:p w14:paraId="337B5D7A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Praksisarena: </w:t>
            </w:r>
            <w:sdt>
              <w:sdtPr>
                <w:rPr>
                  <w:rFonts w:asciiTheme="minorHAnsi" w:hAnsiTheme="minorHAnsi" w:cstheme="minorHAnsi"/>
                </w:rPr>
                <w:id w:val="-376549909"/>
                <w:placeholder>
                  <w:docPart w:val="7E409B68FD6149E186A9BE2D68B5596F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Pr="007C3A74">
                  <w:rPr>
                    <w:rStyle w:val="Plassholdertekst"/>
                  </w:rPr>
                  <w:t>Velg et element.</w:t>
                </w:r>
              </w:sdtContent>
            </w:sdt>
          </w:p>
          <w:p w14:paraId="1EBDCF97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72D18528" w14:textId="63F44C71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Ønsker og </w:t>
            </w:r>
            <w:r w:rsidR="00AD1491">
              <w:rPr>
                <w:rFonts w:asciiTheme="minorHAnsi" w:hAnsiTheme="minorHAnsi" w:cstheme="minorHAnsi"/>
              </w:rPr>
              <w:t>forventninger</w:t>
            </w:r>
            <w:r w:rsidR="00BB469E">
              <w:rPr>
                <w:rFonts w:asciiTheme="minorHAnsi" w:hAnsiTheme="minorHAnsi" w:cstheme="minorHAnsi"/>
              </w:rPr>
              <w:t>*</w:t>
            </w:r>
            <w:r w:rsidR="00B95F8E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jeg har til praksisstudiet:</w:t>
            </w:r>
          </w:p>
          <w:p w14:paraId="6AEE3D4D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B290DB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6D6C1253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07E227" w14:textId="05F91A03" w:rsidR="001339D8" w:rsidRPr="001D2305" w:rsidRDefault="001339D8" w:rsidP="005E77A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Læringsutbytter/ferdigheter jeg ble oppfordret til å </w:t>
            </w:r>
            <w:r w:rsidR="00B6402C">
              <w:rPr>
                <w:rFonts w:asciiTheme="minorHAnsi" w:hAnsiTheme="minorHAnsi" w:cstheme="minorHAnsi"/>
              </w:rPr>
              <w:t>jobbe videre</w:t>
            </w:r>
            <w:r w:rsidRPr="001D2305">
              <w:rPr>
                <w:rFonts w:asciiTheme="minorHAnsi" w:hAnsiTheme="minorHAnsi" w:cstheme="minorHAnsi"/>
              </w:rPr>
              <w:t xml:space="preserve"> med fra forrige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(r):</w:t>
            </w:r>
          </w:p>
          <w:p w14:paraId="577BD080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FAB2A4" w14:textId="5A4BB73D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Hvordan skal je</w:t>
            </w:r>
            <w:r w:rsidR="00AD1491">
              <w:rPr>
                <w:rFonts w:asciiTheme="minorHAnsi" w:hAnsiTheme="minorHAnsi" w:cstheme="minorHAnsi"/>
              </w:rPr>
              <w:t>g oppnå læringsutbyttene</w:t>
            </w:r>
            <w:r w:rsidR="00BB469E" w:rsidRPr="00BB469E">
              <w:rPr>
                <w:rFonts w:asciiTheme="minorHAnsi" w:hAnsiTheme="minorHAnsi" w:cstheme="minorHAnsi"/>
                <w:vertAlign w:val="superscript"/>
              </w:rPr>
              <w:t>≠</w:t>
            </w:r>
            <w:r w:rsidR="00AD1491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for praksisstudiet:</w:t>
            </w:r>
          </w:p>
          <w:p w14:paraId="03A405E3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8A2739" w14:textId="77777777" w:rsidR="001339D8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Annet </w:t>
            </w:r>
            <w:r w:rsidR="005C7E87" w:rsidRPr="001D2305">
              <w:rPr>
                <w:rFonts w:asciiTheme="minorHAnsi" w:hAnsiTheme="minorHAnsi" w:cstheme="minorHAnsi"/>
              </w:rPr>
              <w:t>jeg ønsker å opplyse om som er relevant for gjennomføring av praksisstudiet</w:t>
            </w:r>
            <w:r w:rsidR="005C7E87" w:rsidRPr="00E41F44">
              <w:rPr>
                <w:rFonts w:asciiTheme="minorHAnsi" w:hAnsiTheme="minorHAnsi" w:cstheme="minorHAnsi"/>
              </w:rPr>
              <w:t>:</w:t>
            </w:r>
          </w:p>
          <w:p w14:paraId="468293CE" w14:textId="2C27D7AF" w:rsidR="005C7E87" w:rsidRPr="00E849C7" w:rsidRDefault="005C7E87" w:rsidP="005C7E87">
            <w:pPr>
              <w:pStyle w:val="Ingenmellomrom"/>
              <w:spacing w:after="2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3189614" w14:textId="31422C2C" w:rsidR="001339D8" w:rsidRDefault="001339D8" w:rsidP="001339D8"/>
    <w:p w14:paraId="5FFDB2DE" w14:textId="77777777" w:rsidR="005166EE" w:rsidRDefault="005166EE" w:rsidP="007F2885">
      <w:pPr>
        <w:pStyle w:val="Overskrift1"/>
        <w:spacing w:after="240" w:line="360" w:lineRule="auto"/>
        <w:jc w:val="center"/>
      </w:pPr>
    </w:p>
    <w:p w14:paraId="5E2B83E1" w14:textId="06074564" w:rsidR="001D7DE0" w:rsidRDefault="001339D8" w:rsidP="007F2885">
      <w:pPr>
        <w:pStyle w:val="Overskrift1"/>
        <w:spacing w:after="240" w:line="360" w:lineRule="auto"/>
        <w:jc w:val="center"/>
      </w:pPr>
      <w:r>
        <w:t>SYX2300</w:t>
      </w:r>
      <w:bookmarkStart w:id="0" w:name="_Hlk52458130"/>
    </w:p>
    <w:tbl>
      <w:tblPr>
        <w:tblStyle w:val="Tabellrutenett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1815" w14:paraId="07C66446" w14:textId="77777777" w:rsidTr="00E81815">
        <w:tc>
          <w:tcPr>
            <w:tcW w:w="9056" w:type="dxa"/>
          </w:tcPr>
          <w:p w14:paraId="46EFEC2E" w14:textId="1FDDA4F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967F2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63111732"/>
                <w:placeholder>
                  <w:docPart w:val="BB33055588504D8A8BCC222DD295E0A8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967F2B" w:rsidRPr="007C3A74">
                  <w:rPr>
                    <w:rStyle w:val="Plassholdertekst"/>
                  </w:rPr>
                  <w:t>Velg et element.</w:t>
                </w:r>
              </w:sdtContent>
            </w:sdt>
          </w:p>
          <w:p w14:paraId="7D448B68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49A507CC" w14:textId="2E257C6B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Ønsker og forventninger</w:t>
            </w:r>
            <w:r w:rsidR="00BB469E">
              <w:rPr>
                <w:rFonts w:asciiTheme="minorHAnsi" w:hAnsiTheme="minorHAnsi" w:cstheme="minorHAnsi"/>
              </w:rPr>
              <w:t>*</w:t>
            </w:r>
            <w:r w:rsidRPr="001D2305">
              <w:rPr>
                <w:rFonts w:asciiTheme="minorHAnsi" w:hAnsiTheme="minorHAnsi" w:cstheme="minorHAnsi"/>
              </w:rPr>
              <w:t xml:space="preserve"> jeg har til praksisstudiet:</w:t>
            </w:r>
          </w:p>
          <w:p w14:paraId="044ECABB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413B1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46344A23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458A98" w14:textId="660239EE" w:rsidR="005C7E87" w:rsidRPr="001D2305" w:rsidRDefault="00E81815" w:rsidP="00CD288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lastRenderedPageBreak/>
              <w:t>Læringsutbytter/ferdigheter jeg ble oppfordret til</w:t>
            </w:r>
            <w:r w:rsidR="00E849C7" w:rsidRPr="001D2305">
              <w:rPr>
                <w:rFonts w:asciiTheme="minorHAnsi" w:hAnsiTheme="minorHAnsi" w:cstheme="minorHAnsi"/>
              </w:rPr>
              <w:t xml:space="preserve"> å</w:t>
            </w:r>
            <w:r w:rsidRPr="001D2305">
              <w:rPr>
                <w:rFonts w:asciiTheme="minorHAnsi" w:hAnsiTheme="minorHAnsi" w:cstheme="minorHAnsi"/>
              </w:rPr>
              <w:t xml:space="preserve"> </w:t>
            </w:r>
            <w:r w:rsidR="008B681E">
              <w:rPr>
                <w:rFonts w:asciiTheme="minorHAnsi" w:hAnsiTheme="minorHAnsi" w:cstheme="minorHAnsi"/>
              </w:rPr>
              <w:t>jobbe videre</w:t>
            </w:r>
            <w:r w:rsidRPr="001D2305">
              <w:rPr>
                <w:rFonts w:asciiTheme="minorHAnsi" w:hAnsiTheme="minorHAnsi" w:cstheme="minorHAnsi"/>
              </w:rPr>
              <w:t xml:space="preserve"> med fra forrige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(r):</w:t>
            </w:r>
          </w:p>
          <w:p w14:paraId="104287C5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5F4769" w14:textId="25C18570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Hvordan </w:t>
            </w:r>
            <w:r w:rsidR="00E849C7" w:rsidRPr="001D2305">
              <w:rPr>
                <w:rFonts w:asciiTheme="minorHAnsi" w:hAnsiTheme="minorHAnsi" w:cstheme="minorHAnsi"/>
              </w:rPr>
              <w:t xml:space="preserve">skal </w:t>
            </w:r>
            <w:r w:rsidR="005C7E87" w:rsidRPr="001D2305">
              <w:rPr>
                <w:rFonts w:asciiTheme="minorHAnsi" w:hAnsiTheme="minorHAnsi" w:cstheme="minorHAnsi"/>
              </w:rPr>
              <w:t xml:space="preserve">jeg </w:t>
            </w:r>
            <w:r w:rsidRPr="001D2305">
              <w:rPr>
                <w:rFonts w:asciiTheme="minorHAnsi" w:hAnsiTheme="minorHAnsi" w:cstheme="minorHAnsi"/>
              </w:rPr>
              <w:t>oppnå</w:t>
            </w:r>
            <w:r w:rsidR="00AD1491">
              <w:rPr>
                <w:rFonts w:asciiTheme="minorHAnsi" w:hAnsiTheme="minorHAnsi" w:cstheme="minorHAnsi"/>
              </w:rPr>
              <w:t xml:space="preserve"> læringsutbyttene</w:t>
            </w:r>
            <w:r w:rsidR="00BB469E" w:rsidRPr="00BB469E">
              <w:rPr>
                <w:rFonts w:asciiTheme="minorHAnsi" w:hAnsiTheme="minorHAnsi" w:cstheme="minorHAnsi"/>
                <w:vertAlign w:val="superscript"/>
              </w:rPr>
              <w:t>≠</w:t>
            </w:r>
            <w:r w:rsidR="00AD1491" w:rsidRPr="001D2305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for praksisstudiet:</w:t>
            </w:r>
          </w:p>
          <w:p w14:paraId="594385D9" w14:textId="22C3C891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C99E2E" w14:textId="77777777" w:rsidR="00E81815" w:rsidRDefault="005C7E87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Annet jeg ønsker å opplyse om som er relevant for gjennomføring av praksisstudiet:</w:t>
            </w:r>
          </w:p>
          <w:p w14:paraId="16F9C9FB" w14:textId="4B89C14E" w:rsidR="00AD1491" w:rsidRPr="00E849C7" w:rsidRDefault="00AD1491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C4D05CB" w14:textId="77777777" w:rsidR="005166EE" w:rsidRDefault="005166EE" w:rsidP="005166EE">
      <w:pPr>
        <w:jc w:val="center"/>
        <w:rPr>
          <w:rFonts w:asciiTheme="majorHAnsi" w:hAnsiTheme="majorHAnsi" w:cstheme="majorHAnsi"/>
          <w:color w:val="5B9BD5" w:themeColor="accent5"/>
          <w:sz w:val="32"/>
          <w:szCs w:val="32"/>
        </w:rPr>
      </w:pPr>
    </w:p>
    <w:p w14:paraId="2475C9C8" w14:textId="1479D608" w:rsidR="001339D8" w:rsidRPr="005166EE" w:rsidRDefault="00437CE6" w:rsidP="005166EE">
      <w:pPr>
        <w:pStyle w:val="Overskrift1"/>
        <w:spacing w:after="240" w:line="360" w:lineRule="auto"/>
        <w:jc w:val="center"/>
      </w:pPr>
      <w:r w:rsidRPr="005166EE">
        <w:rPr>
          <w:rFonts w:cstheme="majorHAnsi"/>
          <w:color w:val="5B9BD5" w:themeColor="accent5"/>
        </w:rPr>
        <w:fldChar w:fldCharType="begin"/>
      </w:r>
      <w:r w:rsidRPr="005166EE">
        <w:rPr>
          <w:rFonts w:cstheme="majorHAnsi"/>
          <w:color w:val="5B9BD5" w:themeColor="accent5"/>
        </w:rPr>
        <w:instrText xml:space="preserve"> AUTOTEXTLIST   \ </w:instrText>
      </w:r>
      <w:r w:rsidRPr="005166EE">
        <w:rPr>
          <w:rFonts w:cstheme="majorHAnsi"/>
          <w:color w:val="5B9BD5" w:themeColor="accent5"/>
        </w:rPr>
        <w:fldChar w:fldCharType="end"/>
      </w:r>
      <w:r w:rsidR="005166EE" w:rsidRPr="005166EE">
        <w:t xml:space="preserve"> </w:t>
      </w:r>
      <w:r w:rsidR="005166EE">
        <w:t>SYX2302</w:t>
      </w:r>
    </w:p>
    <w:tbl>
      <w:tblPr>
        <w:tblStyle w:val="Tabellrutenett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1815" w14:paraId="4868BA5C" w14:textId="77777777" w:rsidTr="00E81815">
        <w:tc>
          <w:tcPr>
            <w:tcW w:w="9056" w:type="dxa"/>
          </w:tcPr>
          <w:p w14:paraId="316021AD" w14:textId="0439E8F0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967F2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88082936"/>
                <w:placeholder>
                  <w:docPart w:val="32327C9507B34FC29317E2DEAC6ACAE9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967F2B" w:rsidRPr="007C3A74">
                  <w:rPr>
                    <w:rStyle w:val="Plassholdertekst"/>
                  </w:rPr>
                  <w:t>Velg et element.</w:t>
                </w:r>
              </w:sdtContent>
            </w:sdt>
          </w:p>
          <w:p w14:paraId="4FF8ADBC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2A76AE57" w14:textId="6F22E7E4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Ønsker og forventninger</w:t>
            </w:r>
            <w:r w:rsidR="00BB469E">
              <w:rPr>
                <w:rFonts w:asciiTheme="minorHAnsi" w:hAnsiTheme="minorHAnsi" w:cstheme="minorHAnsi"/>
              </w:rPr>
              <w:t>*</w:t>
            </w:r>
            <w:r w:rsidRPr="001D2305">
              <w:rPr>
                <w:rFonts w:asciiTheme="minorHAnsi" w:hAnsiTheme="minorHAnsi" w:cstheme="minorHAnsi"/>
              </w:rPr>
              <w:t xml:space="preserve"> jeg har til praksisstudiet:</w:t>
            </w:r>
          </w:p>
          <w:p w14:paraId="7AB3FA16" w14:textId="77777777" w:rsidR="00E849C7" w:rsidRPr="001D2305" w:rsidRDefault="00E849C7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0B1699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126EC101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EEF989" w14:textId="0DDA5837" w:rsidR="00E81815" w:rsidRPr="001D2305" w:rsidRDefault="00E81815" w:rsidP="005E77A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Læringsutbytter/ferdigheter jeg ble oppfordret til å </w:t>
            </w:r>
            <w:r w:rsidR="008B681E">
              <w:rPr>
                <w:rFonts w:asciiTheme="minorHAnsi" w:hAnsiTheme="minorHAnsi" w:cstheme="minorHAnsi"/>
              </w:rPr>
              <w:t>jobbe videre med</w:t>
            </w:r>
            <w:r w:rsidR="00E849C7" w:rsidRPr="001D2305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 xml:space="preserve">fra forrige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(r):</w:t>
            </w:r>
          </w:p>
          <w:p w14:paraId="13E7E320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00FABF" w14:textId="0C28F135" w:rsidR="00E81815" w:rsidRPr="001D2305" w:rsidRDefault="005166EE" w:rsidP="00AD1491">
            <w:pPr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Hvordan skal jeg </w:t>
            </w:r>
            <w:r w:rsidR="00E81815" w:rsidRPr="001D2305">
              <w:rPr>
                <w:rFonts w:asciiTheme="minorHAnsi" w:hAnsiTheme="minorHAnsi" w:cstheme="minorHAnsi"/>
              </w:rPr>
              <w:t xml:space="preserve">oppnå </w:t>
            </w:r>
            <w:r w:rsidR="00AD1491">
              <w:rPr>
                <w:rFonts w:asciiTheme="minorHAnsi" w:hAnsiTheme="minorHAnsi" w:cstheme="minorHAnsi"/>
              </w:rPr>
              <w:t>læringsutbyttene</w:t>
            </w:r>
            <w:r w:rsidR="00BB469E" w:rsidRPr="00BB469E">
              <w:rPr>
                <w:rFonts w:asciiTheme="minorHAnsi" w:hAnsiTheme="minorHAnsi" w:cstheme="minorHAnsi"/>
                <w:vertAlign w:val="superscript"/>
              </w:rPr>
              <w:t>≠</w:t>
            </w:r>
            <w:r w:rsidR="00AD1491" w:rsidRPr="001D2305">
              <w:rPr>
                <w:rFonts w:asciiTheme="minorHAnsi" w:hAnsiTheme="minorHAnsi" w:cstheme="minorHAnsi"/>
              </w:rPr>
              <w:t xml:space="preserve"> </w:t>
            </w:r>
            <w:r w:rsidR="00E81815" w:rsidRPr="001D2305">
              <w:rPr>
                <w:rFonts w:asciiTheme="minorHAnsi" w:hAnsiTheme="minorHAnsi" w:cstheme="minorHAnsi"/>
              </w:rPr>
              <w:t>for praksisstudiet:</w:t>
            </w:r>
          </w:p>
          <w:p w14:paraId="7BFA6645" w14:textId="77777777" w:rsidR="00E41F44" w:rsidRPr="001D2305" w:rsidRDefault="00E41F44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A82062" w14:textId="338FC026" w:rsidR="00E41F44" w:rsidRPr="001D2305" w:rsidRDefault="005166EE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Annet jeg ønsker å opplyse om som er relevant for gjennomføring av praksisstudiet:</w:t>
            </w:r>
          </w:p>
          <w:p w14:paraId="156B1747" w14:textId="504EC105" w:rsidR="00E81815" w:rsidRDefault="00E81815" w:rsidP="00E41F44">
            <w:pPr>
              <w:pStyle w:val="Ingenmellomrom"/>
              <w:rPr>
                <w:rFonts w:ascii="Arial" w:hAnsi="Arial" w:cs="Arial"/>
                <w:szCs w:val="24"/>
              </w:rPr>
            </w:pPr>
          </w:p>
        </w:tc>
      </w:tr>
    </w:tbl>
    <w:p w14:paraId="376191CB" w14:textId="23C28903" w:rsidR="00DC1618" w:rsidRDefault="00DC1618" w:rsidP="001339D8"/>
    <w:p w14:paraId="6031614C" w14:textId="5D62B6AF" w:rsidR="00BD6BE4" w:rsidRDefault="00BD6BE4" w:rsidP="001339D8">
      <w:pPr>
        <w:rPr>
          <w:rFonts w:asciiTheme="minorHAnsi" w:hAnsiTheme="minorHAnsi" w:cstheme="minorHAnsi"/>
        </w:rPr>
      </w:pPr>
    </w:p>
    <w:p w14:paraId="2F073456" w14:textId="13DDDF9A" w:rsidR="00BD6BE4" w:rsidRPr="00BD6BE4" w:rsidRDefault="00BD6BE4" w:rsidP="001339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04D09EEE" w14:textId="5740B3CC" w:rsidR="00BD6BE4" w:rsidRPr="00931345" w:rsidRDefault="00BB469E" w:rsidP="00BD6BE4">
      <w:pPr>
        <w:pStyle w:val="Sluttnotetekst"/>
        <w:jc w:val="left"/>
        <w:rPr>
          <w:rFonts w:asciiTheme="minorHAnsi" w:hAnsiTheme="minorHAnsi" w:cstheme="minorHAnsi"/>
        </w:rPr>
      </w:pPr>
      <w:r w:rsidRPr="00931345">
        <w:rPr>
          <w:rFonts w:asciiTheme="minorHAnsi" w:hAnsiTheme="minorHAnsi" w:cstheme="minorHAnsi"/>
        </w:rPr>
        <w:t>*</w:t>
      </w:r>
      <w:r w:rsidR="00BD6BE4" w:rsidRPr="00931345">
        <w:rPr>
          <w:rFonts w:asciiTheme="minorHAnsi" w:hAnsiTheme="minorHAnsi" w:cstheme="minorHAnsi"/>
        </w:rPr>
        <w:t>Her kan du beskrive hva du ønsker og forventer å få ut av praksisstudiet.</w:t>
      </w:r>
    </w:p>
    <w:p w14:paraId="0CFD7A17" w14:textId="3742BEF4" w:rsidR="0083632E" w:rsidRPr="00931345" w:rsidRDefault="00BB469E" w:rsidP="00BD6BE4">
      <w:pPr>
        <w:pStyle w:val="Sluttnotetekst"/>
        <w:jc w:val="left"/>
      </w:pPr>
      <w:r w:rsidRPr="00931345">
        <w:rPr>
          <w:rFonts w:asciiTheme="minorHAnsi" w:hAnsiTheme="minorHAnsi" w:cstheme="minorHAnsi"/>
          <w:vertAlign w:val="superscript"/>
        </w:rPr>
        <w:t>≠</w:t>
      </w:r>
      <w:r w:rsidR="00BD6BE4" w:rsidRPr="00931345">
        <w:rPr>
          <w:rFonts w:asciiTheme="minorHAnsi" w:hAnsiTheme="minorHAnsi" w:cstheme="minorHAnsi"/>
        </w:rPr>
        <w:t>Her beskriver du hvordan du vil arbeide for å oppnå læringsutbyttene. Det gjør du ved å ta utgangspunkt i emnets kompetanseområder som du finner i vurderingsdokumentet.</w:t>
      </w:r>
    </w:p>
    <w:p w14:paraId="01B0E847" w14:textId="4FF534F5" w:rsidR="00756AB6" w:rsidRPr="00756AB6" w:rsidRDefault="00756AB6" w:rsidP="0083632E">
      <w:pPr>
        <w:pStyle w:val="Overskrift1"/>
        <w:jc w:val="left"/>
      </w:pPr>
      <w:r>
        <w:t xml:space="preserve"> </w:t>
      </w:r>
    </w:p>
    <w:sectPr w:rsidR="00756AB6" w:rsidRPr="00756AB6" w:rsidSect="002E3A5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F771" w14:textId="77777777" w:rsidR="00516B8D" w:rsidRDefault="00516B8D" w:rsidP="00DC21A8">
      <w:pPr>
        <w:spacing w:after="0" w:line="240" w:lineRule="auto"/>
      </w:pPr>
      <w:r>
        <w:separator/>
      </w:r>
    </w:p>
  </w:endnote>
  <w:endnote w:type="continuationSeparator" w:id="0">
    <w:p w14:paraId="7FB548C7" w14:textId="77777777" w:rsidR="00516B8D" w:rsidRDefault="00516B8D" w:rsidP="00DC21A8">
      <w:pPr>
        <w:spacing w:after="0" w:line="240" w:lineRule="auto"/>
      </w:pPr>
      <w:r>
        <w:continuationSeparator/>
      </w:r>
    </w:p>
  </w:endnote>
  <w:endnote w:type="continuationNotice" w:id="1">
    <w:p w14:paraId="29C1DB97" w14:textId="77777777" w:rsidR="00516B8D" w:rsidRDefault="00516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17BF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A4446" wp14:editId="6ADA0665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D26CB4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14BC" w14:textId="77777777" w:rsidR="00516B8D" w:rsidRDefault="00516B8D" w:rsidP="00DC21A8">
      <w:pPr>
        <w:spacing w:after="0" w:line="240" w:lineRule="auto"/>
      </w:pPr>
      <w:r>
        <w:separator/>
      </w:r>
    </w:p>
  </w:footnote>
  <w:footnote w:type="continuationSeparator" w:id="0">
    <w:p w14:paraId="047F71E0" w14:textId="77777777" w:rsidR="00516B8D" w:rsidRDefault="00516B8D" w:rsidP="00DC21A8">
      <w:pPr>
        <w:spacing w:after="0" w:line="240" w:lineRule="auto"/>
      </w:pPr>
      <w:r>
        <w:continuationSeparator/>
      </w:r>
    </w:p>
  </w:footnote>
  <w:footnote w:type="continuationNotice" w:id="1">
    <w:p w14:paraId="440D06D6" w14:textId="77777777" w:rsidR="00516B8D" w:rsidRDefault="00516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5702" w14:textId="77777777"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AD90E8" wp14:editId="4D9D184E">
          <wp:extent cx="1439333" cy="391275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5265"/>
    <w:multiLevelType w:val="hybridMultilevel"/>
    <w:tmpl w:val="5F6C19B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5602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41"/>
    <w:rsid w:val="00014EE8"/>
    <w:rsid w:val="0002108B"/>
    <w:rsid w:val="00044357"/>
    <w:rsid w:val="00046643"/>
    <w:rsid w:val="00065C4F"/>
    <w:rsid w:val="000A1FF1"/>
    <w:rsid w:val="000C6F16"/>
    <w:rsid w:val="000D4FA9"/>
    <w:rsid w:val="000E246D"/>
    <w:rsid w:val="000E4C12"/>
    <w:rsid w:val="000F1440"/>
    <w:rsid w:val="000F59F1"/>
    <w:rsid w:val="000F66EA"/>
    <w:rsid w:val="00102821"/>
    <w:rsid w:val="00111AB5"/>
    <w:rsid w:val="001339D8"/>
    <w:rsid w:val="0014191D"/>
    <w:rsid w:val="001534E6"/>
    <w:rsid w:val="00155C4C"/>
    <w:rsid w:val="001A7651"/>
    <w:rsid w:val="001D06C5"/>
    <w:rsid w:val="001D2305"/>
    <w:rsid w:val="001D6F48"/>
    <w:rsid w:val="001D7DE0"/>
    <w:rsid w:val="001E1E1D"/>
    <w:rsid w:val="001F33F5"/>
    <w:rsid w:val="00236A06"/>
    <w:rsid w:val="0025191B"/>
    <w:rsid w:val="0027322A"/>
    <w:rsid w:val="002842A3"/>
    <w:rsid w:val="00295FCE"/>
    <w:rsid w:val="00296B98"/>
    <w:rsid w:val="002B30FD"/>
    <w:rsid w:val="002E1B8D"/>
    <w:rsid w:val="002E3A5F"/>
    <w:rsid w:val="002E5A19"/>
    <w:rsid w:val="0030167C"/>
    <w:rsid w:val="00304BFF"/>
    <w:rsid w:val="00311559"/>
    <w:rsid w:val="00340302"/>
    <w:rsid w:val="003756E8"/>
    <w:rsid w:val="003837A2"/>
    <w:rsid w:val="003856EA"/>
    <w:rsid w:val="00395759"/>
    <w:rsid w:val="003A63C3"/>
    <w:rsid w:val="003C3BB5"/>
    <w:rsid w:val="003F07B5"/>
    <w:rsid w:val="00435EFA"/>
    <w:rsid w:val="00437CE6"/>
    <w:rsid w:val="00453AE9"/>
    <w:rsid w:val="00466E09"/>
    <w:rsid w:val="00476BC2"/>
    <w:rsid w:val="00476BC7"/>
    <w:rsid w:val="00493BBE"/>
    <w:rsid w:val="004D0444"/>
    <w:rsid w:val="005166EE"/>
    <w:rsid w:val="00516B8D"/>
    <w:rsid w:val="00546CA4"/>
    <w:rsid w:val="005642B4"/>
    <w:rsid w:val="005842F5"/>
    <w:rsid w:val="00590B87"/>
    <w:rsid w:val="005C15CF"/>
    <w:rsid w:val="005C304C"/>
    <w:rsid w:val="005C7E87"/>
    <w:rsid w:val="005D400A"/>
    <w:rsid w:val="005E77A3"/>
    <w:rsid w:val="005E7BC7"/>
    <w:rsid w:val="006043E4"/>
    <w:rsid w:val="006162F2"/>
    <w:rsid w:val="00626135"/>
    <w:rsid w:val="00643DAF"/>
    <w:rsid w:val="0068474D"/>
    <w:rsid w:val="00693964"/>
    <w:rsid w:val="006A36E9"/>
    <w:rsid w:val="006B74F4"/>
    <w:rsid w:val="006D01DA"/>
    <w:rsid w:val="006E472D"/>
    <w:rsid w:val="006F509B"/>
    <w:rsid w:val="007128DA"/>
    <w:rsid w:val="00712EEA"/>
    <w:rsid w:val="007252D6"/>
    <w:rsid w:val="00735100"/>
    <w:rsid w:val="00744BE5"/>
    <w:rsid w:val="00756AB6"/>
    <w:rsid w:val="00770FED"/>
    <w:rsid w:val="00771020"/>
    <w:rsid w:val="0079096E"/>
    <w:rsid w:val="007F2885"/>
    <w:rsid w:val="007F51B6"/>
    <w:rsid w:val="00821797"/>
    <w:rsid w:val="00824762"/>
    <w:rsid w:val="008317FA"/>
    <w:rsid w:val="0083632E"/>
    <w:rsid w:val="00876248"/>
    <w:rsid w:val="008B08D7"/>
    <w:rsid w:val="008B681E"/>
    <w:rsid w:val="008C238D"/>
    <w:rsid w:val="008D2A81"/>
    <w:rsid w:val="008D462A"/>
    <w:rsid w:val="008D6FF7"/>
    <w:rsid w:val="008E17B7"/>
    <w:rsid w:val="008F6ADC"/>
    <w:rsid w:val="00900513"/>
    <w:rsid w:val="00910BAB"/>
    <w:rsid w:val="00925822"/>
    <w:rsid w:val="00931345"/>
    <w:rsid w:val="00935ED0"/>
    <w:rsid w:val="0093725F"/>
    <w:rsid w:val="00955310"/>
    <w:rsid w:val="00957343"/>
    <w:rsid w:val="00965300"/>
    <w:rsid w:val="00967F2B"/>
    <w:rsid w:val="00992D57"/>
    <w:rsid w:val="00996032"/>
    <w:rsid w:val="009F0A17"/>
    <w:rsid w:val="00A173C8"/>
    <w:rsid w:val="00A2383D"/>
    <w:rsid w:val="00A5614B"/>
    <w:rsid w:val="00A778E0"/>
    <w:rsid w:val="00A91BEF"/>
    <w:rsid w:val="00AA1967"/>
    <w:rsid w:val="00AB057B"/>
    <w:rsid w:val="00AB3F75"/>
    <w:rsid w:val="00AD1491"/>
    <w:rsid w:val="00AD7020"/>
    <w:rsid w:val="00AF0DA2"/>
    <w:rsid w:val="00AF69FA"/>
    <w:rsid w:val="00B1358E"/>
    <w:rsid w:val="00B15943"/>
    <w:rsid w:val="00B6402C"/>
    <w:rsid w:val="00B75DE4"/>
    <w:rsid w:val="00B76CDB"/>
    <w:rsid w:val="00B95F8E"/>
    <w:rsid w:val="00BB469E"/>
    <w:rsid w:val="00BB6E5A"/>
    <w:rsid w:val="00BB7F37"/>
    <w:rsid w:val="00BC30EE"/>
    <w:rsid w:val="00BC37E9"/>
    <w:rsid w:val="00BC68DB"/>
    <w:rsid w:val="00BD6BE4"/>
    <w:rsid w:val="00C0408E"/>
    <w:rsid w:val="00C16CB9"/>
    <w:rsid w:val="00C45A7E"/>
    <w:rsid w:val="00C5602B"/>
    <w:rsid w:val="00C62230"/>
    <w:rsid w:val="00C64841"/>
    <w:rsid w:val="00C72876"/>
    <w:rsid w:val="00CA403D"/>
    <w:rsid w:val="00CA7C0A"/>
    <w:rsid w:val="00CB0C34"/>
    <w:rsid w:val="00CB0FF7"/>
    <w:rsid w:val="00CC2C81"/>
    <w:rsid w:val="00CC6776"/>
    <w:rsid w:val="00CD2883"/>
    <w:rsid w:val="00CE28C1"/>
    <w:rsid w:val="00CE2CE0"/>
    <w:rsid w:val="00D12294"/>
    <w:rsid w:val="00D67BAE"/>
    <w:rsid w:val="00D76C26"/>
    <w:rsid w:val="00DA554D"/>
    <w:rsid w:val="00DB7A6E"/>
    <w:rsid w:val="00DC1618"/>
    <w:rsid w:val="00DC21A8"/>
    <w:rsid w:val="00DE1975"/>
    <w:rsid w:val="00DE3C43"/>
    <w:rsid w:val="00DF7727"/>
    <w:rsid w:val="00E04C0C"/>
    <w:rsid w:val="00E06EA8"/>
    <w:rsid w:val="00E0735D"/>
    <w:rsid w:val="00E15DAE"/>
    <w:rsid w:val="00E22C1A"/>
    <w:rsid w:val="00E305B3"/>
    <w:rsid w:val="00E372BD"/>
    <w:rsid w:val="00E41F44"/>
    <w:rsid w:val="00E50F92"/>
    <w:rsid w:val="00E74FE0"/>
    <w:rsid w:val="00E81815"/>
    <w:rsid w:val="00E849C7"/>
    <w:rsid w:val="00EA1C25"/>
    <w:rsid w:val="00EB041E"/>
    <w:rsid w:val="00EB3986"/>
    <w:rsid w:val="00EC7F44"/>
    <w:rsid w:val="00F11E51"/>
    <w:rsid w:val="00F27F2F"/>
    <w:rsid w:val="00F44224"/>
    <w:rsid w:val="00F52C19"/>
    <w:rsid w:val="00F57C3C"/>
    <w:rsid w:val="00F77F64"/>
    <w:rsid w:val="00F96082"/>
    <w:rsid w:val="00FB7725"/>
    <w:rsid w:val="00FD0553"/>
    <w:rsid w:val="00FF6A1B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E1F2F"/>
  <w15:chartTrackingRefBased/>
  <w15:docId w15:val="{32297AE1-5B54-4792-BE6B-EFB7D247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7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7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table" w:styleId="Tabellrutenett">
    <w:name w:val="Table Grid"/>
    <w:basedOn w:val="Vanligtabell"/>
    <w:uiPriority w:val="39"/>
    <w:rsid w:val="00EB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D0553"/>
    <w:pPr>
      <w:jc w:val="both"/>
    </w:pPr>
    <w:rPr>
      <w:rFonts w:ascii="Garamond" w:hAnsi="Garamond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051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74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74F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74F4"/>
    <w:rPr>
      <w:rFonts w:ascii="Garamond" w:hAnsi="Garamond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74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74F4"/>
    <w:rPr>
      <w:rFonts w:ascii="Garamond" w:hAnsi="Garamond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04BF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04BFF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04435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7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7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842A3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E74FE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4FE0"/>
    <w:rPr>
      <w:rFonts w:ascii="Garamond" w:hAnsi="Garamond"/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E74FE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unhideWhenUsed/>
    <w:rsid w:val="00014EE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014EE8"/>
    <w:rPr>
      <w:rFonts w:ascii="Garamond" w:hAnsi="Garamond"/>
      <w:sz w:val="20"/>
      <w:szCs w:val="20"/>
    </w:rPr>
  </w:style>
  <w:style w:type="character" w:styleId="Sluttnotereferanse">
    <w:name w:val="endnote reference"/>
    <w:basedOn w:val="Standardskriftforavsnitt"/>
    <w:uiPriority w:val="99"/>
    <w:unhideWhenUsed/>
    <w:rsid w:val="00014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89A26-F507-4505-971B-43585E1E6F23}"/>
      </w:docPartPr>
      <w:docPartBody>
        <w:p w:rsidR="00032596" w:rsidRDefault="00FD44FF">
          <w:r w:rsidRPr="007C3A7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476B1-E093-4C36-B9A0-8F2EF16E61D0}"/>
      </w:docPartPr>
      <w:docPartBody>
        <w:p w:rsidR="00032596" w:rsidRDefault="00FD44FF"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BB33055588504D8A8BCC222DD295E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269289-47D8-4E92-9D6A-237745BE006E}"/>
      </w:docPartPr>
      <w:docPartBody>
        <w:p w:rsidR="00481089" w:rsidRDefault="00F32D54" w:rsidP="00F32D54">
          <w:pPr>
            <w:pStyle w:val="BB33055588504D8A8BCC222DD295E0A8"/>
          </w:pPr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32327C9507B34FC29317E2DEAC6AC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283AC-4C79-4579-8032-1F8513F96FA6}"/>
      </w:docPartPr>
      <w:docPartBody>
        <w:p w:rsidR="00481089" w:rsidRDefault="00F32D54" w:rsidP="00F32D54">
          <w:pPr>
            <w:pStyle w:val="32327C9507B34FC29317E2DEAC6ACAE9"/>
          </w:pPr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7E409B68FD6149E186A9BE2D68B55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8C86D-CC4D-4D30-B2F4-04FB4917DA2C}"/>
      </w:docPartPr>
      <w:docPartBody>
        <w:p w:rsidR="008F5B9E" w:rsidRDefault="00481089" w:rsidP="00481089">
          <w:pPr>
            <w:pStyle w:val="7E409B68FD6149E186A9BE2D68B5596F"/>
          </w:pPr>
          <w:r w:rsidRPr="007C3A74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FF"/>
    <w:rsid w:val="00032596"/>
    <w:rsid w:val="000609DC"/>
    <w:rsid w:val="001105F1"/>
    <w:rsid w:val="002C39A4"/>
    <w:rsid w:val="00364637"/>
    <w:rsid w:val="00481089"/>
    <w:rsid w:val="00874F2C"/>
    <w:rsid w:val="008C72DE"/>
    <w:rsid w:val="008F5B9E"/>
    <w:rsid w:val="00AB18E4"/>
    <w:rsid w:val="00B02FE0"/>
    <w:rsid w:val="00B873E0"/>
    <w:rsid w:val="00BC7DEC"/>
    <w:rsid w:val="00F32D54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02FE0"/>
    <w:rPr>
      <w:color w:val="808080"/>
    </w:rPr>
  </w:style>
  <w:style w:type="paragraph" w:customStyle="1" w:styleId="BB33055588504D8A8BCC222DD295E0A8">
    <w:name w:val="BB33055588504D8A8BCC222DD295E0A8"/>
    <w:rsid w:val="00F32D54"/>
  </w:style>
  <w:style w:type="paragraph" w:customStyle="1" w:styleId="32327C9507B34FC29317E2DEAC6ACAE9">
    <w:name w:val="32327C9507B34FC29317E2DEAC6ACAE9"/>
    <w:rsid w:val="00F32D54"/>
  </w:style>
  <w:style w:type="paragraph" w:customStyle="1" w:styleId="7E409B68FD6149E186A9BE2D68B5596F">
    <w:name w:val="7E409B68FD6149E186A9BE2D68B5596F"/>
    <w:rsid w:val="00481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A096E802BA4B83B3745461CE6BE1" ma:contentTypeVersion="8" ma:contentTypeDescription="Create a new document." ma:contentTypeScope="" ma:versionID="7c3d7c089c47a633ecd1a2a938334edc">
  <xsd:schema xmlns:xsd="http://www.w3.org/2001/XMLSchema" xmlns:xs="http://www.w3.org/2001/XMLSchema" xmlns:p="http://schemas.microsoft.com/office/2006/metadata/properties" xmlns:ns2="101c259a-3feb-488c-afb3-11610af7b79e" xmlns:ns3="9ad91e8a-d13c-4c96-bea9-cc2bb1833ceb" targetNamespace="http://schemas.microsoft.com/office/2006/metadata/properties" ma:root="true" ma:fieldsID="13aad1e3c7ae39502d0786e1f0b00d80" ns2:_="" ns3:_="">
    <xsd:import namespace="101c259a-3feb-488c-afb3-11610af7b79e"/>
    <xsd:import namespace="9ad91e8a-d13c-4c96-bea9-cc2bb1833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c259a-3feb-488c-afb3-11610af7b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91e8a-d13c-4c96-bea9-cc2bb1833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E437A-545F-47C8-A7D0-466A2F8CB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AE2B8-83BE-4819-A2EE-3EE40BC093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2DA9B4-1785-432C-93DE-92F1BB128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c259a-3feb-488c-afb3-11610af7b79e"/>
    <ds:schemaRef ds:uri="9ad91e8a-d13c-4c96-bea9-cc2bb1833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FCFB9-75CC-4542-B6DC-601DE5B585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3</Pages>
  <Words>520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Bratås</dc:creator>
  <cp:keywords/>
  <dc:description/>
  <cp:lastModifiedBy>Ola Bratås</cp:lastModifiedBy>
  <cp:revision>8</cp:revision>
  <cp:lastPrinted>2023-03-15T11:42:00Z</cp:lastPrinted>
  <dcterms:created xsi:type="dcterms:W3CDTF">2023-03-15T11:02:00Z</dcterms:created>
  <dcterms:modified xsi:type="dcterms:W3CDTF">2023-03-15T11:45:00Z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0x0101005BC4A096E802BA4B83B3745461CE6BE1</vt:lpwstr>
  </property>
</Properties>
</file>