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B79A" w14:textId="77777777" w:rsidR="00E24797" w:rsidRDefault="00E24797">
      <w:pPr>
        <w:pStyle w:val="FyllLinje"/>
      </w:pPr>
      <w:bookmarkStart w:id="0" w:name="_GoBack"/>
      <w:bookmarkEnd w:id="0"/>
    </w:p>
    <w:p w14:paraId="36F55BAD" w14:textId="77777777" w:rsidR="00E24797" w:rsidRDefault="00E24797">
      <w:pPr>
        <w:pStyle w:val="Tilfelt"/>
        <w:sectPr w:rsidR="00E247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14:paraId="7DCABDB0" w14:textId="77777777" w:rsidR="007767A4" w:rsidRPr="007767A4" w:rsidRDefault="00D55127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>
        <w:rPr>
          <w:rFonts w:cs="Arial"/>
          <w:b/>
          <w:bCs/>
          <w:kern w:val="32"/>
          <w:sz w:val="30"/>
          <w:szCs w:val="32"/>
          <w:lang w:val="nb-NO"/>
        </w:rPr>
        <w:t>Notat</w:t>
      </w:r>
      <w:bookmarkEnd w:id="30"/>
    </w:p>
    <w:tbl>
      <w:tblPr>
        <w:tblW w:w="9911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5953"/>
        <w:gridCol w:w="272"/>
      </w:tblGrid>
      <w:tr w:rsidR="00D55127" w:rsidRPr="009F0C56" w14:paraId="7D820D71" w14:textId="77777777" w:rsidTr="0006145A">
        <w:trPr>
          <w:cantSplit/>
        </w:trPr>
        <w:tc>
          <w:tcPr>
            <w:tcW w:w="9639" w:type="dxa"/>
            <w:gridSpan w:val="3"/>
          </w:tcPr>
          <w:p w14:paraId="65DC040B" w14:textId="36312B15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  <w:bookmarkStart w:id="31" w:name="lblTil"/>
            <w:r w:rsidRPr="00A56F4D">
              <w:rPr>
                <w:rFonts w:cs="Arial"/>
                <w:sz w:val="20"/>
                <w:szCs w:val="32"/>
                <w:lang w:val="nb-NO"/>
              </w:rPr>
              <w:t>Til</w:t>
            </w:r>
            <w:bookmarkEnd w:id="31"/>
            <w:r w:rsidRPr="00A56F4D">
              <w:rPr>
                <w:rFonts w:cs="Arial"/>
                <w:sz w:val="20"/>
                <w:szCs w:val="32"/>
                <w:lang w:val="nb-NO"/>
              </w:rPr>
              <w:t xml:space="preserve">: </w:t>
            </w:r>
            <w:r w:rsidR="00053C71">
              <w:rPr>
                <w:rFonts w:cs="Arial"/>
                <w:sz w:val="20"/>
                <w:szCs w:val="32"/>
                <w:lang w:val="nb-NO"/>
              </w:rPr>
              <w:t>Arealkontakter i fellesadministrasjonen og fakultet, seksjonsledere i Eiendomsavdelingen</w:t>
            </w:r>
            <w:r w:rsidR="00853E7E">
              <w:rPr>
                <w:rFonts w:cs="Arial"/>
                <w:sz w:val="20"/>
                <w:szCs w:val="32"/>
                <w:lang w:val="nb-NO"/>
              </w:rPr>
              <w:t>, seksjonssjef for eiendom- og drift i Gjøvik og avdelingsleder for seksjon og drift i Ålesund</w:t>
            </w:r>
          </w:p>
        </w:tc>
        <w:tc>
          <w:tcPr>
            <w:tcW w:w="272" w:type="dxa"/>
          </w:tcPr>
          <w:p w14:paraId="4494049E" w14:textId="7156ABBA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</w:p>
        </w:tc>
      </w:tr>
      <w:tr w:rsidR="00D55127" w:rsidRPr="00A56F4D" w14:paraId="66B8CCEF" w14:textId="77777777" w:rsidTr="00A56F4D">
        <w:trPr>
          <w:cantSplit/>
        </w:trPr>
        <w:tc>
          <w:tcPr>
            <w:tcW w:w="2835" w:type="dxa"/>
          </w:tcPr>
          <w:p w14:paraId="014AA569" w14:textId="4D788FA1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  <w:bookmarkStart w:id="32" w:name="lblKopiTil"/>
            <w:r w:rsidRPr="00A56F4D">
              <w:rPr>
                <w:rFonts w:cs="Arial"/>
                <w:sz w:val="20"/>
                <w:szCs w:val="32"/>
                <w:lang w:val="nb-NO"/>
              </w:rPr>
              <w:t>Kopi til</w:t>
            </w:r>
            <w:bookmarkEnd w:id="32"/>
            <w:r w:rsidRPr="00A56F4D">
              <w:rPr>
                <w:rFonts w:cs="Arial"/>
                <w:sz w:val="20"/>
                <w:szCs w:val="32"/>
                <w:lang w:val="nb-NO"/>
              </w:rPr>
              <w:t>:</w:t>
            </w:r>
          </w:p>
        </w:tc>
        <w:tc>
          <w:tcPr>
            <w:tcW w:w="7076" w:type="dxa"/>
            <w:gridSpan w:val="3"/>
          </w:tcPr>
          <w:p w14:paraId="27B85C47" w14:textId="77777777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  <w:bookmarkStart w:id="33" w:name="kopi"/>
            <w:bookmarkEnd w:id="33"/>
          </w:p>
        </w:tc>
      </w:tr>
      <w:tr w:rsidR="00D55127" w:rsidRPr="00A56F4D" w14:paraId="26E44C42" w14:textId="77777777" w:rsidTr="00A56F4D">
        <w:trPr>
          <w:cantSplit/>
        </w:trPr>
        <w:tc>
          <w:tcPr>
            <w:tcW w:w="3686" w:type="dxa"/>
            <w:gridSpan w:val="2"/>
          </w:tcPr>
          <w:p w14:paraId="5A9ADA8E" w14:textId="0E574BE8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  <w:bookmarkStart w:id="34" w:name="lblFra"/>
            <w:r w:rsidRPr="00A56F4D">
              <w:rPr>
                <w:rFonts w:cs="Arial"/>
                <w:sz w:val="20"/>
                <w:szCs w:val="32"/>
                <w:lang w:val="nb-NO"/>
              </w:rPr>
              <w:t>Fra</w:t>
            </w:r>
            <w:bookmarkEnd w:id="34"/>
            <w:r w:rsidRPr="00A56F4D">
              <w:rPr>
                <w:rFonts w:cs="Arial"/>
                <w:sz w:val="20"/>
                <w:szCs w:val="32"/>
                <w:lang w:val="nb-NO"/>
              </w:rPr>
              <w:t>:</w:t>
            </w:r>
            <w:r w:rsidR="00A56F4D" w:rsidRPr="00A56F4D">
              <w:rPr>
                <w:rFonts w:cs="Arial"/>
                <w:sz w:val="20"/>
                <w:szCs w:val="32"/>
                <w:lang w:val="nb-NO"/>
              </w:rPr>
              <w:t xml:space="preserve"> </w:t>
            </w:r>
            <w:r w:rsidR="00053C71">
              <w:rPr>
                <w:rFonts w:cs="Arial"/>
                <w:sz w:val="20"/>
                <w:szCs w:val="32"/>
                <w:lang w:val="nb-NO"/>
              </w:rPr>
              <w:t>Eiendom</w:t>
            </w:r>
            <w:r w:rsidR="009F0C56">
              <w:rPr>
                <w:rFonts w:cs="Arial"/>
                <w:sz w:val="20"/>
                <w:szCs w:val="32"/>
                <w:lang w:val="nb-NO"/>
              </w:rPr>
              <w:t>savdelingen</w:t>
            </w:r>
          </w:p>
        </w:tc>
        <w:tc>
          <w:tcPr>
            <w:tcW w:w="6225" w:type="dxa"/>
            <w:gridSpan w:val="2"/>
          </w:tcPr>
          <w:p w14:paraId="01BF6723" w14:textId="27B48BB0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  <w:bookmarkStart w:id="35" w:name="overskrift"/>
            <w:bookmarkEnd w:id="35"/>
          </w:p>
        </w:tc>
      </w:tr>
      <w:tr w:rsidR="00D55127" w:rsidRPr="00A56F4D" w14:paraId="36E80008" w14:textId="77777777" w:rsidTr="00A56F4D">
        <w:trPr>
          <w:cantSplit/>
        </w:trPr>
        <w:tc>
          <w:tcPr>
            <w:tcW w:w="2835" w:type="dxa"/>
          </w:tcPr>
          <w:p w14:paraId="1F4E4FB4" w14:textId="209103B9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  <w:bookmarkStart w:id="36" w:name="lblSignatur"/>
            <w:r w:rsidRPr="00A56F4D">
              <w:rPr>
                <w:rFonts w:cs="Arial"/>
                <w:sz w:val="20"/>
                <w:szCs w:val="32"/>
                <w:lang w:val="nb-NO"/>
              </w:rPr>
              <w:t>Signatur</w:t>
            </w:r>
            <w:bookmarkEnd w:id="36"/>
            <w:r w:rsidRPr="00A56F4D">
              <w:rPr>
                <w:rFonts w:cs="Arial"/>
                <w:sz w:val="20"/>
                <w:szCs w:val="32"/>
                <w:lang w:val="nb-NO"/>
              </w:rPr>
              <w:t>:</w:t>
            </w:r>
            <w:r w:rsidR="001A7A09">
              <w:rPr>
                <w:rFonts w:cs="Arial"/>
                <w:sz w:val="20"/>
                <w:szCs w:val="32"/>
                <w:lang w:val="nb-NO"/>
              </w:rPr>
              <w:t xml:space="preserve"> </w:t>
            </w:r>
            <w:r w:rsidR="00807A5E">
              <w:rPr>
                <w:rFonts w:cs="Arial"/>
                <w:sz w:val="20"/>
                <w:szCs w:val="32"/>
                <w:lang w:val="nb-NO"/>
              </w:rPr>
              <w:t>RH</w:t>
            </w:r>
          </w:p>
        </w:tc>
        <w:tc>
          <w:tcPr>
            <w:tcW w:w="7076" w:type="dxa"/>
            <w:gridSpan w:val="3"/>
          </w:tcPr>
          <w:p w14:paraId="1A548110" w14:textId="77777777" w:rsidR="00D55127" w:rsidRPr="00A56F4D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sz w:val="20"/>
                <w:szCs w:val="32"/>
                <w:lang w:val="nb-NO"/>
              </w:rPr>
            </w:pPr>
            <w:r w:rsidRPr="00A56F4D">
              <w:rPr>
                <w:rFonts w:cs="Arial"/>
                <w:sz w:val="20"/>
                <w:szCs w:val="32"/>
                <w:lang w:val="nb-NO"/>
              </w:rPr>
              <w:t xml:space="preserve"> </w:t>
            </w:r>
          </w:p>
        </w:tc>
      </w:tr>
    </w:tbl>
    <w:p w14:paraId="7D55F5BD" w14:textId="41E8C881" w:rsidR="00E24797" w:rsidRDefault="00E24797" w:rsidP="0014656A">
      <w:pPr>
        <w:pStyle w:val="Tilfelt"/>
        <w:ind w:right="0"/>
      </w:pPr>
    </w:p>
    <w:p w14:paraId="1A60DCA0" w14:textId="10FC9ED9" w:rsidR="00D431AD" w:rsidRDefault="00D431AD" w:rsidP="0014656A">
      <w:pPr>
        <w:pStyle w:val="Tilfelt"/>
        <w:ind w:right="0"/>
      </w:pPr>
    </w:p>
    <w:p w14:paraId="4666B190" w14:textId="6CB6CD22" w:rsidR="00D431AD" w:rsidRDefault="00D431AD" w:rsidP="0014656A">
      <w:pPr>
        <w:pStyle w:val="Tilfelt"/>
        <w:ind w:right="0"/>
      </w:pPr>
    </w:p>
    <w:p w14:paraId="3BE879CD" w14:textId="60958F67" w:rsidR="00D431AD" w:rsidRDefault="00D431AD" w:rsidP="0014656A">
      <w:pPr>
        <w:pStyle w:val="Tilfelt"/>
        <w:ind w:right="0"/>
      </w:pPr>
    </w:p>
    <w:p w14:paraId="64AB4BC4" w14:textId="04D0EA0D" w:rsidR="00D431AD" w:rsidRPr="00D431AD" w:rsidRDefault="004040F8" w:rsidP="00D431AD">
      <w:pPr>
        <w:pStyle w:val="Heading1"/>
        <w:rPr>
          <w:lang w:val="nb-NO"/>
        </w:rPr>
      </w:pPr>
      <w:r>
        <w:rPr>
          <w:lang w:val="nb-NO"/>
        </w:rPr>
        <w:t>Vedtak om bruk av nytt romklassifikasjonssystem for UH - sektoren</w:t>
      </w:r>
    </w:p>
    <w:p w14:paraId="5001C9FB" w14:textId="1EEE2F50" w:rsidR="00D431AD" w:rsidRDefault="00D431AD" w:rsidP="00D431AD">
      <w:pPr>
        <w:rPr>
          <w:lang w:val="nb-NO"/>
        </w:rPr>
      </w:pPr>
    </w:p>
    <w:p w14:paraId="3299E4BC" w14:textId="545FB93A" w:rsidR="00D431AD" w:rsidRDefault="00D431AD" w:rsidP="00D431AD">
      <w:pPr>
        <w:rPr>
          <w:lang w:val="nb-NO"/>
        </w:rPr>
      </w:pPr>
      <w:r>
        <w:rPr>
          <w:lang w:val="nb-NO"/>
        </w:rPr>
        <w:t>NTNU har utviklet et nytt romklassifikasjonssystem med bistand fra Metier OES, samt innspill fra NMBU, UIO, UIB og Statsbygg. Romklassifikasjonssystemet for UH – sektoren er et verktøy for å systematisk kartlegge og klassifisere sektorens arealtyper. Målsetningen med klassifikasjonssystemet er å sikre felles benevnelser, forståelse og bruk på tvers av programmeringsoppgaver, driftsfunksjoner og analysearbeid.</w:t>
      </w:r>
    </w:p>
    <w:p w14:paraId="7751BB30" w14:textId="51FA263F" w:rsidR="003A6ABB" w:rsidRDefault="003A6ABB" w:rsidP="00D431AD">
      <w:pPr>
        <w:rPr>
          <w:lang w:val="nb-NO"/>
        </w:rPr>
      </w:pPr>
    </w:p>
    <w:p w14:paraId="049A24B8" w14:textId="7170EB71" w:rsidR="003A6ABB" w:rsidRDefault="003A6ABB" w:rsidP="00D431AD">
      <w:pPr>
        <w:rPr>
          <w:lang w:val="nb-NO"/>
        </w:rPr>
      </w:pPr>
      <w:r>
        <w:rPr>
          <w:lang w:val="nb-NO"/>
        </w:rPr>
        <w:t xml:space="preserve">NTNU har det overordnede </w:t>
      </w:r>
      <w:r w:rsidR="000B3896">
        <w:rPr>
          <w:lang w:val="nb-NO"/>
        </w:rPr>
        <w:t>ansvaret for forvaltning og revidering av romklassifikasjonssystemet. Spørsmål til systemet kan rettes til lokal koordinator: renate.holilokk@ntnu.no.</w:t>
      </w:r>
    </w:p>
    <w:p w14:paraId="15B6E2B8" w14:textId="43CE5FFD" w:rsidR="004040F8" w:rsidRDefault="004040F8" w:rsidP="00D431AD">
      <w:pPr>
        <w:rPr>
          <w:lang w:val="nb-NO"/>
        </w:rPr>
      </w:pPr>
    </w:p>
    <w:p w14:paraId="5F455822" w14:textId="064A7231" w:rsidR="004040F8" w:rsidRPr="00D431AD" w:rsidRDefault="00807A5E" w:rsidP="00D431AD">
      <w:pPr>
        <w:rPr>
          <w:lang w:val="nb-NO"/>
        </w:rPr>
      </w:pPr>
      <w:r>
        <w:rPr>
          <w:lang w:val="nb-NO"/>
        </w:rPr>
        <w:t>1</w:t>
      </w:r>
      <w:r w:rsidR="00412C6A">
        <w:rPr>
          <w:lang w:val="nb-NO"/>
        </w:rPr>
        <w:t>4</w:t>
      </w:r>
      <w:r>
        <w:rPr>
          <w:lang w:val="nb-NO"/>
        </w:rPr>
        <w:t>.</w:t>
      </w:r>
      <w:r w:rsidR="00412C6A">
        <w:rPr>
          <w:lang w:val="nb-NO"/>
        </w:rPr>
        <w:t>12</w:t>
      </w:r>
      <w:r>
        <w:rPr>
          <w:lang w:val="nb-NO"/>
        </w:rPr>
        <w:t xml:space="preserve">.2020 </w:t>
      </w:r>
      <w:r w:rsidR="004040F8">
        <w:rPr>
          <w:lang w:val="nb-NO"/>
        </w:rPr>
        <w:t xml:space="preserve">er </w:t>
      </w:r>
      <w:r>
        <w:rPr>
          <w:lang w:val="nb-NO"/>
        </w:rPr>
        <w:t xml:space="preserve">det </w:t>
      </w:r>
      <w:r w:rsidR="004040F8">
        <w:rPr>
          <w:lang w:val="nb-NO"/>
        </w:rPr>
        <w:t>besluttet at NTNU skal</w:t>
      </w:r>
      <w:r>
        <w:rPr>
          <w:lang w:val="nb-NO"/>
        </w:rPr>
        <w:t xml:space="preserve"> </w:t>
      </w:r>
      <w:r w:rsidR="00D07476">
        <w:rPr>
          <w:lang w:val="nb-NO"/>
        </w:rPr>
        <w:t>benytte</w:t>
      </w:r>
      <w:r w:rsidR="00865070">
        <w:rPr>
          <w:lang w:val="nb-NO"/>
        </w:rPr>
        <w:t xml:space="preserve"> </w:t>
      </w:r>
      <w:r w:rsidR="004040F8">
        <w:rPr>
          <w:lang w:val="nb-NO"/>
        </w:rPr>
        <w:t>romklassifikasjonssystemet</w:t>
      </w:r>
      <w:r w:rsidR="00865070">
        <w:rPr>
          <w:lang w:val="nb-NO"/>
        </w:rPr>
        <w:t xml:space="preserve"> for UH </w:t>
      </w:r>
      <w:r w:rsidR="00D07476">
        <w:rPr>
          <w:lang w:val="nb-NO"/>
        </w:rPr>
        <w:t>–</w:t>
      </w:r>
      <w:r w:rsidR="00865070">
        <w:rPr>
          <w:lang w:val="nb-NO"/>
        </w:rPr>
        <w:t xml:space="preserve"> sektore</w:t>
      </w:r>
      <w:r w:rsidR="00D07476">
        <w:rPr>
          <w:lang w:val="nb-NO"/>
        </w:rPr>
        <w:t>n ved klassifisering av sine arealer</w:t>
      </w:r>
      <w:r w:rsidR="00865070">
        <w:rPr>
          <w:lang w:val="nb-NO"/>
        </w:rPr>
        <w:t>. A</w:t>
      </w:r>
      <w:r>
        <w:rPr>
          <w:lang w:val="nb-NO"/>
        </w:rPr>
        <w:t xml:space="preserve">rbeidet med implementeringen er </w:t>
      </w:r>
      <w:r w:rsidR="00865070">
        <w:rPr>
          <w:lang w:val="nb-NO"/>
        </w:rPr>
        <w:t>godt i</w:t>
      </w:r>
      <w:r>
        <w:rPr>
          <w:lang w:val="nb-NO"/>
        </w:rPr>
        <w:t xml:space="preserve"> gang</w:t>
      </w:r>
      <w:r w:rsidR="00865070">
        <w:rPr>
          <w:lang w:val="nb-NO"/>
        </w:rPr>
        <w:t xml:space="preserve"> og det tas sikte på å komme i mål</w:t>
      </w:r>
      <w:r w:rsidR="00CD42F6">
        <w:rPr>
          <w:lang w:val="nb-NO"/>
        </w:rPr>
        <w:t xml:space="preserve"> </w:t>
      </w:r>
      <w:r w:rsidR="00865070">
        <w:rPr>
          <w:lang w:val="nb-NO"/>
        </w:rPr>
        <w:t>i første kvar</w:t>
      </w:r>
      <w:r w:rsidR="00CD42F6">
        <w:rPr>
          <w:lang w:val="nb-NO"/>
        </w:rPr>
        <w:t>tal</w:t>
      </w:r>
      <w:r w:rsidR="00865070">
        <w:rPr>
          <w:lang w:val="nb-NO"/>
        </w:rPr>
        <w:t xml:space="preserve"> 2021.</w:t>
      </w:r>
    </w:p>
    <w:sectPr w:rsidR="004040F8" w:rsidRPr="00D431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E3AA" w14:textId="77777777" w:rsidR="00817282" w:rsidRDefault="00817282">
      <w:r>
        <w:separator/>
      </w:r>
    </w:p>
  </w:endnote>
  <w:endnote w:type="continuationSeparator" w:id="0">
    <w:p w14:paraId="7B339357" w14:textId="77777777" w:rsidR="00817282" w:rsidRDefault="0081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FC4C" w14:textId="77777777" w:rsidR="003D47FD" w:rsidRDefault="003D4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88AE" w14:textId="77777777" w:rsidR="003D47FD" w:rsidRDefault="003D4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C730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64465238" w14:textId="77777777" w:rsidTr="0099559D">
      <w:tc>
        <w:tcPr>
          <w:tcW w:w="1916" w:type="dxa"/>
        </w:tcPr>
        <w:p w14:paraId="7C337571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14:paraId="5D2D7DAA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14:paraId="353AC849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14:paraId="2B227715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14:paraId="643F1CF2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972784" w:rsidRPr="00176D2C" w14:paraId="78ECC7B6" w14:textId="77777777" w:rsidTr="0099559D">
      <w:tc>
        <w:tcPr>
          <w:tcW w:w="1916" w:type="dxa"/>
        </w:tcPr>
        <w:p w14:paraId="78CD142B" w14:textId="77777777" w:rsidR="00972784" w:rsidRPr="00176D2C" w:rsidRDefault="00D431AD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r>
            <w:t>7491 Trondheim</w:t>
          </w:r>
          <w:bookmarkEnd w:id="12"/>
        </w:p>
      </w:tc>
      <w:tc>
        <w:tcPr>
          <w:tcW w:w="2444" w:type="dxa"/>
        </w:tcPr>
        <w:p w14:paraId="6E8BB00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FEDDB6E" w14:textId="77777777" w:rsidR="00972784" w:rsidRPr="00176D2C" w:rsidRDefault="00D431AD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Hovedbygningen</w:t>
          </w:r>
          <w:bookmarkEnd w:id="13"/>
        </w:p>
      </w:tc>
      <w:tc>
        <w:tcPr>
          <w:tcW w:w="1741" w:type="dxa"/>
        </w:tcPr>
        <w:p w14:paraId="6307FCC6" w14:textId="77777777" w:rsidR="00972784" w:rsidRPr="00176D2C" w:rsidRDefault="00D431AD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+47 73595000</w:t>
          </w:r>
          <w:bookmarkEnd w:id="14"/>
        </w:p>
      </w:tc>
      <w:tc>
        <w:tcPr>
          <w:tcW w:w="1761" w:type="dxa"/>
        </w:tcPr>
        <w:p w14:paraId="447934D6" w14:textId="11A9222E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  <w:r w:rsidR="001A7A09">
            <w:t>RENA</w:t>
          </w:r>
        </w:p>
      </w:tc>
    </w:tr>
    <w:tr w:rsidR="00972784" w:rsidRPr="00176D2C" w14:paraId="032644D2" w14:textId="77777777" w:rsidTr="0099559D">
      <w:tc>
        <w:tcPr>
          <w:tcW w:w="1916" w:type="dxa"/>
        </w:tcPr>
        <w:p w14:paraId="2EB68662" w14:textId="77777777" w:rsidR="00972784" w:rsidRPr="00176D2C" w:rsidRDefault="00D431AD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Norway</w:t>
          </w:r>
          <w:bookmarkEnd w:id="17"/>
        </w:p>
      </w:tc>
      <w:tc>
        <w:tcPr>
          <w:tcW w:w="2444" w:type="dxa"/>
        </w:tcPr>
        <w:p w14:paraId="2B4E1B6B" w14:textId="77777777" w:rsidR="00972784" w:rsidRPr="00176D2C" w:rsidRDefault="00D431AD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postmottak@ntnu.no</w:t>
          </w:r>
          <w:bookmarkEnd w:id="18"/>
        </w:p>
      </w:tc>
      <w:tc>
        <w:tcPr>
          <w:tcW w:w="1922" w:type="dxa"/>
        </w:tcPr>
        <w:p w14:paraId="6E7EAC17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bookmarkEnd w:id="19"/>
        </w:p>
      </w:tc>
      <w:tc>
        <w:tcPr>
          <w:tcW w:w="1741" w:type="dxa"/>
        </w:tcPr>
        <w:p w14:paraId="0C9CCE7E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6AA6D0B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972784" w:rsidRPr="00176D2C" w14:paraId="2140234C" w14:textId="77777777" w:rsidTr="0099559D">
      <w:tc>
        <w:tcPr>
          <w:tcW w:w="1916" w:type="dxa"/>
        </w:tcPr>
        <w:p w14:paraId="6E2AEFA6" w14:textId="77777777" w:rsidR="00972784" w:rsidRPr="00176D2C" w:rsidRDefault="00D431AD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Høgskoleringen 1</w:t>
          </w:r>
          <w:bookmarkEnd w:id="21"/>
        </w:p>
      </w:tc>
      <w:tc>
        <w:tcPr>
          <w:tcW w:w="2444" w:type="dxa"/>
        </w:tcPr>
        <w:p w14:paraId="00389877" w14:textId="77777777" w:rsidR="00972784" w:rsidRPr="00176D2C" w:rsidRDefault="00D431AD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</w:t>
          </w:r>
          <w:bookmarkEnd w:id="22"/>
        </w:p>
      </w:tc>
      <w:tc>
        <w:tcPr>
          <w:tcW w:w="1922" w:type="dxa"/>
        </w:tcPr>
        <w:p w14:paraId="163DB9A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14:paraId="59087D95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5C6A8A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14:paraId="3496E949" w14:textId="77777777" w:rsidR="00972784" w:rsidRDefault="00972784" w:rsidP="00972784">
    <w:pPr>
      <w:pStyle w:val="Footer"/>
      <w:rPr>
        <w:sz w:val="6"/>
        <w:lang w:val="en-US"/>
      </w:rPr>
    </w:pPr>
  </w:p>
  <w:p w14:paraId="1C8064B9" w14:textId="77777777" w:rsidR="00972784" w:rsidRPr="00761814" w:rsidRDefault="00972784" w:rsidP="00761814">
    <w:pPr>
      <w:pStyle w:val="FooterGraa"/>
    </w:pPr>
    <w:bookmarkStart w:id="26" w:name="lblBunntekst"/>
    <w:r w:rsidRPr="00761814">
      <w:t>Adresser korrespondanse til saksbehandlende enhet. Husk å oppgi referanse.</w:t>
    </w:r>
    <w:bookmarkEnd w:id="26"/>
  </w:p>
  <w:p w14:paraId="04A4C076" w14:textId="77777777" w:rsidR="005273E5" w:rsidRPr="00972784" w:rsidRDefault="005273E5" w:rsidP="009727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BA84" w14:textId="77777777" w:rsidR="005273E5" w:rsidRDefault="005273E5">
    <w:pPr>
      <w:pStyle w:val="Footer"/>
    </w:pPr>
  </w:p>
  <w:p w14:paraId="56833331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C723" w14:textId="77777777" w:rsidR="005273E5" w:rsidRDefault="005273E5">
    <w:pPr>
      <w:pStyle w:val="Footer"/>
    </w:pPr>
  </w:p>
  <w:p w14:paraId="212254F3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75F1" w14:textId="77777777" w:rsidR="005273E5" w:rsidRDefault="005273E5">
    <w:pPr>
      <w:pStyle w:val="Footer"/>
      <w:pBdr>
        <w:bottom w:val="single" w:sz="4" w:space="1" w:color="auto"/>
      </w:pBdr>
    </w:pPr>
  </w:p>
  <w:p w14:paraId="73345745" w14:textId="3C200EF2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3" w:name="TITTEL"/>
    <w:r w:rsidR="00C63415">
      <w:t>Vedtak om bruk av nytt romklassifikasjonssystem for UH - sektoren</w:t>
    </w:r>
    <w:bookmarkEnd w:id="43"/>
  </w:p>
  <w:p w14:paraId="3A04F62A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4" w:name="Navn"/>
    <w:bookmarkEnd w:id="44"/>
  </w:p>
  <w:p w14:paraId="6B648C16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5" w:name="Navn2"/>
    <w:bookmarkEnd w:id="45"/>
  </w:p>
  <w:p w14:paraId="0B5F183D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  <w:t xml:space="preserve">Tlf: + 47 </w:t>
    </w:r>
    <w:bookmarkStart w:id="46" w:name="Tlf"/>
    <w:bookmarkEnd w:id="46"/>
    <w:r w:rsidRPr="000558A9">
      <w:t>lkjlljljkljklkjljklj</w:t>
    </w:r>
  </w:p>
  <w:p w14:paraId="5A319388" w14:textId="77777777" w:rsidR="005273E5" w:rsidRPr="000558A9" w:rsidRDefault="005273E5">
    <w:pPr>
      <w:pStyle w:val="Footer"/>
      <w:rPr>
        <w:sz w:val="6"/>
        <w:lang w:val="nb-NO"/>
      </w:rPr>
    </w:pPr>
  </w:p>
  <w:p w14:paraId="3AF5AB2A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7DB42D2A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EE1A" w14:textId="77777777" w:rsidR="00817282" w:rsidRDefault="00817282">
      <w:r>
        <w:separator/>
      </w:r>
    </w:p>
  </w:footnote>
  <w:footnote w:type="continuationSeparator" w:id="0">
    <w:p w14:paraId="78711E17" w14:textId="77777777" w:rsidR="00817282" w:rsidRDefault="0081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5CD0" w14:textId="77777777" w:rsidR="003D47FD" w:rsidRDefault="003D4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7B74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0AC28FD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170CC1C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F532623" w14:textId="77777777" w:rsidR="005273E5" w:rsidRDefault="005273E5">
          <w:pPr>
            <w:pStyle w:val="DatoRefTekst"/>
          </w:pPr>
          <w:r>
            <w:t>Vår dato</w:t>
          </w:r>
        </w:p>
        <w:p w14:paraId="63EAEFFE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705D70A" w14:textId="77777777" w:rsidR="005273E5" w:rsidRDefault="005273E5">
          <w:pPr>
            <w:pStyle w:val="DatoRefTekst"/>
          </w:pPr>
          <w:r>
            <w:t>Vår referanse</w:t>
          </w:r>
        </w:p>
        <w:p w14:paraId="46176676" w14:textId="77777777" w:rsidR="005273E5" w:rsidRDefault="005273E5">
          <w:pPr>
            <w:pStyle w:val="DatoRefFyllInn"/>
          </w:pPr>
        </w:p>
      </w:tc>
    </w:tr>
  </w:tbl>
  <w:p w14:paraId="6513FB52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0012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7B493A0A" wp14:editId="4344873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4"/>
      <w:gridCol w:w="1340"/>
      <w:gridCol w:w="1984"/>
    </w:tblGrid>
    <w:tr w:rsidR="005273E5" w14:paraId="34CF92E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CAB82A3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ABF87B8" w14:textId="77777777" w:rsidR="005273E5" w:rsidRDefault="005273E5" w:rsidP="00261969">
          <w:pPr>
            <w:pStyle w:val="DatoRefTekst"/>
          </w:pPr>
        </w:p>
        <w:p w14:paraId="50C69C3F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E650722" w14:textId="77777777" w:rsidR="005273E5" w:rsidRDefault="005273E5">
          <w:pPr>
            <w:pStyle w:val="DatoFyllInn1"/>
          </w:pPr>
        </w:p>
      </w:tc>
    </w:tr>
    <w:tr w:rsidR="005273E5" w14:paraId="2AEE354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A442D0C" w14:textId="77777777" w:rsidR="00D431AD" w:rsidRDefault="00D431AD" w:rsidP="00FA0A20">
          <w:pPr>
            <w:pStyle w:val="Header1"/>
          </w:pPr>
          <w:bookmarkStart w:id="2" w:name="lblTopptekst"/>
          <w:r>
            <w:t>Norges teknisk-naturvitenskapelige universitet</w:t>
          </w:r>
        </w:p>
        <w:bookmarkEnd w:id="2"/>
        <w:p w14:paraId="4480D982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253A41" w14:textId="77777777" w:rsidR="005273E5" w:rsidRDefault="00261969">
          <w:pPr>
            <w:pStyle w:val="DatoRefTekst2"/>
          </w:pPr>
          <w:bookmarkStart w:id="3" w:name="lblVarDato"/>
          <w:r>
            <w:t>D</w:t>
          </w:r>
          <w:r w:rsidR="005273E5">
            <w:t>ato</w:t>
          </w:r>
          <w:bookmarkEnd w:id="3"/>
        </w:p>
        <w:p w14:paraId="153883EB" w14:textId="087A5794" w:rsidR="005273E5" w:rsidRDefault="00D431AD">
          <w:pPr>
            <w:pStyle w:val="DatoRefFyllInn"/>
          </w:pPr>
          <w:bookmarkStart w:id="4" w:name="varDato"/>
          <w:r>
            <w:t>1</w:t>
          </w:r>
          <w:r w:rsidR="00412C6A">
            <w:t>4</w:t>
          </w:r>
          <w:r>
            <w:t>.1</w:t>
          </w:r>
          <w:r w:rsidR="00412C6A">
            <w:t>2</w:t>
          </w:r>
          <w:r>
            <w:t>.2020</w:t>
          </w:r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429799B" w14:textId="77777777" w:rsidR="005273E5" w:rsidRDefault="00261969">
          <w:pPr>
            <w:pStyle w:val="DatoRefTekst2"/>
          </w:pPr>
          <w:bookmarkStart w:id="5" w:name="lblVarRef"/>
          <w:r>
            <w:t>R</w:t>
          </w:r>
          <w:r w:rsidR="005273E5">
            <w:t>eferanse</w:t>
          </w:r>
          <w:bookmarkEnd w:id="5"/>
        </w:p>
        <w:p w14:paraId="362B01BB" w14:textId="32EC6EF4" w:rsidR="005273E5" w:rsidRDefault="00C02F66">
          <w:pPr>
            <w:pStyle w:val="DatoRefFyllInn"/>
          </w:pPr>
          <w:bookmarkStart w:id="6" w:name="varRef"/>
          <w:bookmarkEnd w:id="6"/>
          <w:r>
            <w:t>2019/40834-3</w:t>
          </w:r>
        </w:p>
      </w:tc>
    </w:tr>
  </w:tbl>
  <w:p w14:paraId="0F7ED68A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CB9C" w14:textId="77777777" w:rsidR="005273E5" w:rsidRDefault="005273E5">
    <w:pPr>
      <w:pStyle w:val="Header"/>
    </w:pPr>
  </w:p>
  <w:p w14:paraId="1E45C66A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20AF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7" w:name="lblSideteller2"/>
    <w:r>
      <w:t>av</w:t>
    </w:r>
    <w:bookmarkEnd w:id="3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5273E5" w14:paraId="4E98664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4CB01E" w14:textId="77777777" w:rsidR="005273E5" w:rsidRDefault="005273E5">
          <w:pPr>
            <w:pStyle w:val="Header2"/>
          </w:pPr>
          <w:bookmarkStart w:id="38" w:name="lblTopptekst2"/>
          <w:r>
            <w:t>Norges teknisk-naturvitenskapelige universitet</w:t>
          </w:r>
          <w:bookmarkEnd w:id="3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50D40DF" w14:textId="77777777" w:rsidR="005273E5" w:rsidRDefault="00261969" w:rsidP="00261969">
          <w:pPr>
            <w:pStyle w:val="DatoRefTekst"/>
          </w:pPr>
          <w:bookmarkStart w:id="39" w:name="lblVarDato2"/>
          <w:r>
            <w:t>Dat</w:t>
          </w:r>
          <w:bookmarkEnd w:id="39"/>
          <w:r>
            <w:t>o</w:t>
          </w:r>
        </w:p>
        <w:p w14:paraId="287E79EA" w14:textId="77777777" w:rsidR="005273E5" w:rsidRDefault="00D431AD">
          <w:pPr>
            <w:pStyle w:val="DatoRefFyllInn"/>
          </w:pPr>
          <w:bookmarkStart w:id="40" w:name="varDato2"/>
          <w:r>
            <w:t>13.10.2020</w:t>
          </w:r>
          <w:bookmarkEnd w:id="4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717C3C0" w14:textId="77777777" w:rsidR="005273E5" w:rsidRDefault="00261969">
          <w:pPr>
            <w:pStyle w:val="DatoRefTekst"/>
          </w:pPr>
          <w:bookmarkStart w:id="41" w:name="lblVarRef2"/>
          <w:r>
            <w:t>R</w:t>
          </w:r>
          <w:r w:rsidR="005273E5">
            <w:t>eferanse</w:t>
          </w:r>
          <w:bookmarkEnd w:id="41"/>
        </w:p>
        <w:p w14:paraId="05BD6A01" w14:textId="77777777" w:rsidR="005273E5" w:rsidRDefault="005273E5">
          <w:pPr>
            <w:pStyle w:val="DatoRefFyllInn"/>
          </w:pPr>
          <w:bookmarkStart w:id="42" w:name="varRef2"/>
          <w:bookmarkEnd w:id="42"/>
        </w:p>
      </w:tc>
    </w:tr>
  </w:tbl>
  <w:p w14:paraId="4797A6C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1FE6E27D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5CFC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370362DB" wp14:editId="17F42F4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89F595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AFA0244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435D8EB" w14:textId="77777777" w:rsidR="005273E5" w:rsidRDefault="005273E5">
          <w:pPr>
            <w:pStyle w:val="DatoRefTekst"/>
          </w:pPr>
          <w:r>
            <w:t>Vår dato</w:t>
          </w:r>
        </w:p>
        <w:p w14:paraId="50CFB6FE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BABFF6C" w14:textId="77777777" w:rsidR="005273E5" w:rsidRDefault="005273E5">
          <w:pPr>
            <w:pStyle w:val="DatoRefTekst"/>
          </w:pPr>
          <w:r>
            <w:t>Vår referanse</w:t>
          </w:r>
        </w:p>
        <w:p w14:paraId="2072A136" w14:textId="77777777" w:rsidR="005273E5" w:rsidRDefault="005273E5">
          <w:pPr>
            <w:pStyle w:val="DatoFyllInn1"/>
          </w:pPr>
        </w:p>
      </w:tc>
    </w:tr>
    <w:tr w:rsidR="005273E5" w14:paraId="6A55DBB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432B4A5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68490291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3F472B4" w14:textId="77777777" w:rsidR="005273E5" w:rsidRDefault="005273E5">
          <w:pPr>
            <w:pStyle w:val="DatoRefTekst2"/>
          </w:pPr>
          <w:r>
            <w:t>Deres dato</w:t>
          </w:r>
        </w:p>
        <w:p w14:paraId="63E15129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5F36FB4" w14:textId="77777777" w:rsidR="005273E5" w:rsidRDefault="005273E5">
          <w:pPr>
            <w:pStyle w:val="DatoRefTekst2"/>
          </w:pPr>
          <w:r>
            <w:t>Deres referanse</w:t>
          </w:r>
        </w:p>
        <w:p w14:paraId="7711361D" w14:textId="77777777" w:rsidR="005273E5" w:rsidRDefault="005273E5">
          <w:pPr>
            <w:pStyle w:val="DatoRefFyllInn"/>
          </w:pPr>
        </w:p>
      </w:tc>
    </w:tr>
  </w:tbl>
  <w:p w14:paraId="7AD9D12A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113A3D7C" w14:textId="77777777" w:rsidR="005273E5" w:rsidRDefault="005273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AD"/>
    <w:rsid w:val="00021487"/>
    <w:rsid w:val="00053C71"/>
    <w:rsid w:val="000558A9"/>
    <w:rsid w:val="0006145A"/>
    <w:rsid w:val="00072E86"/>
    <w:rsid w:val="000B3896"/>
    <w:rsid w:val="000B4FDC"/>
    <w:rsid w:val="000D573F"/>
    <w:rsid w:val="0014656A"/>
    <w:rsid w:val="00165FD2"/>
    <w:rsid w:val="001841E0"/>
    <w:rsid w:val="00190405"/>
    <w:rsid w:val="001A7A09"/>
    <w:rsid w:val="001C6420"/>
    <w:rsid w:val="001F054E"/>
    <w:rsid w:val="00213E34"/>
    <w:rsid w:val="00261969"/>
    <w:rsid w:val="00263C17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85AC6"/>
    <w:rsid w:val="00391861"/>
    <w:rsid w:val="00397E7A"/>
    <w:rsid w:val="003A6ABB"/>
    <w:rsid w:val="003C03A0"/>
    <w:rsid w:val="003C0FC7"/>
    <w:rsid w:val="003D47FD"/>
    <w:rsid w:val="004040F8"/>
    <w:rsid w:val="00412C6A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07A5E"/>
    <w:rsid w:val="00814C7E"/>
    <w:rsid w:val="00817282"/>
    <w:rsid w:val="0085362A"/>
    <w:rsid w:val="00853E7E"/>
    <w:rsid w:val="00865070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B739D"/>
    <w:rsid w:val="009C6A59"/>
    <w:rsid w:val="009E4C18"/>
    <w:rsid w:val="009F0C56"/>
    <w:rsid w:val="00A05E28"/>
    <w:rsid w:val="00A32318"/>
    <w:rsid w:val="00A56F4D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02F66"/>
    <w:rsid w:val="00C2664F"/>
    <w:rsid w:val="00C4088F"/>
    <w:rsid w:val="00C6269C"/>
    <w:rsid w:val="00C63415"/>
    <w:rsid w:val="00C65E2F"/>
    <w:rsid w:val="00C7574D"/>
    <w:rsid w:val="00C90724"/>
    <w:rsid w:val="00CD42F6"/>
    <w:rsid w:val="00CF0056"/>
    <w:rsid w:val="00CF46FD"/>
    <w:rsid w:val="00D07476"/>
    <w:rsid w:val="00D24F71"/>
    <w:rsid w:val="00D27F17"/>
    <w:rsid w:val="00D431AD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45CCC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D15237"/>
  <w15:docId w15:val="{0D20BAE0-ACC5-44E0-8C5F-95C82BC8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53C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C7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NTNU-mal-notat</Template>
  <TotalTime>0</TotalTime>
  <Pages>1</Pages>
  <Words>181</Words>
  <Characters>965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dir ØE</vt:lpstr>
      <vt:lpstr>Ny linje</vt:lpstr>
    </vt:vector>
  </TitlesOfParts>
  <Company>Orakeltjenesten, NTNU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dir ØE</dc:title>
  <dc:subject/>
  <dc:creator>O. Rakel</dc:creator>
  <cp:keywords/>
  <dc:description/>
  <cp:lastModifiedBy>Renate Holiløkk</cp:lastModifiedBy>
  <cp:revision>2</cp:revision>
  <cp:lastPrinted>2006-01-04T10:31:00Z</cp:lastPrinted>
  <dcterms:created xsi:type="dcterms:W3CDTF">2020-12-17T07:48:00Z</dcterms:created>
  <dcterms:modified xsi:type="dcterms:W3CDTF">2020-12-17T07:48:00Z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MergeDataFile">
    <vt:lpwstr>C:\Users\renatebo\AppData\Local\Temp\677\3384790_DOCX.XML</vt:lpwstr>
  </property>
  <property fmtid="{D5CDD505-2E9C-101B-9397-08002B2CF9AE}" pid="26" name="CheckInType">
    <vt:lpwstr>FromApplication</vt:lpwstr>
  </property>
  <property fmtid="{D5CDD505-2E9C-101B-9397-08002B2CF9AE}" pid="27" name="CheckInDocForm">
    <vt:lpwstr>https://ephorte.ntnu.no/ephorteweb/shared/aspx/Default/CheckInDocForm.aspx</vt:lpwstr>
  </property>
  <property fmtid="{D5CDD505-2E9C-101B-9397-08002B2CF9AE}" pid="28" name="DokType">
    <vt:lpwstr/>
  </property>
  <property fmtid="{D5CDD505-2E9C-101B-9397-08002B2CF9AE}" pid="29" name="DokID">
    <vt:i4>2569263</vt:i4>
  </property>
  <property fmtid="{D5CDD505-2E9C-101B-9397-08002B2CF9AE}" pid="30" name="Versjon">
    <vt:i4>1</vt:i4>
  </property>
  <property fmtid="{D5CDD505-2E9C-101B-9397-08002B2CF9AE}" pid="31" name="Variant">
    <vt:lpwstr>P</vt:lpwstr>
  </property>
  <property fmtid="{D5CDD505-2E9C-101B-9397-08002B2CF9AE}" pid="32" name="OpenMode">
    <vt:lpwstr>EditDoc</vt:lpwstr>
  </property>
  <property fmtid="{D5CDD505-2E9C-101B-9397-08002B2CF9AE}" pid="33" name="CurrentUrl">
    <vt:lpwstr>https%3a%2f%2fephorte.ntnu.no%2fephorteweb%2fshared%2faspx%2fdefault%2fdetails.aspx%3ff%3dViewJP%26JP_ID%3d1956711%26SubElGroup%3d55</vt:lpwstr>
  </property>
  <property fmtid="{D5CDD505-2E9C-101B-9397-08002B2CF9AE}" pid="34" name="WindowName">
    <vt:lpwstr>TabWindow1</vt:lpwstr>
  </property>
  <property fmtid="{D5CDD505-2E9C-101B-9397-08002B2CF9AE}" pid="35" name="FileName">
    <vt:lpwstr>C%3a%5cUsers%5crenatebo%5cAppData%5cLocal%5cTemp%5c677%5c3384790.DOCX</vt:lpwstr>
  </property>
  <property fmtid="{D5CDD505-2E9C-101B-9397-08002B2CF9AE}" pid="36" name="LinkId">
    <vt:i4>1956711</vt:i4>
  </property>
</Properties>
</file>