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31A9092A" w:rsidR="00C56C24" w:rsidRDefault="00CE505B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Fakultet for lærer- og tolkeutdanning 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6AA48006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CE505B">
        <w:rPr>
          <w:rFonts w:ascii="Arial" w:hAnsi="Arial"/>
          <w:b/>
          <w:bCs/>
          <w:sz w:val="36"/>
          <w:szCs w:val="36"/>
        </w:rPr>
        <w:t>LGU511010</w:t>
      </w:r>
      <w:r>
        <w:rPr>
          <w:rFonts w:ascii="Arial" w:hAnsi="Arial"/>
          <w:b/>
          <w:bCs/>
          <w:sz w:val="36"/>
          <w:szCs w:val="36"/>
        </w:rPr>
        <w:t xml:space="preserve"> </w:t>
      </w:r>
      <w:r w:rsidR="00CE505B">
        <w:rPr>
          <w:rFonts w:ascii="Arial" w:hAnsi="Arial"/>
          <w:b/>
          <w:bCs/>
          <w:sz w:val="36"/>
          <w:szCs w:val="36"/>
        </w:rPr>
        <w:t xml:space="preserve">Demokrati, deltakelse og medborgerskap 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3CD1550B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CE505B">
        <w:rPr>
          <w:rFonts w:ascii="Arial" w:hAnsi="Arial"/>
          <w:b/>
        </w:rPr>
        <w:t>Tove Grete Lie</w:t>
      </w:r>
    </w:p>
    <w:p w14:paraId="1DF38D88" w14:textId="20FECD1D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  <w:r w:rsidR="00CE505B">
        <w:rPr>
          <w:rFonts w:ascii="Arial" w:hAnsi="Arial"/>
          <w:b/>
        </w:rPr>
        <w:t xml:space="preserve"> 98425953</w:t>
      </w:r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29EB3150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CE505B">
        <w:rPr>
          <w:rFonts w:ascii="Arial" w:hAnsi="Arial"/>
          <w:b/>
        </w:rPr>
        <w:t xml:space="preserve"> 30.11.2016</w:t>
      </w:r>
    </w:p>
    <w:p w14:paraId="191B688E" w14:textId="3ECFA4E0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CE505B">
        <w:rPr>
          <w:rFonts w:ascii="Arial" w:hAnsi="Arial"/>
          <w:b/>
        </w:rPr>
        <w:t xml:space="preserve"> 9:00-15:00 </w:t>
      </w:r>
    </w:p>
    <w:p w14:paraId="6E4389A5" w14:textId="77777777" w:rsidR="00CE4700" w:rsidRDefault="00C45EF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Hjelpemiddelkode/Tillatte hjelpemidler: </w:t>
      </w:r>
      <w:r w:rsidR="00CE505B" w:rsidRPr="00CE505B">
        <w:rPr>
          <w:rFonts w:ascii="Arial" w:hAnsi="Arial"/>
        </w:rPr>
        <w:t>Læreplan i samfunnsfag</w:t>
      </w:r>
      <w:r w:rsidR="00CE4700">
        <w:rPr>
          <w:rFonts w:ascii="Arial" w:hAnsi="Arial"/>
        </w:rPr>
        <w:t xml:space="preserve">, </w:t>
      </w:r>
    </w:p>
    <w:p w14:paraId="34E81EB6" w14:textId="77777777" w:rsidR="00CE4700" w:rsidRPr="00CE4700" w:rsidRDefault="00CE4700">
      <w:pPr>
        <w:spacing w:line="360" w:lineRule="auto"/>
        <w:rPr>
          <w:rFonts w:ascii="Arial" w:hAnsi="Arial" w:cs="Arial"/>
          <w:lang w:val="en-US"/>
        </w:rPr>
      </w:pPr>
      <w:r w:rsidRPr="00CE4700">
        <w:rPr>
          <w:rFonts w:ascii="Arial" w:hAnsi="Arial" w:cs="Arial"/>
          <w:lang w:val="en-US"/>
        </w:rPr>
        <w:t xml:space="preserve">Kinder, Hermann </w:t>
      </w:r>
      <w:proofErr w:type="spellStart"/>
      <w:r w:rsidRPr="00CE4700">
        <w:rPr>
          <w:rFonts w:ascii="Arial" w:hAnsi="Arial" w:cs="Arial"/>
          <w:lang w:val="en-US"/>
        </w:rPr>
        <w:t>og</w:t>
      </w:r>
      <w:proofErr w:type="spellEnd"/>
      <w:r w:rsidRPr="00CE4700">
        <w:rPr>
          <w:rFonts w:ascii="Arial" w:hAnsi="Arial" w:cs="Arial"/>
          <w:lang w:val="en-US"/>
        </w:rPr>
        <w:t xml:space="preserve"> Werner </w:t>
      </w:r>
      <w:proofErr w:type="spellStart"/>
      <w:r w:rsidRPr="00CE4700">
        <w:rPr>
          <w:rFonts w:ascii="Arial" w:hAnsi="Arial" w:cs="Arial"/>
          <w:lang w:val="en-US"/>
        </w:rPr>
        <w:t>Hilgemann</w:t>
      </w:r>
      <w:proofErr w:type="spellEnd"/>
      <w:r w:rsidRPr="00CE4700">
        <w:rPr>
          <w:rFonts w:ascii="Arial" w:hAnsi="Arial" w:cs="Arial"/>
          <w:lang w:val="en-US"/>
        </w:rPr>
        <w:t xml:space="preserve"> (2004), The Penguin Atlas of World History – From the French Revolution to the Present. Penguin Books. </w:t>
      </w:r>
    </w:p>
    <w:p w14:paraId="102BFDFE" w14:textId="30046D76" w:rsidR="009B553E" w:rsidRPr="00CE4700" w:rsidRDefault="00CE4700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 w:rsidRPr="00CE4700">
        <w:rPr>
          <w:rFonts w:ascii="Arial" w:hAnsi="Arial" w:cs="Arial"/>
          <w:lang w:val="en-US"/>
        </w:rPr>
        <w:t>Turlajs</w:t>
      </w:r>
      <w:proofErr w:type="spellEnd"/>
      <w:r w:rsidRPr="00CE4700">
        <w:rPr>
          <w:rFonts w:ascii="Arial" w:hAnsi="Arial" w:cs="Arial"/>
          <w:lang w:val="en-US"/>
        </w:rPr>
        <w:t xml:space="preserve">, </w:t>
      </w:r>
      <w:proofErr w:type="spellStart"/>
      <w:r w:rsidRPr="00CE4700">
        <w:rPr>
          <w:rFonts w:ascii="Arial" w:hAnsi="Arial" w:cs="Arial"/>
          <w:lang w:val="en-US"/>
        </w:rPr>
        <w:t>Jänis</w:t>
      </w:r>
      <w:proofErr w:type="spellEnd"/>
      <w:r w:rsidRPr="00CE4700">
        <w:rPr>
          <w:rFonts w:ascii="Arial" w:hAnsi="Arial" w:cs="Arial"/>
          <w:lang w:val="en-US"/>
        </w:rPr>
        <w:t xml:space="preserve"> (2011). World Political Reference Atlas. Riga, </w:t>
      </w:r>
      <w:proofErr w:type="spellStart"/>
      <w:r w:rsidRPr="00CE4700">
        <w:rPr>
          <w:rFonts w:ascii="Arial" w:hAnsi="Arial" w:cs="Arial"/>
          <w:lang w:val="en-US"/>
        </w:rPr>
        <w:t>Jäna</w:t>
      </w:r>
      <w:proofErr w:type="spellEnd"/>
      <w:r w:rsidRPr="00CE4700">
        <w:rPr>
          <w:rFonts w:ascii="Arial" w:hAnsi="Arial" w:cs="Arial"/>
          <w:lang w:val="en-US"/>
        </w:rPr>
        <w:t xml:space="preserve"> </w:t>
      </w:r>
      <w:proofErr w:type="spellStart"/>
      <w:r w:rsidRPr="00CE4700">
        <w:rPr>
          <w:rFonts w:ascii="Arial" w:hAnsi="Arial" w:cs="Arial"/>
          <w:lang w:val="en-US"/>
        </w:rPr>
        <w:t>seta</w:t>
      </w:r>
      <w:proofErr w:type="spellEnd"/>
      <w:r w:rsidRPr="00CE4700">
        <w:rPr>
          <w:rFonts w:ascii="Arial" w:hAnsi="Arial" w:cs="Arial"/>
          <w:lang w:val="en-US"/>
        </w:rPr>
        <w:t xml:space="preserve"> Map Publishers. </w:t>
      </w:r>
      <w:r w:rsidR="00CE505B" w:rsidRPr="00CE4700">
        <w:rPr>
          <w:rFonts w:ascii="Arial" w:hAnsi="Arial" w:cs="Arial"/>
          <w:b/>
          <w:lang w:val="en-US"/>
        </w:rPr>
        <w:t xml:space="preserve"> </w:t>
      </w:r>
    </w:p>
    <w:p w14:paraId="21707A23" w14:textId="771E5285" w:rsidR="009B553E" w:rsidRPr="00EA01BE" w:rsidRDefault="00C45EF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Annen informasjon:</w:t>
      </w:r>
      <w:r w:rsidR="00EA01BE">
        <w:rPr>
          <w:rFonts w:ascii="Arial" w:hAnsi="Arial"/>
          <w:b/>
        </w:rPr>
        <w:t xml:space="preserve"> </w:t>
      </w:r>
      <w:r w:rsidR="00EA01BE" w:rsidRPr="00EA01BE">
        <w:rPr>
          <w:rFonts w:ascii="Arial" w:hAnsi="Arial"/>
        </w:rPr>
        <w:t>De tre oppgavene teller likt. Alle tre oppgaver må besvares og vurderes som bestått (A-E) for at kandidaten skal bestå eksamen.</w:t>
      </w: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58CA28D3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</w:t>
      </w:r>
      <w:proofErr w:type="spellStart"/>
      <w:proofErr w:type="gramStart"/>
      <w:r>
        <w:rPr>
          <w:rFonts w:ascii="Arial" w:hAnsi="Arial"/>
        </w:rPr>
        <w:t>språk:</w:t>
      </w:r>
      <w:r w:rsidR="00CE505B">
        <w:rPr>
          <w:rFonts w:ascii="Arial" w:hAnsi="Arial"/>
        </w:rPr>
        <w:t>Bokmål</w:t>
      </w:r>
      <w:proofErr w:type="spellEnd"/>
      <w:proofErr w:type="gramEnd"/>
    </w:p>
    <w:p w14:paraId="5ADDD234" w14:textId="5E8CF9BF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CE505B">
        <w:rPr>
          <w:rFonts w:ascii="Arial" w:hAnsi="Arial"/>
        </w:rPr>
        <w:t xml:space="preserve"> 1</w:t>
      </w:r>
      <w:r>
        <w:rPr>
          <w:rFonts w:ascii="Arial" w:hAnsi="Arial"/>
        </w:rPr>
        <w:tab/>
      </w:r>
    </w:p>
    <w:tbl>
      <w:tblPr>
        <w:tblStyle w:val="Tabellrutenett"/>
        <w:tblpPr w:leftFromText="141" w:rightFromText="141" w:vertAnchor="text" w:horzAnchor="margin" w:tblpY="1268"/>
        <w:tblW w:w="0" w:type="auto"/>
        <w:tblLook w:val="04A0" w:firstRow="1" w:lastRow="0" w:firstColumn="1" w:lastColumn="0" w:noHBand="0" w:noVBand="1"/>
      </w:tblPr>
      <w:tblGrid>
        <w:gridCol w:w="5225"/>
      </w:tblGrid>
      <w:tr w:rsidR="00CE4700" w:rsidRPr="001C7994" w14:paraId="5447E979" w14:textId="77777777" w:rsidTr="00CE4700">
        <w:trPr>
          <w:trHeight w:val="1510"/>
        </w:trPr>
        <w:tc>
          <w:tcPr>
            <w:tcW w:w="5225" w:type="dxa"/>
          </w:tcPr>
          <w:p w14:paraId="64F6B1A0" w14:textId="77777777" w:rsidR="00CE4700" w:rsidRPr="00756523" w:rsidRDefault="00CE4700" w:rsidP="00CE4700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7092D2D" w14:textId="77777777" w:rsidR="00CE4700" w:rsidRPr="001A394C" w:rsidRDefault="00CE4700" w:rsidP="00CE4700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66170052" w14:textId="77777777" w:rsidR="00CE4700" w:rsidRDefault="00CE4700" w:rsidP="00CE470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1B7435FD" w14:textId="77777777" w:rsidR="00CE4700" w:rsidRPr="00AB5DD4" w:rsidRDefault="00CE4700" w:rsidP="00CE4700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2FA008FC" w14:textId="6155FF15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CE505B">
        <w:rPr>
          <w:rFonts w:ascii="Arial" w:hAnsi="Arial"/>
          <w:b/>
        </w:rPr>
        <w:t xml:space="preserve">0 </w:t>
      </w:r>
    </w:p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23A2F162" w:rsid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29C110F3" w14:textId="77777777" w:rsidR="00CE4700" w:rsidRDefault="00CE4700" w:rsidP="00804E31">
      <w:pPr>
        <w:rPr>
          <w:rFonts w:ascii="Arial" w:hAnsi="Arial"/>
        </w:rPr>
      </w:pPr>
    </w:p>
    <w:p w14:paraId="74422B52" w14:textId="6793BCDB" w:rsidR="00CE505B" w:rsidRDefault="00EA01BE" w:rsidP="00804E31">
      <w:pPr>
        <w:rPr>
          <w:rFonts w:ascii="Arial" w:hAnsi="Arial"/>
        </w:rPr>
      </w:pPr>
      <w:bookmarkStart w:id="1" w:name="_GoBack"/>
      <w:bookmarkEnd w:id="1"/>
      <w:r>
        <w:rPr>
          <w:rFonts w:ascii="Arial" w:hAnsi="Arial"/>
        </w:rPr>
        <w:t xml:space="preserve">Oppgave 1 </w:t>
      </w:r>
    </w:p>
    <w:p w14:paraId="2C8B891D" w14:textId="2984D07E" w:rsidR="00CE505B" w:rsidRDefault="00CE505B" w:rsidP="00804E31">
      <w:pPr>
        <w:rPr>
          <w:rFonts w:ascii="Arial" w:hAnsi="Arial"/>
        </w:rPr>
      </w:pPr>
      <w:r w:rsidRPr="00CE505B">
        <w:rPr>
          <w:rFonts w:ascii="Arial" w:hAnsi="Arial"/>
        </w:rPr>
        <w:t>Redegjør for følgende begrep og forholdet mellom dem</w:t>
      </w:r>
    </w:p>
    <w:p w14:paraId="7EC3C00E" w14:textId="3D9CA709" w:rsidR="00CE505B" w:rsidRDefault="00CE505B" w:rsidP="00CE505B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Nasjonalisme og demokratisering </w:t>
      </w:r>
    </w:p>
    <w:p w14:paraId="7F1E046C" w14:textId="11D08421" w:rsidR="00CE505B" w:rsidRDefault="00CE505B" w:rsidP="00CE505B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Samfunnsvitenskap og naturvitenskap </w:t>
      </w:r>
    </w:p>
    <w:p w14:paraId="07699E30" w14:textId="63571CB5" w:rsidR="00CE4700" w:rsidRDefault="00CE4700" w:rsidP="00CE505B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Kultur og sosialisering</w:t>
      </w:r>
    </w:p>
    <w:p w14:paraId="711118A9" w14:textId="77777777" w:rsidR="00804E31" w:rsidRDefault="00804E31" w:rsidP="00804E31">
      <w:pPr>
        <w:rPr>
          <w:rFonts w:ascii="Arial" w:hAnsi="Arial"/>
        </w:rPr>
      </w:pPr>
    </w:p>
    <w:p w14:paraId="0ACCB186" w14:textId="08E50289" w:rsidR="00804E31" w:rsidRDefault="00804E31" w:rsidP="00804E31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Oppgave 2 </w:t>
      </w:r>
    </w:p>
    <w:p w14:paraId="69C30AD0" w14:textId="772A3FD8" w:rsidR="00804E31" w:rsidRDefault="00804E31" w:rsidP="00804E31">
      <w:pPr>
        <w:ind w:left="705"/>
        <w:rPr>
          <w:rFonts w:ascii="Arial" w:hAnsi="Arial"/>
        </w:rPr>
      </w:pPr>
      <w:r>
        <w:rPr>
          <w:rFonts w:ascii="Arial" w:hAnsi="Arial"/>
        </w:rPr>
        <w:t xml:space="preserve">Redegjør for utviklingen av det norske demokratiet i perioden 1814-1905. </w:t>
      </w:r>
      <w:r w:rsidR="007A5A54">
        <w:rPr>
          <w:rFonts w:ascii="Arial" w:hAnsi="Arial"/>
        </w:rPr>
        <w:t>Du må gjerne definere og</w:t>
      </w:r>
      <w:r>
        <w:rPr>
          <w:rFonts w:ascii="Arial" w:hAnsi="Arial"/>
        </w:rPr>
        <w:t xml:space="preserve"> avgrens</w:t>
      </w:r>
      <w:r w:rsidR="007A5A54">
        <w:rPr>
          <w:rFonts w:ascii="Arial" w:hAnsi="Arial"/>
        </w:rPr>
        <w:t>e</w:t>
      </w:r>
      <w:r>
        <w:rPr>
          <w:rFonts w:ascii="Arial" w:hAnsi="Arial"/>
        </w:rPr>
        <w:t xml:space="preserve"> oppgaven selv, men trekk inn relevant fagstoff fra både historie og statsvitenskap. </w:t>
      </w:r>
    </w:p>
    <w:p w14:paraId="7C3FEFC0" w14:textId="77777777" w:rsidR="00804E31" w:rsidRDefault="00804E31" w:rsidP="00804E31">
      <w:pPr>
        <w:rPr>
          <w:rFonts w:ascii="Arial" w:hAnsi="Arial"/>
        </w:rPr>
      </w:pPr>
    </w:p>
    <w:p w14:paraId="3BDDA252" w14:textId="40A8EA26" w:rsidR="00804E31" w:rsidRDefault="00804E31" w:rsidP="00804E31">
      <w:pPr>
        <w:rPr>
          <w:rFonts w:ascii="Arial" w:hAnsi="Arial"/>
        </w:rPr>
      </w:pPr>
      <w:r>
        <w:rPr>
          <w:rFonts w:ascii="Arial" w:hAnsi="Arial"/>
        </w:rPr>
        <w:t>Oppgave 3</w:t>
      </w:r>
    </w:p>
    <w:p w14:paraId="499C6A33" w14:textId="5E1A6051" w:rsidR="00804E31" w:rsidRPr="00804E31" w:rsidRDefault="00804E31" w:rsidP="00804E31">
      <w:pPr>
        <w:ind w:left="705"/>
        <w:rPr>
          <w:rFonts w:ascii="Arial" w:hAnsi="Arial"/>
        </w:rPr>
      </w:pPr>
      <w:r>
        <w:rPr>
          <w:rFonts w:ascii="Arial" w:hAnsi="Arial"/>
        </w:rPr>
        <w:t>Erik Lund skiller i sin bok mellom det han omtaler som metodekunnskap = «vite hvordan»</w:t>
      </w:r>
      <w:r w:rsidR="007A5A54">
        <w:rPr>
          <w:rFonts w:ascii="Arial" w:hAnsi="Arial"/>
        </w:rPr>
        <w:t xml:space="preserve"> og u</w:t>
      </w:r>
      <w:r>
        <w:rPr>
          <w:rFonts w:ascii="Arial" w:hAnsi="Arial"/>
        </w:rPr>
        <w:t>tsagnskunnskap = «vite at». Hva mener ha</w:t>
      </w:r>
      <w:r w:rsidR="007A5A54">
        <w:rPr>
          <w:rFonts w:ascii="Arial" w:hAnsi="Arial"/>
        </w:rPr>
        <w:t xml:space="preserve">n med disse to kunnskapsformene? Diskuter hvordan en samfunnsfaglærer på ungdomstrinnet kan legge opp undervisningen for å få mer fokus på metodekunnskap = «vite hvordan». </w:t>
      </w:r>
    </w:p>
    <w:p w14:paraId="6BD16069" w14:textId="77777777" w:rsidR="00CE505B" w:rsidRPr="00CE505B" w:rsidRDefault="00CE505B" w:rsidP="00CE505B">
      <w:pPr>
        <w:rPr>
          <w:rFonts w:ascii="Arial" w:hAnsi="Arial"/>
        </w:rPr>
      </w:pPr>
    </w:p>
    <w:p w14:paraId="3DD2B784" w14:textId="77777777" w:rsidR="00CE505B" w:rsidRPr="00CE505B" w:rsidRDefault="00CE505B" w:rsidP="00CE505B">
      <w:pPr>
        <w:ind w:left="709"/>
        <w:rPr>
          <w:rFonts w:ascii="Arial" w:hAnsi="Arial"/>
        </w:rPr>
      </w:pPr>
    </w:p>
    <w:p w14:paraId="2E3E404E" w14:textId="77777777" w:rsidR="00CE505B" w:rsidRDefault="00CE505B" w:rsidP="003722C8">
      <w:pPr>
        <w:ind w:firstLine="709"/>
        <w:rPr>
          <w:rFonts w:ascii="Arial" w:hAnsi="Arial"/>
        </w:rPr>
      </w:pPr>
    </w:p>
    <w:p w14:paraId="51F26C26" w14:textId="77777777" w:rsidR="00CE505B" w:rsidRPr="003722C8" w:rsidRDefault="00CE505B" w:rsidP="003722C8">
      <w:pPr>
        <w:ind w:firstLine="709"/>
        <w:rPr>
          <w:rFonts w:ascii="Arial" w:hAnsi="Arial"/>
        </w:rPr>
      </w:pPr>
    </w:p>
    <w:sectPr w:rsidR="00CE505B" w:rsidRPr="003722C8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961D6"/>
    <w:multiLevelType w:val="hybridMultilevel"/>
    <w:tmpl w:val="DE226A00"/>
    <w:lvl w:ilvl="0" w:tplc="50D0BD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C42B9"/>
    <w:multiLevelType w:val="hybridMultilevel"/>
    <w:tmpl w:val="36B4163A"/>
    <w:lvl w:ilvl="0" w:tplc="5FC69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A394C"/>
    <w:rsid w:val="001B7088"/>
    <w:rsid w:val="001C7994"/>
    <w:rsid w:val="002845F0"/>
    <w:rsid w:val="002C49CE"/>
    <w:rsid w:val="0031730A"/>
    <w:rsid w:val="003622F0"/>
    <w:rsid w:val="003722C8"/>
    <w:rsid w:val="003D6D59"/>
    <w:rsid w:val="004522FD"/>
    <w:rsid w:val="00512F1F"/>
    <w:rsid w:val="006356DC"/>
    <w:rsid w:val="00756523"/>
    <w:rsid w:val="00770DDE"/>
    <w:rsid w:val="007A5A54"/>
    <w:rsid w:val="00804E31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CE4700"/>
    <w:rsid w:val="00CE505B"/>
    <w:rsid w:val="00DB7C24"/>
    <w:rsid w:val="00DE01A2"/>
    <w:rsid w:val="00E23C63"/>
    <w:rsid w:val="00EA01BE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rsid w:val="00CE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D7A0A9FF-7900-4137-81B8-F35D7ADAAF15}"/>
</file>

<file path=customXml/itemProps2.xml><?xml version="1.0" encoding="utf-8"?>
<ds:datastoreItem xmlns:ds="http://schemas.openxmlformats.org/officeDocument/2006/customXml" ds:itemID="{765D289F-F349-4B77-A014-4AC0CA79FDA3}"/>
</file>

<file path=customXml/itemProps3.xml><?xml version="1.0" encoding="utf-8"?>
<ds:datastoreItem xmlns:ds="http://schemas.openxmlformats.org/officeDocument/2006/customXml" ds:itemID="{DC252429-B68A-46B3-A964-1A8FD7255737}"/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2</Pages>
  <Words>260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Kjersti Eggen Dahl</cp:lastModifiedBy>
  <cp:revision>2</cp:revision>
  <cp:lastPrinted>2015-10-23T10:20:00Z</cp:lastPrinted>
  <dcterms:created xsi:type="dcterms:W3CDTF">2016-11-22T09:01:00Z</dcterms:created>
  <dcterms:modified xsi:type="dcterms:W3CDTF">2016-11-22T09:01:00Z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