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6349" w14:textId="77777777" w:rsidR="008913AD" w:rsidRDefault="008913AD" w:rsidP="008913AD">
      <w:pPr>
        <w:pStyle w:val="Tittel"/>
      </w:pPr>
      <w:r>
        <w:t>Institutt og/eller fakultetsbaserte tiltak</w:t>
      </w:r>
    </w:p>
    <w:p w14:paraId="1A9FA351" w14:textId="77777777" w:rsidR="008913AD" w:rsidRDefault="008913AD" w:rsidP="008913AD"/>
    <w:tbl>
      <w:tblPr>
        <w:tblStyle w:val="Vanligtabell1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295"/>
        <w:gridCol w:w="6761"/>
      </w:tblGrid>
      <w:tr w:rsidR="00A24B73" w14:paraId="35B7AE5F" w14:textId="77777777" w:rsidTr="00AE5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CCD211F" w14:textId="208F34B4" w:rsidR="00A24B73" w:rsidRPr="0049058F" w:rsidRDefault="00A24B73" w:rsidP="0049058F">
            <w:permStart w:id="69206639" w:edGrp="everyone" w:colFirst="1" w:colLast="1"/>
            <w:r w:rsidRPr="0049058F">
              <w:t xml:space="preserve">Navn på institutt/fakultet </w:t>
            </w:r>
          </w:p>
        </w:tc>
        <w:tc>
          <w:tcPr>
            <w:tcW w:w="6793" w:type="dxa"/>
          </w:tcPr>
          <w:p w14:paraId="047C7596" w14:textId="10FA4B1B" w:rsidR="00EA284B" w:rsidRPr="00EA284B" w:rsidRDefault="00EA284B" w:rsidP="004905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A24B73" w14:paraId="48A93437" w14:textId="77777777" w:rsidTr="00AE5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00EB678" w14:textId="0E45A31C" w:rsidR="00A24B73" w:rsidRPr="0049058F" w:rsidRDefault="00A24B73" w:rsidP="0049058F">
            <w:permStart w:id="991323781" w:edGrp="everyone" w:colFirst="1" w:colLast="1"/>
            <w:permEnd w:id="69206639"/>
            <w:r w:rsidRPr="0049058F">
              <w:t xml:space="preserve">Navn på ansvar/kontaktperson </w:t>
            </w:r>
          </w:p>
        </w:tc>
        <w:tc>
          <w:tcPr>
            <w:tcW w:w="6793" w:type="dxa"/>
          </w:tcPr>
          <w:p w14:paraId="1F7AE4D3" w14:textId="77777777" w:rsidR="00A24B73" w:rsidRPr="0049058F" w:rsidRDefault="00A24B73" w:rsidP="00490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4B73" w14:paraId="4B81E003" w14:textId="77777777" w:rsidTr="00AE5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22397EA" w14:textId="77777777" w:rsidR="00AE512C" w:rsidRPr="0049058F" w:rsidRDefault="00A24B73" w:rsidP="0049058F">
            <w:permStart w:id="1152089217" w:edGrp="everyone" w:colFirst="1" w:colLast="1"/>
            <w:permEnd w:id="991323781"/>
            <w:r w:rsidRPr="0049058F">
              <w:t xml:space="preserve">Er dette et samarbeid på tvers av institutt/fakultet? </w:t>
            </w:r>
          </w:p>
          <w:p w14:paraId="571E9D3A" w14:textId="4C4F037D" w:rsidR="00A24B73" w:rsidRPr="0049058F" w:rsidRDefault="00A24B73" w:rsidP="0049058F">
            <w:r w:rsidRPr="0049058F">
              <w:br/>
              <w:t>Hvis ja, mellom hvem?</w:t>
            </w:r>
          </w:p>
        </w:tc>
        <w:tc>
          <w:tcPr>
            <w:tcW w:w="6793" w:type="dxa"/>
          </w:tcPr>
          <w:p w14:paraId="4C82A85D" w14:textId="37FB8C62" w:rsidR="00DA471F" w:rsidRPr="0049058F" w:rsidRDefault="00DA471F" w:rsidP="00490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1152089217"/>
      <w:tr w:rsidR="00A24B73" w14:paraId="7D49592B" w14:textId="77777777" w:rsidTr="00AE5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1B4AE82" w14:textId="51D1DD55" w:rsidR="00A24B73" w:rsidRPr="0049058F" w:rsidRDefault="00A24B73" w:rsidP="0049058F">
            <w:r w:rsidRPr="0049058F">
              <w:t xml:space="preserve">Budsjett (for hele prosjektet) </w:t>
            </w:r>
          </w:p>
        </w:tc>
        <w:tc>
          <w:tcPr>
            <w:tcW w:w="6793" w:type="dxa"/>
          </w:tcPr>
          <w:p w14:paraId="7B977AA7" w14:textId="660AEDBB" w:rsidR="00A24B73" w:rsidRPr="0049058F" w:rsidRDefault="00EC04E2" w:rsidP="00490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58F">
              <w:t>Fyll ut skjema nedenfor</w:t>
            </w:r>
          </w:p>
        </w:tc>
      </w:tr>
      <w:tr w:rsidR="00A24B73" w14:paraId="4551BA88" w14:textId="77777777" w:rsidTr="00EC04E2">
        <w:trPr>
          <w:trHeight w:val="1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1EEB43F" w14:textId="727D601C" w:rsidR="00A24B73" w:rsidRPr="0049058F" w:rsidRDefault="00A24B73" w:rsidP="0049058F">
            <w:permStart w:id="2082671008" w:edGrp="everyone" w:colFirst="1" w:colLast="1"/>
            <w:r w:rsidRPr="0049058F">
              <w:t>Bakgrunn for prosjekt med forventet utfal</w:t>
            </w:r>
            <w:r w:rsidR="00EC04E2" w:rsidRPr="0049058F">
              <w:t>l</w:t>
            </w:r>
          </w:p>
        </w:tc>
        <w:tc>
          <w:tcPr>
            <w:tcW w:w="6793" w:type="dxa"/>
          </w:tcPr>
          <w:p w14:paraId="386057E4" w14:textId="77777777" w:rsidR="00A24B73" w:rsidRPr="0049058F" w:rsidRDefault="00A24B73" w:rsidP="00490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811418752" w:edGrp="everyone"/>
            <w:permEnd w:id="811418752"/>
          </w:p>
          <w:p w14:paraId="4347AE11" w14:textId="77777777" w:rsidR="00A24B73" w:rsidRPr="0049058F" w:rsidRDefault="00A24B73" w:rsidP="00490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D73C7C" w14:textId="77777777" w:rsidR="00A24B73" w:rsidRPr="0049058F" w:rsidRDefault="00A24B73" w:rsidP="00490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68F172" w14:textId="77777777" w:rsidR="00A24B73" w:rsidRPr="0049058F" w:rsidRDefault="00A24B73" w:rsidP="00490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857E79" w14:textId="1B38357E" w:rsidR="00A24B73" w:rsidRPr="0049058F" w:rsidRDefault="00A24B73" w:rsidP="00490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04E2" w14:paraId="4EF913A3" w14:textId="77777777" w:rsidTr="00EC0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CB0A3D3" w14:textId="277789F3" w:rsidR="00EC04E2" w:rsidRPr="0049058F" w:rsidRDefault="00EC04E2" w:rsidP="0049058F">
            <w:permStart w:id="1254237401" w:edGrp="everyone" w:colFirst="1" w:colLast="1"/>
            <w:permEnd w:id="2082671008"/>
            <w:r w:rsidRPr="0049058F">
              <w:t>Bakgrunn for prosjekt med forventet utfall</w:t>
            </w:r>
          </w:p>
        </w:tc>
        <w:tc>
          <w:tcPr>
            <w:tcW w:w="6793" w:type="dxa"/>
          </w:tcPr>
          <w:p w14:paraId="2F89A7DA" w14:textId="77777777" w:rsidR="00EC04E2" w:rsidRPr="0049058F" w:rsidRDefault="00EC04E2" w:rsidP="00490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1254237401"/>
    </w:tbl>
    <w:p w14:paraId="2EA64117" w14:textId="77777777" w:rsidR="008913AD" w:rsidRDefault="008913AD" w:rsidP="008913AD"/>
    <w:tbl>
      <w:tblPr>
        <w:tblStyle w:val="Tabellrutenett"/>
        <w:tblpPr w:leftFromText="141" w:rightFromText="141" w:vertAnchor="text" w:horzAnchor="margin" w:tblpY="-21"/>
        <w:tblW w:w="9512" w:type="dxa"/>
        <w:tblLook w:val="04A0" w:firstRow="1" w:lastRow="0" w:firstColumn="1" w:lastColumn="0" w:noHBand="0" w:noVBand="1"/>
      </w:tblPr>
      <w:tblGrid>
        <w:gridCol w:w="2378"/>
        <w:gridCol w:w="2378"/>
        <w:gridCol w:w="2378"/>
        <w:gridCol w:w="2378"/>
      </w:tblGrid>
      <w:tr w:rsidR="00EC04E2" w14:paraId="3A78E58C" w14:textId="77777777" w:rsidTr="003B0966">
        <w:trPr>
          <w:trHeight w:val="553"/>
        </w:trPr>
        <w:tc>
          <w:tcPr>
            <w:tcW w:w="2378" w:type="dxa"/>
          </w:tcPr>
          <w:p w14:paraId="4EDD0BEE" w14:textId="77777777" w:rsidR="00EC04E2" w:rsidRPr="0049058F" w:rsidRDefault="00EC04E2" w:rsidP="0049058F">
            <w:r w:rsidRPr="0049058F">
              <w:lastRenderedPageBreak/>
              <w:t>Budsjett</w:t>
            </w:r>
            <w:r w:rsidRPr="0049058F">
              <w:br/>
              <w:t xml:space="preserve">Aktivitetsbeskrivelse </w:t>
            </w:r>
          </w:p>
        </w:tc>
        <w:tc>
          <w:tcPr>
            <w:tcW w:w="2378" w:type="dxa"/>
          </w:tcPr>
          <w:p w14:paraId="111F89BF" w14:textId="77777777" w:rsidR="00EC04E2" w:rsidRPr="0049058F" w:rsidRDefault="00EC04E2" w:rsidP="0049058F">
            <w:r w:rsidRPr="0049058F">
              <w:t>2023</w:t>
            </w:r>
          </w:p>
        </w:tc>
        <w:tc>
          <w:tcPr>
            <w:tcW w:w="2378" w:type="dxa"/>
          </w:tcPr>
          <w:p w14:paraId="01F42787" w14:textId="77777777" w:rsidR="00EC04E2" w:rsidRPr="0049058F" w:rsidRDefault="00EC04E2" w:rsidP="0049058F">
            <w:r w:rsidRPr="0049058F">
              <w:t>2024</w:t>
            </w:r>
          </w:p>
        </w:tc>
        <w:tc>
          <w:tcPr>
            <w:tcW w:w="2378" w:type="dxa"/>
          </w:tcPr>
          <w:p w14:paraId="0E9D0FEE" w14:textId="77777777" w:rsidR="00EC04E2" w:rsidRPr="0049058F" w:rsidRDefault="00EC04E2" w:rsidP="0049058F">
            <w:r w:rsidRPr="0049058F">
              <w:t>Sum</w:t>
            </w:r>
          </w:p>
        </w:tc>
      </w:tr>
      <w:tr w:rsidR="00EC04E2" w14:paraId="6487887C" w14:textId="77777777" w:rsidTr="003B0966">
        <w:trPr>
          <w:trHeight w:val="528"/>
        </w:trPr>
        <w:tc>
          <w:tcPr>
            <w:tcW w:w="2378" w:type="dxa"/>
          </w:tcPr>
          <w:p w14:paraId="4B0AEC4C" w14:textId="77777777" w:rsidR="00EC04E2" w:rsidRPr="0049058F" w:rsidRDefault="00EC04E2" w:rsidP="0049058F">
            <w:permStart w:id="173948651" w:edGrp="everyone" w:colFirst="1" w:colLast="1"/>
            <w:permStart w:id="343041294" w:edGrp="everyone" w:colFirst="2" w:colLast="2"/>
            <w:permStart w:id="769460965" w:edGrp="everyone" w:colFirst="3" w:colLast="3"/>
            <w:permStart w:id="1456811543" w:edGrp="everyone" w:colFirst="0" w:colLast="0"/>
            <w:r w:rsidRPr="0049058F">
              <w:t xml:space="preserve">Eksempel: </w:t>
            </w:r>
            <w:r w:rsidRPr="0049058F">
              <w:br/>
              <w:t>Frikjøp høst 2023</w:t>
            </w:r>
          </w:p>
        </w:tc>
        <w:tc>
          <w:tcPr>
            <w:tcW w:w="2378" w:type="dxa"/>
          </w:tcPr>
          <w:p w14:paraId="7D18018A" w14:textId="77777777" w:rsidR="00EC04E2" w:rsidRPr="0049058F" w:rsidRDefault="00EC04E2" w:rsidP="0049058F"/>
        </w:tc>
        <w:tc>
          <w:tcPr>
            <w:tcW w:w="2378" w:type="dxa"/>
          </w:tcPr>
          <w:p w14:paraId="1CFFF47C" w14:textId="77777777" w:rsidR="00EC04E2" w:rsidRPr="0049058F" w:rsidRDefault="00EC04E2" w:rsidP="0049058F"/>
        </w:tc>
        <w:tc>
          <w:tcPr>
            <w:tcW w:w="2378" w:type="dxa"/>
          </w:tcPr>
          <w:p w14:paraId="2252FB83" w14:textId="77777777" w:rsidR="00EC04E2" w:rsidRPr="0049058F" w:rsidRDefault="00EC04E2" w:rsidP="0049058F"/>
        </w:tc>
      </w:tr>
      <w:tr w:rsidR="00EC04E2" w14:paraId="37ED2039" w14:textId="77777777" w:rsidTr="003B0966">
        <w:trPr>
          <w:trHeight w:val="503"/>
        </w:trPr>
        <w:tc>
          <w:tcPr>
            <w:tcW w:w="2378" w:type="dxa"/>
          </w:tcPr>
          <w:p w14:paraId="3E8BEA38" w14:textId="77777777" w:rsidR="00EC04E2" w:rsidRPr="0049058F" w:rsidRDefault="00EC04E2" w:rsidP="0049058F">
            <w:permStart w:id="252392668" w:edGrp="everyone" w:colFirst="1" w:colLast="1"/>
            <w:permStart w:id="96354271" w:edGrp="everyone" w:colFirst="2" w:colLast="2"/>
            <w:permStart w:id="1636465781" w:edGrp="everyone" w:colFirst="3" w:colLast="3"/>
            <w:permStart w:id="1616934495" w:edGrp="everyone" w:colFirst="0" w:colLast="0"/>
            <w:permEnd w:id="173948651"/>
            <w:permEnd w:id="343041294"/>
            <w:permEnd w:id="769460965"/>
            <w:permEnd w:id="1456811543"/>
          </w:p>
        </w:tc>
        <w:tc>
          <w:tcPr>
            <w:tcW w:w="2378" w:type="dxa"/>
          </w:tcPr>
          <w:p w14:paraId="18A532C6" w14:textId="77777777" w:rsidR="00EC04E2" w:rsidRPr="0049058F" w:rsidRDefault="00EC04E2" w:rsidP="0049058F"/>
        </w:tc>
        <w:tc>
          <w:tcPr>
            <w:tcW w:w="2378" w:type="dxa"/>
          </w:tcPr>
          <w:p w14:paraId="149993E6" w14:textId="77777777" w:rsidR="00EC04E2" w:rsidRPr="0049058F" w:rsidRDefault="00EC04E2" w:rsidP="0049058F"/>
        </w:tc>
        <w:tc>
          <w:tcPr>
            <w:tcW w:w="2378" w:type="dxa"/>
          </w:tcPr>
          <w:p w14:paraId="62CB9A58" w14:textId="77777777" w:rsidR="00EC04E2" w:rsidRPr="0049058F" w:rsidRDefault="00EC04E2" w:rsidP="0049058F"/>
        </w:tc>
      </w:tr>
      <w:tr w:rsidR="00EC04E2" w14:paraId="5487DBE9" w14:textId="77777777" w:rsidTr="003B0966">
        <w:trPr>
          <w:trHeight w:val="528"/>
        </w:trPr>
        <w:tc>
          <w:tcPr>
            <w:tcW w:w="2378" w:type="dxa"/>
          </w:tcPr>
          <w:p w14:paraId="1EFA0705" w14:textId="77777777" w:rsidR="00EC04E2" w:rsidRPr="0049058F" w:rsidRDefault="00EC04E2" w:rsidP="0049058F">
            <w:permStart w:id="1239036796" w:edGrp="everyone" w:colFirst="1" w:colLast="1"/>
            <w:permStart w:id="1736074299" w:edGrp="everyone" w:colFirst="2" w:colLast="2"/>
            <w:permStart w:id="121835043" w:edGrp="everyone" w:colFirst="3" w:colLast="3"/>
            <w:permStart w:id="1426130842" w:edGrp="everyone" w:colFirst="0" w:colLast="0"/>
            <w:permEnd w:id="252392668"/>
            <w:permEnd w:id="96354271"/>
            <w:permEnd w:id="1636465781"/>
            <w:permEnd w:id="1616934495"/>
          </w:p>
        </w:tc>
        <w:tc>
          <w:tcPr>
            <w:tcW w:w="2378" w:type="dxa"/>
          </w:tcPr>
          <w:p w14:paraId="78EC1C43" w14:textId="77777777" w:rsidR="00EC04E2" w:rsidRPr="0049058F" w:rsidRDefault="00EC04E2" w:rsidP="0049058F"/>
        </w:tc>
        <w:tc>
          <w:tcPr>
            <w:tcW w:w="2378" w:type="dxa"/>
          </w:tcPr>
          <w:p w14:paraId="15052131" w14:textId="77777777" w:rsidR="00EC04E2" w:rsidRPr="0049058F" w:rsidRDefault="00EC04E2" w:rsidP="0049058F"/>
        </w:tc>
        <w:tc>
          <w:tcPr>
            <w:tcW w:w="2378" w:type="dxa"/>
          </w:tcPr>
          <w:p w14:paraId="00D7092E" w14:textId="77777777" w:rsidR="00EC04E2" w:rsidRPr="0049058F" w:rsidRDefault="00EC04E2" w:rsidP="0049058F"/>
        </w:tc>
      </w:tr>
      <w:tr w:rsidR="00EC04E2" w14:paraId="044AE1F3" w14:textId="77777777" w:rsidTr="003B0966">
        <w:trPr>
          <w:trHeight w:val="528"/>
        </w:trPr>
        <w:tc>
          <w:tcPr>
            <w:tcW w:w="2378" w:type="dxa"/>
          </w:tcPr>
          <w:p w14:paraId="7B0C6E4E" w14:textId="77777777" w:rsidR="00EC04E2" w:rsidRPr="0049058F" w:rsidRDefault="00EC04E2" w:rsidP="0049058F">
            <w:permStart w:id="1648768629" w:edGrp="everyone" w:colFirst="1" w:colLast="1"/>
            <w:permStart w:id="91709276" w:edGrp="everyone" w:colFirst="2" w:colLast="2"/>
            <w:permStart w:id="989746816" w:edGrp="everyone" w:colFirst="3" w:colLast="3"/>
            <w:permEnd w:id="1239036796"/>
            <w:permEnd w:id="1736074299"/>
            <w:permEnd w:id="121835043"/>
            <w:permEnd w:id="1426130842"/>
            <w:r w:rsidRPr="0049058F">
              <w:t>Sum</w:t>
            </w:r>
          </w:p>
        </w:tc>
        <w:tc>
          <w:tcPr>
            <w:tcW w:w="2378" w:type="dxa"/>
          </w:tcPr>
          <w:p w14:paraId="26F0AAE3" w14:textId="77777777" w:rsidR="00EC04E2" w:rsidRPr="0049058F" w:rsidRDefault="00EC04E2" w:rsidP="0049058F"/>
        </w:tc>
        <w:tc>
          <w:tcPr>
            <w:tcW w:w="2378" w:type="dxa"/>
          </w:tcPr>
          <w:p w14:paraId="79D88660" w14:textId="77777777" w:rsidR="00EC04E2" w:rsidRPr="0049058F" w:rsidRDefault="00EC04E2" w:rsidP="0049058F"/>
        </w:tc>
        <w:tc>
          <w:tcPr>
            <w:tcW w:w="2378" w:type="dxa"/>
          </w:tcPr>
          <w:p w14:paraId="02A80EC2" w14:textId="77777777" w:rsidR="00EC04E2" w:rsidRPr="0049058F" w:rsidRDefault="00EC04E2" w:rsidP="0049058F"/>
        </w:tc>
      </w:tr>
      <w:permEnd w:id="1648768629"/>
      <w:permEnd w:id="91709276"/>
      <w:permEnd w:id="989746816"/>
    </w:tbl>
    <w:p w14:paraId="359AD0B3" w14:textId="77777777" w:rsidR="008913AD" w:rsidRDefault="008913AD" w:rsidP="008913AD"/>
    <w:p w14:paraId="6A998C38" w14:textId="77777777" w:rsidR="008913AD" w:rsidRDefault="008913AD" w:rsidP="008913AD"/>
    <w:p w14:paraId="1FA5389B" w14:textId="50574005" w:rsidR="008913AD" w:rsidRPr="0082208B" w:rsidRDefault="008913AD" w:rsidP="008913AD"/>
    <w:p w14:paraId="01C135D3" w14:textId="77777777" w:rsidR="00810EBA" w:rsidRPr="0049058F" w:rsidRDefault="00B3682E"/>
    <w:sectPr w:rsidR="00810EBA" w:rsidRPr="0049058F" w:rsidSect="002E3A5F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534B" w14:textId="77777777" w:rsidR="008913AD" w:rsidRPr="0049058F" w:rsidRDefault="008913AD" w:rsidP="0049058F">
      <w:r>
        <w:separator/>
      </w:r>
    </w:p>
  </w:endnote>
  <w:endnote w:type="continuationSeparator" w:id="0">
    <w:p w14:paraId="63D54549" w14:textId="77777777" w:rsidR="008913AD" w:rsidRPr="0049058F" w:rsidRDefault="008913AD" w:rsidP="0049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A3B3" w14:textId="77777777" w:rsidR="00DC21A8" w:rsidRDefault="00DC21A8">
    <w:pPr>
      <w:pStyle w:val="Bunntekst"/>
    </w:pPr>
    <w:r w:rsidRPr="0049058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633E43" wp14:editId="2C58780B">
              <wp:simplePos x="0" y="0"/>
              <wp:positionH relativeFrom="column">
                <wp:posOffset>-128905</wp:posOffset>
              </wp:positionH>
              <wp:positionV relativeFrom="paragraph">
                <wp:posOffset>-202142</wp:posOffset>
              </wp:positionV>
              <wp:extent cx="5960533" cy="0"/>
              <wp:effectExtent l="0" t="12700" r="21590" b="127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53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09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3FF370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5pt,-15.9pt" to="459.2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" strokecolor="#00509e" strokeweight="2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9B85" w14:textId="77777777" w:rsidR="008913AD" w:rsidRPr="0049058F" w:rsidRDefault="008913AD" w:rsidP="0049058F">
      <w:r>
        <w:separator/>
      </w:r>
    </w:p>
  </w:footnote>
  <w:footnote w:type="continuationSeparator" w:id="0">
    <w:p w14:paraId="37DED99E" w14:textId="77777777" w:rsidR="008913AD" w:rsidRPr="0049058F" w:rsidRDefault="008913AD" w:rsidP="0049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2D4F" w14:textId="77777777" w:rsidR="00DC21A8" w:rsidRPr="0049058F" w:rsidRDefault="00DC21A8" w:rsidP="0049058F">
    <w:pPr>
      <w:pStyle w:val="Topptekst"/>
    </w:pPr>
    <w:r w:rsidRPr="0049058F">
      <w:rPr>
        <w:noProof/>
      </w:rPr>
      <w:drawing>
        <wp:inline distT="0" distB="0" distL="0" distR="0" wp14:anchorId="103EFCD4" wp14:editId="5B7609CF">
          <wp:extent cx="1439333" cy="391275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NgOWolQ46Awr9oara8vmttDIbcgwffSGryZAyPJh3E/YHTVEpkGyYjlppV2j4zjkWo5qwBZqGLDVpC2YyLwyrg==" w:salt="opRrDGRw7ZduIKflcI7/U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AD"/>
    <w:rsid w:val="000C6F16"/>
    <w:rsid w:val="001534E6"/>
    <w:rsid w:val="002E3A5F"/>
    <w:rsid w:val="003756E8"/>
    <w:rsid w:val="0049058F"/>
    <w:rsid w:val="00543386"/>
    <w:rsid w:val="00590B87"/>
    <w:rsid w:val="008913AD"/>
    <w:rsid w:val="008D143C"/>
    <w:rsid w:val="00A24B73"/>
    <w:rsid w:val="00AA1967"/>
    <w:rsid w:val="00AE512C"/>
    <w:rsid w:val="00B3682E"/>
    <w:rsid w:val="00C641F0"/>
    <w:rsid w:val="00D76C26"/>
    <w:rsid w:val="00D96DF3"/>
    <w:rsid w:val="00DA471F"/>
    <w:rsid w:val="00DC21A8"/>
    <w:rsid w:val="00EA284B"/>
    <w:rsid w:val="00EB4A7D"/>
    <w:rsid w:val="00EC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866C4"/>
  <w15:chartTrackingRefBased/>
  <w15:docId w15:val="{3D277A43-F433-4FEF-B199-A92DBFA0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locked="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locked="1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locked="1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locked="1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locked="1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locked="1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3A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C21A8"/>
    <w:pPr>
      <w:tabs>
        <w:tab w:val="center" w:pos="4536"/>
        <w:tab w:val="right" w:pos="9072"/>
      </w:tabs>
      <w:spacing w:before="0" w:after="0" w:line="240" w:lineRule="auto"/>
      <w:jc w:val="both"/>
    </w:pPr>
    <w:rPr>
      <w:rFonts w:ascii="Garamond" w:eastAsiaTheme="minorHAnsi" w:hAnsi="Garamond"/>
      <w:sz w:val="24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DC21A8"/>
    <w:rPr>
      <w:rFonts w:ascii="Garamond" w:hAnsi="Garamond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DC21A8"/>
    <w:pPr>
      <w:tabs>
        <w:tab w:val="center" w:pos="4536"/>
        <w:tab w:val="right" w:pos="9072"/>
      </w:tabs>
      <w:spacing w:before="0" w:after="0" w:line="240" w:lineRule="auto"/>
      <w:jc w:val="both"/>
    </w:pPr>
    <w:rPr>
      <w:rFonts w:ascii="Garamond" w:eastAsiaTheme="minorHAnsi" w:hAnsi="Garamond"/>
      <w:sz w:val="24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DC21A8"/>
    <w:rPr>
      <w:rFonts w:ascii="Garamond" w:hAnsi="Garamond"/>
      <w:szCs w:val="22"/>
    </w:rPr>
  </w:style>
  <w:style w:type="paragraph" w:styleId="Tittel">
    <w:name w:val="Title"/>
    <w:basedOn w:val="Normal"/>
    <w:next w:val="Normal"/>
    <w:link w:val="TittelTegn"/>
    <w:uiPriority w:val="10"/>
    <w:qFormat/>
    <w:rsid w:val="008913A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913A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table" w:styleId="Tabellrutenett">
    <w:name w:val="Table Grid"/>
    <w:basedOn w:val="Vanligtabell"/>
    <w:uiPriority w:val="39"/>
    <w:rsid w:val="00A24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A24B7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blan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NTNU-mal-blank.dotx</Template>
  <TotalTime>0</TotalTime>
  <Pages>2</Pages>
  <Words>69</Words>
  <Characters>371</Characters>
  <Application>Microsoft Office Word</Application>
  <DocSecurity>8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Jensvold</dc:creator>
  <cp:keywords/>
  <dc:description/>
  <cp:lastModifiedBy>Edith Marlene Søndre</cp:lastModifiedBy>
  <cp:revision>2</cp:revision>
  <dcterms:created xsi:type="dcterms:W3CDTF">2022-04-21T12:53:00Z</dcterms:created>
  <dcterms:modified xsi:type="dcterms:W3CDTF">2022-04-21T12:53:00Z</dcterms:modified>
</cp:coreProperties>
</file>