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8349" w14:textId="739A50A3" w:rsidR="00810EBA" w:rsidRDefault="007209AB" w:rsidP="007209AB">
      <w:pPr>
        <w:pStyle w:val="Tittel"/>
      </w:pPr>
      <w:r>
        <w:t>Mangfoldstiltak</w:t>
      </w:r>
    </w:p>
    <w:p w14:paraId="021483B7" w14:textId="680DB8C1" w:rsidR="007209AB" w:rsidRDefault="007209AB" w:rsidP="007209AB"/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2257"/>
        <w:gridCol w:w="6799"/>
      </w:tblGrid>
      <w:tr w:rsidR="007209AB" w14:paraId="52E091FC" w14:textId="77777777" w:rsidTr="00720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4ADC41" w14:textId="1C99169C" w:rsidR="007209AB" w:rsidRPr="007209AB" w:rsidRDefault="007209AB" w:rsidP="007209AB">
            <w:pPr>
              <w:rPr>
                <w:sz w:val="24"/>
                <w:szCs w:val="24"/>
              </w:rPr>
            </w:pPr>
            <w:permStart w:id="36196130" w:edGrp="everyone" w:colFirst="1" w:colLast="1"/>
            <w:r w:rsidRPr="007209AB">
              <w:rPr>
                <w:sz w:val="24"/>
                <w:szCs w:val="24"/>
              </w:rPr>
              <w:t>Samarbeidsparter</w:t>
            </w:r>
          </w:p>
        </w:tc>
        <w:tc>
          <w:tcPr>
            <w:tcW w:w="6934" w:type="dxa"/>
          </w:tcPr>
          <w:p w14:paraId="48F0A46C" w14:textId="77777777" w:rsidR="007209AB" w:rsidRDefault="007209AB" w:rsidP="007209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9AB" w14:paraId="61D1C6F6" w14:textId="77777777" w:rsidTr="0072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4D46B8" w14:textId="6B0B9ACA" w:rsidR="007209AB" w:rsidRPr="007209AB" w:rsidRDefault="007209AB" w:rsidP="007209AB">
            <w:pPr>
              <w:rPr>
                <w:sz w:val="24"/>
                <w:szCs w:val="24"/>
              </w:rPr>
            </w:pPr>
            <w:permStart w:id="448747055" w:edGrp="everyone" w:colFirst="1" w:colLast="1"/>
            <w:permEnd w:id="36196130"/>
            <w:r w:rsidRPr="007209AB">
              <w:rPr>
                <w:sz w:val="24"/>
                <w:szCs w:val="24"/>
              </w:rPr>
              <w:t>Kontaktperson</w:t>
            </w:r>
          </w:p>
        </w:tc>
        <w:tc>
          <w:tcPr>
            <w:tcW w:w="6934" w:type="dxa"/>
          </w:tcPr>
          <w:p w14:paraId="0B9EAFFA" w14:textId="77777777" w:rsidR="007209AB" w:rsidRDefault="007209AB" w:rsidP="0072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09AB" w14:paraId="5A41B83D" w14:textId="77777777" w:rsidTr="00BB78F0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CAAD99" w14:textId="0FBB47F6" w:rsidR="007209AB" w:rsidRPr="007209AB" w:rsidRDefault="007209AB" w:rsidP="007209AB">
            <w:pPr>
              <w:rPr>
                <w:sz w:val="24"/>
                <w:szCs w:val="24"/>
              </w:rPr>
            </w:pPr>
            <w:permStart w:id="1218072235" w:edGrp="everyone" w:colFirst="1" w:colLast="1"/>
            <w:permEnd w:id="448747055"/>
            <w:r w:rsidRPr="007209AB">
              <w:rPr>
                <w:sz w:val="24"/>
                <w:szCs w:val="24"/>
              </w:rPr>
              <w:t>E-postadresse</w:t>
            </w:r>
          </w:p>
        </w:tc>
        <w:tc>
          <w:tcPr>
            <w:tcW w:w="6934" w:type="dxa"/>
          </w:tcPr>
          <w:p w14:paraId="4572A571" w14:textId="77777777" w:rsidR="007209AB" w:rsidRDefault="007209AB" w:rsidP="0072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218072235"/>
      <w:tr w:rsidR="007209AB" w14:paraId="110D1898" w14:textId="77777777" w:rsidTr="00BF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45F459" w14:textId="7016FA52" w:rsidR="007209AB" w:rsidRPr="007209AB" w:rsidRDefault="007209AB" w:rsidP="007209AB">
            <w:pPr>
              <w:rPr>
                <w:sz w:val="24"/>
                <w:szCs w:val="24"/>
              </w:rPr>
            </w:pPr>
            <w:r w:rsidRPr="007209AB">
              <w:rPr>
                <w:sz w:val="24"/>
                <w:szCs w:val="24"/>
              </w:rPr>
              <w:t>Budsjett</w:t>
            </w:r>
          </w:p>
        </w:tc>
        <w:tc>
          <w:tcPr>
            <w:tcW w:w="6934" w:type="dxa"/>
          </w:tcPr>
          <w:p w14:paraId="64BBBB4B" w14:textId="169950A2" w:rsidR="007209AB" w:rsidRDefault="00BB78F0" w:rsidP="0072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Fyll ut skjema nedenfor</w:t>
            </w:r>
          </w:p>
        </w:tc>
      </w:tr>
      <w:tr w:rsidR="007209AB" w14:paraId="12F2EC1E" w14:textId="77777777" w:rsidTr="00BF1B9F">
        <w:trPr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2DA25E" w14:textId="77777777" w:rsidR="007209AB" w:rsidRPr="007209AB" w:rsidRDefault="007209AB" w:rsidP="007209AB">
            <w:pPr>
              <w:rPr>
                <w:b w:val="0"/>
                <w:bCs w:val="0"/>
                <w:sz w:val="24"/>
                <w:szCs w:val="24"/>
              </w:rPr>
            </w:pPr>
            <w:permStart w:id="310605692" w:edGrp="everyone" w:colFirst="1" w:colLast="1"/>
            <w:r w:rsidRPr="007209AB">
              <w:rPr>
                <w:sz w:val="24"/>
                <w:szCs w:val="24"/>
              </w:rPr>
              <w:t>Begrunnelse for prosjekt</w:t>
            </w:r>
          </w:p>
          <w:p w14:paraId="3E754BB9" w14:textId="15DD95DE" w:rsidR="007209AB" w:rsidRPr="007209AB" w:rsidRDefault="007209AB" w:rsidP="007209AB">
            <w:pPr>
              <w:rPr>
                <w:sz w:val="24"/>
                <w:szCs w:val="24"/>
              </w:rPr>
            </w:pPr>
            <w:r w:rsidRPr="007209AB">
              <w:rPr>
                <w:sz w:val="24"/>
                <w:szCs w:val="24"/>
              </w:rPr>
              <w:t xml:space="preserve">(ta med forventet utfall) </w:t>
            </w:r>
          </w:p>
        </w:tc>
        <w:tc>
          <w:tcPr>
            <w:tcW w:w="6934" w:type="dxa"/>
          </w:tcPr>
          <w:p w14:paraId="34E6BD24" w14:textId="77777777" w:rsidR="007209AB" w:rsidRDefault="007209AB" w:rsidP="0072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09AB" w14:paraId="5D7DE68B" w14:textId="77777777" w:rsidTr="0072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58ECCE" w14:textId="1A276D20" w:rsidR="007209AB" w:rsidRPr="007209AB" w:rsidRDefault="007209AB" w:rsidP="007209AB">
            <w:pPr>
              <w:rPr>
                <w:sz w:val="24"/>
                <w:szCs w:val="24"/>
              </w:rPr>
            </w:pPr>
            <w:permStart w:id="1209430342" w:edGrp="everyone" w:colFirst="1" w:colLast="1"/>
            <w:permEnd w:id="310605692"/>
            <w:r w:rsidRPr="007209AB">
              <w:rPr>
                <w:sz w:val="24"/>
                <w:szCs w:val="24"/>
              </w:rPr>
              <w:t>Eventuelle vedlegg</w:t>
            </w:r>
          </w:p>
        </w:tc>
        <w:tc>
          <w:tcPr>
            <w:tcW w:w="6934" w:type="dxa"/>
          </w:tcPr>
          <w:p w14:paraId="4A814D43" w14:textId="764D5810" w:rsidR="007209AB" w:rsidRDefault="007209AB" w:rsidP="0072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1209430342"/>
    </w:tbl>
    <w:p w14:paraId="7175A392" w14:textId="5A2D8758" w:rsidR="007209AB" w:rsidRDefault="007209AB" w:rsidP="007209AB"/>
    <w:p w14:paraId="1FAE1569" w14:textId="747819D5" w:rsidR="00BB78F0" w:rsidRDefault="00BB78F0" w:rsidP="007209A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BB78F0" w14:paraId="4BE02229" w14:textId="77777777" w:rsidTr="00BB78F0">
        <w:tc>
          <w:tcPr>
            <w:tcW w:w="2264" w:type="dxa"/>
          </w:tcPr>
          <w:p w14:paraId="4D059B55" w14:textId="77777777" w:rsidR="00BB78F0" w:rsidRPr="00BB78F0" w:rsidRDefault="00BB78F0" w:rsidP="007209AB">
            <w:pPr>
              <w:rPr>
                <w:b/>
                <w:bCs/>
              </w:rPr>
            </w:pPr>
            <w:r w:rsidRPr="00BB78F0">
              <w:rPr>
                <w:b/>
                <w:bCs/>
              </w:rPr>
              <w:t>Budsjett</w:t>
            </w:r>
          </w:p>
          <w:p w14:paraId="5E792F34" w14:textId="0DB333A0" w:rsidR="00BB78F0" w:rsidRPr="00BB78F0" w:rsidRDefault="00BB78F0" w:rsidP="007209AB">
            <w:pPr>
              <w:rPr>
                <w:b/>
                <w:bCs/>
              </w:rPr>
            </w:pPr>
            <w:r w:rsidRPr="00BB78F0">
              <w:rPr>
                <w:b/>
                <w:bCs/>
              </w:rPr>
              <w:t>Aktivitetsbeskrivelse</w:t>
            </w:r>
          </w:p>
        </w:tc>
        <w:tc>
          <w:tcPr>
            <w:tcW w:w="2264" w:type="dxa"/>
          </w:tcPr>
          <w:p w14:paraId="6A14BAA6" w14:textId="303E2548" w:rsidR="00BB78F0" w:rsidRPr="00BB78F0" w:rsidRDefault="00BB78F0" w:rsidP="00BB78F0">
            <w:pPr>
              <w:jc w:val="center"/>
              <w:rPr>
                <w:b/>
                <w:bCs/>
              </w:rPr>
            </w:pPr>
            <w:r w:rsidRPr="00BB78F0">
              <w:rPr>
                <w:b/>
                <w:bCs/>
              </w:rPr>
              <w:t>2023</w:t>
            </w:r>
          </w:p>
        </w:tc>
        <w:tc>
          <w:tcPr>
            <w:tcW w:w="2264" w:type="dxa"/>
          </w:tcPr>
          <w:p w14:paraId="38496D90" w14:textId="0BB885E5" w:rsidR="00BB78F0" w:rsidRPr="00BB78F0" w:rsidRDefault="00BB78F0" w:rsidP="00BB78F0">
            <w:pPr>
              <w:jc w:val="center"/>
              <w:rPr>
                <w:b/>
                <w:bCs/>
              </w:rPr>
            </w:pPr>
            <w:r w:rsidRPr="00BB78F0">
              <w:rPr>
                <w:b/>
                <w:bCs/>
              </w:rPr>
              <w:t>2024</w:t>
            </w:r>
          </w:p>
        </w:tc>
        <w:tc>
          <w:tcPr>
            <w:tcW w:w="2264" w:type="dxa"/>
          </w:tcPr>
          <w:p w14:paraId="73FCFF6E" w14:textId="32B3800D" w:rsidR="00BB78F0" w:rsidRPr="00BB78F0" w:rsidRDefault="00BB78F0" w:rsidP="00BB78F0">
            <w:pPr>
              <w:jc w:val="center"/>
              <w:rPr>
                <w:b/>
                <w:bCs/>
              </w:rPr>
            </w:pPr>
            <w:r w:rsidRPr="00BB78F0">
              <w:rPr>
                <w:b/>
                <w:bCs/>
              </w:rPr>
              <w:t>Sum</w:t>
            </w:r>
          </w:p>
        </w:tc>
      </w:tr>
      <w:tr w:rsidR="00BB78F0" w14:paraId="3E6FC64C" w14:textId="77777777" w:rsidTr="00BB78F0">
        <w:tc>
          <w:tcPr>
            <w:tcW w:w="2264" w:type="dxa"/>
          </w:tcPr>
          <w:p w14:paraId="708B5AD4" w14:textId="240F9D97" w:rsidR="00BB78F0" w:rsidRPr="00BB78F0" w:rsidRDefault="00BB78F0" w:rsidP="007209AB">
            <w:pPr>
              <w:rPr>
                <w:i/>
                <w:iCs/>
              </w:rPr>
            </w:pPr>
            <w:permStart w:id="1406487098" w:edGrp="everyone" w:colFirst="1" w:colLast="1"/>
            <w:permStart w:id="852708981" w:edGrp="everyone" w:colFirst="2" w:colLast="2"/>
            <w:permStart w:id="2082408934" w:edGrp="everyone" w:colFirst="3" w:colLast="3"/>
            <w:permStart w:id="483097451" w:edGrp="everyone" w:colFirst="0" w:colLast="0"/>
            <w:r w:rsidRPr="00D0222A">
              <w:rPr>
                <w:i/>
                <w:iCs/>
              </w:rPr>
              <w:t xml:space="preserve">Eksempel: </w:t>
            </w:r>
            <w:r w:rsidRPr="00D0222A">
              <w:rPr>
                <w:i/>
                <w:iCs/>
              </w:rPr>
              <w:br/>
              <w:t>Frikjøp høst 2023</w:t>
            </w:r>
          </w:p>
        </w:tc>
        <w:tc>
          <w:tcPr>
            <w:tcW w:w="2264" w:type="dxa"/>
          </w:tcPr>
          <w:p w14:paraId="2D287259" w14:textId="77777777" w:rsidR="00BB78F0" w:rsidRDefault="00BB78F0" w:rsidP="007209AB"/>
        </w:tc>
        <w:tc>
          <w:tcPr>
            <w:tcW w:w="2264" w:type="dxa"/>
          </w:tcPr>
          <w:p w14:paraId="03B79993" w14:textId="77777777" w:rsidR="00BB78F0" w:rsidRDefault="00BB78F0" w:rsidP="007209AB"/>
        </w:tc>
        <w:tc>
          <w:tcPr>
            <w:tcW w:w="2264" w:type="dxa"/>
          </w:tcPr>
          <w:p w14:paraId="358B5CB1" w14:textId="77777777" w:rsidR="00BB78F0" w:rsidRDefault="00BB78F0" w:rsidP="007209AB"/>
        </w:tc>
      </w:tr>
      <w:tr w:rsidR="00BB78F0" w14:paraId="1A15FFA2" w14:textId="77777777" w:rsidTr="00BB78F0">
        <w:tc>
          <w:tcPr>
            <w:tcW w:w="2264" w:type="dxa"/>
          </w:tcPr>
          <w:p w14:paraId="61070C54" w14:textId="77777777" w:rsidR="00BB78F0" w:rsidRDefault="00BB78F0" w:rsidP="00D0222A">
            <w:permStart w:id="292911582" w:edGrp="everyone" w:colFirst="1" w:colLast="1"/>
            <w:permStart w:id="1159035309" w:edGrp="everyone" w:colFirst="2" w:colLast="2"/>
            <w:permStart w:id="2003789633" w:edGrp="everyone" w:colFirst="3" w:colLast="3"/>
            <w:permStart w:id="1379497596" w:edGrp="everyone" w:colFirst="0" w:colLast="0"/>
            <w:permEnd w:id="1406487098"/>
            <w:permEnd w:id="852708981"/>
            <w:permEnd w:id="2082408934"/>
            <w:permEnd w:id="483097451"/>
          </w:p>
          <w:p w14:paraId="61171CD6" w14:textId="4BB7B0D1" w:rsidR="00BB78F0" w:rsidRDefault="00BB78F0" w:rsidP="00BB78F0">
            <w:pPr>
              <w:jc w:val="center"/>
            </w:pPr>
          </w:p>
        </w:tc>
        <w:tc>
          <w:tcPr>
            <w:tcW w:w="2264" w:type="dxa"/>
          </w:tcPr>
          <w:p w14:paraId="4EBA25AB" w14:textId="77777777" w:rsidR="00BB78F0" w:rsidRDefault="00BB78F0" w:rsidP="007209AB"/>
        </w:tc>
        <w:tc>
          <w:tcPr>
            <w:tcW w:w="2264" w:type="dxa"/>
          </w:tcPr>
          <w:p w14:paraId="5643E87D" w14:textId="77777777" w:rsidR="00BB78F0" w:rsidRDefault="00BB78F0" w:rsidP="007209AB"/>
        </w:tc>
        <w:tc>
          <w:tcPr>
            <w:tcW w:w="2264" w:type="dxa"/>
          </w:tcPr>
          <w:p w14:paraId="063AD550" w14:textId="77777777" w:rsidR="00BB78F0" w:rsidRDefault="00BB78F0" w:rsidP="007209AB"/>
        </w:tc>
      </w:tr>
      <w:tr w:rsidR="00BB78F0" w14:paraId="1701F312" w14:textId="77777777" w:rsidTr="00BB78F0">
        <w:tc>
          <w:tcPr>
            <w:tcW w:w="2264" w:type="dxa"/>
          </w:tcPr>
          <w:p w14:paraId="127BD84A" w14:textId="77777777" w:rsidR="00BB78F0" w:rsidRDefault="00BB78F0" w:rsidP="007209AB">
            <w:permStart w:id="1291002626" w:edGrp="everyone" w:colFirst="1" w:colLast="1"/>
            <w:permStart w:id="1607225895" w:edGrp="everyone" w:colFirst="2" w:colLast="2"/>
            <w:permStart w:id="425287379" w:edGrp="everyone" w:colFirst="3" w:colLast="3"/>
            <w:permStart w:id="1411983200" w:edGrp="everyone" w:colFirst="0" w:colLast="0"/>
            <w:permEnd w:id="292911582"/>
            <w:permEnd w:id="1159035309"/>
            <w:permEnd w:id="2003789633"/>
            <w:permEnd w:id="1379497596"/>
          </w:p>
          <w:p w14:paraId="58FCABB6" w14:textId="6670DA84" w:rsidR="00BB78F0" w:rsidRDefault="00BB78F0" w:rsidP="007209AB"/>
        </w:tc>
        <w:tc>
          <w:tcPr>
            <w:tcW w:w="2264" w:type="dxa"/>
          </w:tcPr>
          <w:p w14:paraId="7054585B" w14:textId="77777777" w:rsidR="00BB78F0" w:rsidRDefault="00BB78F0" w:rsidP="007209AB"/>
        </w:tc>
        <w:tc>
          <w:tcPr>
            <w:tcW w:w="2264" w:type="dxa"/>
          </w:tcPr>
          <w:p w14:paraId="6ECE82D5" w14:textId="77777777" w:rsidR="00BB78F0" w:rsidRDefault="00BB78F0" w:rsidP="007209AB"/>
        </w:tc>
        <w:tc>
          <w:tcPr>
            <w:tcW w:w="2264" w:type="dxa"/>
          </w:tcPr>
          <w:p w14:paraId="037E1540" w14:textId="77777777" w:rsidR="00BB78F0" w:rsidRDefault="00BB78F0" w:rsidP="007209AB"/>
        </w:tc>
      </w:tr>
      <w:tr w:rsidR="00BB78F0" w14:paraId="3CD16508" w14:textId="77777777" w:rsidTr="00BB78F0">
        <w:tc>
          <w:tcPr>
            <w:tcW w:w="2264" w:type="dxa"/>
          </w:tcPr>
          <w:p w14:paraId="4D549CB4" w14:textId="77777777" w:rsidR="00BB78F0" w:rsidRDefault="00BB78F0" w:rsidP="007209AB">
            <w:pPr>
              <w:rPr>
                <w:b/>
                <w:bCs/>
              </w:rPr>
            </w:pPr>
            <w:permStart w:id="2145719780" w:edGrp="everyone" w:colFirst="1" w:colLast="1"/>
            <w:permStart w:id="1121401797" w:edGrp="everyone" w:colFirst="2" w:colLast="2"/>
            <w:permStart w:id="444039046" w:edGrp="everyone" w:colFirst="3" w:colLast="3"/>
            <w:permEnd w:id="1291002626"/>
            <w:permEnd w:id="1607225895"/>
            <w:permEnd w:id="425287379"/>
            <w:permEnd w:id="1411983200"/>
            <w:r w:rsidRPr="00BB78F0">
              <w:rPr>
                <w:b/>
                <w:bCs/>
              </w:rPr>
              <w:t>Sum</w:t>
            </w:r>
          </w:p>
          <w:p w14:paraId="40D6C392" w14:textId="25E7EBFA" w:rsidR="00BB78F0" w:rsidRPr="00BB78F0" w:rsidRDefault="00BB78F0" w:rsidP="007209AB">
            <w:pPr>
              <w:rPr>
                <w:b/>
                <w:bCs/>
              </w:rPr>
            </w:pPr>
          </w:p>
        </w:tc>
        <w:tc>
          <w:tcPr>
            <w:tcW w:w="2264" w:type="dxa"/>
          </w:tcPr>
          <w:p w14:paraId="0A197D34" w14:textId="77777777" w:rsidR="00BB78F0" w:rsidRDefault="00BB78F0" w:rsidP="007209AB"/>
        </w:tc>
        <w:tc>
          <w:tcPr>
            <w:tcW w:w="2264" w:type="dxa"/>
          </w:tcPr>
          <w:p w14:paraId="0EE4DA1B" w14:textId="77777777" w:rsidR="00BB78F0" w:rsidRDefault="00BB78F0" w:rsidP="007209AB"/>
        </w:tc>
        <w:tc>
          <w:tcPr>
            <w:tcW w:w="2264" w:type="dxa"/>
          </w:tcPr>
          <w:p w14:paraId="7C9009B5" w14:textId="77777777" w:rsidR="00BB78F0" w:rsidRDefault="00BB78F0" w:rsidP="007209AB"/>
        </w:tc>
      </w:tr>
      <w:permEnd w:id="2145719780"/>
      <w:permEnd w:id="1121401797"/>
      <w:permEnd w:id="444039046"/>
    </w:tbl>
    <w:p w14:paraId="3E840587" w14:textId="77777777" w:rsidR="00BB78F0" w:rsidRPr="007209AB" w:rsidRDefault="00BB78F0" w:rsidP="007209AB"/>
    <w:sectPr w:rsidR="00BB78F0" w:rsidRPr="007209AB" w:rsidSect="002E3A5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3840" w14:textId="77777777" w:rsidR="007209AB" w:rsidRDefault="007209AB" w:rsidP="00DC21A8">
      <w:pPr>
        <w:spacing w:after="0" w:line="240" w:lineRule="auto"/>
      </w:pPr>
      <w:r>
        <w:separator/>
      </w:r>
    </w:p>
  </w:endnote>
  <w:endnote w:type="continuationSeparator" w:id="0">
    <w:p w14:paraId="3CDB820B" w14:textId="77777777" w:rsidR="007209AB" w:rsidRDefault="007209AB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2053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6A396" wp14:editId="74BE6FD4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060D4B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5D63" w14:textId="77777777" w:rsidR="007209AB" w:rsidRDefault="007209AB" w:rsidP="00DC21A8">
      <w:pPr>
        <w:spacing w:after="0" w:line="240" w:lineRule="auto"/>
      </w:pPr>
      <w:r>
        <w:separator/>
      </w:r>
    </w:p>
  </w:footnote>
  <w:footnote w:type="continuationSeparator" w:id="0">
    <w:p w14:paraId="4835FDE7" w14:textId="77777777" w:rsidR="007209AB" w:rsidRDefault="007209AB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0BFF" w14:textId="77777777"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07D6D2C" wp14:editId="16D225F3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WmskZHPXJj2C/016pgE4rOEIQAbZyABR0UGDedOACzwRj5CFWk8Jw+4F9wMqppxJhZuBfXrmSpRQATuve5cbA==" w:salt="2jZHZzp0aK1ytjYyLgyb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AB"/>
    <w:rsid w:val="000C6F16"/>
    <w:rsid w:val="001534E6"/>
    <w:rsid w:val="001C46E7"/>
    <w:rsid w:val="002E3A5F"/>
    <w:rsid w:val="003756E8"/>
    <w:rsid w:val="004C6B1B"/>
    <w:rsid w:val="00590B87"/>
    <w:rsid w:val="007209AB"/>
    <w:rsid w:val="00AA1967"/>
    <w:rsid w:val="00BB78F0"/>
    <w:rsid w:val="00BF1B9F"/>
    <w:rsid w:val="00D0222A"/>
    <w:rsid w:val="00D76C26"/>
    <w:rsid w:val="00D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E5D1"/>
  <w15:chartTrackingRefBased/>
  <w15:docId w15:val="{36B2740B-12F8-4DC1-94CF-F892A4A7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9AB"/>
  </w:style>
  <w:style w:type="paragraph" w:styleId="Overskrift1">
    <w:name w:val="heading 1"/>
    <w:basedOn w:val="Normal"/>
    <w:next w:val="Normal"/>
    <w:link w:val="Overskrift1Tegn"/>
    <w:uiPriority w:val="9"/>
    <w:qFormat/>
    <w:rsid w:val="007209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209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09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09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09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09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09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0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0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7209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09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09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209AB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09AB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09AB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09AB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09AB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09AB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09AB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09AB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209AB"/>
    <w:rPr>
      <w:b/>
      <w:bCs/>
      <w:color w:val="2F5496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209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209AB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7209AB"/>
    <w:rPr>
      <w:b/>
      <w:bCs/>
    </w:rPr>
  </w:style>
  <w:style w:type="character" w:styleId="Utheving">
    <w:name w:val="Emphasis"/>
    <w:uiPriority w:val="20"/>
    <w:qFormat/>
    <w:rsid w:val="007209AB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7209A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209AB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209AB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209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209AB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7209AB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7209AB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7209AB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7209AB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7209AB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209AB"/>
    <w:pPr>
      <w:outlineLvl w:val="9"/>
    </w:pPr>
  </w:style>
  <w:style w:type="table" w:styleId="Tabellrutenett">
    <w:name w:val="Table Grid"/>
    <w:basedOn w:val="Vanligtabell"/>
    <w:uiPriority w:val="39"/>
    <w:rsid w:val="007209A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7209A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1</Pages>
  <Words>44</Words>
  <Characters>236</Characters>
  <Application>Microsoft Office Word</Application>
  <DocSecurity>8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Rautio Øverland</dc:creator>
  <cp:keywords/>
  <dc:description/>
  <cp:lastModifiedBy>Edith Marlene Søndre</cp:lastModifiedBy>
  <cp:revision>2</cp:revision>
  <dcterms:created xsi:type="dcterms:W3CDTF">2022-04-21T11:57:00Z</dcterms:created>
  <dcterms:modified xsi:type="dcterms:W3CDTF">2022-04-21T11:57:00Z</dcterms:modified>
</cp:coreProperties>
</file>