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62A4" w14:textId="5D55DA3F" w:rsidR="001F3292" w:rsidRDefault="001F3292" w:rsidP="001F3292">
      <w:pPr>
        <w:pStyle w:val="Tittel"/>
      </w:pPr>
      <w:r>
        <w:t>Kvalifiseringsstipend</w:t>
      </w:r>
    </w:p>
    <w:p w14:paraId="5D59041E" w14:textId="77777777" w:rsidR="001F3292" w:rsidRDefault="001F3292" w:rsidP="001F3292"/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323"/>
        <w:gridCol w:w="5733"/>
      </w:tblGrid>
      <w:tr w:rsidR="001F3292" w14:paraId="5E78DFB3" w14:textId="77777777" w:rsidTr="001F3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C47FD4D" w14:textId="232C58A6" w:rsidR="001F3292" w:rsidRPr="001F3292" w:rsidRDefault="001F3292" w:rsidP="001F3292">
            <w:pPr>
              <w:rPr>
                <w:sz w:val="24"/>
                <w:szCs w:val="24"/>
              </w:rPr>
            </w:pPr>
            <w:permStart w:id="301742567" w:edGrp="everyone" w:colFirst="1" w:colLast="1"/>
            <w:r w:rsidRPr="001F3292">
              <w:rPr>
                <w:sz w:val="24"/>
                <w:szCs w:val="24"/>
              </w:rPr>
              <w:t>Navn</w:t>
            </w:r>
            <w:r>
              <w:rPr>
                <w:sz w:val="24"/>
                <w:szCs w:val="24"/>
              </w:rPr>
              <w:t xml:space="preserve"> på søker </w:t>
            </w:r>
          </w:p>
        </w:tc>
        <w:tc>
          <w:tcPr>
            <w:tcW w:w="5800" w:type="dxa"/>
          </w:tcPr>
          <w:p w14:paraId="00CD4912" w14:textId="77777777" w:rsidR="001F3292" w:rsidRDefault="001F3292" w:rsidP="001F32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3292" w14:paraId="1A257047" w14:textId="77777777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E2ABDA7" w14:textId="1323DCAC" w:rsidR="001F3292" w:rsidRPr="001F3292" w:rsidRDefault="001F3292" w:rsidP="001F3292">
            <w:pPr>
              <w:rPr>
                <w:sz w:val="24"/>
                <w:szCs w:val="24"/>
              </w:rPr>
            </w:pPr>
            <w:permStart w:id="717633340" w:edGrp="everyone" w:colFirst="1" w:colLast="1"/>
            <w:permEnd w:id="301742567"/>
            <w:r w:rsidRPr="001F3292">
              <w:rPr>
                <w:sz w:val="24"/>
                <w:szCs w:val="24"/>
              </w:rPr>
              <w:t>Institutt/fakultet</w:t>
            </w:r>
            <w:r>
              <w:rPr>
                <w:sz w:val="24"/>
                <w:szCs w:val="24"/>
              </w:rPr>
              <w:t>stilhørighet</w:t>
            </w:r>
          </w:p>
        </w:tc>
        <w:tc>
          <w:tcPr>
            <w:tcW w:w="5800" w:type="dxa"/>
          </w:tcPr>
          <w:p w14:paraId="28BA9CFD" w14:textId="77777777" w:rsidR="001F3292" w:rsidRDefault="001F3292" w:rsidP="001F3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3292" w14:paraId="4A8C9BC5" w14:textId="77777777" w:rsidTr="001F3292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9510985" w14:textId="13BE9292" w:rsidR="001F3292" w:rsidRPr="001F3292" w:rsidRDefault="001F3292" w:rsidP="001F3292">
            <w:pPr>
              <w:rPr>
                <w:sz w:val="24"/>
                <w:szCs w:val="24"/>
              </w:rPr>
            </w:pPr>
            <w:permStart w:id="2063415412" w:edGrp="everyone" w:colFirst="1" w:colLast="1"/>
            <w:permEnd w:id="717633340"/>
            <w:r w:rsidRPr="001F3292">
              <w:rPr>
                <w:sz w:val="24"/>
                <w:szCs w:val="24"/>
              </w:rPr>
              <w:t xml:space="preserve">Nåværende stilling/prosjekt </w:t>
            </w:r>
          </w:p>
        </w:tc>
        <w:tc>
          <w:tcPr>
            <w:tcW w:w="5800" w:type="dxa"/>
          </w:tcPr>
          <w:p w14:paraId="24E6EFDC" w14:textId="77777777" w:rsidR="001F3292" w:rsidRDefault="001F3292" w:rsidP="001F3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2063415412"/>
      <w:tr w:rsidR="001F3292" w14:paraId="10983314" w14:textId="77777777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F40AE09" w14:textId="47C55B78" w:rsidR="001F3292" w:rsidRPr="001F3292" w:rsidRDefault="001F3292" w:rsidP="00475888">
            <w:pPr>
              <w:rPr>
                <w:sz w:val="24"/>
                <w:szCs w:val="24"/>
              </w:rPr>
            </w:pPr>
            <w:r w:rsidRPr="001F3292">
              <w:rPr>
                <w:sz w:val="24"/>
                <w:szCs w:val="24"/>
              </w:rPr>
              <w:t>Budsjett</w:t>
            </w:r>
          </w:p>
        </w:tc>
        <w:tc>
          <w:tcPr>
            <w:tcW w:w="5800" w:type="dxa"/>
          </w:tcPr>
          <w:p w14:paraId="3F613E1A" w14:textId="1671167E" w:rsidR="001F3292" w:rsidRDefault="00475888" w:rsidP="001F3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Fyll ut skjema nedenfor</w:t>
            </w:r>
          </w:p>
        </w:tc>
      </w:tr>
      <w:tr w:rsidR="001F3292" w14:paraId="05027CC2" w14:textId="77777777" w:rsidTr="00475888">
        <w:trPr>
          <w:trHeight w:val="2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506E582" w14:textId="77777777" w:rsidR="001F3292" w:rsidRPr="001F3292" w:rsidRDefault="001F3292" w:rsidP="001F3292">
            <w:pPr>
              <w:rPr>
                <w:sz w:val="24"/>
                <w:szCs w:val="24"/>
              </w:rPr>
            </w:pPr>
            <w:permStart w:id="52508138" w:edGrp="everyone" w:colFirst="1" w:colLast="1"/>
            <w:r w:rsidRPr="001F3292">
              <w:rPr>
                <w:sz w:val="24"/>
                <w:szCs w:val="24"/>
              </w:rPr>
              <w:t xml:space="preserve">Bakgrunn for søknad </w:t>
            </w:r>
          </w:p>
          <w:p w14:paraId="39EC529E" w14:textId="775199CA" w:rsidR="001F3292" w:rsidRPr="001F3292" w:rsidRDefault="001F3292" w:rsidP="00475888">
            <w:pPr>
              <w:rPr>
                <w:sz w:val="24"/>
                <w:szCs w:val="24"/>
              </w:rPr>
            </w:pPr>
            <w:r w:rsidRPr="001F3292">
              <w:rPr>
                <w:b w:val="0"/>
                <w:bCs w:val="0"/>
              </w:rPr>
              <w:t xml:space="preserve">For eksempel aktiviteter som skal bidra til opprykk og ønsket tidsplan. </w:t>
            </w:r>
          </w:p>
        </w:tc>
        <w:tc>
          <w:tcPr>
            <w:tcW w:w="5800" w:type="dxa"/>
          </w:tcPr>
          <w:p w14:paraId="3A2A54C3" w14:textId="35FC94F0" w:rsidR="007C3B8F" w:rsidRDefault="007C3B8F" w:rsidP="007C3B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3292" w14:paraId="5937B6D7" w14:textId="77777777" w:rsidTr="001F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6FFA6B9" w14:textId="77777777" w:rsidR="001F3292" w:rsidRPr="001F3292" w:rsidRDefault="001F3292" w:rsidP="001F3292">
            <w:pPr>
              <w:rPr>
                <w:sz w:val="24"/>
                <w:szCs w:val="24"/>
              </w:rPr>
            </w:pPr>
            <w:permStart w:id="85542382" w:edGrp="everyone" w:colFirst="1" w:colLast="1"/>
            <w:permEnd w:id="52508138"/>
            <w:r w:rsidRPr="001F3292">
              <w:rPr>
                <w:sz w:val="24"/>
                <w:szCs w:val="24"/>
              </w:rPr>
              <w:t xml:space="preserve">Vedlegg </w:t>
            </w:r>
          </w:p>
          <w:p w14:paraId="4B78CFA1" w14:textId="36D97E05" w:rsidR="001F3292" w:rsidRPr="001F3292" w:rsidRDefault="001F3292" w:rsidP="001F3292">
            <w:pPr>
              <w:rPr>
                <w:sz w:val="24"/>
                <w:szCs w:val="24"/>
              </w:rPr>
            </w:pPr>
            <w:r w:rsidRPr="001F3292">
              <w:rPr>
                <w:b w:val="0"/>
                <w:bCs w:val="0"/>
              </w:rPr>
              <w:t xml:space="preserve">Ønsker kun vedlegg som er relevant for søknad, dette vurderes av fakultetet. </w:t>
            </w:r>
          </w:p>
        </w:tc>
        <w:tc>
          <w:tcPr>
            <w:tcW w:w="5800" w:type="dxa"/>
          </w:tcPr>
          <w:p w14:paraId="74C23352" w14:textId="77777777" w:rsidR="001F3292" w:rsidRDefault="001F3292" w:rsidP="001F3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420417463" w:edGrp="everyone"/>
            <w:permEnd w:id="420417463"/>
          </w:p>
        </w:tc>
      </w:tr>
      <w:permEnd w:id="85542382"/>
    </w:tbl>
    <w:p w14:paraId="06F02BB3" w14:textId="6B1C62DD" w:rsidR="001F3292" w:rsidRDefault="001F3292" w:rsidP="001F3292"/>
    <w:p w14:paraId="58BA7AB2" w14:textId="305E68DC" w:rsidR="00810EBA" w:rsidRDefault="001F3292">
      <w:r>
        <w:t>Personvern: søknadene skal ikke inneholde personlige opplysninger (som for eksempel sykdom, familieliv og personlige utfordringer). Det er ikke nødvendig å videresende vedlegg som CV og liste med publiserte og peer-reviewed artikler i søknadene på startpakker og kvalifiseringsstipend til utvalge</w:t>
      </w:r>
      <w:r w:rsidR="00475888">
        <w:t>t.</w:t>
      </w:r>
    </w:p>
    <w:tbl>
      <w:tblPr>
        <w:tblStyle w:val="Tabellrutenett"/>
        <w:tblpPr w:leftFromText="141" w:rightFromText="141" w:vertAnchor="text" w:horzAnchor="margin" w:tblpY="-21"/>
        <w:tblW w:w="9512" w:type="dxa"/>
        <w:tblLook w:val="04A0" w:firstRow="1" w:lastRow="0" w:firstColumn="1" w:lastColumn="0" w:noHBand="0" w:noVBand="1"/>
      </w:tblPr>
      <w:tblGrid>
        <w:gridCol w:w="2378"/>
        <w:gridCol w:w="2378"/>
        <w:gridCol w:w="2378"/>
        <w:gridCol w:w="2378"/>
      </w:tblGrid>
      <w:tr w:rsidR="00475888" w14:paraId="7F059FDC" w14:textId="77777777" w:rsidTr="003B0966">
        <w:trPr>
          <w:trHeight w:val="553"/>
        </w:trPr>
        <w:tc>
          <w:tcPr>
            <w:tcW w:w="2378" w:type="dxa"/>
          </w:tcPr>
          <w:p w14:paraId="19C803A4" w14:textId="77777777" w:rsidR="00475888" w:rsidRPr="00C041B5" w:rsidRDefault="00475888" w:rsidP="003B0966">
            <w:pPr>
              <w:rPr>
                <w:rFonts w:ascii="Arial" w:hAnsi="Arial" w:cs="Arial"/>
                <w:b/>
                <w:bCs/>
              </w:rPr>
            </w:pPr>
            <w:r w:rsidRPr="00C041B5">
              <w:rPr>
                <w:rFonts w:ascii="Arial" w:hAnsi="Arial" w:cs="Arial"/>
                <w:b/>
                <w:bCs/>
              </w:rPr>
              <w:t>Budsjett</w:t>
            </w:r>
            <w:r w:rsidRPr="00C041B5">
              <w:rPr>
                <w:rFonts w:ascii="Arial" w:hAnsi="Arial" w:cs="Arial"/>
                <w:b/>
                <w:bCs/>
              </w:rPr>
              <w:br/>
              <w:t xml:space="preserve">Aktivitetsbeskrivelse </w:t>
            </w:r>
          </w:p>
        </w:tc>
        <w:tc>
          <w:tcPr>
            <w:tcW w:w="2378" w:type="dxa"/>
          </w:tcPr>
          <w:p w14:paraId="2940633A" w14:textId="77777777" w:rsidR="00475888" w:rsidRPr="00C041B5" w:rsidRDefault="00475888" w:rsidP="003B0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1B5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2378" w:type="dxa"/>
          </w:tcPr>
          <w:p w14:paraId="262B67D6" w14:textId="77777777" w:rsidR="00475888" w:rsidRPr="00C041B5" w:rsidRDefault="00475888" w:rsidP="003B0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1B5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2378" w:type="dxa"/>
          </w:tcPr>
          <w:p w14:paraId="6A3B4652" w14:textId="77777777" w:rsidR="00475888" w:rsidRPr="00C041B5" w:rsidRDefault="00475888" w:rsidP="003B0966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1B5">
              <w:rPr>
                <w:rFonts w:ascii="Arial" w:hAnsi="Arial" w:cs="Arial"/>
                <w:b/>
                <w:bCs/>
              </w:rPr>
              <w:t>Sum</w:t>
            </w:r>
          </w:p>
        </w:tc>
      </w:tr>
      <w:tr w:rsidR="00475888" w14:paraId="24C9AB48" w14:textId="77777777" w:rsidTr="003B0966">
        <w:trPr>
          <w:trHeight w:val="528"/>
        </w:trPr>
        <w:tc>
          <w:tcPr>
            <w:tcW w:w="2378" w:type="dxa"/>
          </w:tcPr>
          <w:p w14:paraId="15D2C697" w14:textId="77777777" w:rsidR="00475888" w:rsidRPr="00106B7F" w:rsidRDefault="00475888" w:rsidP="003B0966">
            <w:pPr>
              <w:rPr>
                <w:rFonts w:ascii="Arial" w:hAnsi="Arial" w:cs="Arial"/>
                <w:i/>
                <w:iCs/>
              </w:rPr>
            </w:pPr>
            <w:permStart w:id="2018147722" w:edGrp="everyone" w:colFirst="1" w:colLast="1"/>
            <w:permStart w:id="828276215" w:edGrp="everyone" w:colFirst="2" w:colLast="2"/>
            <w:permStart w:id="863120781" w:edGrp="everyone" w:colFirst="3" w:colLast="3"/>
            <w:permStart w:id="459937413" w:edGrp="everyone" w:colFirst="0" w:colLast="0"/>
            <w:r w:rsidRPr="00106B7F">
              <w:rPr>
                <w:rFonts w:ascii="Arial" w:hAnsi="Arial" w:cs="Arial"/>
                <w:i/>
                <w:iCs/>
              </w:rPr>
              <w:t xml:space="preserve">Eksempel: </w:t>
            </w:r>
            <w:r w:rsidRPr="00106B7F">
              <w:rPr>
                <w:rFonts w:ascii="Arial" w:hAnsi="Arial" w:cs="Arial"/>
                <w:i/>
                <w:iCs/>
              </w:rPr>
              <w:br/>
              <w:t>Frikjøp høst 2023</w:t>
            </w:r>
          </w:p>
        </w:tc>
        <w:tc>
          <w:tcPr>
            <w:tcW w:w="2378" w:type="dxa"/>
          </w:tcPr>
          <w:p w14:paraId="52195882" w14:textId="77777777" w:rsidR="00475888" w:rsidRDefault="00475888" w:rsidP="003B0966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31656246" w14:textId="66409183" w:rsidR="007C3B8F" w:rsidRDefault="007C3B8F" w:rsidP="003B0966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977D240" w14:textId="77777777" w:rsidR="00475888" w:rsidRDefault="00475888" w:rsidP="003B0966">
            <w:pPr>
              <w:rPr>
                <w:rFonts w:ascii="Arial" w:hAnsi="Arial" w:cs="Arial"/>
              </w:rPr>
            </w:pPr>
          </w:p>
        </w:tc>
      </w:tr>
      <w:tr w:rsidR="00475888" w14:paraId="65DBE809" w14:textId="77777777" w:rsidTr="003B0966">
        <w:trPr>
          <w:trHeight w:val="503"/>
        </w:trPr>
        <w:tc>
          <w:tcPr>
            <w:tcW w:w="2378" w:type="dxa"/>
          </w:tcPr>
          <w:p w14:paraId="67BCAE50" w14:textId="77777777" w:rsidR="00475888" w:rsidRDefault="00475888" w:rsidP="003B0966">
            <w:pPr>
              <w:rPr>
                <w:rFonts w:ascii="Arial" w:hAnsi="Arial" w:cs="Arial"/>
              </w:rPr>
            </w:pPr>
            <w:permStart w:id="1124223555" w:edGrp="everyone" w:colFirst="1" w:colLast="1"/>
            <w:permStart w:id="1807835872" w:edGrp="everyone" w:colFirst="2" w:colLast="2"/>
            <w:permStart w:id="574756485" w:edGrp="everyone" w:colFirst="3" w:colLast="3"/>
            <w:permStart w:id="1811635919" w:edGrp="everyone" w:colFirst="0" w:colLast="0"/>
            <w:permEnd w:id="2018147722"/>
            <w:permEnd w:id="828276215"/>
            <w:permEnd w:id="863120781"/>
            <w:permEnd w:id="459937413"/>
          </w:p>
        </w:tc>
        <w:tc>
          <w:tcPr>
            <w:tcW w:w="2378" w:type="dxa"/>
          </w:tcPr>
          <w:p w14:paraId="4C782601" w14:textId="77777777" w:rsidR="00475888" w:rsidRDefault="00475888" w:rsidP="003B0966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3856C044" w14:textId="77777777" w:rsidR="00475888" w:rsidRDefault="00475888" w:rsidP="003B0966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731ACA9D" w14:textId="77777777" w:rsidR="00475888" w:rsidRDefault="00475888" w:rsidP="003B0966">
            <w:pPr>
              <w:rPr>
                <w:rFonts w:ascii="Arial" w:hAnsi="Arial" w:cs="Arial"/>
              </w:rPr>
            </w:pPr>
          </w:p>
        </w:tc>
      </w:tr>
      <w:tr w:rsidR="00475888" w14:paraId="2DF1374A" w14:textId="77777777" w:rsidTr="003B0966">
        <w:trPr>
          <w:trHeight w:val="528"/>
        </w:trPr>
        <w:tc>
          <w:tcPr>
            <w:tcW w:w="2378" w:type="dxa"/>
          </w:tcPr>
          <w:p w14:paraId="40619CFA" w14:textId="77777777" w:rsidR="00475888" w:rsidRDefault="00475888" w:rsidP="003B0966">
            <w:pPr>
              <w:rPr>
                <w:rFonts w:ascii="Arial" w:hAnsi="Arial" w:cs="Arial"/>
              </w:rPr>
            </w:pPr>
            <w:permStart w:id="981165264" w:edGrp="everyone" w:colFirst="1" w:colLast="1"/>
            <w:permStart w:id="809648429" w:edGrp="everyone" w:colFirst="2" w:colLast="2"/>
            <w:permStart w:id="734207438" w:edGrp="everyone" w:colFirst="3" w:colLast="3"/>
            <w:permStart w:id="560748560" w:edGrp="everyone" w:colFirst="0" w:colLast="0"/>
            <w:permEnd w:id="1124223555"/>
            <w:permEnd w:id="1807835872"/>
            <w:permEnd w:id="574756485"/>
            <w:permEnd w:id="1811635919"/>
          </w:p>
        </w:tc>
        <w:tc>
          <w:tcPr>
            <w:tcW w:w="2378" w:type="dxa"/>
          </w:tcPr>
          <w:p w14:paraId="7BCFF863" w14:textId="77777777" w:rsidR="00475888" w:rsidRDefault="00475888" w:rsidP="003B0966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7478D86F" w14:textId="77777777" w:rsidR="00475888" w:rsidRDefault="00475888" w:rsidP="003B0966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5B141EDF" w14:textId="77777777" w:rsidR="00475888" w:rsidRDefault="00475888" w:rsidP="003B0966">
            <w:pPr>
              <w:rPr>
                <w:rFonts w:ascii="Arial" w:hAnsi="Arial" w:cs="Arial"/>
              </w:rPr>
            </w:pPr>
          </w:p>
        </w:tc>
      </w:tr>
      <w:tr w:rsidR="00475888" w14:paraId="6D941B4B" w14:textId="77777777" w:rsidTr="003B0966">
        <w:trPr>
          <w:trHeight w:val="528"/>
        </w:trPr>
        <w:tc>
          <w:tcPr>
            <w:tcW w:w="2378" w:type="dxa"/>
          </w:tcPr>
          <w:p w14:paraId="19E2E967" w14:textId="77777777" w:rsidR="00475888" w:rsidRDefault="00475888" w:rsidP="003B0966">
            <w:pPr>
              <w:rPr>
                <w:rFonts w:ascii="Arial" w:hAnsi="Arial" w:cs="Arial"/>
              </w:rPr>
            </w:pPr>
            <w:permStart w:id="1763183128" w:edGrp="everyone" w:colFirst="1" w:colLast="1"/>
            <w:permStart w:id="1689655863" w:edGrp="everyone" w:colFirst="2" w:colLast="2"/>
            <w:permStart w:id="2074764641" w:edGrp="everyone" w:colFirst="3" w:colLast="3"/>
            <w:permEnd w:id="981165264"/>
            <w:permEnd w:id="809648429"/>
            <w:permEnd w:id="734207438"/>
            <w:permEnd w:id="560748560"/>
            <w:r>
              <w:rPr>
                <w:rFonts w:ascii="Arial" w:hAnsi="Arial" w:cs="Arial"/>
              </w:rPr>
              <w:t>Sum</w:t>
            </w:r>
          </w:p>
        </w:tc>
        <w:tc>
          <w:tcPr>
            <w:tcW w:w="2378" w:type="dxa"/>
          </w:tcPr>
          <w:p w14:paraId="3120CDE4" w14:textId="77777777" w:rsidR="00475888" w:rsidRDefault="00475888" w:rsidP="003B0966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52876384" w14:textId="77777777" w:rsidR="00475888" w:rsidRDefault="00475888" w:rsidP="003B0966">
            <w:pPr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2F01A7EE" w14:textId="77777777" w:rsidR="00475888" w:rsidRDefault="00475888" w:rsidP="003B0966">
            <w:pPr>
              <w:rPr>
                <w:rFonts w:ascii="Arial" w:hAnsi="Arial" w:cs="Arial"/>
              </w:rPr>
            </w:pPr>
          </w:p>
        </w:tc>
      </w:tr>
      <w:permEnd w:id="1763183128"/>
      <w:permEnd w:id="1689655863"/>
      <w:permEnd w:id="2074764641"/>
    </w:tbl>
    <w:p w14:paraId="2FA9A267" w14:textId="77777777" w:rsidR="00475888" w:rsidRPr="00DC21A8" w:rsidRDefault="00475888">
      <w:pPr>
        <w:rPr>
          <w:rFonts w:ascii="Arial" w:hAnsi="Arial" w:cs="Arial"/>
        </w:rPr>
      </w:pPr>
    </w:p>
    <w:sectPr w:rsidR="00475888" w:rsidRPr="00DC21A8" w:rsidSect="002E3A5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CB61" w14:textId="77777777" w:rsidR="001F3292" w:rsidRDefault="001F3292" w:rsidP="00DC21A8">
      <w:pPr>
        <w:spacing w:after="0" w:line="240" w:lineRule="auto"/>
      </w:pPr>
      <w:r>
        <w:separator/>
      </w:r>
    </w:p>
  </w:endnote>
  <w:endnote w:type="continuationSeparator" w:id="0">
    <w:p w14:paraId="35FB26DB" w14:textId="77777777" w:rsidR="001F3292" w:rsidRDefault="001F3292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FC4A" w14:textId="77777777" w:rsidR="00DC21A8" w:rsidRDefault="00DC21A8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201E8" wp14:editId="57F008AE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D8196C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1ECE3" w14:textId="77777777" w:rsidR="001F3292" w:rsidRDefault="001F3292" w:rsidP="00DC21A8">
      <w:pPr>
        <w:spacing w:after="0" w:line="240" w:lineRule="auto"/>
      </w:pPr>
      <w:r>
        <w:separator/>
      </w:r>
    </w:p>
  </w:footnote>
  <w:footnote w:type="continuationSeparator" w:id="0">
    <w:p w14:paraId="592E496B" w14:textId="77777777" w:rsidR="001F3292" w:rsidRDefault="001F3292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EE8F" w14:textId="77777777" w:rsidR="00DC21A8" w:rsidRDefault="00DC21A8" w:rsidP="00DC21A8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0B395BF8" wp14:editId="3289F3FD">
          <wp:extent cx="1439333" cy="391275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70" cy="433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2033F"/>
    <w:multiLevelType w:val="hybridMultilevel"/>
    <w:tmpl w:val="0316D6B6"/>
    <w:lvl w:ilvl="0" w:tplc="B49A2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A7CD6"/>
    <w:multiLevelType w:val="hybridMultilevel"/>
    <w:tmpl w:val="709EF570"/>
    <w:lvl w:ilvl="0" w:tplc="6AA6C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2bGEkvnO5Foi/K2bo4BF555PcuRS2KSc8wDlQC7YGoANJEl4FpgmK7CvFjNHe3lbFATbF4S4s6Oni1I+MYG62w==" w:salt="HR1cBvi50RBwwYO5Nt1w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92"/>
    <w:rsid w:val="000C6F16"/>
    <w:rsid w:val="001534E6"/>
    <w:rsid w:val="001F3292"/>
    <w:rsid w:val="002E3A5F"/>
    <w:rsid w:val="003756E8"/>
    <w:rsid w:val="00455255"/>
    <w:rsid w:val="00475888"/>
    <w:rsid w:val="00590B87"/>
    <w:rsid w:val="007C3B8F"/>
    <w:rsid w:val="007E50C0"/>
    <w:rsid w:val="00AA1967"/>
    <w:rsid w:val="00BF30B1"/>
    <w:rsid w:val="00D76C26"/>
    <w:rsid w:val="00D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0796C"/>
  <w15:chartTrackingRefBased/>
  <w15:docId w15:val="{560E2696-1A44-4CA1-8DDC-4000BE83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292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1A8"/>
    <w:rPr>
      <w:rFonts w:ascii="Garamond" w:hAnsi="Garamond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1A8"/>
    <w:rPr>
      <w:rFonts w:ascii="Garamond" w:hAnsi="Garamond"/>
      <w:szCs w:val="22"/>
    </w:rPr>
  </w:style>
  <w:style w:type="paragraph" w:styleId="Tittel">
    <w:name w:val="Title"/>
    <w:basedOn w:val="Normal"/>
    <w:next w:val="Normal"/>
    <w:link w:val="TittelTegn"/>
    <w:uiPriority w:val="10"/>
    <w:qFormat/>
    <w:rsid w:val="001F329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F329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Listeavsnitt">
    <w:name w:val="List Paragraph"/>
    <w:basedOn w:val="Normal"/>
    <w:uiPriority w:val="34"/>
    <w:qFormat/>
    <w:rsid w:val="001F3292"/>
    <w:pPr>
      <w:ind w:left="720"/>
      <w:contextualSpacing/>
    </w:pPr>
  </w:style>
  <w:style w:type="table" w:styleId="Tabellrutenett">
    <w:name w:val="Table Grid"/>
    <w:basedOn w:val="Vanligtabell"/>
    <w:uiPriority w:val="39"/>
    <w:rsid w:val="001F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1F32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mal-blan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NTNU-mal-blank.dotx</Template>
  <TotalTime>0</TotalTime>
  <Pages>2</Pages>
  <Words>114</Words>
  <Characters>608</Characters>
  <Application>Microsoft Office Word</Application>
  <DocSecurity>8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Rautio Øverland</dc:creator>
  <cp:keywords/>
  <dc:description/>
  <cp:lastModifiedBy>Edith Marlene Søndre</cp:lastModifiedBy>
  <cp:revision>2</cp:revision>
  <dcterms:created xsi:type="dcterms:W3CDTF">2022-04-21T12:51:00Z</dcterms:created>
  <dcterms:modified xsi:type="dcterms:W3CDTF">2022-04-21T12:51:00Z</dcterms:modified>
</cp:coreProperties>
</file>