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46739" w14:textId="77777777" w:rsidR="00C40BB2" w:rsidRDefault="00C40BB2">
      <w:pPr>
        <w:pStyle w:val="Hode"/>
        <w:tabs>
          <w:tab w:val="right" w:pos="9809"/>
        </w:tabs>
        <w:spacing w:line="240" w:lineRule="exact"/>
      </w:pPr>
    </w:p>
    <w:p w14:paraId="6CADE1FF" w14:textId="77777777" w:rsidR="00C40BB2" w:rsidRDefault="00C40BB2">
      <w:pPr>
        <w:pStyle w:val="Hode"/>
        <w:tabs>
          <w:tab w:val="right" w:pos="9809"/>
        </w:tabs>
        <w:rPr>
          <w:rFonts w:ascii="Arial" w:hAnsi="Arial"/>
          <w:b/>
          <w:sz w:val="16"/>
          <w:lang w:val="nn-NO"/>
        </w:rPr>
      </w:pPr>
    </w:p>
    <w:p w14:paraId="65C3DE68" w14:textId="65F2F3F7" w:rsidR="00C40BB2" w:rsidRPr="00C64696" w:rsidRDefault="00C64696">
      <w:pPr>
        <w:pStyle w:val="Hode"/>
        <w:tabs>
          <w:tab w:val="right" w:pos="9809"/>
        </w:tabs>
        <w:rPr>
          <w:lang w:val="nn-NO"/>
        </w:rPr>
      </w:pPr>
      <w:bookmarkStart w:id="0" w:name="Til"/>
      <w:r>
        <w:rPr>
          <w:rFonts w:ascii="Arial" w:hAnsi="Arial"/>
          <w:noProof/>
        </w:rPr>
        <w:drawing>
          <wp:inline distT="0" distB="0" distL="0" distR="0" wp14:anchorId="34863175" wp14:editId="3879FAD6">
            <wp:extent cx="1931294" cy="5810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_n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178" cy="58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AA1">
        <w:rPr>
          <w:rFonts w:ascii="Arial" w:hAnsi="Arial"/>
          <w:lang w:val="nn-NO"/>
        </w:rPr>
        <w:tab/>
      </w:r>
      <w:bookmarkStart w:id="1" w:name="Logo"/>
      <w:bookmarkEnd w:id="0"/>
      <w:bookmarkEnd w:id="1"/>
    </w:p>
    <w:p w14:paraId="27C829E6" w14:textId="77777777" w:rsidR="00C64696" w:rsidRDefault="00C64696" w:rsidP="00C64696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  <w:lang w:val="nn-NO"/>
        </w:rPr>
      </w:pPr>
      <w:bookmarkStart w:id="2" w:name="Adresse"/>
      <w:bookmarkEnd w:id="2"/>
    </w:p>
    <w:p w14:paraId="6B3BD543" w14:textId="77777777" w:rsidR="00C64696" w:rsidRDefault="00C64696" w:rsidP="00C64696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  <w:lang w:val="nn-NO"/>
        </w:rPr>
      </w:pPr>
    </w:p>
    <w:p w14:paraId="44FC2D41" w14:textId="77777777" w:rsidR="00C64696" w:rsidRDefault="00C64696" w:rsidP="00C64696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  <w:lang w:val="nn-NO"/>
        </w:rPr>
      </w:pPr>
    </w:p>
    <w:p w14:paraId="343DCBB4" w14:textId="77777777" w:rsidR="00DC22BA" w:rsidRDefault="00DC22BA" w:rsidP="00DC22BA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41BC8CC3" w14:textId="77777777" w:rsidR="00DC22BA" w:rsidRDefault="00DC22BA" w:rsidP="00DC22BA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Institutt for grunnskolelærerutdanning 1-7 bachelor i arkiv og samlingsforvaltning, og Institutt for grunnskolelærerutdanning 5-10.</w:t>
      </w:r>
    </w:p>
    <w:p w14:paraId="546E5538" w14:textId="08C6231D" w:rsidR="00C64696" w:rsidRPr="00C64696" w:rsidRDefault="00C64696" w:rsidP="00C64696">
      <w:pPr>
        <w:pStyle w:val="Hode"/>
        <w:tabs>
          <w:tab w:val="right" w:pos="9809"/>
        </w:tabs>
        <w:spacing w:line="240" w:lineRule="exact"/>
        <w:rPr>
          <w:lang w:val="nn-NO"/>
        </w:rPr>
      </w:pPr>
      <w:r>
        <w:rPr>
          <w:rFonts w:ascii="Arial" w:hAnsi="Arial"/>
          <w:b/>
          <w:sz w:val="24"/>
          <w:lang w:val="nn-NO"/>
        </w:rPr>
        <w:tab/>
      </w:r>
    </w:p>
    <w:p w14:paraId="55764ED3" w14:textId="77777777" w:rsidR="00C40BB2" w:rsidRDefault="00C40BB2">
      <w:pPr>
        <w:rPr>
          <w:rFonts w:ascii="Arial" w:hAnsi="Arial"/>
          <w:b/>
          <w:lang w:val="nn-NO"/>
        </w:rPr>
      </w:pPr>
      <w:bookmarkStart w:id="3" w:name="overskrift"/>
      <w:bookmarkEnd w:id="3"/>
    </w:p>
    <w:p w14:paraId="2FA4935E" w14:textId="77777777" w:rsidR="00DD42EE" w:rsidRDefault="00DC22BA" w:rsidP="00DC22BA">
      <w:pPr>
        <w:pStyle w:val="Default"/>
        <w:spacing w:line="256" w:lineRule="auto"/>
        <w:rPr>
          <w:b/>
          <w:sz w:val="36"/>
          <w:szCs w:val="36"/>
        </w:rPr>
      </w:pPr>
      <w:r w:rsidRPr="003845D5">
        <w:rPr>
          <w:rFonts w:ascii="Arial" w:hAnsi="Arial"/>
          <w:b/>
          <w:bCs/>
          <w:sz w:val="36"/>
          <w:szCs w:val="36"/>
        </w:rPr>
        <w:t xml:space="preserve">Eksamensoppgave i </w:t>
      </w:r>
      <w:r w:rsidRPr="003845D5">
        <w:rPr>
          <w:b/>
          <w:sz w:val="36"/>
          <w:szCs w:val="36"/>
        </w:rPr>
        <w:t>LGU11001, LGU51001, LGU</w:t>
      </w:r>
      <w:r w:rsidR="00DD42EE">
        <w:rPr>
          <w:b/>
          <w:sz w:val="36"/>
          <w:szCs w:val="36"/>
        </w:rPr>
        <w:t xml:space="preserve"> 11010</w:t>
      </w:r>
      <w:r w:rsidRPr="003845D5">
        <w:rPr>
          <w:b/>
          <w:sz w:val="36"/>
          <w:szCs w:val="36"/>
        </w:rPr>
        <w:t xml:space="preserve">, </w:t>
      </w:r>
    </w:p>
    <w:p w14:paraId="52CD2193" w14:textId="510B0AA7" w:rsidR="00DC22BA" w:rsidRPr="003845D5" w:rsidRDefault="00DC22BA" w:rsidP="00DC22BA">
      <w:pPr>
        <w:pStyle w:val="Default"/>
        <w:spacing w:line="256" w:lineRule="auto"/>
        <w:rPr>
          <w:b/>
          <w:sz w:val="36"/>
          <w:szCs w:val="36"/>
        </w:rPr>
      </w:pPr>
      <w:r w:rsidRPr="003845D5">
        <w:rPr>
          <w:b/>
          <w:sz w:val="36"/>
          <w:szCs w:val="36"/>
        </w:rPr>
        <w:t>Pedagogikk og elevkunnskap 1-7 trinn og 5-10 trinn</w:t>
      </w:r>
    </w:p>
    <w:p w14:paraId="260A7963" w14:textId="228DF506" w:rsidR="00C40BB2" w:rsidRDefault="00C40BB2">
      <w:pPr>
        <w:rPr>
          <w:rFonts w:ascii="Arial" w:hAnsi="Arial"/>
          <w:b/>
          <w:lang w:val="nn-NO"/>
        </w:rPr>
      </w:pPr>
    </w:p>
    <w:p w14:paraId="7ADF827C" w14:textId="77777777" w:rsidR="00C40BB2" w:rsidRDefault="00C40BB2">
      <w:pPr>
        <w:rPr>
          <w:rFonts w:ascii="Arial" w:hAnsi="Arial"/>
          <w:b/>
          <w:lang w:val="nn-NO"/>
        </w:rPr>
      </w:pPr>
      <w:bookmarkStart w:id="4" w:name="_GoBack"/>
      <w:bookmarkEnd w:id="4"/>
    </w:p>
    <w:p w14:paraId="6B9DBFBD" w14:textId="3DABECE8" w:rsidR="00C40BB2" w:rsidRPr="00DC22BA" w:rsidRDefault="00A41AA1">
      <w:pPr>
        <w:spacing w:line="360" w:lineRule="auto"/>
        <w:rPr>
          <w:rFonts w:ascii="Arial" w:hAnsi="Arial"/>
          <w:lang w:val="nn-NO"/>
        </w:rPr>
      </w:pPr>
      <w:r>
        <w:rPr>
          <w:rFonts w:ascii="Arial" w:hAnsi="Arial"/>
          <w:b/>
          <w:lang w:val="nn-NO"/>
        </w:rPr>
        <w:t>Fagleg kontakt under eksamen:</w:t>
      </w:r>
      <w:r w:rsidR="00DC22BA">
        <w:rPr>
          <w:rFonts w:ascii="Arial" w:hAnsi="Arial"/>
          <w:b/>
          <w:lang w:val="nn-NO"/>
        </w:rPr>
        <w:t xml:space="preserve"> </w:t>
      </w:r>
      <w:r w:rsidR="00DC22BA">
        <w:rPr>
          <w:rFonts w:ascii="Arial" w:hAnsi="Arial"/>
          <w:lang w:val="nn-NO"/>
        </w:rPr>
        <w:t>Truls Tangen</w:t>
      </w:r>
    </w:p>
    <w:p w14:paraId="0C8EE6D6" w14:textId="02773F9B" w:rsidR="00C40BB2" w:rsidRDefault="00A41AA1">
      <w:pPr>
        <w:spacing w:line="360" w:lineRule="auto"/>
        <w:rPr>
          <w:rFonts w:ascii="Arial" w:hAnsi="Arial"/>
          <w:b/>
          <w:lang w:val="nn-NO"/>
        </w:rPr>
      </w:pPr>
      <w:r>
        <w:rPr>
          <w:rFonts w:ascii="Arial" w:hAnsi="Arial"/>
          <w:b/>
          <w:lang w:val="nn-NO"/>
        </w:rPr>
        <w:t>Tlf.:</w:t>
      </w:r>
      <w:r w:rsidR="00077535" w:rsidRPr="00C64696">
        <w:rPr>
          <w:b/>
          <w:noProof/>
          <w:lang w:val="nn-NO"/>
        </w:rPr>
        <w:t xml:space="preserve">  </w:t>
      </w:r>
      <w:r w:rsidR="00DC22BA" w:rsidRPr="00DC22BA">
        <w:rPr>
          <w:noProof/>
          <w:lang w:val="nn-NO"/>
        </w:rPr>
        <w:t>9929 7267</w:t>
      </w:r>
    </w:p>
    <w:p w14:paraId="613A4DBF" w14:textId="77777777" w:rsidR="00C40BB2" w:rsidRDefault="00C40BB2">
      <w:pPr>
        <w:spacing w:line="360" w:lineRule="auto"/>
        <w:rPr>
          <w:rFonts w:ascii="Arial" w:hAnsi="Arial"/>
          <w:b/>
          <w:lang w:val="nn-NO"/>
        </w:rPr>
      </w:pPr>
    </w:p>
    <w:p w14:paraId="14C58676" w14:textId="492D5852" w:rsidR="00C40BB2" w:rsidRDefault="00A41AA1">
      <w:pPr>
        <w:spacing w:line="360" w:lineRule="auto"/>
        <w:rPr>
          <w:rFonts w:ascii="Arial" w:hAnsi="Arial"/>
          <w:b/>
          <w:lang w:val="nn-NO"/>
        </w:rPr>
      </w:pPr>
      <w:r>
        <w:rPr>
          <w:rFonts w:ascii="Arial" w:hAnsi="Arial"/>
          <w:b/>
          <w:lang w:val="nn-NO"/>
        </w:rPr>
        <w:t>Eksamensdato:</w:t>
      </w:r>
      <w:r w:rsidR="00DC22BA">
        <w:rPr>
          <w:rFonts w:ascii="Arial" w:hAnsi="Arial"/>
          <w:b/>
          <w:lang w:val="nn-NO"/>
        </w:rPr>
        <w:t xml:space="preserve"> </w:t>
      </w:r>
      <w:r w:rsidR="00DC22BA" w:rsidRPr="00DC22BA">
        <w:rPr>
          <w:rFonts w:ascii="Arial" w:hAnsi="Arial"/>
          <w:lang w:val="nn-NO"/>
        </w:rPr>
        <w:t>05.12.2016</w:t>
      </w:r>
    </w:p>
    <w:p w14:paraId="78C409D2" w14:textId="4BAC98EA" w:rsidR="00C40BB2" w:rsidRPr="00DC22BA" w:rsidRDefault="00A41AA1">
      <w:pPr>
        <w:spacing w:line="360" w:lineRule="auto"/>
        <w:rPr>
          <w:rFonts w:ascii="Arial" w:hAnsi="Arial"/>
          <w:lang w:val="nn-NO"/>
        </w:rPr>
      </w:pPr>
      <w:r>
        <w:rPr>
          <w:rFonts w:ascii="Arial" w:hAnsi="Arial"/>
          <w:b/>
          <w:lang w:val="nn-NO"/>
        </w:rPr>
        <w:t>Eksamenstid (frå-til):</w:t>
      </w:r>
      <w:r w:rsidR="00DC22BA">
        <w:rPr>
          <w:rFonts w:ascii="Arial" w:hAnsi="Arial"/>
          <w:b/>
          <w:lang w:val="nn-NO"/>
        </w:rPr>
        <w:t xml:space="preserve"> </w:t>
      </w:r>
      <w:r w:rsidR="00DC22BA">
        <w:rPr>
          <w:rFonts w:ascii="Arial" w:hAnsi="Arial"/>
          <w:lang w:val="nn-NO"/>
        </w:rPr>
        <w:t>09.00-15.00</w:t>
      </w:r>
    </w:p>
    <w:p w14:paraId="7207AF7A" w14:textId="51A9542F" w:rsidR="00DC22BA" w:rsidRPr="00DC22BA" w:rsidRDefault="00A41AA1" w:rsidP="00DC22BA">
      <w:pPr>
        <w:rPr>
          <w:szCs w:val="24"/>
        </w:rPr>
      </w:pPr>
      <w:r>
        <w:rPr>
          <w:rFonts w:ascii="Arial" w:hAnsi="Arial"/>
          <w:b/>
          <w:lang w:val="nn-NO"/>
        </w:rPr>
        <w:t>Hjelpemiddelkode/Tillatne hjelpemiddel:</w:t>
      </w:r>
      <w:r w:rsidR="00DC22BA">
        <w:rPr>
          <w:rFonts w:ascii="Arial" w:hAnsi="Arial"/>
          <w:b/>
          <w:lang w:val="nn-NO"/>
        </w:rPr>
        <w:t xml:space="preserve"> </w:t>
      </w:r>
      <w:r w:rsidR="00DC22BA" w:rsidRPr="00576277">
        <w:rPr>
          <w:szCs w:val="24"/>
        </w:rPr>
        <w:t xml:space="preserve">Opplæringsloven. Tilgjengelig fra </w:t>
      </w:r>
      <w:hyperlink r:id="rId8" w:history="1">
        <w:r w:rsidR="00DC22BA" w:rsidRPr="00576277">
          <w:rPr>
            <w:rStyle w:val="Hyperkobling"/>
            <w:color w:val="0000FF"/>
            <w:szCs w:val="24"/>
          </w:rPr>
          <w:t>www.lovdata.no</w:t>
        </w:r>
      </w:hyperlink>
      <w:r w:rsidR="00DC22BA" w:rsidRPr="00576277">
        <w:rPr>
          <w:szCs w:val="24"/>
        </w:rPr>
        <w:t xml:space="preserve"> (utskrift uten notater)</w:t>
      </w:r>
      <w:r w:rsidR="00DC22BA">
        <w:rPr>
          <w:szCs w:val="24"/>
        </w:rPr>
        <w:t xml:space="preserve">. </w:t>
      </w:r>
      <w:r w:rsidR="00DC22BA" w:rsidRPr="00356035">
        <w:rPr>
          <w:szCs w:val="24"/>
          <w:lang w:val="nn-NO"/>
        </w:rPr>
        <w:t xml:space="preserve">Utdrag av Læreplanverket for Kunnskapsløftet: generell del og Læringsplakaten. </w:t>
      </w:r>
      <w:proofErr w:type="spellStart"/>
      <w:r w:rsidR="00DC22BA" w:rsidRPr="00356035">
        <w:rPr>
          <w:szCs w:val="24"/>
          <w:lang w:val="nn-NO"/>
        </w:rPr>
        <w:t>Tilgjengelig</w:t>
      </w:r>
      <w:proofErr w:type="spellEnd"/>
      <w:r w:rsidR="00DC22BA" w:rsidRPr="00356035">
        <w:rPr>
          <w:szCs w:val="24"/>
          <w:lang w:val="nn-NO"/>
        </w:rPr>
        <w:t xml:space="preserve"> </w:t>
      </w:r>
      <w:proofErr w:type="spellStart"/>
      <w:r w:rsidR="00DC22BA" w:rsidRPr="00356035">
        <w:rPr>
          <w:szCs w:val="24"/>
          <w:lang w:val="nn-NO"/>
        </w:rPr>
        <w:t>fra</w:t>
      </w:r>
      <w:proofErr w:type="spellEnd"/>
      <w:r w:rsidR="00DC22BA" w:rsidRPr="00356035">
        <w:rPr>
          <w:szCs w:val="24"/>
          <w:lang w:val="nn-NO"/>
        </w:rPr>
        <w:t xml:space="preserve"> </w:t>
      </w:r>
      <w:hyperlink r:id="rId9" w:history="1">
        <w:r w:rsidR="00DC22BA" w:rsidRPr="00356035">
          <w:rPr>
            <w:rStyle w:val="Hyperkobling"/>
            <w:color w:val="0000FF"/>
            <w:szCs w:val="24"/>
            <w:lang w:val="nn-NO"/>
          </w:rPr>
          <w:t>www.udir.no</w:t>
        </w:r>
      </w:hyperlink>
    </w:p>
    <w:p w14:paraId="57905D8E" w14:textId="680F7E31" w:rsidR="00C40BB2" w:rsidRDefault="00C40BB2">
      <w:pPr>
        <w:spacing w:line="360" w:lineRule="auto"/>
        <w:rPr>
          <w:rFonts w:ascii="Arial" w:hAnsi="Arial"/>
          <w:b/>
          <w:lang w:val="nn-NO"/>
        </w:rPr>
      </w:pPr>
    </w:p>
    <w:p w14:paraId="5861EB8C" w14:textId="77777777" w:rsidR="00C40BB2" w:rsidRDefault="00A41AA1">
      <w:pPr>
        <w:spacing w:line="360" w:lineRule="auto"/>
        <w:rPr>
          <w:rFonts w:ascii="Arial" w:hAnsi="Arial"/>
          <w:b/>
          <w:lang w:val="nn-NO"/>
        </w:rPr>
      </w:pPr>
      <w:r>
        <w:rPr>
          <w:rFonts w:ascii="Arial" w:hAnsi="Arial"/>
          <w:b/>
          <w:lang w:val="nn-NO"/>
        </w:rPr>
        <w:t>Annan informasjon:</w:t>
      </w:r>
    </w:p>
    <w:p w14:paraId="148BAAC6" w14:textId="2E2B9051" w:rsidR="00C40BB2" w:rsidRDefault="00DC22BA">
      <w:pPr>
        <w:spacing w:line="360" w:lineRule="auto"/>
        <w:rPr>
          <w:rFonts w:ascii="Arial" w:hAnsi="Arial"/>
          <w:b/>
          <w:lang w:val="nn-NO"/>
        </w:rPr>
      </w:pPr>
      <w:r w:rsidRPr="00356035">
        <w:rPr>
          <w:color w:val="000000" w:themeColor="text1"/>
          <w:szCs w:val="24"/>
          <w:lang w:val="nn-NO"/>
        </w:rPr>
        <w:t xml:space="preserve">4 av 6 kortsvarsoppgåver i del 1 må vere </w:t>
      </w:r>
      <w:proofErr w:type="spellStart"/>
      <w:r w:rsidRPr="00356035">
        <w:rPr>
          <w:color w:val="000000" w:themeColor="text1"/>
          <w:szCs w:val="24"/>
          <w:lang w:val="nn-NO"/>
        </w:rPr>
        <w:t>besvart</w:t>
      </w:r>
      <w:proofErr w:type="spellEnd"/>
      <w:r w:rsidRPr="00356035">
        <w:rPr>
          <w:color w:val="000000" w:themeColor="text1"/>
          <w:szCs w:val="24"/>
          <w:lang w:val="nn-NO"/>
        </w:rPr>
        <w:t xml:space="preserve"> og bestått for å bestå eksamen</w:t>
      </w:r>
      <w:r w:rsidRPr="00356035">
        <w:rPr>
          <w:color w:val="FF0000"/>
          <w:szCs w:val="24"/>
          <w:lang w:val="nn-NO"/>
        </w:rPr>
        <w:t>.</w:t>
      </w:r>
      <w:r w:rsidRPr="00356035">
        <w:rPr>
          <w:color w:val="000000"/>
          <w:szCs w:val="24"/>
          <w:lang w:val="nn-NO"/>
        </w:rPr>
        <w:t xml:space="preserve"> I del 2 skal du velje ei langsvarsoppgåve</w:t>
      </w:r>
      <w:r>
        <w:rPr>
          <w:color w:val="000000"/>
          <w:szCs w:val="24"/>
          <w:lang w:val="nn-NO"/>
        </w:rPr>
        <w:t>.</w:t>
      </w:r>
      <w:r w:rsidRPr="00356035">
        <w:rPr>
          <w:color w:val="000000"/>
          <w:szCs w:val="24"/>
          <w:lang w:val="nn-NO"/>
        </w:rPr>
        <w:t xml:space="preserve"> Del to må òg </w:t>
      </w:r>
      <w:proofErr w:type="spellStart"/>
      <w:r w:rsidRPr="00356035">
        <w:rPr>
          <w:color w:val="000000"/>
          <w:szCs w:val="24"/>
          <w:lang w:val="nn-NO"/>
        </w:rPr>
        <w:t>bestås</w:t>
      </w:r>
      <w:proofErr w:type="spellEnd"/>
      <w:r w:rsidRPr="00356035">
        <w:rPr>
          <w:color w:val="000000"/>
          <w:szCs w:val="24"/>
          <w:lang w:val="nn-NO"/>
        </w:rPr>
        <w:t xml:space="preserve">. Dei to delane vert i utgangspunktet tillagde lik </w:t>
      </w:r>
      <w:proofErr w:type="spellStart"/>
      <w:r w:rsidRPr="00356035">
        <w:rPr>
          <w:color w:val="000000"/>
          <w:szCs w:val="24"/>
          <w:lang w:val="nn-NO"/>
        </w:rPr>
        <w:t>vekting</w:t>
      </w:r>
      <w:proofErr w:type="spellEnd"/>
      <w:r w:rsidRPr="00356035">
        <w:rPr>
          <w:color w:val="000000"/>
          <w:szCs w:val="24"/>
          <w:lang w:val="nn-NO"/>
        </w:rPr>
        <w:t>, men ved tvil vil langsvarsoppgåva vege tyngst</w:t>
      </w:r>
    </w:p>
    <w:p w14:paraId="4D232B39" w14:textId="4848043E" w:rsidR="00C40BB2" w:rsidRDefault="00A41AA1">
      <w:pPr>
        <w:pStyle w:val="Overskrift2"/>
        <w:spacing w:before="0" w:after="0" w:line="360" w:lineRule="auto"/>
        <w:rPr>
          <w:rFonts w:ascii="Arial" w:hAnsi="Arial"/>
          <w:lang w:val="nn-NO"/>
        </w:rPr>
      </w:pPr>
      <w:r>
        <w:rPr>
          <w:rFonts w:ascii="Arial" w:hAnsi="Arial"/>
          <w:lang w:val="nn-NO"/>
        </w:rPr>
        <w:t>Målform/språk:</w:t>
      </w:r>
      <w:r w:rsidR="00DC22BA">
        <w:rPr>
          <w:rFonts w:ascii="Arial" w:hAnsi="Arial"/>
          <w:lang w:val="nn-NO"/>
        </w:rPr>
        <w:t xml:space="preserve"> </w:t>
      </w:r>
      <w:r w:rsidR="008B2D01">
        <w:rPr>
          <w:rFonts w:ascii="Arial" w:hAnsi="Arial"/>
          <w:lang w:val="nn-NO"/>
        </w:rPr>
        <w:t>Nynorsk</w:t>
      </w:r>
    </w:p>
    <w:p w14:paraId="593E0A83" w14:textId="3F160D6C" w:rsidR="00C40BB2" w:rsidRDefault="00A41AA1">
      <w:pPr>
        <w:pStyle w:val="Overskrift2"/>
        <w:spacing w:before="0" w:after="0" w:line="360" w:lineRule="auto"/>
        <w:rPr>
          <w:rFonts w:ascii="Arial" w:hAnsi="Arial"/>
          <w:lang w:val="nn-NO"/>
        </w:rPr>
      </w:pPr>
      <w:r>
        <w:rPr>
          <w:rFonts w:ascii="Arial" w:hAnsi="Arial"/>
          <w:lang w:val="nn-NO"/>
        </w:rPr>
        <w:t>Sidetal</w:t>
      </w:r>
      <w:r w:rsidR="00987A6B">
        <w:rPr>
          <w:rFonts w:ascii="Arial" w:hAnsi="Arial"/>
          <w:lang w:val="nn-NO"/>
        </w:rPr>
        <w:t xml:space="preserve"> (utan framside)</w:t>
      </w:r>
      <w:r>
        <w:rPr>
          <w:rFonts w:ascii="Arial" w:hAnsi="Arial"/>
          <w:lang w:val="nn-NO"/>
        </w:rPr>
        <w:t>:</w:t>
      </w:r>
      <w:r>
        <w:rPr>
          <w:rFonts w:ascii="Arial" w:hAnsi="Arial"/>
          <w:lang w:val="nn-NO"/>
        </w:rPr>
        <w:tab/>
      </w:r>
      <w:r w:rsidR="00DC22BA">
        <w:rPr>
          <w:rFonts w:ascii="Arial" w:hAnsi="Arial"/>
          <w:lang w:val="nn-NO"/>
        </w:rPr>
        <w:t>1</w:t>
      </w:r>
    </w:p>
    <w:p w14:paraId="3645D031" w14:textId="70AA86AA" w:rsidR="00C40BB2" w:rsidRDefault="00A41AA1">
      <w:pPr>
        <w:spacing w:line="360" w:lineRule="auto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Sidetal</w:t>
      </w:r>
      <w:proofErr w:type="spellEnd"/>
      <w:r>
        <w:rPr>
          <w:rFonts w:ascii="Arial" w:hAnsi="Arial"/>
          <w:b/>
        </w:rPr>
        <w:t xml:space="preserve"> vedlegg:</w:t>
      </w:r>
      <w:r w:rsidR="00DC22BA">
        <w:rPr>
          <w:rFonts w:ascii="Arial" w:hAnsi="Arial"/>
          <w:b/>
        </w:rPr>
        <w:t xml:space="preserve"> 0</w:t>
      </w:r>
    </w:p>
    <w:p w14:paraId="2F50C550" w14:textId="77777777" w:rsidR="00C40BB2" w:rsidRDefault="00C40BB2">
      <w:pPr>
        <w:spacing w:line="360" w:lineRule="auto"/>
        <w:rPr>
          <w:rFonts w:ascii="Arial" w:hAnsi="Arial"/>
          <w:b/>
        </w:rPr>
      </w:pPr>
    </w:p>
    <w:tbl>
      <w:tblPr>
        <w:tblStyle w:val="Tabellrutenett"/>
        <w:tblpPr w:leftFromText="141" w:rightFromText="141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5225"/>
      </w:tblGrid>
      <w:tr w:rsidR="00E92208" w:rsidRPr="00B63A7B" w14:paraId="4DB9EEBC" w14:textId="77777777" w:rsidTr="00E92208">
        <w:trPr>
          <w:trHeight w:val="1510"/>
        </w:trPr>
        <w:tc>
          <w:tcPr>
            <w:tcW w:w="5225" w:type="dxa"/>
          </w:tcPr>
          <w:p w14:paraId="1AB81ADC" w14:textId="528CC438" w:rsidR="00E92208" w:rsidRPr="00B63A7B" w:rsidRDefault="00E92208" w:rsidP="00E92208">
            <w:pPr>
              <w:spacing w:line="360" w:lineRule="auto"/>
              <w:rPr>
                <w:rFonts w:ascii="Arial" w:hAnsi="Arial"/>
                <w:b/>
                <w:sz w:val="22"/>
                <w:szCs w:val="22"/>
                <w:lang w:val="nn-NO"/>
              </w:rPr>
            </w:pPr>
            <w:r w:rsidRPr="00B63A7B">
              <w:rPr>
                <w:rFonts w:ascii="Arial" w:hAnsi="Arial"/>
                <w:b/>
                <w:sz w:val="22"/>
                <w:szCs w:val="22"/>
                <w:lang w:val="nn-NO"/>
              </w:rPr>
              <w:t>Informasjon om tr</w:t>
            </w:r>
            <w:r w:rsidR="00B63A7B" w:rsidRPr="00B63A7B">
              <w:rPr>
                <w:rFonts w:ascii="Arial" w:hAnsi="Arial"/>
                <w:b/>
                <w:sz w:val="22"/>
                <w:szCs w:val="22"/>
                <w:lang w:val="nn-NO"/>
              </w:rPr>
              <w:t>ykking av eksamensoppgå</w:t>
            </w:r>
            <w:r w:rsidRPr="00B63A7B">
              <w:rPr>
                <w:rFonts w:ascii="Arial" w:hAnsi="Arial"/>
                <w:b/>
                <w:sz w:val="22"/>
                <w:szCs w:val="22"/>
                <w:lang w:val="nn-NO"/>
              </w:rPr>
              <w:t>ve Originalen er:</w:t>
            </w:r>
          </w:p>
          <w:p w14:paraId="23EB300F" w14:textId="77777777" w:rsidR="00E92208" w:rsidRPr="00B63A7B" w:rsidRDefault="00E92208" w:rsidP="00E92208">
            <w:pPr>
              <w:spacing w:line="360" w:lineRule="auto"/>
              <w:rPr>
                <w:rFonts w:ascii="Arial" w:hAnsi="Arial"/>
                <w:b/>
                <w:sz w:val="32"/>
                <w:szCs w:val="32"/>
                <w:lang w:val="nn-NO"/>
              </w:rPr>
            </w:pPr>
            <w:r w:rsidRPr="00B63A7B">
              <w:rPr>
                <w:rFonts w:ascii="Arial" w:hAnsi="Arial"/>
                <w:b/>
                <w:lang w:val="nn-NO"/>
              </w:rPr>
              <w:t xml:space="preserve">1-sidig </w:t>
            </w:r>
            <w:r w:rsidRPr="00B63A7B">
              <w:rPr>
                <w:rFonts w:ascii="Arial" w:hAnsi="Arial" w:cs="Arial"/>
                <w:b/>
                <w:lang w:val="nn-NO"/>
              </w:rPr>
              <w:t xml:space="preserve">   </w:t>
            </w:r>
            <w:r w:rsidRPr="00B63A7B">
              <w:rPr>
                <w:rFonts w:ascii="Arial" w:hAnsi="Arial" w:cs="Arial"/>
                <w:b/>
                <w:sz w:val="32"/>
                <w:szCs w:val="32"/>
                <w:lang w:val="nn-NO"/>
              </w:rPr>
              <w:t>□</w:t>
            </w:r>
            <w:r w:rsidRPr="00B63A7B">
              <w:rPr>
                <w:rFonts w:ascii="Arial" w:hAnsi="Arial" w:cs="Arial"/>
                <w:b/>
                <w:lang w:val="nn-NO"/>
              </w:rPr>
              <w:t xml:space="preserve">         2-sidig </w:t>
            </w:r>
            <w:r w:rsidRPr="00B63A7B">
              <w:rPr>
                <w:rFonts w:ascii="Arial" w:hAnsi="Arial" w:cs="Arial"/>
                <w:b/>
                <w:sz w:val="32"/>
                <w:szCs w:val="32"/>
                <w:lang w:val="nn-NO"/>
              </w:rPr>
              <w:t>□</w:t>
            </w:r>
          </w:p>
          <w:p w14:paraId="6CABED5E" w14:textId="564B342D" w:rsidR="00E92208" w:rsidRPr="00B63A7B" w:rsidRDefault="00B63A7B" w:rsidP="00E92208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  <w:r w:rsidRPr="00B63A7B">
              <w:rPr>
                <w:rFonts w:ascii="Arial" w:hAnsi="Arial"/>
                <w:b/>
                <w:lang w:val="nn-NO"/>
              </w:rPr>
              <w:t>svart/k</w:t>
            </w:r>
            <w:r w:rsidR="00E92208" w:rsidRPr="00B63A7B">
              <w:rPr>
                <w:rFonts w:ascii="Arial" w:hAnsi="Arial"/>
                <w:b/>
                <w:lang w:val="nn-NO"/>
              </w:rPr>
              <w:t xml:space="preserve">vit </w:t>
            </w:r>
            <w:r w:rsidR="00E92208" w:rsidRPr="00B63A7B">
              <w:rPr>
                <w:rFonts w:ascii="Arial" w:hAnsi="Arial" w:cs="Arial"/>
                <w:b/>
                <w:sz w:val="32"/>
                <w:szCs w:val="32"/>
                <w:lang w:val="nn-NO"/>
              </w:rPr>
              <w:t>□</w:t>
            </w:r>
            <w:r w:rsidR="00E92208" w:rsidRPr="00B63A7B">
              <w:rPr>
                <w:rFonts w:ascii="Arial" w:hAnsi="Arial" w:cs="Arial"/>
                <w:b/>
                <w:sz w:val="30"/>
                <w:szCs w:val="30"/>
                <w:lang w:val="nn-NO"/>
              </w:rPr>
              <w:t xml:space="preserve"> </w:t>
            </w:r>
            <w:r w:rsidR="00E92208" w:rsidRPr="00B63A7B">
              <w:rPr>
                <w:rFonts w:ascii="Arial" w:hAnsi="Arial"/>
                <w:b/>
                <w:lang w:val="nn-NO"/>
              </w:rPr>
              <w:t xml:space="preserve">       farg</w:t>
            </w:r>
            <w:r>
              <w:rPr>
                <w:rFonts w:ascii="Arial" w:hAnsi="Arial"/>
                <w:b/>
                <w:lang w:val="nn-NO"/>
              </w:rPr>
              <w:t>a</w:t>
            </w:r>
            <w:r w:rsidR="00E92208" w:rsidRPr="00B63A7B">
              <w:rPr>
                <w:rFonts w:ascii="Arial" w:hAnsi="Arial"/>
                <w:b/>
                <w:lang w:val="nn-NO"/>
              </w:rPr>
              <w:t xml:space="preserve">r </w:t>
            </w:r>
            <w:r w:rsidR="00E92208" w:rsidRPr="00B63A7B">
              <w:rPr>
                <w:rFonts w:ascii="Arial" w:hAnsi="Arial" w:cs="Arial"/>
                <w:b/>
                <w:sz w:val="32"/>
                <w:szCs w:val="32"/>
                <w:lang w:val="nn-NO"/>
              </w:rPr>
              <w:t>□</w:t>
            </w:r>
          </w:p>
          <w:p w14:paraId="109F6387" w14:textId="56AF85A1" w:rsidR="00AF60B7" w:rsidRPr="00B63A7B" w:rsidRDefault="00B63A7B" w:rsidP="00B63A7B">
            <w:pPr>
              <w:spacing w:line="360" w:lineRule="auto"/>
              <w:rPr>
                <w:rFonts w:ascii="Arial" w:hAnsi="Arial"/>
                <w:b/>
                <w:lang w:val="nn-NO"/>
              </w:rPr>
            </w:pPr>
            <w:r>
              <w:rPr>
                <w:rFonts w:ascii="Arial" w:hAnsi="Arial" w:cs="Arial"/>
                <w:b/>
                <w:szCs w:val="24"/>
                <w:lang w:val="nn-NO"/>
              </w:rPr>
              <w:t xml:space="preserve">Skjema for fleire val? </w:t>
            </w:r>
            <w:r w:rsidR="00AF60B7" w:rsidRPr="00B63A7B">
              <w:rPr>
                <w:rFonts w:ascii="Arial" w:hAnsi="Arial"/>
                <w:b/>
                <w:lang w:val="nn-NO"/>
              </w:rPr>
              <w:t xml:space="preserve"> </w:t>
            </w:r>
            <w:r w:rsidR="00AF60B7" w:rsidRPr="00B63A7B">
              <w:rPr>
                <w:rFonts w:ascii="Arial" w:hAnsi="Arial" w:cs="Arial"/>
                <w:b/>
                <w:sz w:val="32"/>
                <w:szCs w:val="32"/>
                <w:lang w:val="nn-NO"/>
              </w:rPr>
              <w:t>□</w:t>
            </w:r>
          </w:p>
        </w:tc>
      </w:tr>
    </w:tbl>
    <w:p w14:paraId="48AE5BEA" w14:textId="77777777" w:rsidR="00C40BB2" w:rsidRPr="00B63A7B" w:rsidRDefault="00C40BB2">
      <w:pPr>
        <w:spacing w:line="360" w:lineRule="auto"/>
        <w:rPr>
          <w:rFonts w:ascii="Arial" w:hAnsi="Arial"/>
          <w:b/>
          <w:lang w:val="nn-NO"/>
        </w:rPr>
      </w:pPr>
    </w:p>
    <w:p w14:paraId="6408EF48" w14:textId="77777777" w:rsidR="00C40BB2" w:rsidRDefault="00A41AA1">
      <w:pPr>
        <w:spacing w:line="36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Kontrollert av:</w:t>
      </w:r>
    </w:p>
    <w:p w14:paraId="45D07DBD" w14:textId="77777777" w:rsidR="00C40BB2" w:rsidRDefault="00C40BB2">
      <w:pPr>
        <w:spacing w:line="360" w:lineRule="auto"/>
        <w:jc w:val="right"/>
        <w:rPr>
          <w:rFonts w:ascii="Arial" w:hAnsi="Arial"/>
        </w:rPr>
      </w:pPr>
    </w:p>
    <w:p w14:paraId="6A749AAB" w14:textId="77777777" w:rsidR="00C40BB2" w:rsidRDefault="00A41AA1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____________________________</w:t>
      </w:r>
    </w:p>
    <w:p w14:paraId="165E7840" w14:textId="5D590E75" w:rsidR="00C40BB2" w:rsidRDefault="00A41AA1">
      <w:pPr>
        <w:spacing w:line="360" w:lineRule="auto"/>
        <w:ind w:left="4963" w:firstLine="709"/>
        <w:jc w:val="center"/>
        <w:rPr>
          <w:rFonts w:ascii="Arial" w:hAnsi="Arial"/>
        </w:rPr>
      </w:pPr>
      <w:r>
        <w:rPr>
          <w:rFonts w:ascii="Arial" w:hAnsi="Arial"/>
        </w:rPr>
        <w:t>Dato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Sign</w:t>
      </w:r>
      <w:proofErr w:type="spellEnd"/>
    </w:p>
    <w:p w14:paraId="3C8C8262" w14:textId="7572C84F" w:rsidR="008B2D01" w:rsidRDefault="008B2D01">
      <w:pPr>
        <w:spacing w:line="360" w:lineRule="auto"/>
        <w:ind w:left="4963" w:firstLine="709"/>
        <w:jc w:val="center"/>
        <w:rPr>
          <w:rFonts w:ascii="Arial" w:hAnsi="Arial"/>
        </w:rPr>
      </w:pPr>
    </w:p>
    <w:p w14:paraId="2F6CAF31" w14:textId="48D177CE" w:rsidR="008B2D01" w:rsidRDefault="008B2D01" w:rsidP="008B2D01"/>
    <w:p w14:paraId="26EDFCAB" w14:textId="77777777" w:rsidR="008B2D01" w:rsidRDefault="008B2D01" w:rsidP="008B2D01"/>
    <w:p w14:paraId="7789C3AA" w14:textId="77777777" w:rsidR="008B2D01" w:rsidRPr="00356035" w:rsidRDefault="008B2D01" w:rsidP="008B2D01">
      <w:pPr>
        <w:pStyle w:val="NormalWeb"/>
        <w:spacing w:before="106" w:beforeAutospacing="0" w:after="0" w:afterAutospacing="0" w:line="360" w:lineRule="auto"/>
        <w:textAlignment w:val="baseline"/>
        <w:rPr>
          <w:sz w:val="28"/>
          <w:szCs w:val="28"/>
          <w:lang w:val="nn-NO"/>
        </w:rPr>
      </w:pPr>
      <w:r>
        <w:rPr>
          <w:b/>
          <w:bCs/>
          <w:sz w:val="28"/>
          <w:szCs w:val="28"/>
          <w:lang w:val="nn-NO"/>
        </w:rPr>
        <w:lastRenderedPageBreak/>
        <w:t>DEL 1 – Kortsvarsoppgå</w:t>
      </w:r>
      <w:r w:rsidRPr="00356035">
        <w:rPr>
          <w:b/>
          <w:bCs/>
          <w:sz w:val="28"/>
          <w:szCs w:val="28"/>
          <w:lang w:val="nn-NO"/>
        </w:rPr>
        <w:t>ver</w:t>
      </w:r>
    </w:p>
    <w:p w14:paraId="7B243AEE" w14:textId="77777777" w:rsidR="008B2D01" w:rsidRPr="00356035" w:rsidRDefault="008B2D01" w:rsidP="008B2D01">
      <w:pPr>
        <w:pStyle w:val="NormalWeb"/>
        <w:spacing w:before="106" w:beforeAutospacing="0" w:after="0" w:afterAutospacing="0" w:line="360" w:lineRule="auto"/>
        <w:textAlignment w:val="baseline"/>
        <w:rPr>
          <w:i/>
          <w:lang w:val="nn-NO"/>
        </w:rPr>
      </w:pPr>
      <w:r>
        <w:rPr>
          <w:i/>
          <w:lang w:val="nn-NO"/>
        </w:rPr>
        <w:t xml:space="preserve">Svar </w:t>
      </w:r>
      <w:r w:rsidRPr="00356035">
        <w:rPr>
          <w:i/>
          <w:lang w:val="nn-NO"/>
        </w:rPr>
        <w:t>på 4 av 6 oppgåver</w:t>
      </w:r>
    </w:p>
    <w:p w14:paraId="37F5A523" w14:textId="77777777" w:rsidR="008B2D01" w:rsidRDefault="008B2D01" w:rsidP="008B2D01">
      <w:pPr>
        <w:rPr>
          <w:lang w:val="nn-NO"/>
        </w:rPr>
      </w:pPr>
    </w:p>
    <w:p w14:paraId="65CD001C" w14:textId="77777777" w:rsidR="008B2D01" w:rsidRPr="00421A80" w:rsidRDefault="008B2D01" w:rsidP="008B2D01">
      <w:pPr>
        <w:pStyle w:val="Listeavsnitt"/>
        <w:numPr>
          <w:ilvl w:val="0"/>
          <w:numId w:val="2"/>
        </w:numPr>
        <w:spacing w:line="360" w:lineRule="auto"/>
        <w:rPr>
          <w:sz w:val="24"/>
          <w:szCs w:val="24"/>
          <w:lang w:val="nn-NO"/>
        </w:rPr>
      </w:pPr>
      <w:r w:rsidRPr="00421A80">
        <w:rPr>
          <w:sz w:val="24"/>
          <w:szCs w:val="24"/>
          <w:lang w:val="nn-NO"/>
        </w:rPr>
        <w:t>Kva er føremålet med vurdering på barnetrinnet?</w:t>
      </w:r>
    </w:p>
    <w:p w14:paraId="048A2E8F" w14:textId="77777777" w:rsidR="008B2D01" w:rsidRPr="00421A80" w:rsidRDefault="008B2D01" w:rsidP="008B2D01">
      <w:pPr>
        <w:spacing w:line="360" w:lineRule="auto"/>
        <w:rPr>
          <w:szCs w:val="24"/>
          <w:lang w:val="nn-NO"/>
        </w:rPr>
      </w:pPr>
    </w:p>
    <w:p w14:paraId="4428C524" w14:textId="77777777" w:rsidR="008B2D01" w:rsidRPr="00421A80" w:rsidRDefault="008B2D01" w:rsidP="008B2D01">
      <w:pPr>
        <w:pStyle w:val="Listeavsnitt"/>
        <w:numPr>
          <w:ilvl w:val="0"/>
          <w:numId w:val="2"/>
        </w:numPr>
        <w:spacing w:line="360" w:lineRule="auto"/>
        <w:rPr>
          <w:sz w:val="24"/>
          <w:szCs w:val="24"/>
          <w:lang w:val="nn-NO"/>
        </w:rPr>
      </w:pPr>
      <w:r w:rsidRPr="00421A80">
        <w:rPr>
          <w:sz w:val="24"/>
          <w:szCs w:val="24"/>
          <w:lang w:val="nn-NO"/>
        </w:rPr>
        <w:t>Forklar kva som meinast med grunnleggjande ferdigheter, og kvifor alle lærarar har eit ansvar for at elevane utviklar dei.</w:t>
      </w:r>
    </w:p>
    <w:p w14:paraId="6B1FE1D3" w14:textId="77777777" w:rsidR="008B2D01" w:rsidRPr="00421A80" w:rsidRDefault="008B2D01" w:rsidP="008B2D01">
      <w:pPr>
        <w:pStyle w:val="Listeavsnitt"/>
        <w:spacing w:line="360" w:lineRule="auto"/>
        <w:rPr>
          <w:sz w:val="24"/>
          <w:szCs w:val="24"/>
          <w:lang w:val="nn-NO"/>
        </w:rPr>
      </w:pPr>
    </w:p>
    <w:p w14:paraId="41273D22" w14:textId="77777777" w:rsidR="008B2D01" w:rsidRPr="00421A80" w:rsidRDefault="008B2D01" w:rsidP="008B2D01">
      <w:pPr>
        <w:pStyle w:val="Listeavsnitt"/>
        <w:numPr>
          <w:ilvl w:val="0"/>
          <w:numId w:val="2"/>
        </w:numPr>
        <w:spacing w:line="360" w:lineRule="auto"/>
        <w:rPr>
          <w:sz w:val="24"/>
          <w:szCs w:val="24"/>
          <w:lang w:val="nn-NO"/>
        </w:rPr>
      </w:pPr>
      <w:r w:rsidRPr="00421A80">
        <w:rPr>
          <w:sz w:val="24"/>
          <w:szCs w:val="24"/>
          <w:lang w:val="nn-NO"/>
        </w:rPr>
        <w:t xml:space="preserve">Forklar kvifor </w:t>
      </w:r>
      <w:r>
        <w:rPr>
          <w:sz w:val="24"/>
          <w:szCs w:val="24"/>
          <w:lang w:val="nn-NO"/>
        </w:rPr>
        <w:t xml:space="preserve">«samtidighet» </w:t>
      </w:r>
      <w:r w:rsidRPr="00421A80">
        <w:rPr>
          <w:sz w:val="24"/>
          <w:szCs w:val="24"/>
          <w:lang w:val="nn-NO"/>
        </w:rPr>
        <w:t xml:space="preserve">(nærleik i tid og rom) er viktig i teori om læring ved </w:t>
      </w:r>
      <w:proofErr w:type="spellStart"/>
      <w:r w:rsidRPr="00421A80">
        <w:rPr>
          <w:sz w:val="24"/>
          <w:szCs w:val="24"/>
          <w:lang w:val="nn-NO"/>
        </w:rPr>
        <w:t>betinging</w:t>
      </w:r>
      <w:proofErr w:type="spellEnd"/>
      <w:r w:rsidRPr="00421A80">
        <w:rPr>
          <w:sz w:val="24"/>
          <w:szCs w:val="24"/>
          <w:lang w:val="nn-NO"/>
        </w:rPr>
        <w:t>.</w:t>
      </w:r>
    </w:p>
    <w:p w14:paraId="19612755" w14:textId="77777777" w:rsidR="008B2D01" w:rsidRPr="00421A80" w:rsidRDefault="008B2D01" w:rsidP="008B2D01">
      <w:pPr>
        <w:pStyle w:val="Listeavsnitt"/>
        <w:spacing w:line="360" w:lineRule="auto"/>
        <w:rPr>
          <w:sz w:val="24"/>
          <w:szCs w:val="24"/>
          <w:lang w:val="nn-NO"/>
        </w:rPr>
      </w:pPr>
    </w:p>
    <w:p w14:paraId="3F2EA386" w14:textId="77777777" w:rsidR="008B2D01" w:rsidRPr="00421A80" w:rsidRDefault="008B2D01" w:rsidP="008B2D01">
      <w:pPr>
        <w:pStyle w:val="Listeavsnitt"/>
        <w:numPr>
          <w:ilvl w:val="0"/>
          <w:numId w:val="2"/>
        </w:numPr>
        <w:spacing w:line="360" w:lineRule="auto"/>
        <w:rPr>
          <w:sz w:val="24"/>
          <w:szCs w:val="24"/>
          <w:lang w:val="nn-NO"/>
        </w:rPr>
      </w:pPr>
      <w:r w:rsidRPr="00421A80">
        <w:rPr>
          <w:sz w:val="24"/>
          <w:szCs w:val="24"/>
          <w:lang w:val="nn-NO"/>
        </w:rPr>
        <w:t xml:space="preserve">Forklar omgrepa organisatorisk- og pedagogisk differensiering </w:t>
      </w:r>
    </w:p>
    <w:p w14:paraId="7B4415A1" w14:textId="77777777" w:rsidR="008B2D01" w:rsidRPr="00421A80" w:rsidRDefault="008B2D01" w:rsidP="008B2D01">
      <w:pPr>
        <w:pStyle w:val="Listeavsnitt"/>
        <w:spacing w:line="360" w:lineRule="auto"/>
        <w:rPr>
          <w:sz w:val="24"/>
          <w:szCs w:val="24"/>
          <w:lang w:val="nn-NO"/>
        </w:rPr>
      </w:pPr>
    </w:p>
    <w:p w14:paraId="7DFECC67" w14:textId="77777777" w:rsidR="008B2D01" w:rsidRPr="00421A80" w:rsidRDefault="008B2D01" w:rsidP="008B2D01">
      <w:pPr>
        <w:pStyle w:val="Listeavsnitt"/>
        <w:numPr>
          <w:ilvl w:val="0"/>
          <w:numId w:val="2"/>
        </w:numPr>
        <w:spacing w:line="360" w:lineRule="auto"/>
        <w:rPr>
          <w:sz w:val="24"/>
          <w:szCs w:val="24"/>
          <w:lang w:val="nn-NO"/>
        </w:rPr>
      </w:pPr>
      <w:r w:rsidRPr="00421A80">
        <w:rPr>
          <w:sz w:val="24"/>
          <w:szCs w:val="24"/>
          <w:lang w:val="nn-NO"/>
        </w:rPr>
        <w:t>Forklar kva som meinast med autoritativ klass</w:t>
      </w:r>
      <w:r>
        <w:rPr>
          <w:sz w:val="24"/>
          <w:szCs w:val="24"/>
          <w:lang w:val="nn-NO"/>
        </w:rPr>
        <w:t xml:space="preserve">eleiing, og korleis denne typen </w:t>
      </w:r>
      <w:r w:rsidRPr="00421A80">
        <w:rPr>
          <w:sz w:val="24"/>
          <w:szCs w:val="24"/>
          <w:lang w:val="nn-NO"/>
        </w:rPr>
        <w:t>lei</w:t>
      </w:r>
      <w:r>
        <w:rPr>
          <w:sz w:val="24"/>
          <w:szCs w:val="24"/>
          <w:lang w:val="nn-NO"/>
        </w:rPr>
        <w:t>ing kan få konsekvensar for læra</w:t>
      </w:r>
      <w:r w:rsidRPr="00421A80">
        <w:rPr>
          <w:sz w:val="24"/>
          <w:szCs w:val="24"/>
          <w:lang w:val="nn-NO"/>
        </w:rPr>
        <w:t>r-elev relasjonen.</w:t>
      </w:r>
    </w:p>
    <w:p w14:paraId="32F482A1" w14:textId="77777777" w:rsidR="008B2D01" w:rsidRPr="00421A80" w:rsidRDefault="008B2D01" w:rsidP="008B2D01">
      <w:pPr>
        <w:pStyle w:val="Listeavsnitt"/>
        <w:spacing w:line="360" w:lineRule="auto"/>
        <w:rPr>
          <w:sz w:val="24"/>
          <w:szCs w:val="24"/>
          <w:lang w:val="nn-NO"/>
        </w:rPr>
      </w:pPr>
    </w:p>
    <w:p w14:paraId="69443407" w14:textId="77777777" w:rsidR="008B2D01" w:rsidRPr="00421A80" w:rsidRDefault="008B2D01" w:rsidP="008B2D01">
      <w:pPr>
        <w:pStyle w:val="Listeavsnitt"/>
        <w:numPr>
          <w:ilvl w:val="0"/>
          <w:numId w:val="2"/>
        </w:numPr>
        <w:spacing w:line="360" w:lineRule="auto"/>
        <w:rPr>
          <w:sz w:val="24"/>
          <w:szCs w:val="24"/>
          <w:lang w:val="nn-NO"/>
        </w:rPr>
      </w:pPr>
      <w:r w:rsidRPr="00421A80">
        <w:rPr>
          <w:sz w:val="24"/>
          <w:szCs w:val="24"/>
          <w:lang w:val="nn-NO"/>
        </w:rPr>
        <w:t>Forklar adaptasjonspressesen med utgangspunkt i et praktisk døme.</w:t>
      </w:r>
    </w:p>
    <w:p w14:paraId="788CCCB4" w14:textId="77777777" w:rsidR="008B2D01" w:rsidRPr="00421A80" w:rsidRDefault="008B2D01" w:rsidP="008B2D01">
      <w:pPr>
        <w:pStyle w:val="Listeavsnitt"/>
        <w:rPr>
          <w:lang w:val="nn-NO"/>
        </w:rPr>
      </w:pPr>
    </w:p>
    <w:p w14:paraId="4C95FF44" w14:textId="77777777" w:rsidR="008B2D01" w:rsidRDefault="008B2D01" w:rsidP="008B2D01">
      <w:pPr>
        <w:pStyle w:val="Listeavsnitt"/>
        <w:rPr>
          <w:lang w:val="nn-NO"/>
        </w:rPr>
      </w:pPr>
    </w:p>
    <w:p w14:paraId="316EA081" w14:textId="77777777" w:rsidR="008B2D01" w:rsidRDefault="008B2D01" w:rsidP="008B2D01">
      <w:pPr>
        <w:pStyle w:val="Listeavsnitt"/>
        <w:rPr>
          <w:lang w:val="nn-NO"/>
        </w:rPr>
      </w:pPr>
    </w:p>
    <w:p w14:paraId="7C1055AB" w14:textId="77777777" w:rsidR="008B2D01" w:rsidRPr="00356035" w:rsidRDefault="008B2D01" w:rsidP="008B2D01">
      <w:pPr>
        <w:rPr>
          <w:lang w:val="nn-NO"/>
        </w:rPr>
      </w:pPr>
    </w:p>
    <w:p w14:paraId="19B3750A" w14:textId="77777777" w:rsidR="008B2D01" w:rsidRPr="00356035" w:rsidRDefault="008B2D01" w:rsidP="008B2D01">
      <w:pPr>
        <w:rPr>
          <w:b/>
          <w:sz w:val="28"/>
          <w:szCs w:val="28"/>
          <w:lang w:val="nn-NO"/>
        </w:rPr>
      </w:pPr>
      <w:r w:rsidRPr="00356035">
        <w:rPr>
          <w:b/>
          <w:sz w:val="28"/>
          <w:szCs w:val="28"/>
          <w:lang w:val="nn-NO"/>
        </w:rPr>
        <w:t>DEL 2- Langsvarsoppgåver.</w:t>
      </w:r>
    </w:p>
    <w:p w14:paraId="149DB41D" w14:textId="77777777" w:rsidR="008B2D01" w:rsidRPr="00356035" w:rsidRDefault="008B2D01" w:rsidP="008B2D01">
      <w:pPr>
        <w:rPr>
          <w:szCs w:val="24"/>
          <w:lang w:val="nn-NO"/>
        </w:rPr>
      </w:pPr>
    </w:p>
    <w:p w14:paraId="011367D9" w14:textId="77777777" w:rsidR="008B2D01" w:rsidRDefault="008B2D01" w:rsidP="008B2D01">
      <w:pPr>
        <w:rPr>
          <w:i/>
          <w:szCs w:val="24"/>
          <w:lang w:val="nn-NO"/>
        </w:rPr>
      </w:pPr>
      <w:r w:rsidRPr="00356035">
        <w:rPr>
          <w:i/>
          <w:szCs w:val="24"/>
          <w:lang w:val="nn-NO"/>
        </w:rPr>
        <w:t>Svar på ei av de to langsvarsoppgåvene</w:t>
      </w:r>
    </w:p>
    <w:p w14:paraId="6083A2DB" w14:textId="77777777" w:rsidR="008B2D01" w:rsidRDefault="008B2D01" w:rsidP="008B2D01">
      <w:pPr>
        <w:rPr>
          <w:i/>
          <w:szCs w:val="24"/>
          <w:lang w:val="nn-NO"/>
        </w:rPr>
      </w:pPr>
    </w:p>
    <w:p w14:paraId="350BA026" w14:textId="77777777" w:rsidR="008B2D01" w:rsidRDefault="008B2D01" w:rsidP="008B2D01">
      <w:pPr>
        <w:rPr>
          <w:i/>
          <w:szCs w:val="24"/>
          <w:lang w:val="nn-NO"/>
        </w:rPr>
      </w:pPr>
    </w:p>
    <w:p w14:paraId="1A0BA906" w14:textId="77777777" w:rsidR="008B2D01" w:rsidRDefault="008B2D01" w:rsidP="008B2D01">
      <w:pPr>
        <w:rPr>
          <w:i/>
          <w:szCs w:val="24"/>
          <w:lang w:val="nn-NO"/>
        </w:rPr>
      </w:pPr>
    </w:p>
    <w:p w14:paraId="4C600F24" w14:textId="77777777" w:rsidR="008B2D01" w:rsidRDefault="008B2D01" w:rsidP="008B2D01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Gjer greie for sosiokulturell læringsteori, òg drøft korleis det kan gjere seg gjeldande i læraren si didaktiske tenking</w:t>
      </w:r>
    </w:p>
    <w:p w14:paraId="1C31A841" w14:textId="77777777" w:rsidR="008B2D01" w:rsidRDefault="008B2D01" w:rsidP="008B2D01">
      <w:pPr>
        <w:rPr>
          <w:szCs w:val="24"/>
          <w:lang w:val="nn-NO"/>
        </w:rPr>
      </w:pPr>
    </w:p>
    <w:p w14:paraId="381086BA" w14:textId="77777777" w:rsidR="008B2D01" w:rsidRDefault="008B2D01" w:rsidP="008B2D01">
      <w:pPr>
        <w:rPr>
          <w:szCs w:val="24"/>
          <w:lang w:val="nn-NO"/>
        </w:rPr>
      </w:pPr>
    </w:p>
    <w:p w14:paraId="6D0D617D" w14:textId="77777777" w:rsidR="008B2D01" w:rsidRPr="00B65D48" w:rsidRDefault="008B2D01" w:rsidP="008B2D01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Gjer greie for to valde motivasjonsteoriar. Drøft korleis teoriane kan gjere seg gjeldande i læraren sitt arbeide  med tilpassa opplæring.</w:t>
      </w:r>
    </w:p>
    <w:p w14:paraId="12FD5BDF" w14:textId="77777777" w:rsidR="008B2D01" w:rsidRPr="008B2D01" w:rsidRDefault="008B2D01">
      <w:pPr>
        <w:spacing w:line="360" w:lineRule="auto"/>
        <w:ind w:left="4963" w:firstLine="709"/>
        <w:jc w:val="center"/>
        <w:rPr>
          <w:rFonts w:ascii="Arial" w:hAnsi="Arial"/>
          <w:lang w:val="nn-NO"/>
        </w:rPr>
      </w:pPr>
    </w:p>
    <w:sectPr w:rsidR="008B2D01" w:rsidRPr="008B2D01">
      <w:headerReference w:type="default" r:id="rId10"/>
      <w:footerReference w:type="default" r:id="rId11"/>
      <w:footerReference w:type="first" r:id="rId12"/>
      <w:pgSz w:w="11907" w:h="16840"/>
      <w:pgMar w:top="708" w:right="851" w:bottom="1474" w:left="1247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CE523" w14:textId="77777777" w:rsidR="00340900" w:rsidRDefault="00340900">
      <w:r>
        <w:separator/>
      </w:r>
    </w:p>
  </w:endnote>
  <w:endnote w:type="continuationSeparator" w:id="0">
    <w:p w14:paraId="29431FD0" w14:textId="77777777" w:rsidR="00340900" w:rsidRDefault="0034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BAB82" w14:textId="09E0988F" w:rsidR="00A41AA1" w:rsidRPr="00C64696" w:rsidRDefault="00A41AA1" w:rsidP="00323421">
    <w:pPr>
      <w:pStyle w:val="Bunntekst"/>
      <w:tabs>
        <w:tab w:val="clear" w:pos="4536"/>
        <w:tab w:val="clear" w:pos="9072"/>
        <w:tab w:val="right" w:pos="9809"/>
      </w:tabs>
      <w:rPr>
        <w:lang w:val="nn-NO"/>
      </w:rPr>
    </w:pPr>
    <w:r>
      <w:rPr>
        <w:sz w:val="16"/>
      </w:rPr>
      <w:tab/>
    </w:r>
  </w:p>
  <w:p w14:paraId="279F7CFC" w14:textId="77777777" w:rsidR="00A41AA1" w:rsidRPr="00C64696" w:rsidRDefault="00A41AA1">
    <w:pPr>
      <w:pStyle w:val="Bunntekst"/>
      <w:tabs>
        <w:tab w:val="clear" w:pos="4536"/>
        <w:tab w:val="clear" w:pos="9072"/>
        <w:tab w:val="right" w:pos="9809"/>
      </w:tabs>
      <w:rPr>
        <w:lang w:val="nn-NO"/>
      </w:rPr>
    </w:pPr>
    <w:r>
      <w:rPr>
        <w:rStyle w:val="Sidetall"/>
        <w:lang w:val="nn-NO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6CC60" w14:textId="77777777" w:rsidR="00A41AA1" w:rsidRDefault="00A41AA1">
    <w:pPr>
      <w:pStyle w:val="Bunntekst"/>
      <w:rPr>
        <w:sz w:val="20"/>
        <w:lang w:val="nn-NO"/>
      </w:rPr>
    </w:pP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  <w:t>___________________________________________________________________________________________</w:t>
    </w:r>
  </w:p>
  <w:p w14:paraId="5A2B7662" w14:textId="77777777" w:rsidR="00A41AA1" w:rsidRDefault="00A41AA1">
    <w:pPr>
      <w:pStyle w:val="Bunntekst"/>
    </w:pPr>
    <w:r>
      <w:rPr>
        <w:rFonts w:ascii="Arial" w:hAnsi="Arial"/>
        <w:sz w:val="20"/>
        <w:lang w:val="nn-NO"/>
      </w:rPr>
      <w:t xml:space="preserve">Merk! Studentane finn sensur i Studentweb. </w:t>
    </w:r>
    <w:r>
      <w:rPr>
        <w:rFonts w:ascii="Arial" w:hAnsi="Arial"/>
        <w:sz w:val="20"/>
      </w:rPr>
      <w:t xml:space="preserve">Har du spørsmål om sensuren må du kontakte instituttet ditt. Eksamenskontoret vil </w:t>
    </w:r>
    <w:proofErr w:type="spellStart"/>
    <w:r>
      <w:rPr>
        <w:rFonts w:ascii="Arial" w:hAnsi="Arial"/>
        <w:sz w:val="20"/>
      </w:rPr>
      <w:t>ikkje</w:t>
    </w:r>
    <w:proofErr w:type="spellEnd"/>
    <w:r>
      <w:rPr>
        <w:rFonts w:ascii="Arial" w:hAnsi="Arial"/>
        <w:sz w:val="20"/>
      </w:rPr>
      <w:t xml:space="preserve"> kunne svare på slike spørsmål.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558B7" w14:textId="77777777" w:rsidR="00340900" w:rsidRDefault="00340900">
      <w:r>
        <w:rPr>
          <w:color w:val="000000"/>
        </w:rPr>
        <w:separator/>
      </w:r>
    </w:p>
  </w:footnote>
  <w:footnote w:type="continuationSeparator" w:id="0">
    <w:p w14:paraId="54F5F340" w14:textId="77777777" w:rsidR="00340900" w:rsidRDefault="0034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167EF" w14:textId="77777777" w:rsidR="00A41AA1" w:rsidRDefault="00A41AA1">
    <w:pPr>
      <w:pStyle w:val="Topptekst"/>
      <w:spacing w:line="240" w:lineRule="exact"/>
    </w:pPr>
    <w:r>
      <w:t xml:space="preserve"> </w:t>
    </w:r>
  </w:p>
  <w:p w14:paraId="58DD3AD4" w14:textId="77777777" w:rsidR="00A41AA1" w:rsidRDefault="00A41AA1">
    <w:pPr>
      <w:pStyle w:val="Topptekst"/>
      <w:spacing w:line="240" w:lineRule="exact"/>
    </w:pPr>
    <w:r>
      <w:t xml:space="preserve"> </w:t>
    </w:r>
  </w:p>
  <w:p w14:paraId="3A26AC49" w14:textId="77777777" w:rsidR="00A41AA1" w:rsidRDefault="00A41AA1">
    <w:pPr>
      <w:pStyle w:val="Topptekst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F66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96E21"/>
    <w:multiLevelType w:val="hybridMultilevel"/>
    <w:tmpl w:val="96B4F2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E24"/>
    <w:multiLevelType w:val="hybridMultilevel"/>
    <w:tmpl w:val="080AD952"/>
    <w:lvl w:ilvl="0" w:tplc="BF327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B2"/>
    <w:rsid w:val="00077535"/>
    <w:rsid w:val="00323421"/>
    <w:rsid w:val="00340900"/>
    <w:rsid w:val="00383C14"/>
    <w:rsid w:val="00402A15"/>
    <w:rsid w:val="00675FA3"/>
    <w:rsid w:val="008B2D01"/>
    <w:rsid w:val="00987A6B"/>
    <w:rsid w:val="00A41AA1"/>
    <w:rsid w:val="00AF60B7"/>
    <w:rsid w:val="00B63A7B"/>
    <w:rsid w:val="00C40BB2"/>
    <w:rsid w:val="00C64696"/>
    <w:rsid w:val="00DC22BA"/>
    <w:rsid w:val="00DD42EE"/>
    <w:rsid w:val="00E10D86"/>
    <w:rsid w:val="00E9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996833A"/>
  <w15:docId w15:val="{AD7AE041-152A-459D-9741-4AE60A3B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angingindent">
    <w:name w:val="Hanging indent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  <w:autoSpaceDN w:val="0"/>
      <w:textAlignment w:val="baseline"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Fotnotetekst">
    <w:name w:val="footnote text"/>
    <w:basedOn w:val="Normal"/>
    <w:rPr>
      <w:sz w:val="20"/>
    </w:rPr>
  </w:style>
  <w:style w:type="paragraph" w:customStyle="1" w:styleId="Framecontents">
    <w:name w:val="Frame contents"/>
    <w:basedOn w:val="Textbody"/>
  </w:style>
  <w:style w:type="paragraph" w:styleId="Merknadstekst">
    <w:name w:val="annotation text"/>
    <w:basedOn w:val="Normal"/>
    <w:rPr>
      <w:sz w:val="20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styleId="Sidetall">
    <w:name w:val="page number"/>
    <w:rPr>
      <w:rFonts w:ascii="Times New Roman" w:hAnsi="Times New Roman"/>
      <w:sz w:val="16"/>
    </w:rPr>
  </w:style>
  <w:style w:type="character" w:styleId="Fotnotereferanse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styleId="Merknadsreferanse">
    <w:name w:val="annotation reference"/>
    <w:rPr>
      <w:sz w:val="16"/>
      <w:szCs w:val="16"/>
    </w:rPr>
  </w:style>
  <w:style w:type="character" w:customStyle="1" w:styleId="MerknadstekstTegn">
    <w:name w:val="Merknadstekst Tegn"/>
    <w:basedOn w:val="Standardskriftforavsnitt"/>
  </w:style>
  <w:style w:type="character" w:customStyle="1" w:styleId="KommentaremneTegn">
    <w:name w:val="Kommentaremne Tegn"/>
    <w:rPr>
      <w:b/>
      <w:bCs/>
    </w:rPr>
  </w:style>
  <w:style w:type="character" w:customStyle="1" w:styleId="BobletekstTegn">
    <w:name w:val="Bobletekst Tegn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92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C22BA"/>
    <w:rPr>
      <w:color w:val="0000FF" w:themeColor="hyperlink"/>
      <w:u w:val="single"/>
    </w:rPr>
  </w:style>
  <w:style w:type="paragraph" w:customStyle="1" w:styleId="Default">
    <w:name w:val="Default"/>
    <w:rsid w:val="00DC22B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B2D01"/>
    <w:pPr>
      <w:suppressAutoHyphens w:val="0"/>
      <w:autoSpaceDN/>
      <w:spacing w:before="100" w:beforeAutospacing="1" w:after="100" w:afterAutospacing="1"/>
      <w:textAlignment w:val="auto"/>
    </w:pPr>
    <w:rPr>
      <w:szCs w:val="24"/>
    </w:rPr>
  </w:style>
  <w:style w:type="paragraph" w:styleId="Listeavsnitt">
    <w:name w:val="List Paragraph"/>
    <w:basedOn w:val="Normal"/>
    <w:uiPriority w:val="34"/>
    <w:qFormat/>
    <w:rsid w:val="008B2D01"/>
    <w:pPr>
      <w:suppressAutoHyphens w:val="0"/>
      <w:autoSpaceDN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data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dir.no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UL\SA\SASS\b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5437DA90E2FF0F4BBBDFDE015F2E704D0100D7EE954713ADEB4AA99F813D641A2A39" ma:contentTypeVersion="0" ma:contentTypeDescription="" ma:contentTypeScope="" ma:versionID="3fd5692e1a72086a5ad78267308089bd">
  <xsd:schema xmlns:xsd="http://www.w3.org/2001/XMLSchema" xmlns:xs="http://www.w3.org/2001/XMLSchema" xmlns:p="http://schemas.microsoft.com/office/2006/metadata/properties" xmlns:ns2="3011bd27-670b-40e8-bfc7-267b8eb171af" targetNamespace="http://schemas.microsoft.com/office/2006/metadata/properties" ma:root="true" ma:fieldsID="d31777ed7480cbe6686a42c311ff76e0" ns2:_="">
    <xsd:import namespace="3011bd27-670b-40e8-bfc7-267b8eb171af"/>
    <xsd:element name="properties">
      <xsd:complexType>
        <xsd:sequence>
          <xsd:element name="documentManagement">
            <xsd:complexType>
              <xsd:all>
                <xsd:element ref="ns2:TeamSit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bd27-670b-40e8-bfc7-267b8eb171af" elementFormDefault="qualified">
    <xsd:import namespace="http://schemas.microsoft.com/office/2006/documentManagement/types"/>
    <xsd:import namespace="http://schemas.microsoft.com/office/infopath/2007/PartnerControls"/>
    <xsd:element name="TeamSiteName" ma:index="8" nillable="true" ma:displayName="TeamSite" ma:default="Studieadministrasjon ILU" ma:internalName="TeamSite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iteName xmlns="3011bd27-670b-40e8-bfc7-267b8eb171af">Eksamen Rotvoll</TeamSiteName>
  </documentManagement>
</p:properties>
</file>

<file path=customXml/itemProps1.xml><?xml version="1.0" encoding="utf-8"?>
<ds:datastoreItem xmlns:ds="http://schemas.openxmlformats.org/officeDocument/2006/customXml" ds:itemID="{774446CA-5A67-48F2-A83F-592507CEF9A9}"/>
</file>

<file path=customXml/itemProps2.xml><?xml version="1.0" encoding="utf-8"?>
<ds:datastoreItem xmlns:ds="http://schemas.openxmlformats.org/officeDocument/2006/customXml" ds:itemID="{4CB497EF-0805-49BE-8A81-DDCE61ED5942}"/>
</file>

<file path=customXml/itemProps3.xml><?xml version="1.0" encoding="utf-8"?>
<ds:datastoreItem xmlns:ds="http://schemas.openxmlformats.org/officeDocument/2006/customXml" ds:itemID="{A0DC0736-1C08-415E-A61E-705B1773749D}"/>
</file>

<file path=docProps/app.xml><?xml version="1.0" encoding="utf-8"?>
<Properties xmlns="http://schemas.openxmlformats.org/officeDocument/2006/extended-properties" xmlns:vt="http://schemas.openxmlformats.org/officeDocument/2006/docPropsVTypes">
  <Template>b_brev.dot</Template>
  <TotalTime>0</TotalTime>
  <Pages>2</Pages>
  <Words>337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Eksamen forside nynorsk NTNU</vt:lpstr>
    </vt:vector>
  </TitlesOfParts>
  <Company>NTNU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 forside nynorsk NTNU</dc:title>
  <dc:creator>Studieavdelingen</dc:creator>
  <cp:keywords>eksamensforside</cp:keywords>
  <cp:lastModifiedBy>Tone Holten</cp:lastModifiedBy>
  <cp:revision>4</cp:revision>
  <cp:lastPrinted>2016-11-15T13:24:00Z</cp:lastPrinted>
  <dcterms:created xsi:type="dcterms:W3CDTF">2016-11-15T13:18:00Z</dcterms:created>
  <dcterms:modified xsi:type="dcterms:W3CDTF">2016-11-21T07:40:00Z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0x0101005437DA90E2FF0F4BBBDFDE015F2E704D0100D7EE954713ADEB4AA99F813D641A2A39</vt:lpwstr>
  </property>
</Properties>
</file>