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31F3E11F" w14:textId="4AFF64D1" w:rsidR="00C56C24" w:rsidRDefault="00631E48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 w:rsidRPr="00631E48">
        <w:rPr>
          <w:rFonts w:ascii="Arial" w:hAnsi="Arial"/>
          <w:sz w:val="24"/>
        </w:rPr>
        <w:t>Institutt for grunnskolelærerutdanning 5-10 og bachelor i tegnspråk og tolking</w:t>
      </w: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4FAEC19E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3D1DC1">
        <w:rPr>
          <w:rFonts w:ascii="Arial" w:hAnsi="Arial"/>
          <w:b/>
          <w:bCs/>
          <w:sz w:val="36"/>
          <w:szCs w:val="36"/>
        </w:rPr>
        <w:t>LGU53005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 w:rsidR="003D1DC1" w:rsidRPr="003D1DC1">
        <w:rPr>
          <w:rFonts w:ascii="Arial" w:hAnsi="Arial"/>
          <w:b/>
          <w:bCs/>
          <w:sz w:val="36"/>
          <w:szCs w:val="36"/>
        </w:rPr>
        <w:t>Naturfag 2 (5-10) emne 2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34D833A0" w14:textId="77777777" w:rsidR="003D1DC1" w:rsidRDefault="003D1DC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Faglig kontakt under eksamen:</w:t>
      </w:r>
    </w:p>
    <w:p w14:paraId="2F67033A" w14:textId="5E009E63" w:rsidR="009B553E" w:rsidRPr="002314F9" w:rsidRDefault="003D1DC1">
      <w:pPr>
        <w:spacing w:line="360" w:lineRule="auto"/>
        <w:rPr>
          <w:rFonts w:ascii="Arial" w:hAnsi="Arial"/>
        </w:rPr>
      </w:pPr>
      <w:r w:rsidRPr="002314F9">
        <w:rPr>
          <w:rFonts w:ascii="Arial" w:hAnsi="Arial"/>
        </w:rPr>
        <w:t>Rodrigo de Miguel (93805362), Jan Tore Malmo (91320935)</w:t>
      </w:r>
    </w:p>
    <w:p w14:paraId="20633600" w14:textId="5483D77F" w:rsidR="009B553E" w:rsidRPr="003D1DC1" w:rsidRDefault="00C45EF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Eksamensdato:</w:t>
      </w:r>
      <w:r w:rsidR="003D1DC1">
        <w:rPr>
          <w:rFonts w:ascii="Arial" w:hAnsi="Arial"/>
          <w:b/>
        </w:rPr>
        <w:t xml:space="preserve"> </w:t>
      </w:r>
      <w:r w:rsidR="003D1DC1" w:rsidRPr="003D1DC1">
        <w:rPr>
          <w:rFonts w:ascii="Arial" w:hAnsi="Arial"/>
        </w:rPr>
        <w:t>30. November 2016</w:t>
      </w:r>
    </w:p>
    <w:p w14:paraId="191B688E" w14:textId="530E4C67" w:rsidR="009B553E" w:rsidRPr="00D4753C" w:rsidRDefault="00C45EF3">
      <w:pPr>
        <w:spacing w:line="360" w:lineRule="auto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Eksamenstid (fra-til):</w:t>
      </w:r>
      <w:r w:rsidR="003D1DC1">
        <w:rPr>
          <w:rFonts w:ascii="Arial" w:hAnsi="Arial"/>
          <w:b/>
        </w:rPr>
        <w:t xml:space="preserve"> </w:t>
      </w:r>
      <w:r w:rsidR="006B18FD" w:rsidRPr="006B18FD">
        <w:rPr>
          <w:rFonts w:ascii="Arial" w:hAnsi="Arial"/>
        </w:rPr>
        <w:t>9:00</w:t>
      </w:r>
      <w:r w:rsidR="002230BA">
        <w:rPr>
          <w:rFonts w:ascii="Arial" w:hAnsi="Arial"/>
        </w:rPr>
        <w:t xml:space="preserve"> </w:t>
      </w:r>
      <w:r w:rsidR="006B18FD" w:rsidRPr="006B18FD">
        <w:rPr>
          <w:rFonts w:ascii="Arial" w:hAnsi="Arial"/>
        </w:rPr>
        <w:t>-</w:t>
      </w:r>
      <w:r w:rsidR="002230BA">
        <w:rPr>
          <w:rFonts w:ascii="Arial" w:hAnsi="Arial"/>
        </w:rPr>
        <w:t xml:space="preserve"> </w:t>
      </w:r>
      <w:r w:rsidR="006B18FD" w:rsidRPr="006B18FD">
        <w:rPr>
          <w:rFonts w:ascii="Arial" w:hAnsi="Arial"/>
        </w:rPr>
        <w:t>13:00</w:t>
      </w:r>
    </w:p>
    <w:p w14:paraId="4B86DF29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5DD5652" w14:textId="5B0394D6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 xml:space="preserve">• Kunnskapsløftet (2013), læreplanen i naturfag hentet fra nettsidene til Utdanningsdirektoratet </w:t>
      </w:r>
    </w:p>
    <w:p w14:paraId="674548C0" w14:textId="77777777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• Tabeller i fysikk</w:t>
      </w:r>
    </w:p>
    <w:p w14:paraId="102BFDFE" w14:textId="6804DA18" w:rsidR="009B553E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• Lommeregner med tomt minne</w:t>
      </w: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45FEC26C" w14:textId="77777777" w:rsidR="003D1DC1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Eksamen til LGU53005 er todelt, og begge delene må være bestått for å få karakter i og bestå emnet. Denne deleksamen er en av de to delene og den teller for 51% av sluttkarakteren.</w:t>
      </w:r>
    </w:p>
    <w:p w14:paraId="732D06F2" w14:textId="59757DD4" w:rsidR="009B553E" w:rsidRPr="003D1DC1" w:rsidRDefault="003D1DC1" w:rsidP="003D1DC1">
      <w:pPr>
        <w:spacing w:line="360" w:lineRule="auto"/>
        <w:rPr>
          <w:rFonts w:ascii="Arial" w:hAnsi="Arial"/>
          <w:sz w:val="22"/>
        </w:rPr>
      </w:pPr>
      <w:r w:rsidRPr="003D1DC1">
        <w:rPr>
          <w:rFonts w:ascii="Arial" w:hAnsi="Arial"/>
          <w:sz w:val="22"/>
        </w:rPr>
        <w:t>Denne er en utsatt deleksamen.</w:t>
      </w:r>
    </w:p>
    <w:p w14:paraId="70A3E6E5" w14:textId="4F1EA629" w:rsidR="009B553E" w:rsidRPr="003D1DC1" w:rsidRDefault="00C45EF3">
      <w:pPr>
        <w:pStyle w:val="Overskrift2"/>
        <w:spacing w:before="0" w:after="0" w:line="360" w:lineRule="auto"/>
        <w:rPr>
          <w:rFonts w:ascii="Arial" w:hAnsi="Arial"/>
          <w:b w:val="0"/>
        </w:rPr>
      </w:pPr>
      <w:r>
        <w:rPr>
          <w:rFonts w:ascii="Arial" w:hAnsi="Arial"/>
        </w:rPr>
        <w:t>Målform/språk:</w:t>
      </w:r>
      <w:r w:rsidR="003D1DC1">
        <w:rPr>
          <w:rFonts w:ascii="Arial" w:hAnsi="Arial"/>
        </w:rPr>
        <w:t xml:space="preserve"> </w:t>
      </w:r>
      <w:r w:rsidR="003D1DC1" w:rsidRPr="003D1DC1">
        <w:rPr>
          <w:rFonts w:ascii="Arial" w:hAnsi="Arial"/>
          <w:b w:val="0"/>
        </w:rPr>
        <w:t>BOKMÅL</w:t>
      </w:r>
    </w:p>
    <w:p w14:paraId="5ADDD234" w14:textId="5DCF78EA" w:rsidR="009B553E" w:rsidRPr="00631E48" w:rsidRDefault="00C45EF3">
      <w:pPr>
        <w:pStyle w:val="Overskrift2"/>
        <w:spacing w:before="0" w:after="0" w:line="360" w:lineRule="auto"/>
        <w:rPr>
          <w:rFonts w:ascii="Arial" w:hAnsi="Arial"/>
          <w:b w:val="0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 w:rsidR="003D1DC1">
        <w:rPr>
          <w:rFonts w:ascii="Arial" w:hAnsi="Arial"/>
        </w:rPr>
        <w:t xml:space="preserve">: </w:t>
      </w:r>
      <w:r w:rsidR="00631E48" w:rsidRPr="00631E48">
        <w:rPr>
          <w:rFonts w:ascii="Arial" w:hAnsi="Arial"/>
          <w:b w:val="0"/>
        </w:rPr>
        <w:t>3 sider pluss vedlegg</w:t>
      </w:r>
    </w:p>
    <w:p w14:paraId="2FA008FC" w14:textId="7C20DDD5" w:rsidR="00AB5DD4" w:rsidRPr="00631E48" w:rsidRDefault="00C45EF3" w:rsidP="00AB5DD4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Antall sider vedlegg: </w:t>
      </w:r>
      <w:r w:rsidR="003D1DC1" w:rsidRPr="00631E48">
        <w:rPr>
          <w:rFonts w:ascii="Arial" w:hAnsi="Arial"/>
        </w:rPr>
        <w:t>2 sider formelark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78749F4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05223B">
              <w:rPr>
                <w:rFonts w:ascii="Arial" w:hAnsi="Arial" w:cs="Arial"/>
                <w:b/>
                <w:sz w:val="32"/>
                <w:szCs w:val="32"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43C98C8E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05223B">
              <w:rPr>
                <w:rFonts w:ascii="Arial" w:hAnsi="Arial" w:cs="Arial"/>
                <w:b/>
                <w:sz w:val="32"/>
                <w:szCs w:val="32"/>
              </w:rPr>
              <w:t>X</w:t>
            </w:r>
            <w:bookmarkStart w:id="1" w:name="_GoBack"/>
            <w:bookmarkEnd w:id="1"/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33DDEBF9" w:rsidR="00075A8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63B272A1" w14:textId="77777777" w:rsidR="00075A88" w:rsidRDefault="00075A88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7499B28" w14:textId="76EA4720" w:rsidR="00A85911" w:rsidRPr="00121B5F" w:rsidRDefault="00A85911" w:rsidP="00A85911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Oppgave 1</w:t>
      </w:r>
      <w:r w:rsidRPr="003174D0">
        <w:rPr>
          <w:rFonts w:ascii="Arial" w:hAnsi="Arial" w:cs="Arial"/>
          <w:b/>
          <w:bCs/>
        </w:rPr>
        <w:t xml:space="preserve"> – </w:t>
      </w:r>
      <w:r w:rsidRPr="00121B5F">
        <w:rPr>
          <w:rFonts w:ascii="Arial" w:eastAsiaTheme="minorHAnsi" w:hAnsi="Arial" w:cs="Arial"/>
          <w:b/>
          <w:lang w:eastAsia="en-US"/>
        </w:rPr>
        <w:t>(</w:t>
      </w:r>
      <w:r>
        <w:rPr>
          <w:rFonts w:ascii="Arial" w:eastAsiaTheme="minorHAnsi" w:hAnsi="Arial" w:cs="Arial"/>
          <w:b/>
          <w:lang w:eastAsia="en-US"/>
        </w:rPr>
        <w:t>10%</w:t>
      </w:r>
      <w:r w:rsidRPr="00121B5F">
        <w:rPr>
          <w:rFonts w:ascii="Arial" w:eastAsiaTheme="minorHAnsi" w:hAnsi="Arial" w:cs="Arial"/>
          <w:b/>
          <w:lang w:eastAsia="en-US"/>
        </w:rPr>
        <w:t>)</w:t>
      </w:r>
    </w:p>
    <w:p w14:paraId="4DD20CC5" w14:textId="77777777" w:rsidR="00A85911" w:rsidRPr="00121B5F" w:rsidRDefault="00A85911" w:rsidP="00A85911">
      <w:pPr>
        <w:numPr>
          <w:ilvl w:val="0"/>
          <w:numId w:val="8"/>
        </w:numPr>
        <w:suppressAutoHyphens w:val="0"/>
        <w:autoSpaceDN/>
        <w:spacing w:after="120" w:line="259" w:lineRule="auto"/>
        <w:ind w:left="714" w:hanging="357"/>
        <w:textAlignment w:val="auto"/>
        <w:rPr>
          <w:rFonts w:ascii="Arial" w:eastAsiaTheme="minorHAnsi" w:hAnsi="Arial" w:cs="Arial"/>
          <w:lang w:eastAsia="en-US"/>
        </w:rPr>
      </w:pPr>
      <w:r w:rsidRPr="00121B5F">
        <w:rPr>
          <w:rFonts w:ascii="Arial" w:eastAsiaTheme="minorHAnsi" w:hAnsi="Arial" w:cs="Arial"/>
          <w:lang w:eastAsia="en-US"/>
        </w:rPr>
        <w:t>Beskriv kort hvordan en stjerne dannes, fra tåke fram til stabil stjerne.</w:t>
      </w:r>
    </w:p>
    <w:p w14:paraId="0E40C719" w14:textId="77777777" w:rsidR="00A85911" w:rsidRPr="00121B5F" w:rsidRDefault="00A85911" w:rsidP="00A85911">
      <w:pPr>
        <w:numPr>
          <w:ilvl w:val="0"/>
          <w:numId w:val="8"/>
        </w:numPr>
        <w:suppressAutoHyphens w:val="0"/>
        <w:autoSpaceDN/>
        <w:spacing w:after="120" w:line="259" w:lineRule="auto"/>
        <w:ind w:left="714" w:hanging="357"/>
        <w:textAlignment w:val="auto"/>
        <w:rPr>
          <w:rFonts w:ascii="Arial" w:eastAsiaTheme="minorHAnsi" w:hAnsi="Arial" w:cs="Arial"/>
          <w:lang w:eastAsia="en-US"/>
        </w:rPr>
      </w:pPr>
      <w:r w:rsidRPr="00121B5F">
        <w:rPr>
          <w:rFonts w:ascii="Arial" w:eastAsiaTheme="minorHAnsi" w:hAnsi="Arial" w:cs="Arial"/>
          <w:lang w:eastAsia="en-US"/>
        </w:rPr>
        <w:t>Hvilke krefter virker inne i en stabil stjerne, og hva kan du si om forholdet mellom dem?</w:t>
      </w:r>
    </w:p>
    <w:p w14:paraId="6622C247" w14:textId="77777777" w:rsidR="00A85911" w:rsidRDefault="00A85911" w:rsidP="00A85911">
      <w:pPr>
        <w:numPr>
          <w:ilvl w:val="0"/>
          <w:numId w:val="8"/>
        </w:numPr>
        <w:suppressAutoHyphens w:val="0"/>
        <w:autoSpaceDN/>
        <w:spacing w:after="120" w:line="259" w:lineRule="auto"/>
        <w:ind w:left="714" w:hanging="357"/>
        <w:textAlignment w:val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Forklar kort hva som karakteriserer stjerner av typene</w:t>
      </w:r>
    </w:p>
    <w:p w14:paraId="5E840079" w14:textId="77777777" w:rsidR="00A85911" w:rsidRDefault="00A85911" w:rsidP="00A85911">
      <w:pPr>
        <w:pStyle w:val="Listeavsnitt"/>
        <w:numPr>
          <w:ilvl w:val="0"/>
          <w:numId w:val="12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Hvite dverger</w:t>
      </w:r>
    </w:p>
    <w:p w14:paraId="09130444" w14:textId="77777777" w:rsidR="00A85911" w:rsidRDefault="00A85911" w:rsidP="00A85911">
      <w:pPr>
        <w:pStyle w:val="Listeavsnitt"/>
        <w:numPr>
          <w:ilvl w:val="0"/>
          <w:numId w:val="12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Nøytronstjerner</w:t>
      </w:r>
    </w:p>
    <w:p w14:paraId="3997642B" w14:textId="77777777" w:rsidR="00A85911" w:rsidRPr="00BF15CD" w:rsidRDefault="00A85911" w:rsidP="00A85911">
      <w:pPr>
        <w:pStyle w:val="Listeavsnitt"/>
        <w:numPr>
          <w:ilvl w:val="0"/>
          <w:numId w:val="12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Sorte hull</w:t>
      </w:r>
    </w:p>
    <w:p w14:paraId="1EAE9A84" w14:textId="77777777" w:rsidR="00A85911" w:rsidRDefault="00A85911" w:rsidP="00A85911">
      <w:pPr>
        <w:spacing w:after="120" w:line="259" w:lineRule="auto"/>
        <w:rPr>
          <w:rFonts w:ascii="Arial" w:eastAsiaTheme="minorHAnsi" w:hAnsi="Arial" w:cs="Arial"/>
          <w:lang w:eastAsia="en-US"/>
        </w:rPr>
      </w:pPr>
    </w:p>
    <w:p w14:paraId="2B6A6DA8" w14:textId="197F95CD" w:rsidR="00A85911" w:rsidRPr="00121B5F" w:rsidRDefault="00A85911" w:rsidP="00A85911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Oppgave 2</w:t>
      </w:r>
      <w:r w:rsidRPr="003174D0">
        <w:rPr>
          <w:rFonts w:ascii="Arial" w:hAnsi="Arial" w:cs="Arial"/>
          <w:b/>
          <w:bCs/>
        </w:rPr>
        <w:t xml:space="preserve"> – </w:t>
      </w:r>
      <w:r w:rsidRPr="00121B5F">
        <w:rPr>
          <w:rFonts w:ascii="Arial" w:eastAsiaTheme="minorHAnsi" w:hAnsi="Arial" w:cs="Arial"/>
          <w:b/>
          <w:lang w:eastAsia="en-US"/>
        </w:rPr>
        <w:t>(</w:t>
      </w:r>
      <w:r>
        <w:rPr>
          <w:rFonts w:ascii="Arial" w:eastAsiaTheme="minorHAnsi" w:hAnsi="Arial" w:cs="Arial"/>
          <w:b/>
          <w:lang w:eastAsia="en-US"/>
        </w:rPr>
        <w:t>10%</w:t>
      </w:r>
      <w:r w:rsidRPr="00121B5F">
        <w:rPr>
          <w:rFonts w:ascii="Arial" w:eastAsiaTheme="minorHAnsi" w:hAnsi="Arial" w:cs="Arial"/>
          <w:b/>
          <w:lang w:eastAsia="en-US"/>
        </w:rPr>
        <w:t>)</w:t>
      </w:r>
    </w:p>
    <w:p w14:paraId="2CFD863F" w14:textId="77777777" w:rsidR="00A85911" w:rsidRPr="00CF068A" w:rsidRDefault="00A85911" w:rsidP="00A85911">
      <w:pPr>
        <w:pStyle w:val="Listeavsnitt"/>
        <w:numPr>
          <w:ilvl w:val="0"/>
          <w:numId w:val="10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 w:rsidRPr="00CF068A">
        <w:rPr>
          <w:rFonts w:ascii="Arial" w:hAnsi="Arial" w:cs="Arial"/>
        </w:rPr>
        <w:t xml:space="preserve">Forklar med egne ord hva som menes med: </w:t>
      </w:r>
    </w:p>
    <w:p w14:paraId="1513EBEA" w14:textId="77777777" w:rsidR="00A85911" w:rsidRPr="00CF068A" w:rsidRDefault="00A85911" w:rsidP="00A85911">
      <w:pPr>
        <w:pStyle w:val="Listeavsnitt"/>
        <w:numPr>
          <w:ilvl w:val="0"/>
          <w:numId w:val="11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Utstrålingstetthet</w:t>
      </w:r>
    </w:p>
    <w:p w14:paraId="0DD19DF1" w14:textId="3AA16A44" w:rsidR="00A85911" w:rsidRPr="00A85911" w:rsidRDefault="00A85911" w:rsidP="000B2369">
      <w:pPr>
        <w:pStyle w:val="Listeavsnitt"/>
        <w:numPr>
          <w:ilvl w:val="0"/>
          <w:numId w:val="11"/>
        </w:numPr>
        <w:spacing w:after="120" w:line="259" w:lineRule="auto"/>
        <w:ind w:left="1077" w:hanging="357"/>
        <w:contextualSpacing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Termisk stråling</w:t>
      </w:r>
    </w:p>
    <w:p w14:paraId="45D16389" w14:textId="0B96A6A3" w:rsidR="00A85911" w:rsidRPr="00A85911" w:rsidRDefault="00A85911" w:rsidP="00A85911">
      <w:pPr>
        <w:pStyle w:val="Listeavsnitt"/>
        <w:numPr>
          <w:ilvl w:val="0"/>
          <w:numId w:val="10"/>
        </w:numPr>
        <w:spacing w:after="120" w:line="259" w:lineRule="auto"/>
        <w:rPr>
          <w:rFonts w:ascii="Arial" w:eastAsiaTheme="minorHAnsi" w:hAnsi="Arial" w:cs="Arial"/>
          <w:lang w:eastAsia="en-US"/>
        </w:rPr>
      </w:pPr>
      <w:r w:rsidRPr="00A85911">
        <w:rPr>
          <w:rFonts w:ascii="Arial" w:eastAsiaTheme="minorHAnsi" w:hAnsi="Arial" w:cs="Arial"/>
          <w:lang w:eastAsia="en-US"/>
        </w:rPr>
        <w:t>Hvorfor har stjerner forskjellig farge?</w:t>
      </w:r>
    </w:p>
    <w:p w14:paraId="0CE4516B" w14:textId="2DF10059" w:rsidR="00A85911" w:rsidRDefault="00A85911" w:rsidP="00A85911">
      <w:pPr>
        <w:numPr>
          <w:ilvl w:val="0"/>
          <w:numId w:val="10"/>
        </w:numPr>
        <w:suppressAutoHyphens w:val="0"/>
        <w:autoSpaceDN/>
        <w:spacing w:after="120" w:line="259" w:lineRule="auto"/>
        <w:textAlignment w:val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En stjerne </w:t>
      </w:r>
      <w:r w:rsidR="00FA17BF">
        <w:rPr>
          <w:rFonts w:ascii="Arial" w:eastAsiaTheme="minorHAnsi" w:hAnsi="Arial" w:cs="Arial"/>
          <w:lang w:eastAsia="en-US"/>
        </w:rPr>
        <w:t>har en overflatetemperatur på 3</w:t>
      </w:r>
      <w:r>
        <w:rPr>
          <w:rFonts w:ascii="Arial" w:eastAsiaTheme="minorHAnsi" w:hAnsi="Arial" w:cs="Arial"/>
          <w:lang w:eastAsia="en-US"/>
        </w:rPr>
        <w:t xml:space="preserve">120 K. Bestem den dominerende bølgelengden </w:t>
      </w: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λ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topp</m:t>
            </m:r>
          </m:sub>
        </m:sSub>
      </m:oMath>
      <w:r w:rsidRPr="00121B5F">
        <w:rPr>
          <w:rFonts w:ascii="Arial" w:eastAsiaTheme="minorHAnsi" w:hAnsi="Arial" w:cs="Arial"/>
          <w:lang w:eastAsia="en-US"/>
        </w:rPr>
        <w:t xml:space="preserve"> i strålingsspekteret.</w:t>
      </w:r>
    </w:p>
    <w:p w14:paraId="1DED40ED" w14:textId="77777777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</w:p>
    <w:p w14:paraId="31E073FA" w14:textId="73F1D306" w:rsidR="00075A88" w:rsidRPr="003174D0" w:rsidRDefault="00A85911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Oppgave 3</w:t>
      </w:r>
      <w:r w:rsidR="00075A88" w:rsidRPr="003174D0">
        <w:rPr>
          <w:rFonts w:ascii="Arial" w:hAnsi="Arial" w:cs="Arial"/>
          <w:b/>
          <w:bCs/>
        </w:rPr>
        <w:t xml:space="preserve"> – (5%)</w:t>
      </w:r>
    </w:p>
    <w:p w14:paraId="0ACE1A49" w14:textId="31DCABFD" w:rsidR="00075A88" w:rsidRDefault="00075A88" w:rsidP="00075A88">
      <w:pPr>
        <w:spacing w:before="200"/>
        <w:ind w:right="-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 positivt ladet legeme som har ladning 10</w:t>
      </w:r>
      <w:r w:rsidRPr="00C857AD">
        <w:rPr>
          <w:rFonts w:ascii="Arial" w:hAnsi="Arial" w:cs="Arial"/>
          <w:bCs/>
          <w:vertAlign w:val="superscript"/>
        </w:rPr>
        <w:t>-19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C og masse 10</w:t>
      </w:r>
      <w:r w:rsidRPr="00C857AD">
        <w:rPr>
          <w:rFonts w:ascii="Arial" w:hAnsi="Arial" w:cs="Arial"/>
          <w:bCs/>
          <w:vertAlign w:val="superscript"/>
        </w:rPr>
        <w:t>-27</w:t>
      </w:r>
      <w:r>
        <w:rPr>
          <w:rFonts w:ascii="Arial" w:hAnsi="Arial" w:cs="Arial"/>
          <w:bCs/>
        </w:rPr>
        <w:t xml:space="preserve"> kg beveger seg med konstant fart langs en rett linje.</w:t>
      </w:r>
      <w:r w:rsidR="000B2369">
        <w:rPr>
          <w:rFonts w:ascii="Arial" w:hAnsi="Arial" w:cs="Arial"/>
          <w:bCs/>
        </w:rPr>
        <w:t xml:space="preserve"> Besvar følgende spørsmål; r</w:t>
      </w:r>
      <w:r w:rsidR="000B2369" w:rsidRPr="000B2369">
        <w:rPr>
          <w:rFonts w:ascii="Arial" w:hAnsi="Arial" w:cs="Arial"/>
          <w:bCs/>
        </w:rPr>
        <w:t xml:space="preserve">iktig svar uten riktig begrunnelse </w:t>
      </w:r>
      <w:r w:rsidR="000B2369">
        <w:rPr>
          <w:rFonts w:ascii="Arial" w:hAnsi="Arial" w:cs="Arial"/>
          <w:bCs/>
        </w:rPr>
        <w:t>gir</w:t>
      </w:r>
      <w:r w:rsidR="000B2369" w:rsidRPr="000B2369">
        <w:rPr>
          <w:rFonts w:ascii="Arial" w:hAnsi="Arial" w:cs="Arial"/>
          <w:bCs/>
        </w:rPr>
        <w:t xml:space="preserve"> ingen uttelling.</w:t>
      </w:r>
    </w:p>
    <w:p w14:paraId="1FD31B8B" w14:textId="77777777" w:rsidR="00075A88" w:rsidRDefault="00075A88" w:rsidP="00075A88">
      <w:pPr>
        <w:numPr>
          <w:ilvl w:val="0"/>
          <w:numId w:val="5"/>
        </w:numPr>
        <w:suppressAutoHyphens w:val="0"/>
        <w:autoSpaceDN/>
        <w:spacing w:before="200"/>
        <w:ind w:right="-289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Skaper legemet et gravitasjonsfelt? Begrunn svaret.</w:t>
      </w:r>
    </w:p>
    <w:p w14:paraId="00D45FBE" w14:textId="77777777" w:rsidR="00075A88" w:rsidRDefault="00075A88" w:rsidP="00075A88">
      <w:pPr>
        <w:numPr>
          <w:ilvl w:val="0"/>
          <w:numId w:val="5"/>
        </w:numPr>
        <w:suppressAutoHyphens w:val="0"/>
        <w:autoSpaceDN/>
        <w:spacing w:before="200"/>
        <w:ind w:right="-289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Skaper legemet et elektrisk felt? Begrunn svaret.</w:t>
      </w:r>
    </w:p>
    <w:p w14:paraId="6E69B0FF" w14:textId="77777777" w:rsidR="00075A88" w:rsidRDefault="00075A88" w:rsidP="000B2369">
      <w:pPr>
        <w:numPr>
          <w:ilvl w:val="0"/>
          <w:numId w:val="5"/>
        </w:numPr>
        <w:suppressAutoHyphens w:val="0"/>
        <w:autoSpaceDN/>
        <w:spacing w:before="200" w:after="120"/>
        <w:ind w:left="714" w:right="-289" w:hanging="357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Skaper legemet et magnetfelt? Begrunn svaret.</w:t>
      </w:r>
    </w:p>
    <w:p w14:paraId="67B81096" w14:textId="2674B46E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</w:p>
    <w:p w14:paraId="1B6129BB" w14:textId="4785B170" w:rsidR="00075A88" w:rsidRPr="003174D0" w:rsidRDefault="00075A88" w:rsidP="000B2369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t xml:space="preserve">Oppgave </w:t>
      </w:r>
      <w:r w:rsidR="00A85911">
        <w:rPr>
          <w:rFonts w:ascii="Arial" w:hAnsi="Arial" w:cs="Arial"/>
          <w:b/>
          <w:bCs/>
        </w:rPr>
        <w:t>4</w:t>
      </w:r>
      <w:r w:rsidRPr="003174D0">
        <w:rPr>
          <w:rFonts w:ascii="Arial" w:hAnsi="Arial" w:cs="Arial"/>
          <w:b/>
          <w:bCs/>
        </w:rPr>
        <w:t xml:space="preserve"> – (5%)</w:t>
      </w:r>
    </w:p>
    <w:p w14:paraId="798A993C" w14:textId="2695A4E5" w:rsidR="00075A88" w:rsidRDefault="00075A88" w:rsidP="000B2369">
      <w:pPr>
        <w:spacing w:before="200" w:after="120"/>
        <w:ind w:right="-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gitt kuleformet planet har </w:t>
      </w:r>
      <w:proofErr w:type="spellStart"/>
      <w:r>
        <w:rPr>
          <w:rFonts w:ascii="Arial" w:hAnsi="Arial" w:cs="Arial"/>
          <w:bCs/>
        </w:rPr>
        <w:t>gravitasjonell</w:t>
      </w:r>
      <w:proofErr w:type="spellEnd"/>
      <w:r>
        <w:rPr>
          <w:rFonts w:ascii="Arial" w:hAnsi="Arial" w:cs="Arial"/>
          <w:bCs/>
        </w:rPr>
        <w:t xml:space="preserve"> feltstyrke 1</w:t>
      </w:r>
      <w:r w:rsidR="000B236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 N/kg på dens overflate. Det finnes en annen planet som har tre ganger så mye masse, og tre ganger så stor diameter; regn ut den </w:t>
      </w:r>
      <w:proofErr w:type="spellStart"/>
      <w:r>
        <w:rPr>
          <w:rFonts w:ascii="Arial" w:hAnsi="Arial" w:cs="Arial"/>
          <w:bCs/>
        </w:rPr>
        <w:t>gravitasjonelle</w:t>
      </w:r>
      <w:proofErr w:type="spellEnd"/>
      <w:r>
        <w:rPr>
          <w:rFonts w:ascii="Arial" w:hAnsi="Arial" w:cs="Arial"/>
          <w:bCs/>
        </w:rPr>
        <w:t xml:space="preserve"> felts</w:t>
      </w:r>
      <w:r w:rsidR="00607FC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yrken ved denne planetens overflate.</w:t>
      </w:r>
    </w:p>
    <w:p w14:paraId="6875A215" w14:textId="77777777" w:rsidR="000B2369" w:rsidRDefault="000B2369" w:rsidP="000B2369">
      <w:pPr>
        <w:spacing w:before="200" w:after="120"/>
        <w:ind w:right="-289"/>
        <w:rPr>
          <w:rFonts w:ascii="Arial" w:hAnsi="Arial" w:cs="Arial"/>
          <w:bCs/>
        </w:rPr>
      </w:pPr>
    </w:p>
    <w:p w14:paraId="22D25E37" w14:textId="33FBC8F8" w:rsidR="000B2369" w:rsidRPr="003174D0" w:rsidRDefault="000B2369" w:rsidP="000B2369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t xml:space="preserve">Oppgave </w:t>
      </w:r>
      <w:r>
        <w:rPr>
          <w:rFonts w:ascii="Arial" w:hAnsi="Arial" w:cs="Arial"/>
          <w:b/>
          <w:bCs/>
        </w:rPr>
        <w:t>5</w:t>
      </w:r>
      <w:r w:rsidRPr="003174D0">
        <w:rPr>
          <w:rFonts w:ascii="Arial" w:hAnsi="Arial" w:cs="Arial"/>
          <w:b/>
          <w:bCs/>
        </w:rPr>
        <w:t xml:space="preserve"> – (5%)</w:t>
      </w:r>
    </w:p>
    <w:p w14:paraId="7B7522EB" w14:textId="77777777" w:rsidR="000B2369" w:rsidRDefault="000B2369" w:rsidP="000B2369">
      <w:pPr>
        <w:autoSpaceDE w:val="0"/>
        <w:adjustRightInd w:val="0"/>
        <w:spacing w:before="200" w:after="120"/>
        <w:rPr>
          <w:rFonts w:ascii="Arial" w:hAnsi="Arial" w:cs="Arial"/>
          <w:bCs/>
        </w:rPr>
      </w:pPr>
      <w:r w:rsidRPr="00F54F73">
        <w:rPr>
          <w:rFonts w:ascii="Arial" w:hAnsi="Arial" w:cs="Arial"/>
          <w:bCs/>
        </w:rPr>
        <w:t>En gamme</w:t>
      </w:r>
      <w:r>
        <w:rPr>
          <w:rFonts w:ascii="Arial" w:hAnsi="Arial" w:cs="Arial"/>
          <w:bCs/>
        </w:rPr>
        <w:t>l og død trebit har cirka 0,39</w:t>
      </w:r>
      <w:r w:rsidRPr="00F54F73">
        <w:rPr>
          <w:rFonts w:ascii="Arial" w:hAnsi="Arial" w:cs="Arial"/>
          <w:bCs/>
        </w:rPr>
        <w:t>% så mye karbon-14 som e</w:t>
      </w:r>
      <w:r>
        <w:rPr>
          <w:rFonts w:ascii="Arial" w:hAnsi="Arial" w:cs="Arial"/>
          <w:bCs/>
        </w:rPr>
        <w:t>n</w:t>
      </w:r>
      <w:r w:rsidRPr="00F54F73">
        <w:rPr>
          <w:rFonts w:ascii="Arial" w:hAnsi="Arial" w:cs="Arial"/>
          <w:bCs/>
        </w:rPr>
        <w:t xml:space="preserve"> tilsvarende levende trebit. Hvor gammel er trebiten hvis karbon-14 har halveringstid på 5730 år?</w:t>
      </w:r>
    </w:p>
    <w:p w14:paraId="55756BE6" w14:textId="05A4BF7B" w:rsidR="000B2369" w:rsidRDefault="000B2369">
      <w:pPr>
        <w:suppressAutoHyphens w:val="0"/>
        <w:autoSpaceDN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EFAE7F0" w14:textId="6AD10DA3" w:rsidR="00075A88" w:rsidRPr="003174D0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lastRenderedPageBreak/>
        <w:t xml:space="preserve">Oppgave </w:t>
      </w:r>
      <w:r w:rsidR="000B2369">
        <w:rPr>
          <w:rFonts w:ascii="Arial" w:hAnsi="Arial" w:cs="Arial"/>
          <w:b/>
          <w:bCs/>
        </w:rPr>
        <w:t>6</w:t>
      </w:r>
      <w:r w:rsidRPr="003174D0">
        <w:rPr>
          <w:rFonts w:ascii="Arial" w:hAnsi="Arial" w:cs="Arial"/>
          <w:b/>
          <w:bCs/>
        </w:rPr>
        <w:t xml:space="preserve"> – (5%)</w:t>
      </w:r>
    </w:p>
    <w:p w14:paraId="1AA09D89" w14:textId="77777777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Figuren under viser en stein i fem ulike scenarioer: A, B, C, D, E. I hvilke av disse fem scenarioer virker gravitasjonskraften på steinen? Begrunn svaret.</w:t>
      </w:r>
    </w:p>
    <w:p w14:paraId="1EC83EDA" w14:textId="627DE240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28B8328" wp14:editId="6AABF90A">
            <wp:extent cx="5753100" cy="265747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FFE0" w14:textId="77777777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</w:p>
    <w:p w14:paraId="7DA7DD35" w14:textId="69ABD623" w:rsidR="00075A88" w:rsidRPr="003174D0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t xml:space="preserve">Oppgave </w:t>
      </w:r>
      <w:r w:rsidR="000B2369">
        <w:rPr>
          <w:rFonts w:ascii="Arial" w:hAnsi="Arial" w:cs="Arial"/>
          <w:b/>
          <w:bCs/>
        </w:rPr>
        <w:t>7</w:t>
      </w:r>
      <w:r w:rsidRPr="003174D0">
        <w:rPr>
          <w:rFonts w:ascii="Arial" w:hAnsi="Arial" w:cs="Arial"/>
          <w:b/>
          <w:bCs/>
        </w:rPr>
        <w:t xml:space="preserve"> – (25%)</w:t>
      </w:r>
    </w:p>
    <w:p w14:paraId="2BDE3A3C" w14:textId="77777777" w:rsidR="00075A88" w:rsidRDefault="00075A88" w:rsidP="00075A88">
      <w:pPr>
        <w:spacing w:after="120"/>
        <w:ind w:right="-2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spenningskilde på 400 </w:t>
      </w:r>
      <w:r w:rsidRPr="003A435E">
        <w:rPr>
          <w:rFonts w:ascii="Arial" w:hAnsi="Arial" w:cs="Arial"/>
          <w:bCs/>
        </w:rPr>
        <w:t xml:space="preserve">V blir koblet til to </w:t>
      </w:r>
      <w:r>
        <w:rPr>
          <w:rFonts w:ascii="Arial" w:hAnsi="Arial" w:cs="Arial"/>
          <w:bCs/>
        </w:rPr>
        <w:t>store metallplater</w:t>
      </w:r>
      <w:r w:rsidRPr="003A435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Platen som er koblet til plusspolen er satt på laboratoriets tak, mens platen som er koblet til minuspolen er satt på laboratoriets gulv. </w:t>
      </w:r>
      <w:r w:rsidRPr="00285BE6">
        <w:rPr>
          <w:rFonts w:ascii="Arial" w:hAnsi="Arial" w:cs="Arial"/>
          <w:bCs/>
        </w:rPr>
        <w:t xml:space="preserve">Resultatet er et elektrisk felt </w:t>
      </w:r>
      <w:r>
        <w:rPr>
          <w:rFonts w:ascii="Arial" w:hAnsi="Arial" w:cs="Arial"/>
          <w:bCs/>
        </w:rPr>
        <w:t>mellom gulvet og taket i laboratorierommet</w:t>
      </w:r>
      <w:r w:rsidRPr="00285BE6">
        <w:rPr>
          <w:rFonts w:ascii="Arial" w:hAnsi="Arial" w:cs="Arial"/>
          <w:bCs/>
        </w:rPr>
        <w:t>, som vi antar er homogent.</w:t>
      </w:r>
      <w:r>
        <w:rPr>
          <w:rFonts w:ascii="Arial" w:hAnsi="Arial" w:cs="Arial"/>
          <w:bCs/>
        </w:rPr>
        <w:t xml:space="preserve"> Avstanden mellom gulvet og taket er 5 meter.</w:t>
      </w:r>
      <w:r w:rsidRPr="003A42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Laboratoriet ligger ved jordas overflate.</w:t>
      </w:r>
    </w:p>
    <w:p w14:paraId="076CE3A5" w14:textId="77777777" w:rsidR="00075A88" w:rsidRDefault="00075A88" w:rsidP="00075A88">
      <w:pPr>
        <w:numPr>
          <w:ilvl w:val="0"/>
          <w:numId w:val="6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3A435E">
        <w:rPr>
          <w:rFonts w:ascii="Arial" w:hAnsi="Arial" w:cs="Arial"/>
          <w:bCs/>
        </w:rPr>
        <w:t xml:space="preserve">Hva er den elektriske feltstyrken mellom </w:t>
      </w:r>
      <w:r>
        <w:rPr>
          <w:rFonts w:ascii="Arial" w:hAnsi="Arial" w:cs="Arial"/>
          <w:bCs/>
        </w:rPr>
        <w:t>gulvet og taket</w:t>
      </w:r>
      <w:r w:rsidRPr="003A435E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Gi svaret i    </w:t>
      </w:r>
      <w:r w:rsidRPr="001469D8">
        <w:rPr>
          <w:bCs/>
        </w:rPr>
        <w:t>N</w:t>
      </w:r>
      <w:r>
        <w:rPr>
          <w:bCs/>
        </w:rPr>
        <w:t xml:space="preserve"> </w:t>
      </w:r>
      <w:r w:rsidRPr="001469D8">
        <w:rPr>
          <w:bCs/>
        </w:rPr>
        <w:t>/</w:t>
      </w:r>
      <w:r>
        <w:rPr>
          <w:bCs/>
        </w:rPr>
        <w:t xml:space="preserve"> </w:t>
      </w:r>
      <w:r w:rsidRPr="001469D8">
        <w:rPr>
          <w:bCs/>
        </w:rPr>
        <w:t>C</w:t>
      </w:r>
      <w:r>
        <w:rPr>
          <w:rFonts w:ascii="Arial" w:hAnsi="Arial" w:cs="Arial"/>
          <w:bCs/>
        </w:rPr>
        <w:t>.</w:t>
      </w:r>
    </w:p>
    <w:p w14:paraId="7765EE3B" w14:textId="77777777" w:rsidR="00075A88" w:rsidRPr="00E56F64" w:rsidRDefault="00075A88" w:rsidP="00075A88">
      <w:pPr>
        <w:numPr>
          <w:ilvl w:val="0"/>
          <w:numId w:val="6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417570">
        <w:rPr>
          <w:rFonts w:ascii="Arial" w:hAnsi="Arial" w:cs="Arial"/>
          <w:bCs/>
        </w:rPr>
        <w:t xml:space="preserve">Hva er den </w:t>
      </w:r>
      <w:proofErr w:type="spellStart"/>
      <w:r w:rsidRPr="00417570">
        <w:rPr>
          <w:rFonts w:ascii="Arial" w:hAnsi="Arial" w:cs="Arial"/>
          <w:bCs/>
        </w:rPr>
        <w:t>gravitasjonelle</w:t>
      </w:r>
      <w:proofErr w:type="spellEnd"/>
      <w:r w:rsidRPr="00417570">
        <w:rPr>
          <w:rFonts w:ascii="Arial" w:hAnsi="Arial" w:cs="Arial"/>
          <w:bCs/>
        </w:rPr>
        <w:t xml:space="preserve"> feltstyrken mellom gulvet og taket?</w:t>
      </w:r>
      <w:r>
        <w:rPr>
          <w:rFonts w:ascii="Arial" w:hAnsi="Arial" w:cs="Arial"/>
          <w:bCs/>
        </w:rPr>
        <w:t xml:space="preserve"> Gi svaret i    </w:t>
      </w:r>
      <w:r w:rsidRPr="001469D8">
        <w:rPr>
          <w:bCs/>
        </w:rPr>
        <w:t>N</w:t>
      </w:r>
      <w:r>
        <w:rPr>
          <w:bCs/>
        </w:rPr>
        <w:t xml:space="preserve"> </w:t>
      </w:r>
      <w:r w:rsidRPr="001469D8">
        <w:rPr>
          <w:bCs/>
        </w:rPr>
        <w:t>/</w:t>
      </w:r>
      <w:r>
        <w:rPr>
          <w:bCs/>
        </w:rPr>
        <w:t xml:space="preserve"> </w:t>
      </w:r>
      <w:r w:rsidRPr="001469D8">
        <w:rPr>
          <w:bCs/>
        </w:rPr>
        <w:t>kg</w:t>
      </w:r>
      <w:r>
        <w:rPr>
          <w:rFonts w:ascii="Arial" w:hAnsi="Arial" w:cs="Arial"/>
          <w:bCs/>
        </w:rPr>
        <w:t>.</w:t>
      </w:r>
    </w:p>
    <w:p w14:paraId="1C713D9B" w14:textId="77777777" w:rsidR="00075A88" w:rsidRPr="003A4277" w:rsidRDefault="00075A88" w:rsidP="00075A88">
      <w:pPr>
        <w:numPr>
          <w:ilvl w:val="0"/>
          <w:numId w:val="6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bookmarkStart w:id="2" w:name="_Ref403653169"/>
      <w:r>
        <w:rPr>
          <w:rFonts w:ascii="Arial" w:hAnsi="Arial" w:cs="Arial"/>
          <w:bCs/>
        </w:rPr>
        <w:t>Spenningskilden blir midlertidig skrudd av, og tre</w:t>
      </w:r>
      <w:r w:rsidRPr="00D6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elektrisk </w:t>
      </w:r>
      <w:r w:rsidRPr="00D60B88">
        <w:rPr>
          <w:rFonts w:ascii="Arial" w:hAnsi="Arial" w:cs="Arial"/>
          <w:bCs/>
        </w:rPr>
        <w:t>ladede gjenstander (</w:t>
      </w:r>
      <w:r w:rsidRPr="00830623">
        <w:rPr>
          <w:rFonts w:ascii="Arial" w:hAnsi="Arial" w:cs="Arial"/>
          <w:bCs/>
          <w:i/>
        </w:rPr>
        <w:t>A</w:t>
      </w:r>
      <w:r w:rsidRPr="00D60B88">
        <w:rPr>
          <w:rFonts w:ascii="Arial" w:hAnsi="Arial" w:cs="Arial"/>
          <w:bCs/>
        </w:rPr>
        <w:t xml:space="preserve"> og </w:t>
      </w:r>
      <w:r w:rsidRPr="00830623">
        <w:rPr>
          <w:rFonts w:ascii="Arial" w:hAnsi="Arial" w:cs="Arial"/>
          <w:bCs/>
          <w:i/>
        </w:rPr>
        <w:t>B</w:t>
      </w:r>
      <w:r>
        <w:rPr>
          <w:rFonts w:ascii="Arial" w:hAnsi="Arial" w:cs="Arial"/>
          <w:bCs/>
        </w:rPr>
        <w:t xml:space="preserve"> og </w:t>
      </w:r>
      <w:r w:rsidRPr="00830623">
        <w:rPr>
          <w:rFonts w:ascii="Arial" w:hAnsi="Arial" w:cs="Arial"/>
          <w:bCs/>
          <w:i/>
        </w:rPr>
        <w:t>C</w:t>
      </w:r>
      <w:r w:rsidRPr="00D60B88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blir satt </w:t>
      </w:r>
      <w:r w:rsidRPr="00D60B88">
        <w:rPr>
          <w:rFonts w:ascii="Arial" w:hAnsi="Arial" w:cs="Arial"/>
          <w:bCs/>
        </w:rPr>
        <w:t xml:space="preserve">på </w:t>
      </w:r>
      <w:r>
        <w:rPr>
          <w:rFonts w:ascii="Arial" w:hAnsi="Arial" w:cs="Arial"/>
          <w:bCs/>
        </w:rPr>
        <w:t xml:space="preserve">laboratoriets </w:t>
      </w:r>
      <w:r w:rsidRPr="00D60B88">
        <w:rPr>
          <w:rFonts w:ascii="Arial" w:hAnsi="Arial" w:cs="Arial"/>
          <w:bCs/>
        </w:rPr>
        <w:t xml:space="preserve">gulv. Gjenstand </w:t>
      </w:r>
      <w:r w:rsidRPr="00830623">
        <w:rPr>
          <w:rFonts w:ascii="Arial" w:hAnsi="Arial" w:cs="Arial"/>
          <w:bCs/>
          <w:i/>
        </w:rPr>
        <w:t>A</w:t>
      </w:r>
      <w:r w:rsidRPr="00D60B88">
        <w:rPr>
          <w:rFonts w:ascii="Arial" w:hAnsi="Arial" w:cs="Arial"/>
          <w:bCs/>
        </w:rPr>
        <w:t xml:space="preserve"> har total masse +10 kg og total ladning –1 Coulomb; mens Gjenstand </w:t>
      </w:r>
      <w:r w:rsidRPr="00830623">
        <w:rPr>
          <w:rFonts w:ascii="Arial" w:hAnsi="Arial" w:cs="Arial"/>
          <w:bCs/>
          <w:i/>
        </w:rPr>
        <w:t>B</w:t>
      </w:r>
      <w:r w:rsidRPr="00D60B88">
        <w:rPr>
          <w:rFonts w:ascii="Arial" w:hAnsi="Arial" w:cs="Arial"/>
          <w:bCs/>
        </w:rPr>
        <w:t xml:space="preserve"> har total masse +1kg og total </w:t>
      </w:r>
      <w:r>
        <w:rPr>
          <w:rFonts w:ascii="Arial" w:hAnsi="Arial" w:cs="Arial"/>
          <w:bCs/>
        </w:rPr>
        <w:t xml:space="preserve">ladning –1 Coulomb; og Gjenstand </w:t>
      </w:r>
      <w:r w:rsidRPr="00830623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</w:rPr>
        <w:t xml:space="preserve"> har ukjent ladning og ukjent masse.</w:t>
      </w:r>
      <w:bookmarkEnd w:id="2"/>
      <w:r>
        <w:rPr>
          <w:rFonts w:ascii="Arial" w:hAnsi="Arial" w:cs="Arial"/>
          <w:bCs/>
        </w:rPr>
        <w:t xml:space="preserve"> </w:t>
      </w:r>
      <w:r w:rsidRPr="003A4277">
        <w:rPr>
          <w:rFonts w:ascii="Arial" w:hAnsi="Arial" w:cs="Arial"/>
          <w:bCs/>
        </w:rPr>
        <w:t xml:space="preserve">Hvordan vil hver av de to gjenstandene </w:t>
      </w:r>
      <w:r w:rsidRPr="00830623">
        <w:rPr>
          <w:rFonts w:ascii="Arial" w:hAnsi="Arial" w:cs="Arial"/>
          <w:bCs/>
          <w:i/>
        </w:rPr>
        <w:t>A</w:t>
      </w:r>
      <w:r w:rsidRPr="003A4277">
        <w:rPr>
          <w:rFonts w:ascii="Arial" w:hAnsi="Arial" w:cs="Arial"/>
          <w:bCs/>
        </w:rPr>
        <w:t xml:space="preserve"> og </w:t>
      </w:r>
      <w:r w:rsidRPr="00830623">
        <w:rPr>
          <w:rFonts w:ascii="Arial" w:hAnsi="Arial" w:cs="Arial"/>
          <w:bCs/>
          <w:i/>
        </w:rPr>
        <w:t>B</w:t>
      </w:r>
      <w:r w:rsidRPr="003A4277">
        <w:rPr>
          <w:rFonts w:ascii="Arial" w:hAnsi="Arial" w:cs="Arial"/>
          <w:bCs/>
        </w:rPr>
        <w:t xml:space="preserve"> bevege seg </w:t>
      </w:r>
      <w:r>
        <w:rPr>
          <w:rFonts w:ascii="Arial" w:hAnsi="Arial" w:cs="Arial"/>
          <w:bCs/>
        </w:rPr>
        <w:t xml:space="preserve">(eller ikke) </w:t>
      </w:r>
      <w:r w:rsidRPr="003A4277">
        <w:rPr>
          <w:rFonts w:ascii="Arial" w:hAnsi="Arial" w:cs="Arial"/>
          <w:bCs/>
        </w:rPr>
        <w:t>når spenningskilden (400 Volt) blir skrudd tilbake på? Begrunn svaret.</w:t>
      </w:r>
    </w:p>
    <w:p w14:paraId="3F5513A3" w14:textId="77777777" w:rsidR="00075A88" w:rsidRDefault="00075A88" w:rsidP="00075A88">
      <w:pPr>
        <w:numPr>
          <w:ilvl w:val="0"/>
          <w:numId w:val="6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Gjenstand </w:t>
      </w:r>
      <w:r w:rsidRPr="00830623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</w:rPr>
        <w:t xml:space="preserve"> i del (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REF _Ref403653169 \r \h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hopper fra gulvet opp til taket så fort spenningskilden blir skrudd tilbake på.</w:t>
      </w:r>
    </w:p>
    <w:p w14:paraId="3DDF3420" w14:textId="77777777" w:rsidR="00075A88" w:rsidRDefault="00075A88" w:rsidP="00075A88">
      <w:pPr>
        <w:numPr>
          <w:ilvl w:val="1"/>
          <w:numId w:val="7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Har gjenstand </w:t>
      </w:r>
      <w:r w:rsidRPr="001469D8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</w:rPr>
        <w:t xml:space="preserve"> positiv eller negativ elektrisk ladning? Begrunn svaret.</w:t>
      </w:r>
    </w:p>
    <w:p w14:paraId="36DF7649" w14:textId="77777777" w:rsidR="00075A88" w:rsidRPr="003A4277" w:rsidRDefault="00075A88" w:rsidP="00075A88">
      <w:pPr>
        <w:numPr>
          <w:ilvl w:val="1"/>
          <w:numId w:val="7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3A4277">
        <w:rPr>
          <w:rFonts w:ascii="Arial" w:hAnsi="Arial" w:cs="Arial"/>
          <w:bCs/>
        </w:rPr>
        <w:t>Har gjenstandens stilling gått ned eller opp i elektrisk potensial? Hvor mye?</w:t>
      </w:r>
    </w:p>
    <w:p w14:paraId="35C98D03" w14:textId="77777777" w:rsidR="00075A88" w:rsidRDefault="00075A88" w:rsidP="00075A88">
      <w:pPr>
        <w:numPr>
          <w:ilvl w:val="1"/>
          <w:numId w:val="7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3A4277">
        <w:rPr>
          <w:rFonts w:ascii="Arial" w:hAnsi="Arial" w:cs="Arial"/>
          <w:bCs/>
        </w:rPr>
        <w:t xml:space="preserve">Har gjenstanden </w:t>
      </w:r>
      <w:r>
        <w:rPr>
          <w:rFonts w:ascii="Arial" w:hAnsi="Arial" w:cs="Arial"/>
          <w:bCs/>
        </w:rPr>
        <w:t>tapt</w:t>
      </w:r>
      <w:r w:rsidRPr="003A4277">
        <w:rPr>
          <w:rFonts w:ascii="Arial" w:hAnsi="Arial" w:cs="Arial"/>
          <w:bCs/>
        </w:rPr>
        <w:t xml:space="preserve"> eller vunn</w:t>
      </w:r>
      <w:r>
        <w:rPr>
          <w:rFonts w:ascii="Arial" w:hAnsi="Arial" w:cs="Arial"/>
          <w:bCs/>
        </w:rPr>
        <w:t>et elektrisk potensiell energi? Begrunn svaret.</w:t>
      </w:r>
    </w:p>
    <w:p w14:paraId="1033724D" w14:textId="77777777" w:rsidR="00075A88" w:rsidRDefault="00075A88" w:rsidP="00075A88">
      <w:pPr>
        <w:numPr>
          <w:ilvl w:val="1"/>
          <w:numId w:val="7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E56F64">
        <w:rPr>
          <w:rFonts w:ascii="Arial" w:hAnsi="Arial" w:cs="Arial"/>
          <w:bCs/>
        </w:rPr>
        <w:t xml:space="preserve">Har det elektriske feltet gjort positivt eller </w:t>
      </w:r>
      <w:r>
        <w:rPr>
          <w:rFonts w:ascii="Arial" w:hAnsi="Arial" w:cs="Arial"/>
          <w:bCs/>
        </w:rPr>
        <w:t>negativt arbeid på gjenstanden? Begrunn svaret.</w:t>
      </w:r>
    </w:p>
    <w:p w14:paraId="20B4AF05" w14:textId="77777777" w:rsidR="00075A88" w:rsidRPr="001469D8" w:rsidRDefault="00075A88" w:rsidP="00075A88">
      <w:pPr>
        <w:numPr>
          <w:ilvl w:val="1"/>
          <w:numId w:val="7"/>
        </w:numPr>
        <w:suppressAutoHyphens w:val="0"/>
        <w:autoSpaceDN/>
        <w:spacing w:after="120"/>
        <w:ind w:right="-289"/>
        <w:textAlignment w:val="auto"/>
        <w:rPr>
          <w:rFonts w:ascii="Arial" w:hAnsi="Arial" w:cs="Arial"/>
          <w:bCs/>
        </w:rPr>
      </w:pPr>
      <w:r w:rsidRPr="00D61AC1">
        <w:rPr>
          <w:rFonts w:ascii="Arial" w:hAnsi="Arial" w:cs="Arial"/>
          <w:bCs/>
        </w:rPr>
        <w:t xml:space="preserve">Har gjenstanden tapt eller vunnet </w:t>
      </w:r>
      <w:proofErr w:type="spellStart"/>
      <w:r w:rsidRPr="00D61AC1">
        <w:rPr>
          <w:rFonts w:ascii="Arial" w:hAnsi="Arial" w:cs="Arial"/>
          <w:bCs/>
        </w:rPr>
        <w:t>gravitasjonell</w:t>
      </w:r>
      <w:proofErr w:type="spellEnd"/>
      <w:r w:rsidRPr="00D61AC1">
        <w:rPr>
          <w:rFonts w:ascii="Arial" w:hAnsi="Arial" w:cs="Arial"/>
          <w:bCs/>
        </w:rPr>
        <w:t xml:space="preserve"> potensiell energi?</w:t>
      </w:r>
      <w:r>
        <w:rPr>
          <w:rFonts w:ascii="Arial" w:hAnsi="Arial" w:cs="Arial"/>
          <w:bCs/>
        </w:rPr>
        <w:t xml:space="preserve"> Begrunn svaret.</w:t>
      </w:r>
    </w:p>
    <w:p w14:paraId="4EAB0B63" w14:textId="77777777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</w:p>
    <w:p w14:paraId="12E0B420" w14:textId="24D69614" w:rsidR="00075A88" w:rsidRPr="003174D0" w:rsidRDefault="00075A88" w:rsidP="00075A88">
      <w:pPr>
        <w:autoSpaceDE w:val="0"/>
        <w:adjustRightInd w:val="0"/>
        <w:spacing w:after="120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lastRenderedPageBreak/>
        <w:t xml:space="preserve">Oppgave </w:t>
      </w:r>
      <w:r w:rsidR="000B2369">
        <w:rPr>
          <w:rFonts w:ascii="Arial" w:hAnsi="Arial" w:cs="Arial"/>
          <w:b/>
          <w:bCs/>
        </w:rPr>
        <w:t>8</w:t>
      </w:r>
      <w:r w:rsidRPr="003174D0">
        <w:rPr>
          <w:rFonts w:ascii="Arial" w:hAnsi="Arial" w:cs="Arial"/>
          <w:b/>
          <w:bCs/>
        </w:rPr>
        <w:t xml:space="preserve"> – (5%)</w:t>
      </w:r>
    </w:p>
    <w:p w14:paraId="516AFD53" w14:textId="77777777" w:rsidR="00075A88" w:rsidRDefault="00075A88" w:rsidP="00075A88">
      <w:pPr>
        <w:spacing w:after="120"/>
        <w:ind w:right="-289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En positivt ladet partikkel beveger seg i et homogent magnetfelt. På et tidspunkt har partikkelen fart rett nordover. I hvilke av disse tilfellene vil partikkelen oppleve en magnetisk kraft? I hvilken retning?</w:t>
      </w:r>
      <w:r>
        <w:rPr>
          <w:rFonts w:ascii="Arial" w:hAnsi="Arial" w:cs="Arial"/>
          <w:bCs/>
        </w:rPr>
        <w:t xml:space="preserve"> Gi svarene i forhold til sør, nord, øst, vest, opp, </w:t>
      </w:r>
      <w:r w:rsidRPr="00080D7C">
        <w:rPr>
          <w:rFonts w:ascii="Arial" w:hAnsi="Arial" w:cs="Arial"/>
          <w:bCs/>
        </w:rPr>
        <w:t>ned.</w:t>
      </w:r>
    </w:p>
    <w:p w14:paraId="108540DB" w14:textId="77777777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 xml:space="preserve">Magnetfeltet </w:t>
      </w:r>
      <w:r>
        <w:rPr>
          <w:rFonts w:ascii="Arial" w:hAnsi="Arial" w:cs="Arial"/>
          <w:bCs/>
        </w:rPr>
        <w:t>har retning rett mot vest.</w:t>
      </w:r>
    </w:p>
    <w:p w14:paraId="6315D405" w14:textId="7ED5B3D0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Magnetfeltet har retning rett mot øst.</w:t>
      </w:r>
    </w:p>
    <w:p w14:paraId="5773A213" w14:textId="77777777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Magnetfeltet har retning loddrett oppover.</w:t>
      </w:r>
    </w:p>
    <w:p w14:paraId="0A1DA014" w14:textId="71B90D3D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Magnetfeltet har retning loddrett nedover.</w:t>
      </w:r>
    </w:p>
    <w:p w14:paraId="2D92C555" w14:textId="77777777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Magnetfeltet har retning rett mot nord.</w:t>
      </w:r>
    </w:p>
    <w:p w14:paraId="72A90BD8" w14:textId="77777777" w:rsidR="00075A88" w:rsidRDefault="00075A88" w:rsidP="00075A88">
      <w:pPr>
        <w:numPr>
          <w:ilvl w:val="0"/>
          <w:numId w:val="3"/>
        </w:numPr>
        <w:suppressAutoHyphens w:val="0"/>
        <w:autoSpaceDN/>
        <w:spacing w:after="120"/>
        <w:ind w:left="714" w:right="-289" w:hanging="357"/>
        <w:textAlignment w:val="auto"/>
        <w:rPr>
          <w:rFonts w:ascii="Arial" w:hAnsi="Arial" w:cs="Arial"/>
          <w:bCs/>
        </w:rPr>
      </w:pPr>
      <w:r w:rsidRPr="00080D7C">
        <w:rPr>
          <w:rFonts w:ascii="Arial" w:hAnsi="Arial" w:cs="Arial"/>
          <w:bCs/>
        </w:rPr>
        <w:t>Magnetfeltet</w:t>
      </w:r>
      <w:r>
        <w:rPr>
          <w:rFonts w:ascii="Arial" w:hAnsi="Arial" w:cs="Arial"/>
          <w:bCs/>
        </w:rPr>
        <w:t xml:space="preserve"> har retning rett mot sør.</w:t>
      </w:r>
    </w:p>
    <w:p w14:paraId="5A383FA0" w14:textId="77777777" w:rsidR="00075A88" w:rsidRDefault="00075A88" w:rsidP="00075A88">
      <w:pPr>
        <w:spacing w:after="120"/>
        <w:ind w:right="-289"/>
        <w:rPr>
          <w:rFonts w:ascii="Arial" w:hAnsi="Arial" w:cs="Arial"/>
          <w:b/>
          <w:bCs/>
        </w:rPr>
      </w:pPr>
    </w:p>
    <w:p w14:paraId="3AEDB52B" w14:textId="0C6250F5" w:rsidR="00075A88" w:rsidRPr="003174D0" w:rsidRDefault="00075A88" w:rsidP="00075A88">
      <w:pPr>
        <w:spacing w:after="120"/>
        <w:ind w:right="-289"/>
        <w:rPr>
          <w:rFonts w:ascii="Arial" w:hAnsi="Arial" w:cs="Arial"/>
          <w:b/>
          <w:bCs/>
        </w:rPr>
      </w:pPr>
      <w:r w:rsidRPr="003174D0">
        <w:rPr>
          <w:rFonts w:ascii="Arial" w:hAnsi="Arial" w:cs="Arial"/>
          <w:b/>
          <w:bCs/>
        </w:rPr>
        <w:t xml:space="preserve">Oppgave </w:t>
      </w:r>
      <w:r w:rsidR="000B2369">
        <w:rPr>
          <w:rFonts w:ascii="Arial" w:hAnsi="Arial" w:cs="Arial"/>
          <w:b/>
          <w:bCs/>
        </w:rPr>
        <w:t>9</w:t>
      </w:r>
      <w:r w:rsidRPr="003174D0">
        <w:rPr>
          <w:rFonts w:ascii="Arial" w:hAnsi="Arial" w:cs="Arial"/>
          <w:b/>
          <w:bCs/>
        </w:rPr>
        <w:t xml:space="preserve"> – (25%)</w:t>
      </w:r>
    </w:p>
    <w:p w14:paraId="4C4BF681" w14:textId="77777777" w:rsidR="00075A88" w:rsidRDefault="00075A88" w:rsidP="00075A88">
      <w:pPr>
        <w:ind w:right="-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spenningskilde på 1 Volt er koblet til fem motstander som vist i figuren.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7"/>
        <w:gridCol w:w="5418"/>
      </w:tblGrid>
      <w:tr w:rsidR="00075A88" w:rsidRPr="000F4CB8" w14:paraId="39F38A70" w14:textId="77777777" w:rsidTr="005960B8">
        <w:tc>
          <w:tcPr>
            <w:tcW w:w="3794" w:type="dxa"/>
            <w:shd w:val="clear" w:color="auto" w:fill="auto"/>
            <w:vAlign w:val="center"/>
          </w:tcPr>
          <w:p w14:paraId="193CA26F" w14:textId="77777777" w:rsidR="00075A88" w:rsidRPr="000F4CB8" w:rsidRDefault="00075A88" w:rsidP="005960B8">
            <w:pPr>
              <w:ind w:right="-288"/>
              <w:rPr>
                <w:rFonts w:ascii="Arial" w:hAnsi="Arial" w:cs="Arial"/>
                <w:bCs/>
              </w:rPr>
            </w:pPr>
            <w:r>
              <w:object w:dxaOrig="4410" w:dyaOrig="5250" w14:anchorId="4D3389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231.75pt" o:ole="">
                  <v:imagedata r:id="rId9" o:title=""/>
                </v:shape>
                <o:OLEObject Type="Embed" ProgID="PBrush" ShapeID="_x0000_i1025" DrawAspect="Content" ObjectID="_1540724964" r:id="rId10"/>
              </w:object>
            </w:r>
          </w:p>
        </w:tc>
        <w:tc>
          <w:tcPr>
            <w:tcW w:w="5418" w:type="dxa"/>
            <w:shd w:val="clear" w:color="auto" w:fill="auto"/>
          </w:tcPr>
          <w:p w14:paraId="4630418F" w14:textId="77777777" w:rsidR="00075A88" w:rsidRPr="000F4CB8" w:rsidRDefault="00075A88" w:rsidP="005960B8">
            <w:pPr>
              <w:spacing w:after="120"/>
              <w:ind w:left="600" w:right="65"/>
              <w:rPr>
                <w:rFonts w:ascii="Arial" w:hAnsi="Arial" w:cs="Arial"/>
                <w:bCs/>
                <w:sz w:val="4"/>
              </w:rPr>
            </w:pPr>
          </w:p>
          <w:p w14:paraId="444FDE7F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>Hvor mange noder er det i kretsen?</w:t>
            </w:r>
          </w:p>
          <w:p w14:paraId="471775EB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 xml:space="preserve">Hvor mye strøm går gjennom motstanden på 2 </w:t>
            </w:r>
            <w:r w:rsidRPr="000F4CB8">
              <w:rPr>
                <w:rFonts w:ascii="Symbol" w:hAnsi="Symbol" w:cs="Arial"/>
                <w:bCs/>
              </w:rPr>
              <w:t></w:t>
            </w:r>
            <w:r w:rsidRPr="000F4CB8">
              <w:rPr>
                <w:rFonts w:ascii="Arial" w:hAnsi="Arial" w:cs="Arial"/>
                <w:bCs/>
              </w:rPr>
              <w:t xml:space="preserve"> som er tegnet nederst i figuren?</w:t>
            </w:r>
          </w:p>
          <w:p w14:paraId="6A1392A8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>Hvor mye strøm går gjennom spenningskilden?</w:t>
            </w:r>
          </w:p>
          <w:p w14:paraId="0BEE3284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 xml:space="preserve">Hva er spenningsforskjellen på tvers av motstanden som har resistans på 3 </w:t>
            </w:r>
            <w:r w:rsidRPr="000F4CB8">
              <w:rPr>
                <w:rFonts w:ascii="Symbol" w:hAnsi="Symbol" w:cs="Arial"/>
                <w:bCs/>
              </w:rPr>
              <w:t></w:t>
            </w:r>
            <w:r w:rsidRPr="000F4CB8">
              <w:rPr>
                <w:rFonts w:ascii="Arial" w:hAnsi="Arial" w:cs="Arial"/>
                <w:bCs/>
              </w:rPr>
              <w:t>?</w:t>
            </w:r>
          </w:p>
          <w:p w14:paraId="4C14B29E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 xml:space="preserve">Hvor mye effekt gis av motstanden som har resistans på 1,5 </w:t>
            </w:r>
            <w:r w:rsidRPr="000F4CB8">
              <w:rPr>
                <w:rFonts w:ascii="Symbol" w:hAnsi="Symbol" w:cs="Arial"/>
                <w:bCs/>
              </w:rPr>
              <w:t></w:t>
            </w:r>
            <w:r w:rsidRPr="000F4CB8">
              <w:rPr>
                <w:rFonts w:ascii="Arial" w:hAnsi="Arial" w:cs="Arial"/>
                <w:bCs/>
              </w:rPr>
              <w:t>?</w:t>
            </w:r>
          </w:p>
          <w:p w14:paraId="511527DF" w14:textId="77777777" w:rsidR="00075A88" w:rsidRPr="000F4CB8" w:rsidRDefault="00075A88" w:rsidP="00075A88">
            <w:pPr>
              <w:numPr>
                <w:ilvl w:val="0"/>
                <w:numId w:val="2"/>
              </w:numPr>
              <w:suppressAutoHyphens w:val="0"/>
              <w:autoSpaceDN/>
              <w:spacing w:after="120"/>
              <w:ind w:left="600" w:right="65" w:hanging="425"/>
              <w:textAlignment w:val="auto"/>
              <w:rPr>
                <w:rFonts w:ascii="Arial" w:hAnsi="Arial" w:cs="Arial"/>
                <w:bCs/>
              </w:rPr>
            </w:pPr>
            <w:r w:rsidRPr="000F4CB8">
              <w:rPr>
                <w:rFonts w:ascii="Arial" w:hAnsi="Arial" w:cs="Arial"/>
                <w:bCs/>
              </w:rPr>
              <w:t xml:space="preserve">For øyeblikket tenk på motstandene i figuren som lyspærer. Tenk at lyspærene på 3 </w:t>
            </w:r>
            <w:r w:rsidRPr="000F4CB8">
              <w:rPr>
                <w:rFonts w:ascii="Symbol" w:hAnsi="Symbol" w:cs="Arial"/>
                <w:bCs/>
              </w:rPr>
              <w:t></w:t>
            </w:r>
            <w:r w:rsidRPr="000F4CB8">
              <w:rPr>
                <w:rFonts w:ascii="Arial" w:hAnsi="Arial" w:cs="Arial"/>
                <w:bCs/>
              </w:rPr>
              <w:t xml:space="preserve"> og på 1,5 </w:t>
            </w:r>
            <w:r w:rsidRPr="000F4CB8">
              <w:rPr>
                <w:rFonts w:ascii="Symbol" w:hAnsi="Symbol" w:cs="Arial"/>
                <w:bCs/>
              </w:rPr>
              <w:t></w:t>
            </w:r>
            <w:r w:rsidRPr="000F4CB8">
              <w:rPr>
                <w:rFonts w:ascii="Arial" w:hAnsi="Arial" w:cs="Arial"/>
                <w:bCs/>
              </w:rPr>
              <w:t xml:space="preserve"> plutselig slukker. Hvilke av de tre gjenstående lyspærene vil fortsatt gi ut lys? Gi et tydelig svar i forhold til figuren.</w:t>
            </w:r>
          </w:p>
          <w:p w14:paraId="33A77300" w14:textId="77777777" w:rsidR="00075A88" w:rsidRPr="000F4CB8" w:rsidRDefault="00075A88" w:rsidP="005960B8">
            <w:pPr>
              <w:ind w:right="65"/>
              <w:rPr>
                <w:rFonts w:ascii="Arial" w:hAnsi="Arial" w:cs="Arial"/>
                <w:bCs/>
              </w:rPr>
            </w:pPr>
          </w:p>
        </w:tc>
      </w:tr>
    </w:tbl>
    <w:p w14:paraId="4F12B072" w14:textId="77777777" w:rsidR="00075A88" w:rsidRDefault="00075A88" w:rsidP="00075A88">
      <w:pPr>
        <w:ind w:right="-288"/>
        <w:rPr>
          <w:rFonts w:ascii="Arial" w:hAnsi="Arial" w:cs="Arial"/>
          <w:b/>
        </w:rPr>
      </w:pPr>
    </w:p>
    <w:p w14:paraId="47B79B06" w14:textId="1144AC9D" w:rsidR="00075A88" w:rsidRPr="003174D0" w:rsidRDefault="00075A88" w:rsidP="00075A88">
      <w:pPr>
        <w:autoSpaceDE w:val="0"/>
        <w:adjustRightInd w:val="0"/>
        <w:spacing w:after="120"/>
        <w:rPr>
          <w:rFonts w:ascii="Arial" w:hAnsi="Arial" w:cs="Arial"/>
          <w:b/>
        </w:rPr>
      </w:pPr>
      <w:r w:rsidRPr="003174D0">
        <w:rPr>
          <w:rFonts w:ascii="Arial" w:hAnsi="Arial" w:cs="Arial"/>
          <w:b/>
          <w:bCs/>
        </w:rPr>
        <w:t xml:space="preserve">Oppgave </w:t>
      </w:r>
      <w:r w:rsidR="00A85911">
        <w:rPr>
          <w:rFonts w:ascii="Arial" w:hAnsi="Arial" w:cs="Arial"/>
          <w:b/>
          <w:bCs/>
        </w:rPr>
        <w:t>10</w:t>
      </w:r>
      <w:r w:rsidRPr="003174D0">
        <w:rPr>
          <w:rFonts w:ascii="Arial" w:hAnsi="Arial" w:cs="Arial"/>
          <w:b/>
          <w:bCs/>
        </w:rPr>
        <w:t xml:space="preserve"> – (5%)</w:t>
      </w:r>
    </w:p>
    <w:p w14:paraId="69C2FF0F" w14:textId="02B1E240" w:rsidR="00075A88" w:rsidRDefault="00075A88" w:rsidP="00075A88">
      <w:pPr>
        <w:autoSpaceDE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Tenk på denne kjernereaksjonen: </w:t>
      </w:r>
      <w:r>
        <w:rPr>
          <w:rFonts w:ascii="Arial" w:hAnsi="Arial" w:cs="Arial"/>
          <w:bCs/>
          <w:noProof/>
        </w:rPr>
        <w:drawing>
          <wp:inline distT="0" distB="0" distL="0" distR="0" wp14:anchorId="4D3553CA" wp14:editId="09AB10D8">
            <wp:extent cx="1352550" cy="2095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</w:t>
      </w:r>
      <w:r w:rsidRPr="00886023">
        <w:rPr>
          <w:rFonts w:ascii="Arial" w:hAnsi="Arial" w:cs="Arial"/>
          <w:bCs/>
        </w:rPr>
        <w:fldChar w:fldCharType="begin"/>
      </w:r>
      <w:r w:rsidRPr="00886023">
        <w:rPr>
          <w:rFonts w:ascii="Arial" w:hAnsi="Arial" w:cs="Arial"/>
          <w:bCs/>
        </w:rPr>
        <w:instrText xml:space="preserve"> QUOTE </w:instrText>
      </w:r>
      <m:oMath>
        <m:sPre>
          <m:sPre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H</m:t>
            </m:r>
          </m:e>
        </m:sPre>
        <m:r>
          <m:rPr>
            <m:sty m:val="p"/>
          </m:rPr>
          <w:rPr>
            <w:rFonts w:ascii="Cambria Math" w:eastAsia="Calibri" w:hAnsi="Cambria Math"/>
            <w:sz w:val="22"/>
            <w:szCs w:val="22"/>
            <w:lang w:eastAsia="en-US"/>
          </w:rPr>
          <m:t>+</m:t>
        </m:r>
        <m:sPre>
          <m:sPre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H</m:t>
            </m:r>
          </m:e>
        </m:sPre>
        <m:r>
          <m:rPr>
            <m:sty m:val="p"/>
          </m:rPr>
          <w:rPr>
            <w:rFonts w:ascii="Cambria Math" w:eastAsia="Calibri" w:hAnsi="Cambria Math"/>
            <w:sz w:val="22"/>
            <w:szCs w:val="22"/>
            <w:lang w:eastAsia="en-US"/>
          </w:rPr>
          <m:t>→</m:t>
        </m:r>
        <m:sPre>
          <m:sPre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H</m:t>
            </m:r>
          </m:e>
        </m:sPre>
        <m:r>
          <m:rPr>
            <m:sty m:val="p"/>
          </m:rPr>
          <w:rPr>
            <w:rFonts w:ascii="Cambria Math" w:eastAsia="Calibri" w:hAnsi="Cambria Math"/>
            <w:sz w:val="22"/>
            <w:szCs w:val="22"/>
            <w:lang w:eastAsia="en-US"/>
          </w:rPr>
          <m:t>+</m:t>
        </m:r>
        <m:sPre>
          <m:sPre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H</m:t>
            </m:r>
          </m:e>
        </m:sPre>
      </m:oMath>
      <w:r w:rsidRPr="00886023">
        <w:rPr>
          <w:rFonts w:ascii="Arial" w:hAnsi="Arial" w:cs="Arial"/>
          <w:bCs/>
        </w:rPr>
        <w:instrText xml:space="preserve"> </w:instrText>
      </w:r>
      <w:r w:rsidRPr="00886023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Svar på følgende spørsmål.</w:t>
      </w:r>
    </w:p>
    <w:p w14:paraId="78BFC008" w14:textId="77777777" w:rsidR="00075A88" w:rsidRDefault="00075A88" w:rsidP="00075A88">
      <w:pPr>
        <w:numPr>
          <w:ilvl w:val="0"/>
          <w:numId w:val="4"/>
        </w:numPr>
        <w:suppressAutoHyphens w:val="0"/>
        <w:autoSpaceDE w:val="0"/>
        <w:adjustRightInd w:val="0"/>
        <w:spacing w:after="120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 det en fusjons- eller en fisjonsreaksjon? Begrunn svaret.</w:t>
      </w:r>
    </w:p>
    <w:p w14:paraId="6F36EE16" w14:textId="2254465D" w:rsidR="00075A88" w:rsidRPr="0024393C" w:rsidRDefault="00075A88" w:rsidP="00075A88">
      <w:pPr>
        <w:numPr>
          <w:ilvl w:val="0"/>
          <w:numId w:val="4"/>
        </w:numPr>
        <w:suppressAutoHyphens w:val="0"/>
        <w:autoSpaceDE w:val="0"/>
        <w:adjustRightInd w:val="0"/>
        <w:spacing w:after="120"/>
        <w:textAlignment w:val="auto"/>
        <w:rPr>
          <w:rFonts w:ascii="Arial" w:hAnsi="Arial" w:cs="Arial"/>
          <w:bCs/>
        </w:rPr>
      </w:pPr>
      <w:r w:rsidRPr="00886023">
        <w:rPr>
          <w:rFonts w:ascii="Arial" w:hAnsi="Arial" w:cs="Arial"/>
          <w:bCs/>
        </w:rPr>
        <w:fldChar w:fldCharType="begin"/>
      </w:r>
      <w:r w:rsidRPr="00886023">
        <w:rPr>
          <w:rFonts w:ascii="Arial" w:hAnsi="Arial" w:cs="Arial"/>
          <w:bCs/>
        </w:rPr>
        <w:instrText xml:space="preserve"> QUOTE </w:instrTex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H</m:t>
            </m:r>
          </m:e>
        </m:sPre>
      </m:oMath>
      <w:r w:rsidRPr="00886023">
        <w:rPr>
          <w:rFonts w:ascii="Arial" w:hAnsi="Arial" w:cs="Arial"/>
          <w:bCs/>
        </w:rPr>
        <w:instrText xml:space="preserve"> </w:instrText>
      </w:r>
      <w:r w:rsidRPr="008860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drawing>
          <wp:inline distT="0" distB="0" distL="0" distR="0" wp14:anchorId="7308BEC5" wp14:editId="783EF545">
            <wp:extent cx="200025" cy="2381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023">
        <w:rPr>
          <w:rFonts w:ascii="Arial" w:hAnsi="Arial" w:cs="Arial"/>
          <w:bCs/>
        </w:rPr>
        <w:fldChar w:fldCharType="end"/>
      </w:r>
      <w:r w:rsidRPr="00886023">
        <w:rPr>
          <w:rFonts w:ascii="Arial" w:hAnsi="Arial" w:cs="Arial"/>
          <w:bCs/>
        </w:rPr>
        <w:t xml:space="preserve"> har masse 2,0140 u, </w:t>
      </w:r>
      <w:r w:rsidRPr="00886023">
        <w:rPr>
          <w:rFonts w:ascii="Arial" w:hAnsi="Arial" w:cs="Arial"/>
          <w:bCs/>
        </w:rPr>
        <w:fldChar w:fldCharType="begin"/>
      </w:r>
      <w:r w:rsidRPr="00886023">
        <w:rPr>
          <w:rFonts w:ascii="Arial" w:hAnsi="Arial" w:cs="Arial"/>
          <w:bCs/>
        </w:rPr>
        <w:instrText xml:space="preserve"> QUOTE </w:instrTex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H</m:t>
            </m:r>
          </m:e>
        </m:sPre>
      </m:oMath>
      <w:r w:rsidRPr="00886023">
        <w:rPr>
          <w:rFonts w:ascii="Arial" w:hAnsi="Arial" w:cs="Arial"/>
          <w:bCs/>
        </w:rPr>
        <w:instrText xml:space="preserve"> </w:instrText>
      </w:r>
      <w:r w:rsidRPr="008860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drawing>
          <wp:inline distT="0" distB="0" distL="0" distR="0" wp14:anchorId="52248ED0" wp14:editId="1C3EF4A4">
            <wp:extent cx="200025" cy="2286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023">
        <w:rPr>
          <w:rFonts w:ascii="Arial" w:hAnsi="Arial" w:cs="Arial"/>
          <w:bCs/>
        </w:rPr>
        <w:fldChar w:fldCharType="end"/>
      </w:r>
      <w:r w:rsidRPr="00886023">
        <w:rPr>
          <w:rFonts w:ascii="Arial" w:hAnsi="Arial" w:cs="Arial"/>
          <w:bCs/>
        </w:rPr>
        <w:t xml:space="preserve"> har masse 3,0161 u, og </w:t>
      </w:r>
      <w:r w:rsidRPr="00886023">
        <w:rPr>
          <w:rFonts w:ascii="Arial" w:hAnsi="Arial" w:cs="Arial"/>
          <w:bCs/>
        </w:rPr>
        <w:fldChar w:fldCharType="begin"/>
      </w:r>
      <w:r w:rsidRPr="00886023">
        <w:rPr>
          <w:rFonts w:ascii="Arial" w:hAnsi="Arial" w:cs="Arial"/>
          <w:bCs/>
        </w:rPr>
        <w:instrText xml:space="preserve"> QUOTE </w:instrTex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en-US"/>
              </w:rPr>
              <m:t>H</m:t>
            </m:r>
          </m:e>
        </m:sPre>
      </m:oMath>
      <w:r w:rsidRPr="00886023">
        <w:rPr>
          <w:rFonts w:ascii="Arial" w:hAnsi="Arial" w:cs="Arial"/>
          <w:bCs/>
        </w:rPr>
        <w:instrText xml:space="preserve"> </w:instrText>
      </w:r>
      <w:r w:rsidRPr="008860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drawing>
          <wp:inline distT="0" distB="0" distL="0" distR="0" wp14:anchorId="70087419" wp14:editId="2D7C202A">
            <wp:extent cx="190500" cy="2190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023">
        <w:rPr>
          <w:rFonts w:ascii="Arial" w:hAnsi="Arial" w:cs="Arial"/>
          <w:bCs/>
        </w:rPr>
        <w:fldChar w:fldCharType="end"/>
      </w:r>
      <w:r w:rsidRPr="00886023">
        <w:rPr>
          <w:rFonts w:ascii="Arial" w:hAnsi="Arial" w:cs="Arial"/>
          <w:bCs/>
        </w:rPr>
        <w:t xml:space="preserve"> har masse 1,0078 u</w:t>
      </w:r>
      <w:r>
        <w:rPr>
          <w:rFonts w:ascii="Arial" w:hAnsi="Arial" w:cs="Arial"/>
          <w:bCs/>
        </w:rPr>
        <w:t xml:space="preserve">, nøytroner har masse </w:t>
      </w:r>
      <w:r>
        <w:rPr>
          <w:rFonts w:ascii="Arial" w:hAnsi="Arial" w:cs="Arial"/>
          <w:color w:val="222222"/>
        </w:rPr>
        <w:t>1.00867</w:t>
      </w:r>
      <w:r>
        <w:rPr>
          <w:rFonts w:ascii="Arial" w:hAnsi="Arial" w:cs="Arial"/>
          <w:bCs/>
        </w:rPr>
        <w:t xml:space="preserve"> u, og </w:t>
      </w:r>
      <w:r>
        <w:rPr>
          <w:rFonts w:ascii="Arial" w:hAnsi="Arial" w:cs="Arial"/>
          <w:bCs/>
          <w:noProof/>
        </w:rPr>
        <w:drawing>
          <wp:inline distT="0" distB="0" distL="0" distR="0" wp14:anchorId="0F5AC923" wp14:editId="3C7E6B49">
            <wp:extent cx="276225" cy="247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QUOTE </w:instrText>
      </w:r>
      <w:r w:rsidR="0005223B">
        <w:rPr>
          <w:position w:val="-5"/>
        </w:rPr>
        <w:pict w14:anchorId="28E3067A">
          <v:shape id="_x0000_i1026" type="#_x0000_t75" style="width:19.5pt;height:15pt" equationxml="&lt;">
            <v:imagedata r:id="rId16" o:title="" chromakey="white"/>
          </v:shape>
        </w:pict>
      </w:r>
      <w:r>
        <w:rPr>
          <w:rFonts w:ascii="Arial" w:hAnsi="Arial" w:cs="Arial"/>
          <w:bCs/>
        </w:rPr>
        <w:instrText xml:space="preserve">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har masse 4,0026 u. Er denne reaksjonen </w:t>
      </w:r>
      <w:proofErr w:type="spellStart"/>
      <w:r>
        <w:rPr>
          <w:rFonts w:ascii="Arial" w:hAnsi="Arial" w:cs="Arial"/>
          <w:bCs/>
        </w:rPr>
        <w:t>eksoenergetisk</w:t>
      </w:r>
      <w:proofErr w:type="spellEnd"/>
      <w:r>
        <w:rPr>
          <w:rFonts w:ascii="Arial" w:hAnsi="Arial" w:cs="Arial"/>
          <w:bCs/>
        </w:rPr>
        <w:t xml:space="preserve"> (energi frigis) eller </w:t>
      </w:r>
      <w:proofErr w:type="spellStart"/>
      <w:r>
        <w:rPr>
          <w:rFonts w:ascii="Arial" w:hAnsi="Arial" w:cs="Arial"/>
          <w:bCs/>
        </w:rPr>
        <w:t>endoenergetisk</w:t>
      </w:r>
      <w:proofErr w:type="spellEnd"/>
      <w:r>
        <w:rPr>
          <w:rFonts w:ascii="Arial" w:hAnsi="Arial" w:cs="Arial"/>
          <w:bCs/>
        </w:rPr>
        <w:t xml:space="preserve"> (energi lagres)? Begrunn svaret.</w:t>
      </w:r>
      <w:r w:rsidRPr="0024393C">
        <w:rPr>
          <w:rFonts w:ascii="Arial" w:hAnsi="Arial" w:cs="Arial"/>
          <w:bCs/>
        </w:rPr>
        <w:br w:type="page"/>
      </w:r>
      <w:r w:rsidRPr="0024393C">
        <w:rPr>
          <w:u w:val="single"/>
        </w:rPr>
        <w:lastRenderedPageBreak/>
        <w:t>Formelark:</w:t>
      </w:r>
    </w:p>
    <w:p w14:paraId="4AEB6342" w14:textId="52694244" w:rsidR="00075A88" w:rsidRPr="006B18FD" w:rsidRDefault="0005223B" w:rsidP="00075A88">
      <w:pPr>
        <w:autoSpaceDE w:val="0"/>
        <w:adjustRightInd w:val="0"/>
        <w:rPr>
          <w:lang w:val="en-US"/>
        </w:rPr>
      </w:pP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λ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topp</m:t>
            </m:r>
          </m:sub>
        </m:sSub>
      </m:oMath>
      <w:r w:rsidR="00FA17BF" w:rsidRPr="006B18FD">
        <w:rPr>
          <w:rFonts w:ascii="Arial" w:hAnsi="Arial" w:cs="Arial"/>
          <w:sz w:val="23"/>
          <w:szCs w:val="23"/>
          <w:lang w:val="en-US"/>
        </w:rPr>
        <w:t>T = a     med   a = 2,90</w:t>
      </w:r>
      <w:r w:rsidR="00075A88" w:rsidRPr="006B18FD">
        <w:rPr>
          <w:rFonts w:ascii="Arial" w:hAnsi="Arial" w:cs="Arial"/>
          <w:sz w:val="23"/>
          <w:szCs w:val="23"/>
          <w:vertAlign w:val="superscript"/>
          <w:lang w:val="en-US"/>
        </w:rPr>
        <w:t>.</w:t>
      </w:r>
      <w:r w:rsidR="00075A88" w:rsidRPr="006B18FD">
        <w:rPr>
          <w:rFonts w:ascii="Arial" w:hAnsi="Arial" w:cs="Arial"/>
          <w:sz w:val="23"/>
          <w:szCs w:val="23"/>
          <w:lang w:val="en-US"/>
        </w:rPr>
        <w:t>10</w:t>
      </w:r>
      <w:r w:rsidR="00075A88" w:rsidRPr="006B18FD">
        <w:rPr>
          <w:rFonts w:ascii="Arial" w:hAnsi="Arial" w:cs="Arial"/>
          <w:sz w:val="23"/>
          <w:szCs w:val="23"/>
          <w:vertAlign w:val="superscript"/>
          <w:lang w:val="en-US"/>
        </w:rPr>
        <w:t>-3</w:t>
      </w:r>
      <w:r w:rsidR="00FA17BF" w:rsidRPr="006B18F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FA17BF" w:rsidRPr="006B18FD">
        <w:rPr>
          <w:rFonts w:ascii="Arial" w:hAnsi="Arial" w:cs="Arial"/>
          <w:sz w:val="23"/>
          <w:szCs w:val="23"/>
          <w:lang w:val="en-US"/>
        </w:rPr>
        <w:t>m</w:t>
      </w:r>
      <w:r w:rsidR="00FA17BF" w:rsidRPr="006B18FD">
        <w:rPr>
          <w:vertAlign w:val="superscript"/>
          <w:lang w:val="en-US"/>
        </w:rPr>
        <w:t>.</w:t>
      </w:r>
      <w:r w:rsidR="00075A88" w:rsidRPr="006B18FD">
        <w:rPr>
          <w:rFonts w:ascii="Arial" w:hAnsi="Arial" w:cs="Arial"/>
          <w:sz w:val="23"/>
          <w:szCs w:val="23"/>
          <w:lang w:val="en-US"/>
        </w:rPr>
        <w:t>K</w:t>
      </w:r>
      <w:proofErr w:type="spellEnd"/>
    </w:p>
    <w:p w14:paraId="434BBD6F" w14:textId="7E50B396" w:rsidR="00075A88" w:rsidRPr="00B87032" w:rsidRDefault="00075A88" w:rsidP="00075A88">
      <w:r w:rsidRPr="00B87032">
        <w:t xml:space="preserve">U = </w:t>
      </w:r>
      <w:r w:rsidRPr="00B87032">
        <w:rPr>
          <w:rFonts w:ascii="Symbol" w:hAnsi="Symbol"/>
        </w:rPr>
        <w:t></w:t>
      </w:r>
      <w:r w:rsidRPr="00B87032">
        <w:t xml:space="preserve"> T</w:t>
      </w:r>
      <w:r w:rsidRPr="00B87032">
        <w:rPr>
          <w:vertAlign w:val="superscript"/>
        </w:rPr>
        <w:t xml:space="preserve">4    </w:t>
      </w:r>
      <w:r w:rsidRPr="00B87032">
        <w:t xml:space="preserve">  med   </w:t>
      </w:r>
      <w:r w:rsidRPr="00B87032">
        <w:rPr>
          <w:rFonts w:ascii="Symbol" w:hAnsi="Symbol"/>
        </w:rPr>
        <w:t></w:t>
      </w:r>
      <w:r w:rsidRPr="00B87032">
        <w:rPr>
          <w:rFonts w:ascii="Symbol" w:hAnsi="Symbol"/>
        </w:rPr>
        <w:t></w:t>
      </w:r>
      <w:r w:rsidRPr="00B87032">
        <w:rPr>
          <w:rFonts w:ascii="Symbol" w:hAnsi="Symbol"/>
        </w:rPr>
        <w:t></w:t>
      </w:r>
      <w:r w:rsidRPr="00B87032">
        <w:rPr>
          <w:rFonts w:ascii="Symbol" w:hAnsi="Symbol"/>
        </w:rPr>
        <w:t></w:t>
      </w:r>
      <w:r w:rsidRPr="00B87032">
        <w:t>5,67</w:t>
      </w:r>
      <w:r w:rsidRPr="00B87032">
        <w:rPr>
          <w:vertAlign w:val="superscript"/>
        </w:rPr>
        <w:t>.</w:t>
      </w:r>
      <w:r w:rsidRPr="00B87032">
        <w:t>10</w:t>
      </w:r>
      <w:r w:rsidRPr="00B87032">
        <w:rPr>
          <w:vertAlign w:val="superscript"/>
        </w:rPr>
        <w:t>-8</w:t>
      </w:r>
      <w:r w:rsidRPr="00B87032">
        <w:t xml:space="preserve"> W/m</w:t>
      </w:r>
      <w:r w:rsidRPr="00B87032">
        <w:rPr>
          <w:vertAlign w:val="superscript"/>
        </w:rPr>
        <w:t>2</w:t>
      </w:r>
      <w:r w:rsidRPr="00B87032">
        <w:t>K</w:t>
      </w:r>
      <w:r w:rsidRPr="00B87032">
        <w:rPr>
          <w:vertAlign w:val="superscript"/>
        </w:rPr>
        <w:t>4</w:t>
      </w:r>
    </w:p>
    <w:p w14:paraId="4BAF18BA" w14:textId="77777777" w:rsidR="00075A88" w:rsidRDefault="00075A88" w:rsidP="00075A88"/>
    <w:p w14:paraId="17546367" w14:textId="77777777" w:rsidR="00075A88" w:rsidRDefault="00075A88" w:rsidP="00075A88">
      <w:r>
        <w:t xml:space="preserve">Newtons </w:t>
      </w:r>
      <w:proofErr w:type="spellStart"/>
      <w:r>
        <w:t>gravitasjonslov</w:t>
      </w:r>
      <w:proofErr w:type="spellEnd"/>
      <w:r>
        <w:t xml:space="preserve">: Gravitasjonskraften </w:t>
      </w:r>
      <w:proofErr w:type="spellStart"/>
      <w:r w:rsidRPr="00CD16AF">
        <w:rPr>
          <w:i/>
        </w:rPr>
        <w:t>F</w:t>
      </w:r>
      <w:r w:rsidRPr="00CD16AF">
        <w:rPr>
          <w:vertAlign w:val="subscript"/>
        </w:rPr>
        <w:t>g</w:t>
      </w:r>
      <w:proofErr w:type="spellEnd"/>
      <w:r>
        <w:t xml:space="preserve"> mellom to punktmasser </w:t>
      </w:r>
      <w:r w:rsidRPr="00CD16AF">
        <w:rPr>
          <w:i/>
        </w:rPr>
        <w:t>m</w:t>
      </w:r>
      <w:r w:rsidRPr="00CD16AF">
        <w:rPr>
          <w:vertAlign w:val="subscript"/>
        </w:rPr>
        <w:t>1</w:t>
      </w:r>
      <w:r>
        <w:t xml:space="preserve"> og </w:t>
      </w:r>
      <w:r w:rsidRPr="00CD16AF">
        <w:rPr>
          <w:i/>
        </w:rPr>
        <w:t>m</w:t>
      </w:r>
      <w:r w:rsidRPr="00CD16AF">
        <w:rPr>
          <w:vertAlign w:val="subscript"/>
        </w:rPr>
        <w:t>2</w:t>
      </w:r>
      <w:r>
        <w:t xml:space="preserve">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075A88" w14:paraId="1BC3C3C4" w14:textId="77777777" w:rsidTr="005960B8">
        <w:tc>
          <w:tcPr>
            <w:tcW w:w="1809" w:type="dxa"/>
            <w:shd w:val="clear" w:color="auto" w:fill="auto"/>
          </w:tcPr>
          <w:p w14:paraId="1B761301" w14:textId="77777777" w:rsidR="00075A88" w:rsidRDefault="00075A88" w:rsidP="005960B8">
            <w:proofErr w:type="spellStart"/>
            <w:r w:rsidRPr="000301F7">
              <w:rPr>
                <w:i/>
              </w:rPr>
              <w:t>F</w:t>
            </w:r>
            <w:r w:rsidRPr="000301F7">
              <w:rPr>
                <w:vertAlign w:val="subscript"/>
              </w:rPr>
              <w:t>g</w:t>
            </w:r>
            <w:proofErr w:type="spellEnd"/>
            <w:r>
              <w:t xml:space="preserve"> = </w:t>
            </w:r>
            <w:r w:rsidRPr="000301F7">
              <w:rPr>
                <w:rFonts w:ascii="Symbol" w:hAnsi="Symbol"/>
              </w:rPr>
              <w:t></w:t>
            </w:r>
            <w:r>
              <w:t xml:space="preserve"> </w:t>
            </w:r>
            <w:r w:rsidRPr="000301F7">
              <w:rPr>
                <w:i/>
              </w:rPr>
              <w:t>m</w:t>
            </w:r>
            <w:r w:rsidRPr="000301F7">
              <w:rPr>
                <w:vertAlign w:val="subscript"/>
              </w:rPr>
              <w:t>1</w:t>
            </w:r>
            <w:r>
              <w:t xml:space="preserve"> </w:t>
            </w:r>
            <w:r w:rsidRPr="000301F7">
              <w:rPr>
                <w:i/>
              </w:rPr>
              <w:t>m</w:t>
            </w:r>
            <w:r w:rsidRPr="000301F7">
              <w:rPr>
                <w:vertAlign w:val="subscript"/>
              </w:rPr>
              <w:t>2</w:t>
            </w:r>
            <w:r>
              <w:t xml:space="preserve"> / </w:t>
            </w:r>
            <w:r w:rsidRPr="000301F7">
              <w:rPr>
                <w:i/>
              </w:rPr>
              <w:t>r</w:t>
            </w:r>
            <w:r w:rsidRPr="000301F7">
              <w:rPr>
                <w:vertAlign w:val="superscript"/>
              </w:rPr>
              <w:t>2</w:t>
            </w:r>
          </w:p>
        </w:tc>
      </w:tr>
    </w:tbl>
    <w:p w14:paraId="4039E4BC" w14:textId="77777777" w:rsidR="00075A88" w:rsidRDefault="00075A88" w:rsidP="00075A88">
      <w:r>
        <w:t xml:space="preserve">hvor </w:t>
      </w:r>
      <w:r w:rsidRPr="00CD16AF">
        <w:rPr>
          <w:rFonts w:ascii="Symbol" w:hAnsi="Symbol"/>
        </w:rPr>
        <w:t></w:t>
      </w:r>
      <w:r>
        <w:t xml:space="preserve"> = 6,67</w:t>
      </w:r>
      <w:r w:rsidRPr="00D61AC1">
        <w:t>∙10</w:t>
      </w:r>
      <w:r>
        <w:rPr>
          <w:vertAlign w:val="superscript"/>
        </w:rPr>
        <w:t>-11</w:t>
      </w:r>
      <w:r>
        <w:t xml:space="preserve"> N m</w:t>
      </w:r>
      <w:r w:rsidRPr="00D61AC1">
        <w:rPr>
          <w:vertAlign w:val="superscript"/>
        </w:rPr>
        <w:t>2</w:t>
      </w:r>
      <w:r>
        <w:t>/kg</w:t>
      </w:r>
      <w:proofErr w:type="gramStart"/>
      <w:r w:rsidRPr="00D61AC1">
        <w:rPr>
          <w:vertAlign w:val="superscript"/>
        </w:rPr>
        <w:t>2</w:t>
      </w:r>
      <w:r>
        <w:t xml:space="preserve">  og</w:t>
      </w:r>
      <w:proofErr w:type="gramEnd"/>
      <w:r>
        <w:t xml:space="preserve"> </w:t>
      </w:r>
      <w:r w:rsidRPr="00CD16AF">
        <w:rPr>
          <w:i/>
        </w:rPr>
        <w:t>r</w:t>
      </w:r>
      <w:r>
        <w:t xml:space="preserve"> er avstanden mellom massene </w:t>
      </w:r>
      <w:r>
        <w:rPr>
          <w:i/>
        </w:rPr>
        <w:t>m</w:t>
      </w:r>
      <w:r w:rsidRPr="004C116A">
        <w:rPr>
          <w:vertAlign w:val="subscript"/>
        </w:rPr>
        <w:t>1</w:t>
      </w:r>
      <w:r>
        <w:t xml:space="preserve"> og </w:t>
      </w:r>
      <w:r>
        <w:rPr>
          <w:i/>
        </w:rPr>
        <w:t>m</w:t>
      </w:r>
      <w:r w:rsidRPr="004C116A">
        <w:rPr>
          <w:vertAlign w:val="subscript"/>
        </w:rPr>
        <w:t>2</w:t>
      </w:r>
      <w:r>
        <w:t>.</w:t>
      </w:r>
    </w:p>
    <w:p w14:paraId="0808D26C" w14:textId="77777777" w:rsidR="00075A88" w:rsidRDefault="00075A88" w:rsidP="00075A88"/>
    <w:p w14:paraId="557D2FB5" w14:textId="77777777" w:rsidR="00075A88" w:rsidRDefault="00075A88" w:rsidP="00075A88">
      <w:r>
        <w:t xml:space="preserve">Gravitasjonsfeltet </w:t>
      </w:r>
      <w:r w:rsidRPr="00841317">
        <w:rPr>
          <w:i/>
        </w:rPr>
        <w:t>G</w:t>
      </w:r>
      <w:r>
        <w:t xml:space="preserve"> på et punkt som ligger en avstand </w:t>
      </w:r>
      <w:r w:rsidRPr="00841317">
        <w:rPr>
          <w:i/>
        </w:rPr>
        <w:t>r</w:t>
      </w:r>
      <w:r>
        <w:t xml:space="preserve"> fra punktmassen </w:t>
      </w:r>
      <w:r w:rsidRPr="00634747">
        <w:rPr>
          <w:i/>
        </w:rPr>
        <w:t>M</w:t>
      </w:r>
      <w:r>
        <w:t xml:space="preserve"> som skaper feltet,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75A88" w14:paraId="03E99167" w14:textId="77777777" w:rsidTr="005960B8">
        <w:tc>
          <w:tcPr>
            <w:tcW w:w="1384" w:type="dxa"/>
            <w:shd w:val="clear" w:color="auto" w:fill="auto"/>
          </w:tcPr>
          <w:p w14:paraId="3E9C0E9E" w14:textId="77777777" w:rsidR="00075A88" w:rsidRDefault="00075A88" w:rsidP="005960B8">
            <w:r w:rsidRPr="00DF690B">
              <w:rPr>
                <w:i/>
              </w:rPr>
              <w:t>G</w:t>
            </w:r>
            <w:r>
              <w:t xml:space="preserve"> = </w:t>
            </w:r>
            <w:r w:rsidRPr="00DF690B">
              <w:rPr>
                <w:rFonts w:ascii="Symbol" w:hAnsi="Symbol"/>
              </w:rPr>
              <w:t></w:t>
            </w:r>
            <w:r>
              <w:t xml:space="preserve"> </w:t>
            </w:r>
            <w:r w:rsidRPr="00DF690B">
              <w:rPr>
                <w:i/>
              </w:rPr>
              <w:t>M</w:t>
            </w:r>
            <w:r>
              <w:t xml:space="preserve"> / </w:t>
            </w:r>
            <w:r w:rsidRPr="00DF690B">
              <w:rPr>
                <w:i/>
              </w:rPr>
              <w:t>r</w:t>
            </w:r>
            <w:r w:rsidRPr="00DF690B">
              <w:rPr>
                <w:vertAlign w:val="superscript"/>
              </w:rPr>
              <w:t>2</w:t>
            </w:r>
          </w:p>
        </w:tc>
      </w:tr>
    </w:tbl>
    <w:p w14:paraId="327BD344" w14:textId="77777777" w:rsidR="00075A88" w:rsidRPr="00886023" w:rsidRDefault="00075A88" w:rsidP="00075A88">
      <w:r>
        <w:t xml:space="preserve">hvor </w:t>
      </w:r>
      <w:r w:rsidRPr="00CD16AF">
        <w:rPr>
          <w:rFonts w:ascii="Symbol" w:hAnsi="Symbol"/>
        </w:rPr>
        <w:t></w:t>
      </w:r>
      <w:r>
        <w:t xml:space="preserve"> = 6,67</w:t>
      </w:r>
      <w:r w:rsidRPr="00D61AC1">
        <w:t>∙10</w:t>
      </w:r>
      <w:r>
        <w:rPr>
          <w:vertAlign w:val="superscript"/>
        </w:rPr>
        <w:t>-11</w:t>
      </w:r>
      <w:r>
        <w:t xml:space="preserve"> N m</w:t>
      </w:r>
      <w:r w:rsidRPr="00D61AC1">
        <w:rPr>
          <w:vertAlign w:val="superscript"/>
        </w:rPr>
        <w:t>2</w:t>
      </w:r>
      <w:r>
        <w:t>/kg</w:t>
      </w:r>
      <w:r w:rsidRPr="00D61AC1">
        <w:rPr>
          <w:vertAlign w:val="superscript"/>
        </w:rPr>
        <w:t>2</w:t>
      </w:r>
      <w:r>
        <w:t>.</w:t>
      </w:r>
    </w:p>
    <w:p w14:paraId="5364B00B" w14:textId="77777777" w:rsidR="00075A88" w:rsidRDefault="00075A88" w:rsidP="00075A88"/>
    <w:p w14:paraId="58C275C1" w14:textId="77777777" w:rsidR="00075A88" w:rsidRDefault="00075A88" w:rsidP="00075A88">
      <w:r>
        <w:t xml:space="preserve">Gravitasjonskraften </w:t>
      </w:r>
      <w:proofErr w:type="spellStart"/>
      <w:r w:rsidRPr="004C116A">
        <w:rPr>
          <w:i/>
        </w:rPr>
        <w:t>F</w:t>
      </w:r>
      <w:r>
        <w:rPr>
          <w:vertAlign w:val="subscript"/>
        </w:rPr>
        <w:t>g</w:t>
      </w:r>
      <w:proofErr w:type="spellEnd"/>
      <w:r>
        <w:t xml:space="preserve"> på en partikkel med masse </w:t>
      </w:r>
      <w:r>
        <w:rPr>
          <w:i/>
        </w:rPr>
        <w:t>m</w:t>
      </w:r>
      <w:r>
        <w:t xml:space="preserve"> som befinner seg i et gravitasjonsfelt </w:t>
      </w:r>
      <w:r w:rsidRPr="00841317">
        <w:rPr>
          <w:i/>
        </w:rPr>
        <w:t>G</w:t>
      </w:r>
      <w:r>
        <w:t xml:space="preserve">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75A88" w14:paraId="39740743" w14:textId="77777777" w:rsidTr="005960B8">
        <w:tc>
          <w:tcPr>
            <w:tcW w:w="1242" w:type="dxa"/>
            <w:shd w:val="clear" w:color="auto" w:fill="auto"/>
          </w:tcPr>
          <w:p w14:paraId="372C4C33" w14:textId="77777777" w:rsidR="00075A88" w:rsidRDefault="00075A88" w:rsidP="005960B8">
            <w:proofErr w:type="spellStart"/>
            <w:r w:rsidRPr="000301F7">
              <w:rPr>
                <w:i/>
              </w:rPr>
              <w:t>F</w:t>
            </w:r>
            <w:r w:rsidRPr="000301F7">
              <w:rPr>
                <w:vertAlign w:val="subscript"/>
              </w:rPr>
              <w:t>g</w:t>
            </w:r>
            <w:proofErr w:type="spellEnd"/>
            <w:r>
              <w:t xml:space="preserve"> = </w:t>
            </w:r>
            <w:r w:rsidRPr="000301F7">
              <w:rPr>
                <w:i/>
              </w:rPr>
              <w:t>m</w:t>
            </w:r>
            <w:r>
              <w:t xml:space="preserve"> </w:t>
            </w:r>
            <w:r w:rsidRPr="000301F7">
              <w:rPr>
                <w:i/>
              </w:rPr>
              <w:t>G</w:t>
            </w:r>
          </w:p>
        </w:tc>
      </w:tr>
    </w:tbl>
    <w:p w14:paraId="33475ACD" w14:textId="77777777" w:rsidR="00075A88" w:rsidRDefault="00075A88" w:rsidP="00075A88"/>
    <w:p w14:paraId="53732C8F" w14:textId="77777777" w:rsidR="00075A88" w:rsidRDefault="00075A88" w:rsidP="00075A88">
      <w:r>
        <w:t xml:space="preserve">Den </w:t>
      </w:r>
      <w:proofErr w:type="spellStart"/>
      <w:r>
        <w:t>gravitasjonelle</w:t>
      </w:r>
      <w:proofErr w:type="spellEnd"/>
      <w:r>
        <w:t xml:space="preserve"> potensielle energien </w:t>
      </w:r>
      <w:proofErr w:type="spellStart"/>
      <w:proofErr w:type="gramStart"/>
      <w:r w:rsidRPr="00A15215">
        <w:rPr>
          <w:i/>
        </w:rPr>
        <w:t>E</w:t>
      </w:r>
      <w:r w:rsidRPr="00A15215">
        <w:rPr>
          <w:vertAlign w:val="subscript"/>
        </w:rPr>
        <w:t>p,grav</w:t>
      </w:r>
      <w:proofErr w:type="spellEnd"/>
      <w:proofErr w:type="gramEnd"/>
      <w:r w:rsidRPr="00A15215">
        <w:rPr>
          <w:vertAlign w:val="subscript"/>
        </w:rPr>
        <w:t xml:space="preserve"> </w:t>
      </w:r>
      <w:r>
        <w:t xml:space="preserve">av en punktmasse </w:t>
      </w:r>
      <w:r w:rsidRPr="00A15215">
        <w:rPr>
          <w:i/>
        </w:rPr>
        <w:t>m</w:t>
      </w:r>
      <w:r>
        <w:t xml:space="preserve"> i et gravitasjonsfelt skapt av en punktmasse </w:t>
      </w:r>
      <w:r w:rsidRPr="00A15215">
        <w:rPr>
          <w:i/>
        </w:rPr>
        <w:t>M</w:t>
      </w:r>
      <w:r>
        <w:t>,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075A88" w14:paraId="6F432058" w14:textId="77777777" w:rsidTr="005960B8">
        <w:tc>
          <w:tcPr>
            <w:tcW w:w="2093" w:type="dxa"/>
            <w:shd w:val="clear" w:color="auto" w:fill="auto"/>
          </w:tcPr>
          <w:p w14:paraId="04814BBC" w14:textId="77777777" w:rsidR="00075A88" w:rsidRDefault="00075A88" w:rsidP="005960B8">
            <w:proofErr w:type="spellStart"/>
            <w:r w:rsidRPr="000301F7">
              <w:rPr>
                <w:i/>
              </w:rPr>
              <w:t>E</w:t>
            </w:r>
            <w:r w:rsidRPr="000301F7">
              <w:rPr>
                <w:vertAlign w:val="subscript"/>
              </w:rPr>
              <w:t>p,grav</w:t>
            </w:r>
            <w:proofErr w:type="spellEnd"/>
            <w:r w:rsidRPr="000301F7">
              <w:rPr>
                <w:vertAlign w:val="subscript"/>
              </w:rPr>
              <w:t xml:space="preserve"> </w:t>
            </w:r>
            <w:r>
              <w:t xml:space="preserve">= – </w:t>
            </w:r>
            <w:r w:rsidRPr="000301F7">
              <w:rPr>
                <w:rFonts w:ascii="Symbol" w:hAnsi="Symbol"/>
              </w:rPr>
              <w:t></w:t>
            </w:r>
            <w:r>
              <w:t xml:space="preserve"> </w:t>
            </w:r>
            <w:r w:rsidRPr="000301F7">
              <w:rPr>
                <w:i/>
              </w:rPr>
              <w:t>m</w:t>
            </w:r>
            <w:r>
              <w:t xml:space="preserve"> </w:t>
            </w:r>
            <w:proofErr w:type="spellStart"/>
            <w:r w:rsidRPr="000301F7">
              <w:rPr>
                <w:i/>
              </w:rPr>
              <w:t>M</w:t>
            </w:r>
            <w:proofErr w:type="spellEnd"/>
            <w:r>
              <w:t xml:space="preserve"> / </w:t>
            </w:r>
            <w:r w:rsidRPr="000301F7">
              <w:rPr>
                <w:i/>
              </w:rPr>
              <w:t>r</w:t>
            </w:r>
          </w:p>
        </w:tc>
      </w:tr>
    </w:tbl>
    <w:p w14:paraId="7D3CC0E2" w14:textId="77777777" w:rsidR="00075A88" w:rsidRDefault="00075A88" w:rsidP="00075A88">
      <w:r>
        <w:t xml:space="preserve">hvor </w:t>
      </w:r>
      <w:r w:rsidRPr="00CD16AF">
        <w:rPr>
          <w:rFonts w:ascii="Symbol" w:hAnsi="Symbol"/>
        </w:rPr>
        <w:t></w:t>
      </w:r>
      <w:r>
        <w:t xml:space="preserve"> = 6,67</w:t>
      </w:r>
      <w:r w:rsidRPr="00D61AC1">
        <w:t>∙10</w:t>
      </w:r>
      <w:r>
        <w:rPr>
          <w:vertAlign w:val="superscript"/>
        </w:rPr>
        <w:t>-11</w:t>
      </w:r>
      <w:r>
        <w:t xml:space="preserve"> N m</w:t>
      </w:r>
      <w:r w:rsidRPr="00D61AC1">
        <w:rPr>
          <w:vertAlign w:val="superscript"/>
        </w:rPr>
        <w:t>2</w:t>
      </w:r>
      <w:r>
        <w:t>/kg</w:t>
      </w:r>
      <w:proofErr w:type="gramStart"/>
      <w:r w:rsidRPr="00D61AC1">
        <w:rPr>
          <w:vertAlign w:val="superscript"/>
        </w:rPr>
        <w:t>2</w:t>
      </w:r>
      <w:r>
        <w:t xml:space="preserve">  og</w:t>
      </w:r>
      <w:proofErr w:type="gramEnd"/>
      <w:r>
        <w:t xml:space="preserve"> </w:t>
      </w:r>
      <w:r w:rsidRPr="00CD16AF">
        <w:rPr>
          <w:i/>
        </w:rPr>
        <w:t>r</w:t>
      </w:r>
      <w:r>
        <w:t xml:space="preserve"> er avstanden mellom massene </w:t>
      </w:r>
      <w:r>
        <w:rPr>
          <w:i/>
        </w:rPr>
        <w:t>m</w:t>
      </w:r>
      <w:r>
        <w:t xml:space="preserve"> og </w:t>
      </w:r>
      <w:r>
        <w:rPr>
          <w:i/>
        </w:rPr>
        <w:t>M</w:t>
      </w:r>
      <w:r>
        <w:t>.</w:t>
      </w:r>
    </w:p>
    <w:p w14:paraId="1EC0941E" w14:textId="77777777" w:rsidR="00075A88" w:rsidRDefault="00075A88" w:rsidP="00075A88"/>
    <w:p w14:paraId="5CFEF9AB" w14:textId="77777777" w:rsidR="00075A88" w:rsidRDefault="00075A88" w:rsidP="00075A88">
      <w:r>
        <w:t xml:space="preserve">I nærheten av jordas overflate er det </w:t>
      </w:r>
      <w:proofErr w:type="spellStart"/>
      <w:r>
        <w:t>gravitasjonelle</w:t>
      </w:r>
      <w:proofErr w:type="spellEnd"/>
      <w:r>
        <w:t xml:space="preserve"> feltet antatt homogent. En masse </w:t>
      </w:r>
      <w:r>
        <w:rPr>
          <w:i/>
        </w:rPr>
        <w:t>m</w:t>
      </w:r>
      <w:r>
        <w:t xml:space="preserve"> som beveger seg mellom to punkter med høydeforskjell </w:t>
      </w:r>
      <w:r w:rsidRPr="004C116A">
        <w:rPr>
          <w:rFonts w:ascii="Symbol" w:hAnsi="Symbol"/>
        </w:rPr>
        <w:t></w:t>
      </w:r>
      <w:proofErr w:type="gramStart"/>
      <w:r>
        <w:rPr>
          <w:i/>
        </w:rPr>
        <w:t xml:space="preserve">h, </w:t>
      </w:r>
      <w:r>
        <w:t xml:space="preserve"> vil</w:t>
      </w:r>
      <w:proofErr w:type="gramEnd"/>
      <w:r>
        <w:t xml:space="preserve"> forandre sin </w:t>
      </w:r>
      <w:proofErr w:type="spellStart"/>
      <w:r>
        <w:t>gravitasjonelle</w:t>
      </w:r>
      <w:proofErr w:type="spellEnd"/>
      <w:r>
        <w:t xml:space="preserve"> potensielle energi med en mengde </w:t>
      </w:r>
      <w:r w:rsidRPr="00737961">
        <w:rPr>
          <w:rFonts w:ascii="Symbol" w:hAnsi="Symbol"/>
        </w:rPr>
        <w:t></w:t>
      </w:r>
      <w:proofErr w:type="spellStart"/>
      <w:r w:rsidRPr="007948F7">
        <w:rPr>
          <w:i/>
        </w:rPr>
        <w:t>E</w:t>
      </w:r>
      <w:r w:rsidRPr="007948F7">
        <w:rPr>
          <w:vertAlign w:val="subscript"/>
        </w:rPr>
        <w:t>p,</w:t>
      </w:r>
      <w:r>
        <w:rPr>
          <w:vertAlign w:val="subscript"/>
        </w:rPr>
        <w:t>grav</w:t>
      </w:r>
      <w:proofErr w:type="spellEnd"/>
      <w:r>
        <w:t xml:space="preserve">  som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075A88" w14:paraId="3BA31170" w14:textId="77777777" w:rsidTr="005960B8">
        <w:tc>
          <w:tcPr>
            <w:tcW w:w="1951" w:type="dxa"/>
            <w:shd w:val="clear" w:color="auto" w:fill="auto"/>
          </w:tcPr>
          <w:p w14:paraId="3CBD0CDB" w14:textId="77777777" w:rsidR="00075A88" w:rsidRDefault="00075A88" w:rsidP="005960B8">
            <w:r w:rsidRPr="000301F7">
              <w:rPr>
                <w:rFonts w:ascii="Symbol" w:hAnsi="Symbol"/>
                <w:lang w:val="es-ES_tradnl"/>
              </w:rPr>
              <w:t></w:t>
            </w:r>
            <w:proofErr w:type="spellStart"/>
            <w:r w:rsidRPr="000301F7">
              <w:rPr>
                <w:i/>
              </w:rPr>
              <w:t>E</w:t>
            </w:r>
            <w:r w:rsidRPr="000301F7">
              <w:rPr>
                <w:vertAlign w:val="subscript"/>
              </w:rPr>
              <w:t>p,grav</w:t>
            </w:r>
            <w:proofErr w:type="spellEnd"/>
            <w:r w:rsidRPr="004C116A">
              <w:t xml:space="preserve"> =</w:t>
            </w:r>
            <w:r>
              <w:t xml:space="preserve"> </w:t>
            </w:r>
            <w:r w:rsidRPr="000301F7">
              <w:rPr>
                <w:i/>
              </w:rPr>
              <w:t>m</w:t>
            </w:r>
            <w:r>
              <w:t xml:space="preserve"> </w:t>
            </w:r>
            <w:r w:rsidRPr="00862E9C">
              <w:t>g</w:t>
            </w:r>
            <w:r w:rsidRPr="004C116A">
              <w:t xml:space="preserve"> </w:t>
            </w:r>
            <w:r w:rsidRPr="000301F7">
              <w:rPr>
                <w:rFonts w:ascii="Symbol" w:hAnsi="Symbol"/>
                <w:lang w:val="es-ES_tradnl"/>
              </w:rPr>
              <w:t></w:t>
            </w:r>
            <w:r w:rsidRPr="000301F7">
              <w:rPr>
                <w:i/>
              </w:rPr>
              <w:t>h</w:t>
            </w:r>
          </w:p>
        </w:tc>
      </w:tr>
    </w:tbl>
    <w:p w14:paraId="79E0D465" w14:textId="77777777" w:rsidR="00075A88" w:rsidRPr="00A15215" w:rsidRDefault="00075A88" w:rsidP="00075A88">
      <w:r>
        <w:t xml:space="preserve">hvor </w:t>
      </w:r>
      <w:r w:rsidRPr="00862E9C">
        <w:t>g</w:t>
      </w:r>
      <w:r>
        <w:t xml:space="preserve"> er gravitasjonsfeltstyrken ved jordas overflate.</w:t>
      </w:r>
    </w:p>
    <w:p w14:paraId="4141174F" w14:textId="77777777" w:rsidR="00075A88" w:rsidRDefault="00075A88" w:rsidP="00075A88"/>
    <w:p w14:paraId="79280BD6" w14:textId="77777777" w:rsidR="00075A88" w:rsidRPr="004C116A" w:rsidRDefault="00075A88" w:rsidP="00075A88">
      <w:pPr>
        <w:rPr>
          <w:i/>
        </w:rPr>
      </w:pPr>
      <w:r>
        <w:t xml:space="preserve">Coulombs lov: Den elektriske kraften </w:t>
      </w:r>
      <w:r w:rsidRPr="004C116A">
        <w:rPr>
          <w:i/>
        </w:rPr>
        <w:t>F</w:t>
      </w:r>
      <w:r w:rsidRPr="004C116A">
        <w:rPr>
          <w:vertAlign w:val="subscript"/>
        </w:rPr>
        <w:t>e</w:t>
      </w:r>
      <w:r>
        <w:t xml:space="preserve"> mellom to ladninger </w:t>
      </w:r>
      <w:r w:rsidRPr="004C116A">
        <w:rPr>
          <w:i/>
        </w:rPr>
        <w:t>q</w:t>
      </w:r>
      <w:r w:rsidRPr="004C116A">
        <w:rPr>
          <w:vertAlign w:val="subscript"/>
        </w:rPr>
        <w:t>1</w:t>
      </w:r>
      <w:r>
        <w:t xml:space="preserve"> og </w:t>
      </w:r>
      <w:r w:rsidRPr="004C116A">
        <w:rPr>
          <w:i/>
        </w:rPr>
        <w:t>q</w:t>
      </w:r>
      <w:r w:rsidRPr="004C116A">
        <w:rPr>
          <w:vertAlign w:val="subscript"/>
        </w:rPr>
        <w:t>2</w:t>
      </w:r>
      <w:r>
        <w:t xml:space="preserve"> er gitt av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075A88" w:rsidRPr="000301F7" w14:paraId="0DDA25F1" w14:textId="77777777" w:rsidTr="005960B8">
        <w:tc>
          <w:tcPr>
            <w:tcW w:w="1809" w:type="dxa"/>
            <w:shd w:val="clear" w:color="auto" w:fill="auto"/>
          </w:tcPr>
          <w:p w14:paraId="105AFE4A" w14:textId="77777777" w:rsidR="00075A88" w:rsidRPr="00CD16AF" w:rsidRDefault="00075A88" w:rsidP="005960B8">
            <w:r w:rsidRPr="000301F7">
              <w:rPr>
                <w:i/>
              </w:rPr>
              <w:t>F</w:t>
            </w:r>
            <w:r w:rsidRPr="000301F7">
              <w:rPr>
                <w:vertAlign w:val="subscript"/>
              </w:rPr>
              <w:t>e</w:t>
            </w:r>
            <w:r>
              <w:t xml:space="preserve"> = k </w:t>
            </w:r>
            <w:r w:rsidRPr="000301F7">
              <w:rPr>
                <w:i/>
              </w:rPr>
              <w:t>q</w:t>
            </w:r>
            <w:r w:rsidRPr="000301F7">
              <w:rPr>
                <w:vertAlign w:val="subscript"/>
              </w:rPr>
              <w:t>1</w:t>
            </w:r>
            <w:r>
              <w:t xml:space="preserve"> </w:t>
            </w:r>
            <w:r w:rsidRPr="000301F7">
              <w:rPr>
                <w:i/>
              </w:rPr>
              <w:t>q</w:t>
            </w:r>
            <w:r w:rsidRPr="000301F7">
              <w:rPr>
                <w:vertAlign w:val="subscript"/>
              </w:rPr>
              <w:t>2</w:t>
            </w:r>
            <w:r>
              <w:t xml:space="preserve"> / </w:t>
            </w:r>
            <w:r w:rsidRPr="000301F7">
              <w:rPr>
                <w:i/>
              </w:rPr>
              <w:t>r</w:t>
            </w:r>
            <w:r w:rsidRPr="000301F7">
              <w:rPr>
                <w:vertAlign w:val="superscript"/>
              </w:rPr>
              <w:t>2</w:t>
            </w:r>
          </w:p>
        </w:tc>
      </w:tr>
    </w:tbl>
    <w:p w14:paraId="04EE45DA" w14:textId="77777777" w:rsidR="00075A88" w:rsidRPr="004C116A" w:rsidRDefault="00075A88" w:rsidP="00075A88">
      <w:r>
        <w:t>hvor k = 8,99</w:t>
      </w:r>
      <w:r w:rsidRPr="00D61AC1">
        <w:t>∙10</w:t>
      </w:r>
      <w:r w:rsidRPr="00D61AC1">
        <w:rPr>
          <w:vertAlign w:val="superscript"/>
        </w:rPr>
        <w:t>9</w:t>
      </w:r>
      <w:r>
        <w:t xml:space="preserve"> N m</w:t>
      </w:r>
      <w:r w:rsidRPr="00D61AC1">
        <w:rPr>
          <w:vertAlign w:val="superscript"/>
        </w:rPr>
        <w:t>2</w:t>
      </w:r>
      <w:r>
        <w:t>/C</w:t>
      </w:r>
      <w:proofErr w:type="gramStart"/>
      <w:r w:rsidRPr="00D61AC1">
        <w:rPr>
          <w:vertAlign w:val="superscript"/>
        </w:rPr>
        <w:t>2</w:t>
      </w:r>
      <w:r>
        <w:t xml:space="preserve">  og</w:t>
      </w:r>
      <w:proofErr w:type="gramEnd"/>
      <w:r>
        <w:t xml:space="preserve"> </w:t>
      </w:r>
      <w:r w:rsidRPr="00CD16AF">
        <w:rPr>
          <w:i/>
        </w:rPr>
        <w:t>r</w:t>
      </w:r>
      <w:r>
        <w:t xml:space="preserve"> er avstanden mellom ladningene </w:t>
      </w:r>
      <w:r w:rsidRPr="004C116A">
        <w:rPr>
          <w:i/>
        </w:rPr>
        <w:t>q</w:t>
      </w:r>
      <w:r w:rsidRPr="004C116A">
        <w:rPr>
          <w:vertAlign w:val="subscript"/>
        </w:rPr>
        <w:t>1</w:t>
      </w:r>
      <w:r>
        <w:t xml:space="preserve"> og </w:t>
      </w:r>
      <w:r w:rsidRPr="004C116A">
        <w:rPr>
          <w:i/>
        </w:rPr>
        <w:t>q</w:t>
      </w:r>
      <w:r w:rsidRPr="004C116A">
        <w:rPr>
          <w:vertAlign w:val="subscript"/>
        </w:rPr>
        <w:t>2</w:t>
      </w:r>
      <w:r>
        <w:t>.</w:t>
      </w:r>
    </w:p>
    <w:p w14:paraId="43FA719F" w14:textId="77777777" w:rsidR="00075A88" w:rsidRDefault="00075A88" w:rsidP="00075A88"/>
    <w:p w14:paraId="79E5A7CA" w14:textId="77777777" w:rsidR="00075A88" w:rsidRDefault="00075A88" w:rsidP="00075A88">
      <w:r>
        <w:t xml:space="preserve">Den elektriske kraften </w:t>
      </w:r>
      <w:r w:rsidRPr="004C116A">
        <w:rPr>
          <w:i/>
        </w:rPr>
        <w:t>F</w:t>
      </w:r>
      <w:r w:rsidRPr="004C116A">
        <w:rPr>
          <w:vertAlign w:val="subscript"/>
        </w:rPr>
        <w:t>e</w:t>
      </w:r>
      <w:r>
        <w:t xml:space="preserve"> på en partikkel med ladning </w:t>
      </w:r>
      <w:r w:rsidRPr="004C116A">
        <w:rPr>
          <w:i/>
        </w:rPr>
        <w:t>q</w:t>
      </w:r>
      <w:r>
        <w:t xml:space="preserve">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075A88" w14:paraId="41D3EF4E" w14:textId="77777777" w:rsidTr="005960B8">
        <w:tc>
          <w:tcPr>
            <w:tcW w:w="1101" w:type="dxa"/>
            <w:shd w:val="clear" w:color="auto" w:fill="auto"/>
          </w:tcPr>
          <w:p w14:paraId="7A62F813" w14:textId="77777777" w:rsidR="00075A88" w:rsidRDefault="00075A88" w:rsidP="005960B8">
            <w:r w:rsidRPr="000301F7">
              <w:rPr>
                <w:i/>
              </w:rPr>
              <w:t>F</w:t>
            </w:r>
            <w:r w:rsidRPr="000301F7">
              <w:rPr>
                <w:vertAlign w:val="subscript"/>
              </w:rPr>
              <w:t>e</w:t>
            </w:r>
            <w:r>
              <w:t xml:space="preserve"> = </w:t>
            </w:r>
            <w:r w:rsidRPr="000301F7">
              <w:rPr>
                <w:i/>
              </w:rPr>
              <w:t>q</w:t>
            </w:r>
            <w:r>
              <w:t xml:space="preserve"> </w:t>
            </w:r>
            <w:r w:rsidRPr="000301F7">
              <w:rPr>
                <w:i/>
              </w:rPr>
              <w:t>E</w:t>
            </w:r>
          </w:p>
        </w:tc>
      </w:tr>
    </w:tbl>
    <w:p w14:paraId="7A906DA8" w14:textId="77777777" w:rsidR="00075A88" w:rsidRDefault="00075A88" w:rsidP="00075A88">
      <w:r>
        <w:t xml:space="preserve">hvor </w:t>
      </w:r>
      <w:r w:rsidRPr="004C116A">
        <w:rPr>
          <w:i/>
        </w:rPr>
        <w:t>E</w:t>
      </w:r>
      <w:r>
        <w:t xml:space="preserve"> er det elektriske feltet.</w:t>
      </w:r>
    </w:p>
    <w:p w14:paraId="11CBBC92" w14:textId="77777777" w:rsidR="00075A88" w:rsidRDefault="00075A88" w:rsidP="00075A88"/>
    <w:p w14:paraId="500DEE4D" w14:textId="77777777" w:rsidR="00075A88" w:rsidRDefault="00075A88" w:rsidP="00075A88">
      <w:r>
        <w:t xml:space="preserve">I et homogent elektrisk felt med feltstyrke </w:t>
      </w:r>
      <w:r w:rsidRPr="004C116A">
        <w:rPr>
          <w:i/>
        </w:rPr>
        <w:t>E</w:t>
      </w:r>
      <w:r>
        <w:t xml:space="preserve">, er spenningsforskjellen </w:t>
      </w:r>
      <w:r w:rsidRPr="0070673A">
        <w:rPr>
          <w:rFonts w:ascii="Symbol" w:hAnsi="Symbol"/>
        </w:rPr>
        <w:t></w:t>
      </w:r>
      <w:r w:rsidRPr="004C116A">
        <w:rPr>
          <w:i/>
        </w:rPr>
        <w:t>V</w:t>
      </w:r>
      <w:r>
        <w:t xml:space="preserve"> mellom to punkter som ligger en avstand </w:t>
      </w:r>
      <w:r w:rsidRPr="0070673A">
        <w:rPr>
          <w:rFonts w:ascii="Symbol" w:hAnsi="Symbol"/>
        </w:rPr>
        <w:t></w:t>
      </w:r>
      <w:r w:rsidRPr="004C116A">
        <w:rPr>
          <w:i/>
        </w:rPr>
        <w:t>s</w:t>
      </w:r>
      <w:r>
        <w:t xml:space="preserve"> fra hverandre langs feltets retning,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75A88" w14:paraId="48936465" w14:textId="77777777" w:rsidTr="005960B8">
        <w:tc>
          <w:tcPr>
            <w:tcW w:w="1242" w:type="dxa"/>
            <w:shd w:val="clear" w:color="auto" w:fill="auto"/>
          </w:tcPr>
          <w:p w14:paraId="417BE1D4" w14:textId="77777777" w:rsidR="00075A88" w:rsidRDefault="00075A88" w:rsidP="005960B8">
            <w:r w:rsidRPr="000301F7">
              <w:rPr>
                <w:rFonts w:ascii="Symbol" w:hAnsi="Symbol"/>
              </w:rPr>
              <w:t></w:t>
            </w:r>
            <w:r w:rsidRPr="000301F7">
              <w:rPr>
                <w:i/>
              </w:rPr>
              <w:t>V</w:t>
            </w:r>
            <w:r>
              <w:t xml:space="preserve"> = </w:t>
            </w:r>
            <w:r w:rsidRPr="000301F7">
              <w:rPr>
                <w:i/>
              </w:rPr>
              <w:t>E</w:t>
            </w:r>
            <w:r>
              <w:t xml:space="preserve"> </w:t>
            </w:r>
            <w:r w:rsidRPr="000301F7">
              <w:rPr>
                <w:rFonts w:ascii="Symbol" w:hAnsi="Symbol"/>
              </w:rPr>
              <w:t></w:t>
            </w:r>
            <w:r w:rsidRPr="000301F7">
              <w:rPr>
                <w:i/>
              </w:rPr>
              <w:t>s</w:t>
            </w:r>
          </w:p>
        </w:tc>
      </w:tr>
    </w:tbl>
    <w:p w14:paraId="597F637C" w14:textId="77777777" w:rsidR="00075A88" w:rsidRDefault="00075A88" w:rsidP="00075A88"/>
    <w:p w14:paraId="0718825D" w14:textId="77777777" w:rsidR="00075A88" w:rsidRDefault="00075A88" w:rsidP="00075A88">
      <w:r>
        <w:t xml:space="preserve">En ladning </w:t>
      </w:r>
      <w:r w:rsidRPr="004C116A">
        <w:rPr>
          <w:i/>
        </w:rPr>
        <w:t>q</w:t>
      </w:r>
      <w:r>
        <w:t xml:space="preserve"> som beveger seg mellom to punkter som har spenningsforskjell </w:t>
      </w:r>
      <w:r w:rsidRPr="004C116A">
        <w:rPr>
          <w:rFonts w:ascii="Symbol" w:hAnsi="Symbol"/>
        </w:rPr>
        <w:t></w:t>
      </w:r>
      <w:proofErr w:type="gramStart"/>
      <w:r w:rsidRPr="004C116A">
        <w:rPr>
          <w:i/>
        </w:rPr>
        <w:t>V</w:t>
      </w:r>
      <w:r>
        <w:rPr>
          <w:i/>
        </w:rPr>
        <w:t xml:space="preserve"> </w:t>
      </w:r>
      <w:r>
        <w:t>,</w:t>
      </w:r>
      <w:proofErr w:type="gramEnd"/>
      <w:r>
        <w:t xml:space="preserve"> vil forandre sin elektriske potensielle energi </w:t>
      </w:r>
      <w:proofErr w:type="spellStart"/>
      <w:r w:rsidRPr="007948F7">
        <w:rPr>
          <w:i/>
        </w:rPr>
        <w:t>E</w:t>
      </w:r>
      <w:r w:rsidRPr="007948F7">
        <w:rPr>
          <w:vertAlign w:val="subscript"/>
        </w:rPr>
        <w:t>p,elektrisk</w:t>
      </w:r>
      <w:proofErr w:type="spellEnd"/>
      <w:r>
        <w:t xml:space="preserve"> med en mengde </w:t>
      </w:r>
      <w:r w:rsidRPr="00737961">
        <w:rPr>
          <w:rFonts w:ascii="Symbol" w:hAnsi="Symbol"/>
        </w:rPr>
        <w:t></w:t>
      </w:r>
      <w:proofErr w:type="spellStart"/>
      <w:r w:rsidRPr="007948F7">
        <w:rPr>
          <w:i/>
        </w:rPr>
        <w:t>E</w:t>
      </w:r>
      <w:r w:rsidRPr="007948F7">
        <w:rPr>
          <w:vertAlign w:val="subscript"/>
        </w:rPr>
        <w:t>p,elektrisk</w:t>
      </w:r>
      <w:proofErr w:type="spellEnd"/>
      <w:r>
        <w:t xml:space="preserve">  som er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075A88" w14:paraId="0F17518F" w14:textId="77777777" w:rsidTr="005960B8">
        <w:tc>
          <w:tcPr>
            <w:tcW w:w="1951" w:type="dxa"/>
            <w:shd w:val="clear" w:color="auto" w:fill="auto"/>
          </w:tcPr>
          <w:p w14:paraId="524DD5FE" w14:textId="77777777" w:rsidR="00075A88" w:rsidRDefault="00075A88" w:rsidP="005960B8">
            <w:r w:rsidRPr="000301F7">
              <w:rPr>
                <w:rFonts w:ascii="Symbol" w:hAnsi="Symbol"/>
                <w:lang w:val="es-ES_tradnl"/>
              </w:rPr>
              <w:t></w:t>
            </w:r>
            <w:proofErr w:type="spellStart"/>
            <w:r w:rsidRPr="000301F7">
              <w:rPr>
                <w:i/>
              </w:rPr>
              <w:t>E</w:t>
            </w:r>
            <w:r w:rsidRPr="000301F7">
              <w:rPr>
                <w:vertAlign w:val="subscript"/>
              </w:rPr>
              <w:t>p,elektrisk</w:t>
            </w:r>
            <w:proofErr w:type="spellEnd"/>
            <w:r w:rsidRPr="004C116A">
              <w:t xml:space="preserve"> = </w:t>
            </w:r>
            <w:r w:rsidRPr="000301F7">
              <w:rPr>
                <w:i/>
              </w:rPr>
              <w:t>q</w:t>
            </w:r>
            <w:r w:rsidRPr="004C116A">
              <w:t xml:space="preserve"> </w:t>
            </w:r>
            <w:r w:rsidRPr="000301F7">
              <w:rPr>
                <w:rFonts w:ascii="Symbol" w:hAnsi="Symbol"/>
                <w:lang w:val="es-ES_tradnl"/>
              </w:rPr>
              <w:t></w:t>
            </w:r>
            <w:r w:rsidRPr="000301F7">
              <w:rPr>
                <w:i/>
              </w:rPr>
              <w:t>V</w:t>
            </w:r>
          </w:p>
        </w:tc>
      </w:tr>
    </w:tbl>
    <w:p w14:paraId="0CA09E17" w14:textId="77777777" w:rsidR="00075A88" w:rsidRDefault="00075A88" w:rsidP="00075A88"/>
    <w:p w14:paraId="08DD823E" w14:textId="77777777" w:rsidR="00075A88" w:rsidRDefault="00075A88" w:rsidP="00075A88">
      <w:r>
        <w:t xml:space="preserve">Magnetisk </w:t>
      </w:r>
      <w:proofErr w:type="gramStart"/>
      <w:r>
        <w:t xml:space="preserve">kraft  </w:t>
      </w:r>
      <w:r w:rsidRPr="004C116A">
        <w:rPr>
          <w:i/>
        </w:rPr>
        <w:t>F</w:t>
      </w:r>
      <w:r w:rsidRPr="004C116A">
        <w:rPr>
          <w:vertAlign w:val="subscript"/>
        </w:rPr>
        <w:t>m</w:t>
      </w:r>
      <w:proofErr w:type="gramEnd"/>
      <w:r>
        <w:t xml:space="preserve">  på en partikkel har størrelsen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075A88" w14:paraId="35B9A61C" w14:textId="77777777" w:rsidTr="005960B8">
        <w:tc>
          <w:tcPr>
            <w:tcW w:w="2093" w:type="dxa"/>
            <w:shd w:val="clear" w:color="auto" w:fill="auto"/>
          </w:tcPr>
          <w:p w14:paraId="34DA4C9B" w14:textId="77777777" w:rsidR="00075A88" w:rsidRDefault="00075A88" w:rsidP="005960B8">
            <w:r w:rsidRPr="000301F7">
              <w:rPr>
                <w:i/>
              </w:rPr>
              <w:t>F</w:t>
            </w:r>
            <w:r w:rsidRPr="000301F7">
              <w:rPr>
                <w:vertAlign w:val="subscript"/>
              </w:rPr>
              <w:t>m</w:t>
            </w:r>
            <w:r>
              <w:t xml:space="preserve"> = </w:t>
            </w:r>
            <w:r w:rsidRPr="000301F7">
              <w:rPr>
                <w:i/>
              </w:rPr>
              <w:t>q</w:t>
            </w:r>
            <w:r>
              <w:t xml:space="preserve"> </w:t>
            </w:r>
            <w:r w:rsidRPr="000301F7">
              <w:rPr>
                <w:i/>
              </w:rPr>
              <w:t>v</w:t>
            </w:r>
            <w:r>
              <w:t xml:space="preserve"> </w:t>
            </w:r>
            <w:r w:rsidRPr="000301F7">
              <w:rPr>
                <w:i/>
              </w:rPr>
              <w:t>B</w:t>
            </w:r>
            <w:r>
              <w:t xml:space="preserve"> sin(</w:t>
            </w:r>
            <w:proofErr w:type="spellStart"/>
            <w:r w:rsidRPr="000301F7">
              <w:rPr>
                <w:i/>
              </w:rPr>
              <w:t>v</w:t>
            </w:r>
            <w:r>
              <w:t>,</w:t>
            </w:r>
            <w:r w:rsidRPr="000301F7">
              <w:rPr>
                <w:i/>
              </w:rPr>
              <w:t>B</w:t>
            </w:r>
            <w:proofErr w:type="spellEnd"/>
            <w:r>
              <w:t>)</w:t>
            </w:r>
          </w:p>
        </w:tc>
      </w:tr>
    </w:tbl>
    <w:p w14:paraId="2E2644CF" w14:textId="77777777" w:rsidR="00075A88" w:rsidRDefault="00075A88" w:rsidP="00075A88">
      <w:r>
        <w:t xml:space="preserve">hvor </w:t>
      </w:r>
      <w:r w:rsidRPr="004C116A">
        <w:rPr>
          <w:i/>
        </w:rPr>
        <w:t>q</w:t>
      </w:r>
      <w:r>
        <w:t xml:space="preserve"> er partikkelens ladning, </w:t>
      </w:r>
      <w:r w:rsidRPr="004C116A">
        <w:rPr>
          <w:i/>
        </w:rPr>
        <w:t>v</w:t>
      </w:r>
      <w:r>
        <w:t xml:space="preserve"> er partikkelens fart, </w:t>
      </w:r>
      <w:r w:rsidRPr="004C116A">
        <w:rPr>
          <w:i/>
        </w:rPr>
        <w:t>B</w:t>
      </w:r>
      <w:r>
        <w:t xml:space="preserve"> er magnetfeltets styrke,</w:t>
      </w:r>
    </w:p>
    <w:p w14:paraId="0D2A7B5D" w14:textId="77777777" w:rsidR="00075A88" w:rsidRDefault="00075A88" w:rsidP="00075A88">
      <w:proofErr w:type="gramStart"/>
      <w:r>
        <w:t>og  sin</w:t>
      </w:r>
      <w:proofErr w:type="gramEnd"/>
      <w:r>
        <w:t>(</w:t>
      </w:r>
      <w:proofErr w:type="spellStart"/>
      <w:r w:rsidRPr="004C116A">
        <w:rPr>
          <w:i/>
        </w:rPr>
        <w:t>v</w:t>
      </w:r>
      <w:r>
        <w:t>,</w:t>
      </w:r>
      <w:r w:rsidRPr="004C116A">
        <w:rPr>
          <w:i/>
        </w:rPr>
        <w:t>B</w:t>
      </w:r>
      <w:proofErr w:type="spellEnd"/>
      <w:r>
        <w:t>)  er sinus av vinkelen mellom retningene til partikkelens hastighet og magnetfeltet.</w:t>
      </w:r>
    </w:p>
    <w:p w14:paraId="31CB612C" w14:textId="77777777" w:rsidR="00075A88" w:rsidRDefault="00075A88" w:rsidP="00075A88"/>
    <w:p w14:paraId="625BAC46" w14:textId="77777777" w:rsidR="00075A88" w:rsidRDefault="00075A88" w:rsidP="00075A88">
      <w:r>
        <w:lastRenderedPageBreak/>
        <w:t>Energibevaringsprinsippet: I et lukket system vil summen av de kinetiske og potensielle energiene (</w:t>
      </w:r>
      <w:r w:rsidRPr="00921E27">
        <w:rPr>
          <w:i/>
        </w:rPr>
        <w:t>E</w:t>
      </w:r>
      <w:r w:rsidRPr="00921E27">
        <w:rPr>
          <w:vertAlign w:val="subscript"/>
        </w:rPr>
        <w:t>k</w:t>
      </w:r>
      <w:r>
        <w:t xml:space="preserve"> og </w:t>
      </w:r>
      <w:r w:rsidRPr="00921E27">
        <w:rPr>
          <w:i/>
        </w:rPr>
        <w:t>E</w:t>
      </w:r>
      <w:r w:rsidRPr="00921E27">
        <w:rPr>
          <w:vertAlign w:val="subscript"/>
        </w:rPr>
        <w:t>p</w:t>
      </w:r>
      <w:r>
        <w:t xml:space="preserve">) bevares over tid, slik at </w:t>
      </w:r>
      <w:r w:rsidRPr="0037752B">
        <w:rPr>
          <w:rFonts w:ascii="Symbol" w:hAnsi="Symbol"/>
          <w:bdr w:val="single" w:sz="4" w:space="0" w:color="auto"/>
        </w:rPr>
        <w:t></w:t>
      </w:r>
      <w:r w:rsidRPr="0037752B">
        <w:rPr>
          <w:i/>
          <w:bdr w:val="single" w:sz="4" w:space="0" w:color="auto"/>
        </w:rPr>
        <w:t>E</w:t>
      </w:r>
      <w:r w:rsidRPr="0037752B">
        <w:rPr>
          <w:bdr w:val="single" w:sz="4" w:space="0" w:color="auto"/>
          <w:vertAlign w:val="subscript"/>
        </w:rPr>
        <w:t xml:space="preserve">k </w:t>
      </w:r>
      <w:r w:rsidRPr="0037752B">
        <w:rPr>
          <w:bdr w:val="single" w:sz="4" w:space="0" w:color="auto"/>
        </w:rPr>
        <w:t xml:space="preserve">+ </w:t>
      </w:r>
      <w:r w:rsidRPr="0037752B">
        <w:rPr>
          <w:rFonts w:ascii="Symbol" w:hAnsi="Symbol"/>
          <w:bdr w:val="single" w:sz="4" w:space="0" w:color="auto"/>
        </w:rPr>
        <w:t></w:t>
      </w:r>
      <w:r w:rsidRPr="0037752B">
        <w:rPr>
          <w:i/>
          <w:bdr w:val="single" w:sz="4" w:space="0" w:color="auto"/>
        </w:rPr>
        <w:t>E</w:t>
      </w:r>
      <w:r w:rsidRPr="0037752B">
        <w:rPr>
          <w:bdr w:val="single" w:sz="4" w:space="0" w:color="auto"/>
          <w:vertAlign w:val="subscript"/>
        </w:rPr>
        <w:t xml:space="preserve">p </w:t>
      </w:r>
      <w:r w:rsidRPr="0037752B">
        <w:rPr>
          <w:bdr w:val="single" w:sz="4" w:space="0" w:color="auto"/>
        </w:rPr>
        <w:t xml:space="preserve">= </w:t>
      </w:r>
      <w:proofErr w:type="gramStart"/>
      <w:r w:rsidRPr="0037752B">
        <w:rPr>
          <w:bdr w:val="single" w:sz="4" w:space="0" w:color="auto"/>
        </w:rPr>
        <w:t>0</w:t>
      </w:r>
      <w:r>
        <w:t xml:space="preserve">  hvor</w:t>
      </w:r>
      <w:proofErr w:type="gramEnd"/>
      <w:r>
        <w:t xml:space="preserve"> </w:t>
      </w:r>
      <w:r w:rsidRPr="00921E27">
        <w:rPr>
          <w:rFonts w:ascii="Symbol" w:hAnsi="Symbol"/>
        </w:rPr>
        <w:t></w:t>
      </w:r>
      <w:r>
        <w:t xml:space="preserve"> betyr endring over tid.</w:t>
      </w:r>
    </w:p>
    <w:p w14:paraId="71ECEAB8" w14:textId="77777777" w:rsidR="00075A88" w:rsidRDefault="00075A88" w:rsidP="00075A88"/>
    <w:p w14:paraId="28F58743" w14:textId="77777777" w:rsidR="00075A88" w:rsidRDefault="00075A88" w:rsidP="00075A88">
      <w:r>
        <w:t xml:space="preserve">Arbeid-energi setning: Arbeidet </w:t>
      </w:r>
      <w:r w:rsidRPr="007948F7">
        <w:rPr>
          <w:i/>
        </w:rPr>
        <w:t>W</w:t>
      </w:r>
      <w:r>
        <w:rPr>
          <w:i/>
        </w:rPr>
        <w:t>,</w:t>
      </w:r>
      <w:r>
        <w:t xml:space="preserve"> som ytre krefter gjør på et system, tilsvarer dets endring i kinetisk energi: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75A88" w:rsidRPr="000301F7" w14:paraId="7B0B3348" w14:textId="77777777" w:rsidTr="005960B8">
        <w:tc>
          <w:tcPr>
            <w:tcW w:w="2943" w:type="dxa"/>
            <w:shd w:val="clear" w:color="auto" w:fill="auto"/>
          </w:tcPr>
          <w:p w14:paraId="6E52D6E6" w14:textId="77777777" w:rsidR="00075A88" w:rsidRPr="000301F7" w:rsidRDefault="00075A88" w:rsidP="005960B8">
            <w:pPr>
              <w:rPr>
                <w:lang w:val="nn-NO"/>
              </w:rPr>
            </w:pPr>
            <w:r w:rsidRPr="000301F7">
              <w:rPr>
                <w:i/>
                <w:lang w:val="nn-NO"/>
              </w:rPr>
              <w:t>W</w:t>
            </w:r>
            <w:r w:rsidRPr="000301F7">
              <w:rPr>
                <w:lang w:val="nn-NO"/>
              </w:rPr>
              <w:t xml:space="preserve"> = </w:t>
            </w:r>
            <w:r w:rsidRPr="000301F7">
              <w:rPr>
                <w:rFonts w:ascii="Symbol" w:hAnsi="Symbol"/>
              </w:rPr>
              <w:t></w:t>
            </w:r>
            <w:r w:rsidRPr="000301F7">
              <w:rPr>
                <w:i/>
                <w:lang w:val="nn-NO"/>
              </w:rPr>
              <w:t>E</w:t>
            </w:r>
            <w:r w:rsidRPr="000301F7">
              <w:rPr>
                <w:vertAlign w:val="subscript"/>
                <w:lang w:val="nn-NO"/>
              </w:rPr>
              <w:t>k</w:t>
            </w:r>
            <w:r w:rsidRPr="000301F7">
              <w:rPr>
                <w:lang w:val="nn-NO"/>
              </w:rPr>
              <w:t xml:space="preserve">    eller    </w:t>
            </w:r>
            <w:r w:rsidRPr="000301F7">
              <w:rPr>
                <w:i/>
                <w:lang w:val="nn-NO"/>
              </w:rPr>
              <w:t>W</w:t>
            </w:r>
            <w:r w:rsidRPr="000301F7">
              <w:rPr>
                <w:lang w:val="nn-NO"/>
              </w:rPr>
              <w:t xml:space="preserve"> = –</w:t>
            </w:r>
            <w:r w:rsidRPr="000301F7">
              <w:rPr>
                <w:rFonts w:ascii="Symbol" w:hAnsi="Symbol"/>
              </w:rPr>
              <w:t></w:t>
            </w:r>
            <w:r w:rsidRPr="000301F7">
              <w:rPr>
                <w:i/>
                <w:lang w:val="nn-NO"/>
              </w:rPr>
              <w:t>E</w:t>
            </w:r>
            <w:r w:rsidRPr="000301F7">
              <w:rPr>
                <w:vertAlign w:val="subscript"/>
                <w:lang w:val="nn-NO"/>
              </w:rPr>
              <w:t>p</w:t>
            </w:r>
          </w:p>
        </w:tc>
      </w:tr>
    </w:tbl>
    <w:p w14:paraId="77BB4990" w14:textId="77777777" w:rsidR="00075A88" w:rsidRDefault="00075A88" w:rsidP="00075A88">
      <w:r>
        <w:t xml:space="preserve">hvor </w:t>
      </w:r>
      <w:r w:rsidRPr="007948F7">
        <w:rPr>
          <w:i/>
        </w:rPr>
        <w:t>E</w:t>
      </w:r>
      <w:r w:rsidRPr="007948F7">
        <w:rPr>
          <w:vertAlign w:val="subscript"/>
        </w:rPr>
        <w:t>k</w:t>
      </w:r>
      <w:r w:rsidRPr="007948F7">
        <w:t xml:space="preserve"> </w:t>
      </w:r>
      <w:r>
        <w:t>er systemets kinetiske energi,</w:t>
      </w:r>
      <w:r w:rsidRPr="007948F7">
        <w:t xml:space="preserve"> </w:t>
      </w:r>
      <w:r w:rsidRPr="007948F7">
        <w:rPr>
          <w:i/>
        </w:rPr>
        <w:t>E</w:t>
      </w:r>
      <w:r w:rsidRPr="007948F7">
        <w:rPr>
          <w:vertAlign w:val="subscript"/>
        </w:rPr>
        <w:t>p</w:t>
      </w:r>
      <w:r>
        <w:t xml:space="preserve"> er systemets potensielle energi, og </w:t>
      </w:r>
      <w:r w:rsidRPr="007948F7">
        <w:rPr>
          <w:rFonts w:ascii="Symbol" w:hAnsi="Symbol"/>
        </w:rPr>
        <w:t></w:t>
      </w:r>
      <w:r w:rsidRPr="007948F7">
        <w:t xml:space="preserve"> betyr endring</w:t>
      </w:r>
      <w:r>
        <w:t>.</w:t>
      </w:r>
    </w:p>
    <w:p w14:paraId="6702159E" w14:textId="77777777" w:rsidR="00075A88" w:rsidRDefault="00075A88" w:rsidP="00075A88"/>
    <w:p w14:paraId="5604356C" w14:textId="77777777" w:rsidR="00075A88" w:rsidRDefault="00075A88" w:rsidP="00075A88">
      <w:r>
        <w:t xml:space="preserve">Seriekobling av motstander (eller kombinasjoner av motstander) med resistanser </w:t>
      </w:r>
      <w:r w:rsidRPr="004C116A">
        <w:rPr>
          <w:i/>
        </w:rPr>
        <w:t>R</w:t>
      </w:r>
      <w:r w:rsidRPr="00E82D0E">
        <w:rPr>
          <w:vertAlign w:val="subscript"/>
        </w:rPr>
        <w:t>1</w:t>
      </w:r>
      <w:r>
        <w:t xml:space="preserve"> og </w:t>
      </w:r>
      <w:r w:rsidRPr="004C116A">
        <w:rPr>
          <w:i/>
        </w:rPr>
        <w:t>R</w:t>
      </w:r>
      <w:r w:rsidRPr="00E82D0E">
        <w:rPr>
          <w:vertAlign w:val="subscript"/>
        </w:rPr>
        <w:t>2</w:t>
      </w:r>
      <w:r>
        <w:t xml:space="preserve"> har total resistans </w:t>
      </w:r>
      <w:proofErr w:type="spellStart"/>
      <w:r w:rsidRPr="004C116A">
        <w:rPr>
          <w:i/>
        </w:rPr>
        <w:t>R</w:t>
      </w:r>
      <w:r w:rsidRPr="00E82D0E">
        <w:rPr>
          <w:vertAlign w:val="subscript"/>
        </w:rPr>
        <w:t>tot</w:t>
      </w:r>
      <w:proofErr w:type="spellEnd"/>
      <w:r>
        <w:t xml:space="preserve">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075A88" w14:paraId="77B8FA86" w14:textId="77777777" w:rsidTr="005960B8">
        <w:tc>
          <w:tcPr>
            <w:tcW w:w="1526" w:type="dxa"/>
            <w:shd w:val="clear" w:color="auto" w:fill="auto"/>
          </w:tcPr>
          <w:p w14:paraId="7A826711" w14:textId="77777777" w:rsidR="00075A88" w:rsidRPr="000301F7" w:rsidRDefault="00075A88" w:rsidP="005960B8">
            <w:pPr>
              <w:rPr>
                <w:vertAlign w:val="subscript"/>
              </w:rPr>
            </w:pPr>
            <w:proofErr w:type="spellStart"/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>tot</w:t>
            </w:r>
            <w:proofErr w:type="spellEnd"/>
            <w:r w:rsidRPr="000301F7">
              <w:rPr>
                <w:vertAlign w:val="subscript"/>
              </w:rPr>
              <w:t xml:space="preserve"> </w:t>
            </w:r>
            <w:r>
              <w:t xml:space="preserve">= </w:t>
            </w:r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 xml:space="preserve">1 </w:t>
            </w:r>
            <w:r>
              <w:t xml:space="preserve">+ </w:t>
            </w:r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>2</w:t>
            </w:r>
          </w:p>
        </w:tc>
      </w:tr>
    </w:tbl>
    <w:p w14:paraId="0E6FD08F" w14:textId="77777777" w:rsidR="00075A88" w:rsidRDefault="00075A88" w:rsidP="00075A88"/>
    <w:p w14:paraId="72A0A462" w14:textId="77777777" w:rsidR="00075A88" w:rsidRDefault="00075A88" w:rsidP="00075A88">
      <w:r>
        <w:t xml:space="preserve">Parallellkobling av motstander (eller kombinasjoner av motstander) med resistanser </w:t>
      </w:r>
      <w:r w:rsidRPr="004C116A">
        <w:rPr>
          <w:i/>
        </w:rPr>
        <w:t>R</w:t>
      </w:r>
      <w:r w:rsidRPr="005948AC">
        <w:rPr>
          <w:vertAlign w:val="subscript"/>
        </w:rPr>
        <w:t>1</w:t>
      </w:r>
      <w:r>
        <w:t xml:space="preserve"> og </w:t>
      </w:r>
      <w:r w:rsidRPr="004C116A">
        <w:rPr>
          <w:i/>
        </w:rPr>
        <w:t>R</w:t>
      </w:r>
      <w:r w:rsidRPr="005948AC">
        <w:rPr>
          <w:vertAlign w:val="subscript"/>
        </w:rPr>
        <w:t>2</w:t>
      </w:r>
      <w:r>
        <w:t xml:space="preserve"> har total resistans </w:t>
      </w:r>
      <w:proofErr w:type="spellStart"/>
      <w:r w:rsidRPr="004C116A">
        <w:rPr>
          <w:i/>
        </w:rPr>
        <w:t>R</w:t>
      </w:r>
      <w:r w:rsidRPr="00C54C96">
        <w:rPr>
          <w:vertAlign w:val="subscript"/>
        </w:rPr>
        <w:t>tot</w:t>
      </w:r>
      <w:proofErr w:type="spellEnd"/>
      <w:r>
        <w:t xml:space="preserve">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75A88" w14:paraId="06745B7C" w14:textId="77777777" w:rsidTr="005960B8">
        <w:tc>
          <w:tcPr>
            <w:tcW w:w="2518" w:type="dxa"/>
            <w:shd w:val="clear" w:color="auto" w:fill="auto"/>
          </w:tcPr>
          <w:p w14:paraId="17CF4AC6" w14:textId="77777777" w:rsidR="00075A88" w:rsidRDefault="00075A88" w:rsidP="005960B8">
            <w:r>
              <w:t xml:space="preserve">1 / </w:t>
            </w:r>
            <w:proofErr w:type="spellStart"/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>tot</w:t>
            </w:r>
            <w:proofErr w:type="spellEnd"/>
            <w:r>
              <w:t xml:space="preserve">  = 1 / </w:t>
            </w:r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>1</w:t>
            </w:r>
            <w:r>
              <w:t xml:space="preserve"> + 1 / </w:t>
            </w:r>
            <w:r w:rsidRPr="000301F7">
              <w:rPr>
                <w:i/>
              </w:rPr>
              <w:t>R</w:t>
            </w:r>
            <w:r w:rsidRPr="000301F7">
              <w:rPr>
                <w:vertAlign w:val="subscript"/>
              </w:rPr>
              <w:t>2</w:t>
            </w:r>
          </w:p>
        </w:tc>
      </w:tr>
    </w:tbl>
    <w:p w14:paraId="38E65773" w14:textId="77777777" w:rsidR="00075A88" w:rsidRDefault="00075A88" w:rsidP="00075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075A88" w14:paraId="0E00C933" w14:textId="77777777" w:rsidTr="005960B8">
        <w:tc>
          <w:tcPr>
            <w:tcW w:w="2802" w:type="dxa"/>
            <w:shd w:val="clear" w:color="auto" w:fill="auto"/>
          </w:tcPr>
          <w:p w14:paraId="77B5A17A" w14:textId="77777777" w:rsidR="00075A88" w:rsidRDefault="00075A88" w:rsidP="005960B8">
            <w:r>
              <w:t xml:space="preserve">Ohms lov: </w:t>
            </w:r>
            <w:r w:rsidRPr="000301F7">
              <w:rPr>
                <w:i/>
              </w:rPr>
              <w:t>U</w:t>
            </w:r>
            <w:r>
              <w:t xml:space="preserve"> = </w:t>
            </w:r>
            <w:r w:rsidRPr="000301F7">
              <w:rPr>
                <w:i/>
              </w:rPr>
              <w:t>I</w:t>
            </w:r>
            <w:r>
              <w:t xml:space="preserve"> </w:t>
            </w:r>
            <w:r w:rsidRPr="000301F7">
              <w:rPr>
                <w:i/>
              </w:rPr>
              <w:t>R</w:t>
            </w:r>
          </w:p>
        </w:tc>
      </w:tr>
      <w:tr w:rsidR="00075A88" w14:paraId="7EB7D5B9" w14:textId="77777777" w:rsidTr="005960B8">
        <w:tc>
          <w:tcPr>
            <w:tcW w:w="2802" w:type="dxa"/>
            <w:shd w:val="clear" w:color="auto" w:fill="auto"/>
          </w:tcPr>
          <w:p w14:paraId="4F335104" w14:textId="77777777" w:rsidR="00075A88" w:rsidRDefault="00075A88" w:rsidP="005960B8">
            <w:r>
              <w:t xml:space="preserve">Joules første lov: </w:t>
            </w:r>
            <w:r w:rsidRPr="000301F7">
              <w:rPr>
                <w:i/>
              </w:rPr>
              <w:t>P</w:t>
            </w:r>
            <w:r>
              <w:t xml:space="preserve"> = </w:t>
            </w:r>
            <w:r w:rsidRPr="000301F7">
              <w:rPr>
                <w:i/>
              </w:rPr>
              <w:t>I</w:t>
            </w:r>
            <w:r w:rsidRPr="000301F7">
              <w:rPr>
                <w:vertAlign w:val="superscript"/>
              </w:rPr>
              <w:t>2</w:t>
            </w:r>
            <w:r>
              <w:t xml:space="preserve"> </w:t>
            </w:r>
            <w:r w:rsidRPr="000301F7">
              <w:rPr>
                <w:i/>
              </w:rPr>
              <w:t>R</w:t>
            </w:r>
          </w:p>
        </w:tc>
      </w:tr>
    </w:tbl>
    <w:p w14:paraId="6D8F2127" w14:textId="77777777" w:rsidR="00075A88" w:rsidRDefault="00075A88" w:rsidP="00075A88">
      <w:r w:rsidRPr="00C54C96">
        <w:t xml:space="preserve">hvor </w:t>
      </w:r>
      <w:r w:rsidRPr="004C116A">
        <w:rPr>
          <w:i/>
        </w:rPr>
        <w:t>U</w:t>
      </w:r>
      <w:r w:rsidRPr="00C54C96">
        <w:t xml:space="preserve"> er spenni</w:t>
      </w:r>
      <w:r>
        <w:t xml:space="preserve">ngsforskjellen, </w:t>
      </w:r>
      <w:r w:rsidRPr="004C116A">
        <w:rPr>
          <w:i/>
        </w:rPr>
        <w:t>I</w:t>
      </w:r>
      <w:r>
        <w:t xml:space="preserve"> er strømmen,</w:t>
      </w:r>
      <w:r w:rsidRPr="00C54C96">
        <w:t xml:space="preserve"> </w:t>
      </w:r>
      <w:r w:rsidRPr="004C116A">
        <w:rPr>
          <w:i/>
        </w:rPr>
        <w:t>R</w:t>
      </w:r>
      <w:r w:rsidRPr="00C54C96">
        <w:t xml:space="preserve"> er resistansen</w:t>
      </w:r>
      <w:r>
        <w:t xml:space="preserve">, </w:t>
      </w:r>
      <w:r w:rsidRPr="004C116A">
        <w:rPr>
          <w:i/>
        </w:rPr>
        <w:t>P</w:t>
      </w:r>
      <w:r>
        <w:t xml:space="preserve"> er effekten.</w:t>
      </w:r>
    </w:p>
    <w:p w14:paraId="26F7B441" w14:textId="77777777" w:rsidR="00075A88" w:rsidRDefault="00075A88" w:rsidP="00075A88"/>
    <w:p w14:paraId="07CAE86D" w14:textId="77777777" w:rsidR="00075A88" w:rsidRDefault="00075A88" w:rsidP="00075A88">
      <w:r>
        <w:t xml:space="preserve">Et foton med </w:t>
      </w:r>
      <w:proofErr w:type="gramStart"/>
      <w:r>
        <w:t xml:space="preserve">frekvens  </w:t>
      </w:r>
      <w:r w:rsidRPr="004C116A">
        <w:rPr>
          <w:i/>
        </w:rPr>
        <w:t>f</w:t>
      </w:r>
      <w:proofErr w:type="gramEnd"/>
      <w:r>
        <w:t xml:space="preserve">  har energi </w:t>
      </w:r>
      <w:r w:rsidRPr="004C116A">
        <w:rPr>
          <w:i/>
        </w:rPr>
        <w:t>E</w:t>
      </w:r>
      <w:r>
        <w:t xml:space="preserve">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075A88" w14:paraId="45878EB9" w14:textId="77777777" w:rsidTr="005960B8">
        <w:tc>
          <w:tcPr>
            <w:tcW w:w="959" w:type="dxa"/>
            <w:shd w:val="clear" w:color="auto" w:fill="auto"/>
          </w:tcPr>
          <w:p w14:paraId="0E4343AA" w14:textId="77777777" w:rsidR="00075A88" w:rsidRDefault="00075A88" w:rsidP="005960B8">
            <w:r w:rsidRPr="000301F7">
              <w:rPr>
                <w:i/>
              </w:rPr>
              <w:t xml:space="preserve">E </w:t>
            </w:r>
            <w:r>
              <w:t xml:space="preserve">= h  </w:t>
            </w:r>
            <w:r w:rsidRPr="000301F7">
              <w:rPr>
                <w:i/>
              </w:rPr>
              <w:t xml:space="preserve">f </w:t>
            </w:r>
          </w:p>
        </w:tc>
      </w:tr>
    </w:tbl>
    <w:p w14:paraId="7C7B315C" w14:textId="77777777" w:rsidR="00075A88" w:rsidRDefault="00075A88" w:rsidP="00075A88">
      <w:r>
        <w:t>hvor h er Plancks konstant.</w:t>
      </w:r>
    </w:p>
    <w:p w14:paraId="1D2194AE" w14:textId="77777777" w:rsidR="00075A88" w:rsidRDefault="00075A88" w:rsidP="00075A88"/>
    <w:p w14:paraId="2C518D3C" w14:textId="77777777" w:rsidR="00075A88" w:rsidRDefault="00075A88" w:rsidP="00075A88">
      <w:r>
        <w:t xml:space="preserve">Et foton med </w:t>
      </w:r>
      <w:proofErr w:type="gramStart"/>
      <w:r>
        <w:t xml:space="preserve">frekvens  </w:t>
      </w:r>
      <w:r w:rsidRPr="004C116A">
        <w:rPr>
          <w:i/>
        </w:rPr>
        <w:t>f</w:t>
      </w:r>
      <w:proofErr w:type="gramEnd"/>
      <w:r>
        <w:t xml:space="preserve">  har bølgelengde </w:t>
      </w:r>
      <w:r w:rsidRPr="004C116A">
        <w:rPr>
          <w:rFonts w:ascii="Symbol" w:hAnsi="Symbol"/>
          <w:i/>
        </w:rPr>
        <w:t></w:t>
      </w:r>
      <w:r>
        <w:t xml:space="preserve"> gitt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075A88" w14:paraId="63E87158" w14:textId="77777777" w:rsidTr="005960B8">
        <w:tc>
          <w:tcPr>
            <w:tcW w:w="1101" w:type="dxa"/>
            <w:shd w:val="clear" w:color="auto" w:fill="auto"/>
          </w:tcPr>
          <w:p w14:paraId="4FA40F36" w14:textId="77777777" w:rsidR="00075A88" w:rsidRDefault="00075A88" w:rsidP="005960B8">
            <w:r w:rsidRPr="000301F7">
              <w:rPr>
                <w:rFonts w:ascii="Symbol" w:hAnsi="Symbol"/>
                <w:i/>
              </w:rPr>
              <w:t></w:t>
            </w:r>
            <w:r>
              <w:t xml:space="preserve"> = c / </w:t>
            </w:r>
            <w:r w:rsidRPr="000301F7">
              <w:rPr>
                <w:i/>
              </w:rPr>
              <w:t>f</w:t>
            </w:r>
            <w:r>
              <w:t xml:space="preserve"> </w:t>
            </w:r>
          </w:p>
        </w:tc>
      </w:tr>
    </w:tbl>
    <w:p w14:paraId="675117EE" w14:textId="77777777" w:rsidR="00075A88" w:rsidRPr="00B87032" w:rsidRDefault="00075A88" w:rsidP="00075A88">
      <w:r>
        <w:t>hvor c er lysfartskonstanten.</w:t>
      </w:r>
    </w:p>
    <w:p w14:paraId="2D0FF2EF" w14:textId="77777777" w:rsidR="00075A88" w:rsidRDefault="00075A88" w:rsidP="00075A88">
      <w:pPr>
        <w:ind w:right="-2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75A88" w14:paraId="66AA18AF" w14:textId="77777777" w:rsidTr="005960B8">
        <w:tc>
          <w:tcPr>
            <w:tcW w:w="2943" w:type="dxa"/>
            <w:shd w:val="clear" w:color="auto" w:fill="auto"/>
          </w:tcPr>
          <w:p w14:paraId="57E77CC3" w14:textId="77777777" w:rsidR="00075A88" w:rsidRDefault="00075A88" w:rsidP="005960B8">
            <w:pPr>
              <w:ind w:right="-288"/>
            </w:pPr>
            <w:r>
              <w:t xml:space="preserve">Masseenergiloven:  </w:t>
            </w:r>
            <w:r w:rsidRPr="000301F7">
              <w:rPr>
                <w:i/>
              </w:rPr>
              <w:t>E</w:t>
            </w:r>
            <w:r>
              <w:t xml:space="preserve"> = </w:t>
            </w:r>
            <w:r w:rsidRPr="000301F7">
              <w:rPr>
                <w:i/>
              </w:rPr>
              <w:t>m</w:t>
            </w:r>
            <w:r>
              <w:t xml:space="preserve"> c</w:t>
            </w:r>
            <w:r w:rsidRPr="000301F7">
              <w:rPr>
                <w:vertAlign w:val="superscript"/>
              </w:rPr>
              <w:t>2</w:t>
            </w:r>
          </w:p>
        </w:tc>
      </w:tr>
    </w:tbl>
    <w:p w14:paraId="2681D53B" w14:textId="77777777" w:rsidR="00075A88" w:rsidRDefault="00075A88" w:rsidP="00075A88">
      <w:pPr>
        <w:ind w:right="-288"/>
      </w:pPr>
      <w:r>
        <w:t xml:space="preserve">hvor </w:t>
      </w:r>
      <w:r w:rsidRPr="009D0A8A">
        <w:rPr>
          <w:i/>
        </w:rPr>
        <w:t>E</w:t>
      </w:r>
      <w:r>
        <w:t xml:space="preserve"> er energien, m er </w:t>
      </w:r>
      <w:proofErr w:type="spellStart"/>
      <w:r>
        <w:t>massen</w:t>
      </w:r>
      <w:proofErr w:type="spellEnd"/>
      <w:r>
        <w:t>, og c er lysfartskonstanten.</w:t>
      </w:r>
    </w:p>
    <w:p w14:paraId="5DDE023D" w14:textId="77777777" w:rsidR="00075A88" w:rsidRDefault="00075A88" w:rsidP="00075A88">
      <w:pPr>
        <w:ind w:right="-2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075A88" w:rsidRPr="00DF690B" w14:paraId="2BEFD722" w14:textId="77777777" w:rsidTr="005960B8">
        <w:tc>
          <w:tcPr>
            <w:tcW w:w="4503" w:type="dxa"/>
            <w:shd w:val="clear" w:color="auto" w:fill="auto"/>
          </w:tcPr>
          <w:p w14:paraId="2908B4C7" w14:textId="77777777" w:rsidR="00075A88" w:rsidRPr="00740941" w:rsidRDefault="00075A88" w:rsidP="005960B8">
            <w:pPr>
              <w:ind w:right="-288"/>
              <w:rPr>
                <w:sz w:val="20"/>
                <w:u w:val="single"/>
              </w:rPr>
            </w:pPr>
            <w:r w:rsidRPr="00740941">
              <w:rPr>
                <w:sz w:val="20"/>
                <w:u w:val="single"/>
              </w:rPr>
              <w:t>Konstanter:</w:t>
            </w:r>
          </w:p>
          <w:p w14:paraId="4E0C0F3B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3FB13B93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Protonmasse </w:t>
            </w:r>
            <w:proofErr w:type="gramStart"/>
            <w:r w:rsidRPr="00740941">
              <w:rPr>
                <w:sz w:val="20"/>
              </w:rPr>
              <w:t>er  1</w:t>
            </w:r>
            <w:proofErr w:type="gramEnd"/>
            <w:r w:rsidRPr="00740941">
              <w:rPr>
                <w:sz w:val="20"/>
              </w:rPr>
              <w:t>,67∙10</w:t>
            </w:r>
            <w:r w:rsidRPr="00740941">
              <w:rPr>
                <w:sz w:val="20"/>
                <w:vertAlign w:val="superscript"/>
              </w:rPr>
              <w:t>-27</w:t>
            </w:r>
            <w:r w:rsidRPr="00740941">
              <w:rPr>
                <w:sz w:val="20"/>
              </w:rPr>
              <w:t xml:space="preserve"> kg</w:t>
            </w:r>
          </w:p>
          <w:p w14:paraId="0D475AE2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057659D6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Elektronmasse </w:t>
            </w:r>
            <w:proofErr w:type="gramStart"/>
            <w:r w:rsidRPr="00740941">
              <w:rPr>
                <w:sz w:val="20"/>
              </w:rPr>
              <w:t>er  9</w:t>
            </w:r>
            <w:proofErr w:type="gramEnd"/>
            <w:r w:rsidRPr="00740941">
              <w:rPr>
                <w:sz w:val="20"/>
              </w:rPr>
              <w:t>,11∙10</w:t>
            </w:r>
            <w:r w:rsidRPr="00740941">
              <w:rPr>
                <w:sz w:val="20"/>
                <w:vertAlign w:val="superscript"/>
              </w:rPr>
              <w:t>-31</w:t>
            </w:r>
            <w:r w:rsidRPr="00740941">
              <w:rPr>
                <w:sz w:val="20"/>
              </w:rPr>
              <w:t xml:space="preserve"> kg</w:t>
            </w:r>
          </w:p>
          <w:p w14:paraId="28611008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2EB0B99B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Protonladning </w:t>
            </w:r>
            <w:proofErr w:type="gramStart"/>
            <w:r w:rsidRPr="00740941">
              <w:rPr>
                <w:sz w:val="20"/>
              </w:rPr>
              <w:t>er  1</w:t>
            </w:r>
            <w:proofErr w:type="gramEnd"/>
            <w:r w:rsidRPr="00740941">
              <w:rPr>
                <w:sz w:val="20"/>
              </w:rPr>
              <w:t>,60∙10</w:t>
            </w:r>
            <w:r w:rsidRPr="00740941">
              <w:rPr>
                <w:sz w:val="20"/>
                <w:vertAlign w:val="superscript"/>
              </w:rPr>
              <w:t>-19</w:t>
            </w:r>
            <w:r w:rsidRPr="00740941">
              <w:rPr>
                <w:sz w:val="20"/>
              </w:rPr>
              <w:t xml:space="preserve"> C</w:t>
            </w:r>
          </w:p>
          <w:p w14:paraId="4CCD39B6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782BE31D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Elektronladning </w:t>
            </w:r>
            <w:proofErr w:type="gramStart"/>
            <w:r w:rsidRPr="00740941">
              <w:rPr>
                <w:sz w:val="20"/>
              </w:rPr>
              <w:t>er  –</w:t>
            </w:r>
            <w:proofErr w:type="gramEnd"/>
            <w:r w:rsidRPr="00740941">
              <w:rPr>
                <w:sz w:val="20"/>
              </w:rPr>
              <w:t>1,60∙10</w:t>
            </w:r>
            <w:r w:rsidRPr="00740941">
              <w:rPr>
                <w:sz w:val="20"/>
                <w:vertAlign w:val="superscript"/>
              </w:rPr>
              <w:t>-19</w:t>
            </w:r>
            <w:r w:rsidRPr="00740941">
              <w:rPr>
                <w:sz w:val="20"/>
              </w:rPr>
              <w:t xml:space="preserve"> C</w:t>
            </w:r>
          </w:p>
          <w:p w14:paraId="46B4D43C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223ECFA6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Plancks </w:t>
            </w:r>
            <w:proofErr w:type="gramStart"/>
            <w:r w:rsidRPr="00740941">
              <w:rPr>
                <w:sz w:val="20"/>
              </w:rPr>
              <w:t>konstant:  h</w:t>
            </w:r>
            <w:proofErr w:type="gramEnd"/>
            <w:r w:rsidRPr="00740941">
              <w:rPr>
                <w:sz w:val="20"/>
              </w:rPr>
              <w:t xml:space="preserve"> = 6,63∙10</w:t>
            </w:r>
            <w:r w:rsidRPr="00740941">
              <w:rPr>
                <w:sz w:val="20"/>
                <w:vertAlign w:val="superscript"/>
              </w:rPr>
              <w:t>-34</w:t>
            </w:r>
            <w:r w:rsidRPr="00740941">
              <w:rPr>
                <w:sz w:val="20"/>
              </w:rPr>
              <w:t xml:space="preserve"> </w:t>
            </w:r>
            <w:proofErr w:type="spellStart"/>
            <w:r w:rsidRPr="00740941">
              <w:rPr>
                <w:sz w:val="20"/>
              </w:rPr>
              <w:t>J∙s</w:t>
            </w:r>
            <w:proofErr w:type="spellEnd"/>
          </w:p>
          <w:p w14:paraId="5EB0E294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42F12859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proofErr w:type="gramStart"/>
            <w:r w:rsidRPr="00740941">
              <w:rPr>
                <w:sz w:val="20"/>
              </w:rPr>
              <w:t>Lysfartskonstant:  c</w:t>
            </w:r>
            <w:proofErr w:type="gramEnd"/>
            <w:r w:rsidRPr="00740941">
              <w:rPr>
                <w:sz w:val="20"/>
              </w:rPr>
              <w:t xml:space="preserve"> = 3∙10</w:t>
            </w:r>
            <w:r w:rsidRPr="00740941">
              <w:rPr>
                <w:sz w:val="20"/>
                <w:vertAlign w:val="superscript"/>
              </w:rPr>
              <w:t>8</w:t>
            </w:r>
            <w:r w:rsidRPr="00740941">
              <w:rPr>
                <w:sz w:val="20"/>
              </w:rPr>
              <w:t xml:space="preserve"> </w:t>
            </w:r>
            <w:proofErr w:type="spellStart"/>
            <w:r w:rsidRPr="00740941">
              <w:rPr>
                <w:sz w:val="20"/>
              </w:rPr>
              <w:t>m/s</w:t>
            </w:r>
            <w:proofErr w:type="spellEnd"/>
          </w:p>
          <w:p w14:paraId="38A5BD58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495D98BC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Gravitasjonsfeltstyrke ved jordas </w:t>
            </w:r>
            <w:proofErr w:type="gramStart"/>
            <w:r w:rsidRPr="00740941">
              <w:rPr>
                <w:sz w:val="20"/>
              </w:rPr>
              <w:t>overflate:  g</w:t>
            </w:r>
            <w:proofErr w:type="gramEnd"/>
            <w:r w:rsidRPr="00740941">
              <w:rPr>
                <w:sz w:val="20"/>
              </w:rPr>
              <w:t xml:space="preserve"> = 9,81 N/kg</w:t>
            </w:r>
          </w:p>
          <w:p w14:paraId="26B92DE1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2921D274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 xml:space="preserve">Jordmasse </w:t>
            </w:r>
            <w:proofErr w:type="gramStart"/>
            <w:r w:rsidRPr="00740941">
              <w:rPr>
                <w:sz w:val="20"/>
              </w:rPr>
              <w:t>er  5</w:t>
            </w:r>
            <w:proofErr w:type="gramEnd"/>
            <w:r w:rsidRPr="00740941">
              <w:rPr>
                <w:sz w:val="20"/>
              </w:rPr>
              <w:t>,97∙10</w:t>
            </w:r>
            <w:r w:rsidRPr="00740941">
              <w:rPr>
                <w:sz w:val="20"/>
                <w:vertAlign w:val="superscript"/>
              </w:rPr>
              <w:t>24</w:t>
            </w:r>
            <w:r w:rsidRPr="00740941">
              <w:rPr>
                <w:sz w:val="20"/>
              </w:rPr>
              <w:t xml:space="preserve"> kg</w:t>
            </w:r>
          </w:p>
          <w:p w14:paraId="11936B15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5F7FCE48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>Jordradius er  6371 km</w:t>
            </w:r>
          </w:p>
        </w:tc>
        <w:tc>
          <w:tcPr>
            <w:tcW w:w="4709" w:type="dxa"/>
            <w:shd w:val="clear" w:color="auto" w:fill="auto"/>
          </w:tcPr>
          <w:p w14:paraId="45198F33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  <w:u w:val="single"/>
              </w:rPr>
              <w:t>Konversjonsfaktorer</w:t>
            </w:r>
            <w:r w:rsidRPr="00740941">
              <w:rPr>
                <w:sz w:val="20"/>
              </w:rPr>
              <w:t>:</w:t>
            </w:r>
          </w:p>
          <w:p w14:paraId="009778B7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4DFEA825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>1 u = 1,66∙10</w:t>
            </w:r>
            <w:r w:rsidRPr="00740941">
              <w:rPr>
                <w:sz w:val="20"/>
                <w:vertAlign w:val="superscript"/>
              </w:rPr>
              <w:t>-27</w:t>
            </w:r>
            <w:r w:rsidRPr="00740941">
              <w:rPr>
                <w:sz w:val="20"/>
              </w:rPr>
              <w:t xml:space="preserve"> kg = 931,49 </w:t>
            </w:r>
            <w:proofErr w:type="spellStart"/>
            <w:r w:rsidRPr="00740941">
              <w:rPr>
                <w:sz w:val="20"/>
              </w:rPr>
              <w:t>MeV</w:t>
            </w:r>
            <w:proofErr w:type="spellEnd"/>
            <w:r w:rsidRPr="00740941">
              <w:rPr>
                <w:sz w:val="20"/>
              </w:rPr>
              <w:t>/c</w:t>
            </w:r>
            <w:r w:rsidRPr="00740941">
              <w:rPr>
                <w:sz w:val="20"/>
                <w:vertAlign w:val="superscript"/>
              </w:rPr>
              <w:t>2</w:t>
            </w:r>
          </w:p>
          <w:p w14:paraId="3D857EF7" w14:textId="77777777" w:rsidR="00075A88" w:rsidRPr="00740941" w:rsidRDefault="00075A88" w:rsidP="005960B8">
            <w:pPr>
              <w:ind w:right="-288"/>
              <w:rPr>
                <w:sz w:val="20"/>
              </w:rPr>
            </w:pPr>
          </w:p>
          <w:p w14:paraId="4564A1C5" w14:textId="77777777" w:rsidR="00075A88" w:rsidRPr="00740941" w:rsidRDefault="00075A88" w:rsidP="005960B8">
            <w:pPr>
              <w:ind w:right="-288"/>
              <w:rPr>
                <w:sz w:val="20"/>
              </w:rPr>
            </w:pPr>
            <w:r w:rsidRPr="00740941">
              <w:rPr>
                <w:sz w:val="20"/>
              </w:rPr>
              <w:t>1 eV = 1,60∙10</w:t>
            </w:r>
            <w:r w:rsidRPr="00740941">
              <w:rPr>
                <w:sz w:val="20"/>
                <w:vertAlign w:val="superscript"/>
              </w:rPr>
              <w:t>-19</w:t>
            </w:r>
            <w:r w:rsidRPr="00740941">
              <w:rPr>
                <w:sz w:val="20"/>
              </w:rPr>
              <w:t xml:space="preserve"> J</w:t>
            </w:r>
          </w:p>
          <w:p w14:paraId="409EECD1" w14:textId="77777777" w:rsidR="00075A88" w:rsidRPr="00740941" w:rsidRDefault="00075A88" w:rsidP="005960B8">
            <w:pPr>
              <w:ind w:right="-288"/>
              <w:rPr>
                <w:sz w:val="20"/>
                <w:u w:val="single"/>
              </w:rPr>
            </w:pPr>
          </w:p>
        </w:tc>
      </w:tr>
    </w:tbl>
    <w:p w14:paraId="2B1CF896" w14:textId="77777777" w:rsidR="00075A88" w:rsidRPr="00663355" w:rsidRDefault="00075A88" w:rsidP="003D1DC1">
      <w:pPr>
        <w:ind w:right="-288"/>
        <w:rPr>
          <w:sz w:val="20"/>
        </w:rPr>
      </w:pPr>
    </w:p>
    <w:sectPr w:rsidR="00075A88" w:rsidRPr="00663355">
      <w:headerReference w:type="default" r:id="rId17"/>
      <w:footerReference w:type="default" r:id="rId18"/>
      <w:footerReference w:type="first" r:id="rId19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E31B0"/>
    <w:multiLevelType w:val="hybridMultilevel"/>
    <w:tmpl w:val="3D9625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940"/>
    <w:multiLevelType w:val="hybridMultilevel"/>
    <w:tmpl w:val="FE440662"/>
    <w:lvl w:ilvl="0" w:tplc="59A8F67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CE0786"/>
    <w:multiLevelType w:val="hybridMultilevel"/>
    <w:tmpl w:val="3BEC4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61F"/>
    <w:multiLevelType w:val="hybridMultilevel"/>
    <w:tmpl w:val="3BA0C6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6CAE"/>
    <w:multiLevelType w:val="hybridMultilevel"/>
    <w:tmpl w:val="DCA89D7A"/>
    <w:lvl w:ilvl="0" w:tplc="C8329E5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76F62"/>
    <w:multiLevelType w:val="hybridMultilevel"/>
    <w:tmpl w:val="524A6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511"/>
    <w:multiLevelType w:val="hybridMultilevel"/>
    <w:tmpl w:val="2E98C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639"/>
    <w:multiLevelType w:val="hybridMultilevel"/>
    <w:tmpl w:val="FB9AEA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07CC"/>
    <w:multiLevelType w:val="hybridMultilevel"/>
    <w:tmpl w:val="0F9AD9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4466F"/>
    <w:multiLevelType w:val="hybridMultilevel"/>
    <w:tmpl w:val="1428B4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4F0"/>
    <w:multiLevelType w:val="hybridMultilevel"/>
    <w:tmpl w:val="00A049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5223B"/>
    <w:rsid w:val="00075A88"/>
    <w:rsid w:val="000B1727"/>
    <w:rsid w:val="000B2369"/>
    <w:rsid w:val="000B5FEE"/>
    <w:rsid w:val="00101704"/>
    <w:rsid w:val="001743C5"/>
    <w:rsid w:val="001A394C"/>
    <w:rsid w:val="001B7088"/>
    <w:rsid w:val="001C7994"/>
    <w:rsid w:val="002230BA"/>
    <w:rsid w:val="002314F9"/>
    <w:rsid w:val="002845F0"/>
    <w:rsid w:val="002C49CE"/>
    <w:rsid w:val="0031730A"/>
    <w:rsid w:val="003622F0"/>
    <w:rsid w:val="003722C8"/>
    <w:rsid w:val="003D1DC1"/>
    <w:rsid w:val="003D6D59"/>
    <w:rsid w:val="004522FD"/>
    <w:rsid w:val="00512F1F"/>
    <w:rsid w:val="00607FC0"/>
    <w:rsid w:val="00621A6A"/>
    <w:rsid w:val="00631E48"/>
    <w:rsid w:val="006356DC"/>
    <w:rsid w:val="006B18FD"/>
    <w:rsid w:val="00756523"/>
    <w:rsid w:val="009A7B81"/>
    <w:rsid w:val="009B553E"/>
    <w:rsid w:val="00A1395B"/>
    <w:rsid w:val="00A26C52"/>
    <w:rsid w:val="00A85911"/>
    <w:rsid w:val="00AA2831"/>
    <w:rsid w:val="00AB5DD4"/>
    <w:rsid w:val="00B76E4A"/>
    <w:rsid w:val="00C45EF3"/>
    <w:rsid w:val="00C56C24"/>
    <w:rsid w:val="00CC67D1"/>
    <w:rsid w:val="00D4753C"/>
    <w:rsid w:val="00DB7C24"/>
    <w:rsid w:val="00DE01A2"/>
    <w:rsid w:val="00E23C63"/>
    <w:rsid w:val="00EC23E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5911"/>
    <w:pPr>
      <w:suppressAutoHyphens w:val="0"/>
      <w:autoSpaceDN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C97780A3-B658-4820-BA96-868D6247165D}"/>
</file>

<file path=customXml/itemProps2.xml><?xml version="1.0" encoding="utf-8"?>
<ds:datastoreItem xmlns:ds="http://schemas.openxmlformats.org/officeDocument/2006/customXml" ds:itemID="{D4B3C0F2-7F6D-4C42-9EB5-AF00CACAF5FE}"/>
</file>

<file path=customXml/itemProps3.xml><?xml version="1.0" encoding="utf-8"?>
<ds:datastoreItem xmlns:ds="http://schemas.openxmlformats.org/officeDocument/2006/customXml" ds:itemID="{CA2F3231-9055-4F80-A0EA-82B37C606076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6</Pages>
  <Words>1475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Rodrigo De Miguel</cp:lastModifiedBy>
  <cp:revision>7</cp:revision>
  <cp:lastPrinted>2015-10-23T10:20:00Z</cp:lastPrinted>
  <dcterms:created xsi:type="dcterms:W3CDTF">2016-11-15T12:35:00Z</dcterms:created>
  <dcterms:modified xsi:type="dcterms:W3CDTF">2016-11-15T13:22:00Z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