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BA" w:rsidRDefault="002E2726" w:rsidP="002E2726">
      <w:pPr>
        <w:pStyle w:val="Overskrift1"/>
      </w:pPr>
      <w:r>
        <w:t>Meldeskjema for blodsmitteuhell</w:t>
      </w:r>
    </w:p>
    <w:p w:rsidR="002E2726" w:rsidRDefault="002E2726" w:rsidP="002E2726"/>
    <w:p w:rsidR="002E2726" w:rsidRDefault="002E2726" w:rsidP="002E2726">
      <w:r>
        <w:t>Skjemaet tas med når lege oppsøkes. Kopi av utfylt skjema leveres Programansvarlig.</w:t>
      </w:r>
    </w:p>
    <w:p w:rsidR="002E2726" w:rsidRDefault="002E2726" w:rsidP="002E2726">
      <w:r>
        <w:t>Fylles ut av smitteutsatt:</w:t>
      </w:r>
    </w:p>
    <w:p w:rsidR="000327F4" w:rsidRDefault="000327F4" w:rsidP="002E2726"/>
    <w:p w:rsidR="002E2726" w:rsidRPr="002E2726" w:rsidRDefault="003016B6" w:rsidP="002E2726">
      <w:pPr>
        <w:rPr>
          <w:b/>
        </w:rPr>
      </w:pPr>
      <w:r w:rsidRPr="00E139AE">
        <w:rPr>
          <w:b/>
          <w:sz w:val="28"/>
        </w:rPr>
        <w:t>Smitteutsatt</w:t>
      </w:r>
    </w:p>
    <w:p w:rsidR="002E2726" w:rsidRDefault="002E2726" w:rsidP="00E139AE">
      <w:pPr>
        <w:spacing w:line="360" w:lineRule="auto"/>
      </w:pPr>
      <w:r>
        <w:t>Navn:</w:t>
      </w:r>
      <w:r w:rsidR="008E780E">
        <w:t xml:space="preserve"> __________________________________________</w:t>
      </w:r>
      <w:r w:rsidR="00E139AE">
        <w:t>____</w:t>
      </w:r>
    </w:p>
    <w:p w:rsidR="002E2726" w:rsidRDefault="002E2726" w:rsidP="00E139AE">
      <w:pPr>
        <w:spacing w:line="360" w:lineRule="auto"/>
      </w:pPr>
      <w:proofErr w:type="spellStart"/>
      <w:proofErr w:type="gramStart"/>
      <w:r>
        <w:t>Personnr</w:t>
      </w:r>
      <w:proofErr w:type="spellEnd"/>
      <w:r w:rsidR="008E780E">
        <w:t xml:space="preserve"> </w:t>
      </w:r>
      <w:r>
        <w:t>:</w:t>
      </w:r>
      <w:proofErr w:type="gramEnd"/>
      <w:r w:rsidR="000327F4">
        <w:t xml:space="preserve"> </w:t>
      </w:r>
      <w:r w:rsidR="008E780E">
        <w:t>__________________</w:t>
      </w:r>
      <w:r w:rsidR="00E139AE">
        <w:t>_____________________</w:t>
      </w:r>
      <w:r w:rsidR="008E780E">
        <w:t>____</w:t>
      </w:r>
    </w:p>
    <w:p w:rsidR="002E2726" w:rsidRDefault="002E2726" w:rsidP="00E139AE">
      <w:pPr>
        <w:spacing w:line="360" w:lineRule="auto"/>
      </w:pPr>
      <w:proofErr w:type="spellStart"/>
      <w:r>
        <w:t>Privatadr</w:t>
      </w:r>
      <w:proofErr w:type="spellEnd"/>
      <w:r>
        <w:t>:</w:t>
      </w:r>
      <w:r w:rsidR="008E780E">
        <w:t xml:space="preserve"> _______________________________</w:t>
      </w:r>
      <w:r w:rsidR="00E139AE">
        <w:t>____</w:t>
      </w:r>
      <w:r w:rsidR="008E780E">
        <w:t>________</w:t>
      </w:r>
    </w:p>
    <w:p w:rsidR="002E2726" w:rsidRDefault="00E139AE" w:rsidP="00E139AE">
      <w:pPr>
        <w:spacing w:line="360" w:lineRule="auto"/>
      </w:pPr>
      <w:r>
        <w:t>Tlf. p</w:t>
      </w:r>
      <w:r w:rsidR="002E2726">
        <w:t>rivat:</w:t>
      </w:r>
      <w:r w:rsidR="008E780E">
        <w:t xml:space="preserve"> ______________________________________</w:t>
      </w:r>
      <w:r>
        <w:t>____</w:t>
      </w:r>
    </w:p>
    <w:p w:rsidR="002E2726" w:rsidRDefault="002E2726" w:rsidP="00E139AE">
      <w:pPr>
        <w:spacing w:line="360" w:lineRule="auto"/>
      </w:pPr>
      <w:r>
        <w:t>Skadested</w:t>
      </w:r>
      <w:r w:rsidR="008E780E">
        <w:t>: _______________________________________</w:t>
      </w:r>
      <w:r w:rsidR="00E139AE">
        <w:t>___</w:t>
      </w:r>
    </w:p>
    <w:p w:rsidR="002E2726" w:rsidRDefault="002E2726" w:rsidP="00E139AE">
      <w:pPr>
        <w:spacing w:line="360" w:lineRule="auto"/>
      </w:pPr>
      <w:r>
        <w:t>Skadedato</w:t>
      </w:r>
      <w:r w:rsidR="008E780E">
        <w:t>: ____________</w:t>
      </w:r>
      <w:r w:rsidR="00E139AE">
        <w:t>__</w:t>
      </w:r>
    </w:p>
    <w:p w:rsidR="002E2726" w:rsidRDefault="002E2726" w:rsidP="00E139AE">
      <w:pPr>
        <w:spacing w:line="360" w:lineRule="auto"/>
      </w:pPr>
      <w:r>
        <w:t>Klokkeslett:</w:t>
      </w:r>
      <w:r w:rsidR="008E780E">
        <w:t xml:space="preserve"> ___________</w:t>
      </w:r>
      <w:r w:rsidR="00E139AE">
        <w:t>__</w:t>
      </w:r>
    </w:p>
    <w:p w:rsidR="003016B6" w:rsidRDefault="003016B6" w:rsidP="002E2726"/>
    <w:p w:rsidR="00735831" w:rsidRPr="00E139AE" w:rsidRDefault="00735831" w:rsidP="00735831">
      <w:pPr>
        <w:rPr>
          <w:b/>
        </w:rPr>
      </w:pPr>
      <w:r w:rsidRPr="00E139AE">
        <w:rPr>
          <w:b/>
        </w:rPr>
        <w:t xml:space="preserve">Tidligere </w:t>
      </w:r>
      <w:r w:rsidRPr="00E139AE">
        <w:rPr>
          <w:b/>
          <w:sz w:val="28"/>
        </w:rPr>
        <w:t>hepatitt</w:t>
      </w:r>
      <w:r w:rsidRPr="00E139AE">
        <w:rPr>
          <w:b/>
        </w:rPr>
        <w:t>-B vaksiner</w:t>
      </w:r>
    </w:p>
    <w:p w:rsidR="00735831" w:rsidRDefault="00735831" w:rsidP="00735831">
      <w:r>
        <w:t>Årstall, antall doser:</w:t>
      </w:r>
      <w:r w:rsidR="000327F4">
        <w:t xml:space="preserve"> </w:t>
      </w:r>
      <w:r>
        <w:t>____________________________________________________________</w:t>
      </w:r>
    </w:p>
    <w:p w:rsidR="00735831" w:rsidRDefault="00735831" w:rsidP="002E2726"/>
    <w:p w:rsidR="001E0FA0" w:rsidRDefault="000327F4" w:rsidP="002E2726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-19685</wp:posOffset>
                </wp:positionV>
                <wp:extent cx="2133600" cy="332422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A0" w:rsidRPr="003016B6" w:rsidRDefault="001E0FA0" w:rsidP="001E0FA0">
                            <w:pPr>
                              <w:rPr>
                                <w:b/>
                              </w:rPr>
                            </w:pPr>
                            <w:r w:rsidRPr="00E139AE">
                              <w:rPr>
                                <w:b/>
                                <w:sz w:val="28"/>
                              </w:rPr>
                              <w:t>Smittekilde</w:t>
                            </w:r>
                          </w:p>
                          <w:p w:rsidR="001E0FA0" w:rsidRPr="00E139AE" w:rsidRDefault="001E0FA0" w:rsidP="001E0FA0">
                            <w:pPr>
                              <w:rPr>
                                <w:u w:val="single"/>
                              </w:rPr>
                            </w:pPr>
                            <w:r w:rsidRPr="000327F4">
                              <w:rPr>
                                <w:u w:val="single"/>
                              </w:rPr>
                              <w:t>Ukjent</w:t>
                            </w:r>
                            <w:r w:rsidRPr="001E0FA0">
                              <w:t xml:space="preserve">        </w:t>
                            </w:r>
                            <w:r w:rsidRPr="001E0FA0">
                              <w:rPr>
                                <w:sz w:val="44"/>
                              </w:rPr>
                              <w:t xml:space="preserve">□ </w:t>
                            </w:r>
                            <w:r w:rsidRPr="001E0FA0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1E0FA0" w:rsidRDefault="001E0FA0" w:rsidP="000327F4">
                            <w:pPr>
                              <w:spacing w:line="360" w:lineRule="auto"/>
                            </w:pPr>
                            <w:r>
                              <w:t>Navn:</w:t>
                            </w:r>
                            <w:r w:rsidR="000327F4"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:rsidR="001E0FA0" w:rsidRDefault="001E0FA0" w:rsidP="000327F4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Personnr</w:t>
                            </w:r>
                            <w:proofErr w:type="spellEnd"/>
                            <w:r>
                              <w:t>:</w:t>
                            </w:r>
                            <w:r w:rsidR="000327F4">
                              <w:t xml:space="preserve"> </w:t>
                            </w:r>
                            <w:r w:rsidR="00205303">
                              <w:t>_________________</w:t>
                            </w:r>
                          </w:p>
                          <w:p w:rsidR="00205303" w:rsidRDefault="00205303" w:rsidP="000327F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1E0FA0" w:rsidRPr="00E139AE" w:rsidRDefault="001E0FA0" w:rsidP="001E0FA0">
                            <w:pPr>
                              <w:rPr>
                                <w:u w:val="single"/>
                              </w:rPr>
                            </w:pPr>
                            <w:r w:rsidRPr="00E139AE">
                              <w:rPr>
                                <w:u w:val="single"/>
                              </w:rPr>
                              <w:t>Kjent status for</w:t>
                            </w:r>
                          </w:p>
                          <w:p w:rsidR="001E0FA0" w:rsidRDefault="001E0FA0" w:rsidP="000327F4">
                            <w:pPr>
                              <w:spacing w:after="120" w:line="240" w:lineRule="auto"/>
                            </w:pPr>
                            <w:r>
                              <w:t xml:space="preserve">HBV           </w:t>
                            </w:r>
                            <w:r w:rsidRPr="001E0FA0">
                              <w:rPr>
                                <w:sz w:val="44"/>
                              </w:rPr>
                              <w:t>□</w:t>
                            </w:r>
                          </w:p>
                          <w:p w:rsidR="001E0FA0" w:rsidRDefault="001E0FA0" w:rsidP="000327F4">
                            <w:pPr>
                              <w:spacing w:after="120" w:line="240" w:lineRule="auto"/>
                            </w:pPr>
                            <w:r>
                              <w:t xml:space="preserve">HCV           </w:t>
                            </w:r>
                            <w:r w:rsidRPr="001E0FA0">
                              <w:rPr>
                                <w:sz w:val="44"/>
                              </w:rPr>
                              <w:t>□</w:t>
                            </w:r>
                          </w:p>
                          <w:p w:rsidR="001E0FA0" w:rsidRDefault="001E0FA0" w:rsidP="000327F4">
                            <w:pPr>
                              <w:spacing w:after="120" w:line="240" w:lineRule="auto"/>
                            </w:pPr>
                            <w:r>
                              <w:t xml:space="preserve">HIV            </w:t>
                            </w:r>
                            <w:r w:rsidRPr="001E0FA0">
                              <w:rPr>
                                <w:sz w:val="44"/>
                              </w:rPr>
                              <w:t>□</w:t>
                            </w:r>
                          </w:p>
                          <w:p w:rsidR="00AA2F23" w:rsidRDefault="00AA2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16.8pt;margin-top:-1.55pt;width:168pt;height:26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" stroked="f">
                <v:textbox>
                  <w:txbxContent>
                    <w:p w:rsidR="001E0FA0" w:rsidRPr="003016B6" w:rsidRDefault="001E0FA0" w:rsidP="001E0FA0">
                      <w:pPr>
                        <w:rPr>
                          <w:b/>
                        </w:rPr>
                      </w:pPr>
                      <w:r w:rsidRPr="00E139AE">
                        <w:rPr>
                          <w:b/>
                          <w:sz w:val="28"/>
                        </w:rPr>
                        <w:t>Smittekilde</w:t>
                      </w:r>
                    </w:p>
                    <w:p w:rsidR="001E0FA0" w:rsidRPr="00E139AE" w:rsidRDefault="001E0FA0" w:rsidP="001E0FA0">
                      <w:pPr>
                        <w:rPr>
                          <w:u w:val="single"/>
                        </w:rPr>
                      </w:pPr>
                      <w:r w:rsidRPr="000327F4">
                        <w:rPr>
                          <w:u w:val="single"/>
                        </w:rPr>
                        <w:t>Ukjent</w:t>
                      </w:r>
                      <w:r w:rsidRPr="001E0FA0">
                        <w:t xml:space="preserve">        </w:t>
                      </w:r>
                      <w:r w:rsidRPr="001E0FA0">
                        <w:rPr>
                          <w:sz w:val="44"/>
                        </w:rPr>
                        <w:t xml:space="preserve">□ </w:t>
                      </w:r>
                      <w:r w:rsidRPr="001E0FA0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  <w:p w:rsidR="001E0FA0" w:rsidRDefault="001E0FA0" w:rsidP="000327F4">
                      <w:pPr>
                        <w:spacing w:line="360" w:lineRule="auto"/>
                      </w:pPr>
                      <w:r>
                        <w:t>Navn:</w:t>
                      </w:r>
                      <w:r w:rsidR="000327F4">
                        <w:t xml:space="preserve"> </w:t>
                      </w:r>
                      <w:r>
                        <w:t>____________________</w:t>
                      </w:r>
                    </w:p>
                    <w:p w:rsidR="001E0FA0" w:rsidRDefault="001E0FA0" w:rsidP="000327F4">
                      <w:pPr>
                        <w:spacing w:line="360" w:lineRule="auto"/>
                      </w:pPr>
                      <w:proofErr w:type="spellStart"/>
                      <w:r>
                        <w:t>Personnr</w:t>
                      </w:r>
                      <w:proofErr w:type="spellEnd"/>
                      <w:r>
                        <w:t>:</w:t>
                      </w:r>
                      <w:r w:rsidR="000327F4">
                        <w:t xml:space="preserve"> </w:t>
                      </w:r>
                      <w:r w:rsidR="00205303">
                        <w:t>_________________</w:t>
                      </w:r>
                    </w:p>
                    <w:p w:rsidR="00205303" w:rsidRDefault="00205303" w:rsidP="000327F4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1E0FA0" w:rsidRPr="00E139AE" w:rsidRDefault="001E0FA0" w:rsidP="001E0FA0">
                      <w:pPr>
                        <w:rPr>
                          <w:u w:val="single"/>
                        </w:rPr>
                      </w:pPr>
                      <w:r w:rsidRPr="00E139AE">
                        <w:rPr>
                          <w:u w:val="single"/>
                        </w:rPr>
                        <w:t>Kjent status for</w:t>
                      </w:r>
                    </w:p>
                    <w:p w:rsidR="001E0FA0" w:rsidRDefault="001E0FA0" w:rsidP="000327F4">
                      <w:pPr>
                        <w:spacing w:after="120" w:line="240" w:lineRule="auto"/>
                      </w:pPr>
                      <w:r>
                        <w:t xml:space="preserve">HBV           </w:t>
                      </w:r>
                      <w:r w:rsidRPr="001E0FA0">
                        <w:rPr>
                          <w:sz w:val="44"/>
                        </w:rPr>
                        <w:t>□</w:t>
                      </w:r>
                    </w:p>
                    <w:p w:rsidR="001E0FA0" w:rsidRDefault="001E0FA0" w:rsidP="000327F4">
                      <w:pPr>
                        <w:spacing w:after="120" w:line="240" w:lineRule="auto"/>
                      </w:pPr>
                      <w:r>
                        <w:t xml:space="preserve">HCV           </w:t>
                      </w:r>
                      <w:r w:rsidRPr="001E0FA0">
                        <w:rPr>
                          <w:sz w:val="44"/>
                        </w:rPr>
                        <w:t>□</w:t>
                      </w:r>
                    </w:p>
                    <w:p w:rsidR="001E0FA0" w:rsidRDefault="001E0FA0" w:rsidP="000327F4">
                      <w:pPr>
                        <w:spacing w:after="120" w:line="240" w:lineRule="auto"/>
                      </w:pPr>
                      <w:r>
                        <w:t xml:space="preserve">HIV            </w:t>
                      </w:r>
                      <w:r w:rsidRPr="001E0FA0">
                        <w:rPr>
                          <w:sz w:val="44"/>
                        </w:rPr>
                        <w:t>□</w:t>
                      </w:r>
                    </w:p>
                    <w:p w:rsidR="00AA2F23" w:rsidRDefault="00AA2F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933700" cy="3028950"/>
                <wp:effectExtent l="0" t="0" r="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A0" w:rsidRPr="003016B6" w:rsidRDefault="001E0FA0" w:rsidP="001E0F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 </w:t>
                            </w:r>
                            <w:r w:rsidRPr="00E139AE">
                              <w:rPr>
                                <w:b/>
                                <w:sz w:val="28"/>
                              </w:rPr>
                              <w:t>skade</w:t>
                            </w:r>
                            <w:r>
                              <w:rPr>
                                <w:b/>
                              </w:rPr>
                              <w:t>/uhell</w:t>
                            </w:r>
                          </w:p>
                          <w:p w:rsidR="001E0FA0" w:rsidRDefault="001E0FA0" w:rsidP="000327F4">
                            <w:pPr>
                              <w:spacing w:line="240" w:lineRule="auto"/>
                            </w:pPr>
                            <w:r>
                              <w:t xml:space="preserve">Kutt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1E0FA0">
                              <w:rPr>
                                <w:sz w:val="44"/>
                              </w:rPr>
                              <w:t xml:space="preserve">□ </w:t>
                            </w:r>
                          </w:p>
                          <w:p w:rsidR="001E0FA0" w:rsidRDefault="001E0FA0" w:rsidP="000327F4">
                            <w:pPr>
                              <w:spacing w:line="240" w:lineRule="auto"/>
                            </w:pPr>
                            <w:r>
                              <w:t xml:space="preserve">Stikk                                  </w:t>
                            </w:r>
                            <w:proofErr w:type="gramStart"/>
                            <w:r w:rsidRPr="001E0FA0">
                              <w:rPr>
                                <w:sz w:val="44"/>
                              </w:rPr>
                              <w:t>□</w:t>
                            </w:r>
                            <w:r>
                              <w:t xml:space="preserve">  󠄀</w:t>
                            </w:r>
                            <w:proofErr w:type="gramEnd"/>
                          </w:p>
                          <w:p w:rsidR="001E0FA0" w:rsidRDefault="001E0FA0" w:rsidP="000327F4">
                            <w:pPr>
                              <w:spacing w:line="240" w:lineRule="auto"/>
                            </w:pPr>
                            <w:r>
                              <w:t xml:space="preserve">Søl/sprut mot slimhinne   </w:t>
                            </w:r>
                            <w:r w:rsidRPr="001E0FA0">
                              <w:rPr>
                                <w:sz w:val="44"/>
                              </w:rPr>
                              <w:t>□</w:t>
                            </w:r>
                          </w:p>
                          <w:p w:rsidR="001E0FA0" w:rsidRDefault="001E0FA0" w:rsidP="000327F4">
                            <w:pPr>
                              <w:spacing w:line="240" w:lineRule="auto"/>
                              <w:rPr>
                                <w:sz w:val="44"/>
                              </w:rPr>
                            </w:pPr>
                            <w:r>
                              <w:t xml:space="preserve">Søl på skadet hud              </w:t>
                            </w:r>
                            <w:r w:rsidRPr="001E0FA0">
                              <w:rPr>
                                <w:sz w:val="44"/>
                              </w:rPr>
                              <w:t>□</w:t>
                            </w:r>
                          </w:p>
                          <w:p w:rsidR="000327F4" w:rsidRDefault="000327F4" w:rsidP="001E0FA0"/>
                          <w:p w:rsidR="001E0FA0" w:rsidRDefault="001E0FA0" w:rsidP="001E0FA0">
                            <w:r>
                              <w:t>Annet: ___________________________</w:t>
                            </w:r>
                          </w:p>
                          <w:p w:rsidR="001E0FA0" w:rsidRDefault="001E0F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8pt;width:231pt;height:23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" stroked="f">
                <v:textbox>
                  <w:txbxContent>
                    <w:p w:rsidR="001E0FA0" w:rsidRPr="003016B6" w:rsidRDefault="001E0FA0" w:rsidP="001E0F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Type </w:t>
                      </w:r>
                      <w:r w:rsidRPr="00E139AE">
                        <w:rPr>
                          <w:b/>
                          <w:sz w:val="28"/>
                        </w:rPr>
                        <w:t>skade</w:t>
                      </w:r>
                      <w:r>
                        <w:rPr>
                          <w:b/>
                        </w:rPr>
                        <w:t>/uhell</w:t>
                      </w:r>
                    </w:p>
                    <w:p w:rsidR="001E0FA0" w:rsidRDefault="001E0FA0" w:rsidP="000327F4">
                      <w:pPr>
                        <w:spacing w:line="240" w:lineRule="auto"/>
                      </w:pPr>
                      <w:r>
                        <w:t xml:space="preserve">Kutt        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1E0FA0">
                        <w:rPr>
                          <w:sz w:val="44"/>
                        </w:rPr>
                        <w:t xml:space="preserve">□ </w:t>
                      </w:r>
                    </w:p>
                    <w:p w:rsidR="001E0FA0" w:rsidRDefault="001E0FA0" w:rsidP="000327F4">
                      <w:pPr>
                        <w:spacing w:line="240" w:lineRule="auto"/>
                      </w:pPr>
                      <w:r>
                        <w:t xml:space="preserve">Stikk                                  </w:t>
                      </w:r>
                      <w:proofErr w:type="gramStart"/>
                      <w:r w:rsidRPr="001E0FA0">
                        <w:rPr>
                          <w:sz w:val="44"/>
                        </w:rPr>
                        <w:t>□</w:t>
                      </w:r>
                      <w:r>
                        <w:t xml:space="preserve">  󠄀</w:t>
                      </w:r>
                      <w:proofErr w:type="gramEnd"/>
                    </w:p>
                    <w:p w:rsidR="001E0FA0" w:rsidRDefault="001E0FA0" w:rsidP="000327F4">
                      <w:pPr>
                        <w:spacing w:line="240" w:lineRule="auto"/>
                      </w:pPr>
                      <w:r>
                        <w:t xml:space="preserve">Søl/sprut mot slimhinne   </w:t>
                      </w:r>
                      <w:r w:rsidRPr="001E0FA0">
                        <w:rPr>
                          <w:sz w:val="44"/>
                        </w:rPr>
                        <w:t>□</w:t>
                      </w:r>
                    </w:p>
                    <w:p w:rsidR="001E0FA0" w:rsidRDefault="001E0FA0" w:rsidP="000327F4">
                      <w:pPr>
                        <w:spacing w:line="240" w:lineRule="auto"/>
                        <w:rPr>
                          <w:sz w:val="44"/>
                        </w:rPr>
                      </w:pPr>
                      <w:r>
                        <w:t xml:space="preserve">Søl på skadet hud              </w:t>
                      </w:r>
                      <w:r w:rsidRPr="001E0FA0">
                        <w:rPr>
                          <w:sz w:val="44"/>
                        </w:rPr>
                        <w:t>□</w:t>
                      </w:r>
                    </w:p>
                    <w:p w:rsidR="000327F4" w:rsidRDefault="000327F4" w:rsidP="001E0FA0"/>
                    <w:p w:rsidR="001E0FA0" w:rsidRDefault="001E0FA0" w:rsidP="001E0FA0">
                      <w:r>
                        <w:t>Annet: ___________________________</w:t>
                      </w:r>
                    </w:p>
                    <w:p w:rsidR="001E0FA0" w:rsidRDefault="001E0FA0"/>
                  </w:txbxContent>
                </v:textbox>
                <w10:wrap type="square" anchorx="margin"/>
              </v:shape>
            </w:pict>
          </mc:Fallback>
        </mc:AlternateContent>
      </w:r>
    </w:p>
    <w:p w:rsidR="003016B6" w:rsidRDefault="003016B6" w:rsidP="002E2726"/>
    <w:p w:rsidR="003016B6" w:rsidRDefault="003016B6" w:rsidP="002E2726"/>
    <w:p w:rsidR="00E139AE" w:rsidRDefault="00E139AE" w:rsidP="002E2726"/>
    <w:p w:rsidR="001E0FA0" w:rsidRDefault="001E0FA0" w:rsidP="002E2726">
      <w:pPr>
        <w:rPr>
          <w:b/>
          <w:sz w:val="28"/>
        </w:rPr>
      </w:pPr>
    </w:p>
    <w:p w:rsidR="001E0FA0" w:rsidRDefault="001E0FA0" w:rsidP="002E2726">
      <w:pPr>
        <w:rPr>
          <w:b/>
          <w:sz w:val="28"/>
        </w:rPr>
      </w:pPr>
    </w:p>
    <w:p w:rsidR="001E0FA0" w:rsidRDefault="001E0FA0" w:rsidP="002E2726">
      <w:pPr>
        <w:rPr>
          <w:b/>
          <w:sz w:val="28"/>
        </w:rPr>
      </w:pPr>
    </w:p>
    <w:p w:rsidR="001E0FA0" w:rsidRDefault="001E0FA0" w:rsidP="002E2726">
      <w:pPr>
        <w:rPr>
          <w:b/>
          <w:sz w:val="28"/>
        </w:rPr>
      </w:pPr>
    </w:p>
    <w:p w:rsidR="001E0FA0" w:rsidRDefault="001E0FA0" w:rsidP="002E2726">
      <w:pPr>
        <w:rPr>
          <w:b/>
          <w:sz w:val="28"/>
        </w:rPr>
      </w:pPr>
    </w:p>
    <w:p w:rsidR="001E0FA0" w:rsidRDefault="001E0FA0" w:rsidP="002E2726">
      <w:pPr>
        <w:rPr>
          <w:b/>
          <w:sz w:val="28"/>
        </w:rPr>
      </w:pPr>
    </w:p>
    <w:p w:rsidR="001E0FA0" w:rsidRDefault="001E0FA0" w:rsidP="002E2726">
      <w:pPr>
        <w:rPr>
          <w:b/>
          <w:sz w:val="28"/>
        </w:rPr>
      </w:pPr>
    </w:p>
    <w:p w:rsidR="001E0FA0" w:rsidRDefault="001E0FA0" w:rsidP="002E2726">
      <w:pPr>
        <w:rPr>
          <w:b/>
          <w:sz w:val="28"/>
        </w:rPr>
      </w:pPr>
    </w:p>
    <w:p w:rsidR="008E780E" w:rsidRPr="00E139AE" w:rsidRDefault="008E780E" w:rsidP="002E2726">
      <w:pPr>
        <w:rPr>
          <w:b/>
          <w:sz w:val="28"/>
        </w:rPr>
      </w:pPr>
      <w:r w:rsidRPr="00E139AE">
        <w:rPr>
          <w:b/>
          <w:sz w:val="28"/>
        </w:rPr>
        <w:t>Iverksatte strakstiltak</w:t>
      </w:r>
    </w:p>
    <w:p w:rsidR="00E139AE" w:rsidRDefault="008E780E" w:rsidP="002E2726">
      <w:r>
        <w:t>Fremkalt blødning</w:t>
      </w:r>
      <w:r w:rsidR="00735831">
        <w:t xml:space="preserve">         </w:t>
      </w:r>
      <w:r w:rsidR="00735831" w:rsidRPr="001E0FA0">
        <w:rPr>
          <w:sz w:val="44"/>
        </w:rPr>
        <w:t>□</w:t>
      </w:r>
    </w:p>
    <w:p w:rsidR="00735831" w:rsidRDefault="008E780E" w:rsidP="002E2726">
      <w:r>
        <w:t xml:space="preserve">Vasket eller skylt </w:t>
      </w:r>
      <w:r w:rsidR="00735831">
        <w:t xml:space="preserve">           </w:t>
      </w:r>
      <w:r w:rsidR="00735831" w:rsidRPr="001E0FA0">
        <w:rPr>
          <w:sz w:val="44"/>
        </w:rPr>
        <w:t>□</w:t>
      </w:r>
    </w:p>
    <w:p w:rsidR="008E780E" w:rsidRDefault="008E780E" w:rsidP="000327F4">
      <w:pPr>
        <w:spacing w:after="240"/>
      </w:pPr>
      <w:r>
        <w:t>Desinfisert</w:t>
      </w:r>
      <w:r w:rsidR="00735831">
        <w:t xml:space="preserve">                     </w:t>
      </w:r>
      <w:r w:rsidR="00735831" w:rsidRPr="001E0FA0">
        <w:rPr>
          <w:sz w:val="44"/>
        </w:rPr>
        <w:t>□</w:t>
      </w:r>
    </w:p>
    <w:p w:rsidR="008E780E" w:rsidRDefault="008E780E" w:rsidP="002E2726">
      <w:r>
        <w:t>Annet:</w:t>
      </w:r>
      <w:r w:rsidR="00735831">
        <w:t xml:space="preserve"> _____________________________________________</w:t>
      </w:r>
    </w:p>
    <w:p w:rsidR="008E780E" w:rsidRDefault="008E780E" w:rsidP="002E2726"/>
    <w:p w:rsidR="00E139AE" w:rsidRPr="00E139AE" w:rsidRDefault="008E780E" w:rsidP="000327F4">
      <w:pPr>
        <w:spacing w:line="360" w:lineRule="auto"/>
        <w:rPr>
          <w:b/>
        </w:rPr>
      </w:pPr>
      <w:r w:rsidRPr="00E139AE">
        <w:rPr>
          <w:b/>
        </w:rPr>
        <w:t>Beskriv</w:t>
      </w:r>
      <w:r w:rsidR="00E139AE" w:rsidRPr="00E139AE">
        <w:rPr>
          <w:b/>
        </w:rPr>
        <w:t xml:space="preserve"> </w:t>
      </w:r>
      <w:r w:rsidR="00E139AE" w:rsidRPr="00E139AE">
        <w:rPr>
          <w:b/>
          <w:sz w:val="28"/>
        </w:rPr>
        <w:t>hendelsesforløpet</w:t>
      </w:r>
      <w:r w:rsidR="00E139AE" w:rsidRPr="00E139AE">
        <w:rPr>
          <w:b/>
        </w:rPr>
        <w:t>:</w:t>
      </w:r>
    </w:p>
    <w:p w:rsidR="008E780E" w:rsidRDefault="008E780E" w:rsidP="000327F4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E2726" w:rsidRDefault="002E2726" w:rsidP="002E2726"/>
    <w:p w:rsidR="00E139AE" w:rsidRDefault="00E139AE" w:rsidP="002E2726"/>
    <w:p w:rsidR="00E139AE" w:rsidRDefault="00E139AE" w:rsidP="002E2726"/>
    <w:p w:rsidR="00E139AE" w:rsidRDefault="00E139AE" w:rsidP="002E2726">
      <w:r>
        <w:t>Sted, dato: ____________________________________</w:t>
      </w:r>
    </w:p>
    <w:p w:rsidR="00E139AE" w:rsidRDefault="00E139AE" w:rsidP="002E2726"/>
    <w:p w:rsidR="00E139AE" w:rsidRDefault="00E139AE" w:rsidP="002E2726">
      <w:r>
        <w:t>Underskrift smitteutsatt:</w:t>
      </w:r>
      <w:r w:rsidR="000327F4">
        <w:t xml:space="preserve"> </w:t>
      </w:r>
      <w:bookmarkStart w:id="0" w:name="_GoBack"/>
      <w:bookmarkEnd w:id="0"/>
      <w:r>
        <w:t>___________________________________________</w:t>
      </w:r>
    </w:p>
    <w:p w:rsidR="002E2726" w:rsidRPr="002E2726" w:rsidRDefault="002E2726" w:rsidP="002E2726"/>
    <w:sectPr w:rsidR="002E2726" w:rsidRPr="002E2726" w:rsidSect="002E3A5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26" w:rsidRDefault="002E2726" w:rsidP="00DC21A8">
      <w:pPr>
        <w:spacing w:after="0" w:line="240" w:lineRule="auto"/>
      </w:pPr>
      <w:r>
        <w:separator/>
      </w:r>
    </w:p>
  </w:endnote>
  <w:endnote w:type="continuationSeparator" w:id="0">
    <w:p w:rsidR="002E2726" w:rsidRDefault="002E2726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33D441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26" w:rsidRDefault="002E2726" w:rsidP="00DC21A8">
      <w:pPr>
        <w:spacing w:after="0" w:line="240" w:lineRule="auto"/>
      </w:pPr>
      <w:r>
        <w:separator/>
      </w:r>
    </w:p>
  </w:footnote>
  <w:footnote w:type="continuationSeparator" w:id="0">
    <w:p w:rsidR="002E2726" w:rsidRDefault="002E2726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6"/>
    <w:rsid w:val="000327F4"/>
    <w:rsid w:val="000C6F16"/>
    <w:rsid w:val="001534E6"/>
    <w:rsid w:val="001E0FA0"/>
    <w:rsid w:val="00205303"/>
    <w:rsid w:val="002E2726"/>
    <w:rsid w:val="002E3A5F"/>
    <w:rsid w:val="003016B6"/>
    <w:rsid w:val="003756E8"/>
    <w:rsid w:val="00590B87"/>
    <w:rsid w:val="00735831"/>
    <w:rsid w:val="008E780E"/>
    <w:rsid w:val="00AA1967"/>
    <w:rsid w:val="00AA2F23"/>
    <w:rsid w:val="00B223BA"/>
    <w:rsid w:val="00D76C26"/>
    <w:rsid w:val="00DC21A8"/>
    <w:rsid w:val="00E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9E89E"/>
  <w15:chartTrackingRefBased/>
  <w15:docId w15:val="{CE0A7F77-3307-420C-9F2A-F2508779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2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2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Marlene Søndre</dc:creator>
  <cp:keywords/>
  <dc:description/>
  <cp:lastModifiedBy>Edith Marlene Søndre</cp:lastModifiedBy>
  <cp:revision>6</cp:revision>
  <dcterms:created xsi:type="dcterms:W3CDTF">2018-10-02T11:30:00Z</dcterms:created>
  <dcterms:modified xsi:type="dcterms:W3CDTF">2018-10-08T11:38:00Z</dcterms:modified>
</cp:coreProperties>
</file>