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A296" w14:textId="77777777" w:rsidR="008468B8" w:rsidRDefault="008468B8" w:rsidP="008468B8">
      <w:pPr>
        <w:jc w:val="center"/>
        <w:rPr>
          <w:b/>
          <w:sz w:val="32"/>
          <w:szCs w:val="32"/>
          <w:lang w:val="nb-NO"/>
        </w:rPr>
      </w:pPr>
      <w:bookmarkStart w:id="0" w:name="start"/>
      <w:bookmarkEnd w:id="0"/>
    </w:p>
    <w:p w14:paraId="40561B13" w14:textId="77777777" w:rsidR="008468B8" w:rsidRDefault="008468B8" w:rsidP="008468B8">
      <w:pPr>
        <w:jc w:val="center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MEDFORFATTERERKLÆRING</w:t>
      </w:r>
    </w:p>
    <w:p w14:paraId="425985CA" w14:textId="77777777" w:rsidR="008468B8" w:rsidRDefault="008468B8" w:rsidP="008468B8">
      <w:pPr>
        <w:rPr>
          <w:sz w:val="20"/>
          <w:szCs w:val="20"/>
          <w:lang w:val="nb-NO"/>
        </w:rPr>
      </w:pPr>
    </w:p>
    <w:p w14:paraId="7F6E60B5" w14:textId="77777777" w:rsidR="008468B8" w:rsidRDefault="008468B8" w:rsidP="008468B8">
      <w:pPr>
        <w:rPr>
          <w:sz w:val="20"/>
          <w:szCs w:val="20"/>
          <w:lang w:val="nb-NO"/>
        </w:rPr>
      </w:pPr>
    </w:p>
    <w:p w14:paraId="48810726" w14:textId="77777777" w:rsidR="008468B8" w:rsidRDefault="008468B8" w:rsidP="008468B8">
      <w:pPr>
        <w:rPr>
          <w:sz w:val="20"/>
          <w:szCs w:val="20"/>
          <w:lang w:val="nb-NO"/>
        </w:rPr>
      </w:pPr>
    </w:p>
    <w:p w14:paraId="18FC1F57" w14:textId="478EA2DA" w:rsidR="008468B8" w:rsidRDefault="008468B8" w:rsidP="008468B8">
      <w:pPr>
        <w:rPr>
          <w:lang w:val="nb-NO"/>
        </w:rPr>
      </w:pPr>
      <w:r>
        <w:rPr>
          <w:lang w:val="nb-NO"/>
        </w:rPr>
        <w:t>……………………................................ søker om å få følgende avhandling bedømt:</w:t>
      </w:r>
    </w:p>
    <w:p w14:paraId="1B4AFA9D" w14:textId="15DB9A3B" w:rsidR="008468B8" w:rsidRDefault="008468B8" w:rsidP="008468B8">
      <w:pPr>
        <w:rPr>
          <w:sz w:val="16"/>
          <w:szCs w:val="16"/>
          <w:lang w:val="nb-NO"/>
        </w:rPr>
      </w:pPr>
      <w:r>
        <w:rPr>
          <w:lang w:val="nb-NO"/>
        </w:rPr>
        <w:t>(</w:t>
      </w:r>
      <w:r>
        <w:rPr>
          <w:lang w:val="nb-NO"/>
        </w:rPr>
        <w:t>kandidatens navn</w:t>
      </w:r>
      <w:r>
        <w:rPr>
          <w:lang w:val="nb-NO"/>
        </w:rPr>
        <w:t>)</w:t>
      </w:r>
    </w:p>
    <w:p w14:paraId="267D20BE" w14:textId="77777777" w:rsidR="008468B8" w:rsidRDefault="008468B8" w:rsidP="008468B8">
      <w:pPr>
        <w:rPr>
          <w:sz w:val="16"/>
          <w:szCs w:val="16"/>
          <w:lang w:val="nb-NO"/>
        </w:rPr>
      </w:pPr>
    </w:p>
    <w:p w14:paraId="295DEC58" w14:textId="77777777" w:rsidR="008468B8" w:rsidRDefault="008468B8" w:rsidP="008468B8">
      <w:pPr>
        <w:rPr>
          <w:sz w:val="16"/>
          <w:szCs w:val="16"/>
          <w:lang w:val="nb-NO"/>
        </w:rPr>
      </w:pPr>
    </w:p>
    <w:p w14:paraId="1340C536" w14:textId="77777777" w:rsidR="008468B8" w:rsidRDefault="008468B8" w:rsidP="008468B8">
      <w:pPr>
        <w:rPr>
          <w:sz w:val="16"/>
          <w:szCs w:val="16"/>
          <w:lang w:val="nb-NO"/>
        </w:rPr>
      </w:pPr>
    </w:p>
    <w:p w14:paraId="36DA68E8" w14:textId="42F897FE" w:rsidR="008468B8" w:rsidRDefault="008468B8" w:rsidP="008468B8">
      <w:pPr>
        <w:rPr>
          <w:sz w:val="18"/>
          <w:szCs w:val="18"/>
          <w:lang w:val="nb-NO"/>
        </w:rPr>
      </w:pPr>
      <w:r>
        <w:rPr>
          <w:lang w:val="nb-NO"/>
        </w:rPr>
        <w:t>……………………………………………………………………………………………</w:t>
      </w:r>
    </w:p>
    <w:p w14:paraId="73F76046" w14:textId="7F35BED1" w:rsidR="008468B8" w:rsidRDefault="008468B8" w:rsidP="008468B8">
      <w:pPr>
        <w:rPr>
          <w:lang w:val="nb-NO"/>
        </w:rPr>
      </w:pPr>
      <w:r>
        <w:rPr>
          <w:lang w:val="nb-NO"/>
        </w:rPr>
        <w:t xml:space="preserve">(avhandlingens </w:t>
      </w:r>
      <w:r>
        <w:rPr>
          <w:lang w:val="nb-NO"/>
        </w:rPr>
        <w:t>tittel</w:t>
      </w:r>
      <w:r>
        <w:rPr>
          <w:lang w:val="nb-NO"/>
        </w:rPr>
        <w:t>)</w:t>
      </w:r>
    </w:p>
    <w:p w14:paraId="74354F05" w14:textId="77777777" w:rsidR="008468B8" w:rsidRDefault="008468B8" w:rsidP="008468B8">
      <w:pPr>
        <w:rPr>
          <w:sz w:val="16"/>
          <w:szCs w:val="16"/>
          <w:lang w:val="nb-NO"/>
        </w:rPr>
      </w:pPr>
    </w:p>
    <w:p w14:paraId="3C255ABE" w14:textId="77777777" w:rsidR="008468B8" w:rsidRDefault="008468B8" w:rsidP="008468B8">
      <w:pPr>
        <w:rPr>
          <w:sz w:val="16"/>
          <w:szCs w:val="16"/>
          <w:lang w:val="nb-NO"/>
        </w:rPr>
      </w:pPr>
    </w:p>
    <w:p w14:paraId="6F653478" w14:textId="77777777" w:rsidR="008468B8" w:rsidRDefault="008468B8" w:rsidP="008468B8">
      <w:pPr>
        <w:rPr>
          <w:sz w:val="22"/>
          <w:szCs w:val="22"/>
          <w:lang w:val="nb-NO"/>
        </w:rPr>
      </w:pPr>
    </w:p>
    <w:p w14:paraId="00170278" w14:textId="36F1A574" w:rsidR="008468B8" w:rsidRDefault="008468B8" w:rsidP="008468B8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*) Erklæringen</w:t>
      </w:r>
      <w:r>
        <w:rPr>
          <w:sz w:val="22"/>
          <w:szCs w:val="22"/>
          <w:lang w:val="nb-NO"/>
        </w:rPr>
        <w:t xml:space="preserve"> skal beskrive arbeidsprosessen og arbeidsdelingen samt inneholde samtykke til at artikkelen kan benyttes i avhandlingen. </w:t>
      </w:r>
    </w:p>
    <w:p w14:paraId="0DC66819" w14:textId="77777777" w:rsidR="008468B8" w:rsidRDefault="008468B8" w:rsidP="008468B8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56"/>
      </w:tblGrid>
      <w:tr w:rsidR="008468B8" w14:paraId="0CF6BBBB" w14:textId="77777777" w:rsidTr="00433C1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AE6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14:paraId="470A0315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14:paraId="662526BE" w14:textId="15E1BDB8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  <w:r w:rsidR="001F070E">
              <w:rPr>
                <w:sz w:val="22"/>
                <w:szCs w:val="22"/>
                <w:lang w:val="nb-NO"/>
              </w:rPr>
              <w:t>.</w:t>
            </w:r>
          </w:p>
          <w:p w14:paraId="3A4C4727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1B526DE0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444DE186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7AD19F87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56E1F3AE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354E3AF2" w14:textId="521AEE56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6E3647FC" w14:textId="33747A38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168190EF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15381C80" w14:textId="48AB2199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2B663E33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24AA1206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2B823A83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14:paraId="3E0B6E42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14:paraId="5791BC6E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</w:tc>
      </w:tr>
    </w:tbl>
    <w:p w14:paraId="708C9A65" w14:textId="189ADDED" w:rsidR="008468B8" w:rsidRDefault="008468B8" w:rsidP="008468B8">
      <w:pPr>
        <w:rPr>
          <w:sz w:val="22"/>
          <w:szCs w:val="22"/>
          <w:lang w:val="nb-NO"/>
        </w:rPr>
      </w:pPr>
    </w:p>
    <w:p w14:paraId="08408A2B" w14:textId="77777777" w:rsidR="008468B8" w:rsidRDefault="008468B8" w:rsidP="008468B8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56"/>
      </w:tblGrid>
      <w:tr w:rsidR="008468B8" w14:paraId="0603539B" w14:textId="77777777" w:rsidTr="00433C1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9E50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14:paraId="505C3CE7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14:paraId="7D993B96" w14:textId="1037F850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  <w:r w:rsidR="001F070E">
              <w:rPr>
                <w:sz w:val="22"/>
                <w:szCs w:val="22"/>
                <w:lang w:val="nb-NO"/>
              </w:rPr>
              <w:t>.</w:t>
            </w:r>
          </w:p>
          <w:p w14:paraId="7DF3E42F" w14:textId="03A1EB75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75D297AE" w14:textId="2B11E68C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68C657E8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4CEE8016" w14:textId="74B4BA49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545B6ABE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1085D83D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79C544B1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1FE944C5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530006D1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4312642E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339A13E6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38FA3A91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14:paraId="72A5A89C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14:paraId="58426401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</w:tc>
      </w:tr>
    </w:tbl>
    <w:p w14:paraId="7C0A937A" w14:textId="7A731636" w:rsidR="008468B8" w:rsidRDefault="008468B8" w:rsidP="008468B8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56"/>
      </w:tblGrid>
      <w:tr w:rsidR="008468B8" w14:paraId="46E1986A" w14:textId="77777777" w:rsidTr="00433C1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477B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lastRenderedPageBreak/>
              <w:t>*)</w:t>
            </w:r>
          </w:p>
          <w:p w14:paraId="491CDD46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14:paraId="7361AAFB" w14:textId="7E989088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</w:t>
            </w:r>
            <w:r w:rsidR="001F070E">
              <w:rPr>
                <w:sz w:val="22"/>
                <w:szCs w:val="22"/>
                <w:lang w:val="nb-NO"/>
              </w:rPr>
              <w:t>.</w:t>
            </w:r>
            <w:r>
              <w:rPr>
                <w:sz w:val="22"/>
                <w:szCs w:val="22"/>
                <w:lang w:val="nb-NO"/>
              </w:rPr>
              <w:t>……</w:t>
            </w:r>
          </w:p>
          <w:p w14:paraId="04E95640" w14:textId="369EA123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069E7A7E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08CDF1D1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5FC2A1AF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48C1B0B5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49A4EC71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570F78FA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07A0E511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42807346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54D323D0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4311C52B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10E0E9F5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14:paraId="1F7C0956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14:paraId="747EFDF5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</w:tc>
      </w:tr>
    </w:tbl>
    <w:p w14:paraId="2C280BEE" w14:textId="57A0F073" w:rsidR="008468B8" w:rsidRDefault="008468B8" w:rsidP="008468B8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56"/>
      </w:tblGrid>
      <w:tr w:rsidR="008468B8" w14:paraId="2EFCF178" w14:textId="77777777" w:rsidTr="00433C1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971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14:paraId="31123ECC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14:paraId="23FFDB2C" w14:textId="3DEDA2EC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</w:t>
            </w:r>
            <w:r w:rsidR="001F070E">
              <w:rPr>
                <w:sz w:val="22"/>
                <w:szCs w:val="22"/>
                <w:lang w:val="nb-NO"/>
              </w:rPr>
              <w:t>.</w:t>
            </w:r>
            <w:r>
              <w:rPr>
                <w:sz w:val="22"/>
                <w:szCs w:val="22"/>
                <w:lang w:val="nb-NO"/>
              </w:rPr>
              <w:t>……</w:t>
            </w:r>
          </w:p>
          <w:p w14:paraId="2987F044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5F192CE7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63DC8FB4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1F81DAEA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53B7F369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5301EA05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0B7BAAB8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225113B6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1B6DEFCE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63957EA3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79281405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1AF09AC6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14:paraId="1B6E6F9B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14:paraId="76BC4055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</w:tc>
      </w:tr>
    </w:tbl>
    <w:p w14:paraId="543552BA" w14:textId="00E8CD2A" w:rsidR="008468B8" w:rsidRDefault="008468B8" w:rsidP="008468B8">
      <w:pPr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56"/>
      </w:tblGrid>
      <w:tr w:rsidR="008468B8" w14:paraId="46F8195B" w14:textId="77777777" w:rsidTr="00433C1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FB2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*)</w:t>
            </w:r>
          </w:p>
          <w:p w14:paraId="4D79E4B5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Erklæring fra medforfatter på følgende artikkel: …………………………………………………</w:t>
            </w:r>
          </w:p>
          <w:p w14:paraId="5847D3D0" w14:textId="609018C4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</w:t>
            </w:r>
            <w:r w:rsidR="001F070E">
              <w:rPr>
                <w:sz w:val="22"/>
                <w:szCs w:val="22"/>
                <w:lang w:val="nb-NO"/>
              </w:rPr>
              <w:t>.</w:t>
            </w:r>
            <w:r>
              <w:rPr>
                <w:sz w:val="22"/>
                <w:szCs w:val="22"/>
                <w:lang w:val="nb-NO"/>
              </w:rPr>
              <w:t>………</w:t>
            </w:r>
          </w:p>
          <w:p w14:paraId="5695A728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463A8624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4E390066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7BD1236A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21489BF6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7993E8FB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3A5DE35D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3EE83C21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6E57938E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30C4990F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0130B2A3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4441D70E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  <w:p w14:paraId="2CE404A3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14:paraId="4292AA45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Sted, dato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Underskrift medforfatter</w:t>
            </w:r>
          </w:p>
          <w:p w14:paraId="0F9AF6BB" w14:textId="77777777" w:rsidR="008468B8" w:rsidRDefault="008468B8" w:rsidP="00433C1E">
            <w:pPr>
              <w:rPr>
                <w:sz w:val="22"/>
                <w:szCs w:val="22"/>
                <w:lang w:val="nb-NO"/>
              </w:rPr>
            </w:pPr>
          </w:p>
        </w:tc>
      </w:tr>
    </w:tbl>
    <w:p w14:paraId="7E1373D5" w14:textId="77777777" w:rsidR="008468B8" w:rsidRDefault="008468B8" w:rsidP="008468B8">
      <w:pPr>
        <w:rPr>
          <w:sz w:val="22"/>
          <w:szCs w:val="22"/>
          <w:lang w:val="nb-NO"/>
        </w:rPr>
      </w:pPr>
    </w:p>
    <w:sectPr w:rsidR="008468B8" w:rsidSect="002E3A5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C6AD" w14:textId="77777777" w:rsidR="008468B8" w:rsidRDefault="008468B8" w:rsidP="00DC21A8">
      <w:r>
        <w:separator/>
      </w:r>
    </w:p>
  </w:endnote>
  <w:endnote w:type="continuationSeparator" w:id="0">
    <w:p w14:paraId="4BBE1D7B" w14:textId="77777777" w:rsidR="008468B8" w:rsidRDefault="008468B8" w:rsidP="00DC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E957" w14:textId="77777777"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35BB1" wp14:editId="6BA15C7B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B452A5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7896" w14:textId="77777777" w:rsidR="008468B8" w:rsidRDefault="008468B8" w:rsidP="00DC21A8">
      <w:r>
        <w:separator/>
      </w:r>
    </w:p>
  </w:footnote>
  <w:footnote w:type="continuationSeparator" w:id="0">
    <w:p w14:paraId="1542C6EF" w14:textId="77777777" w:rsidR="008468B8" w:rsidRDefault="008468B8" w:rsidP="00DC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3B0B" w14:textId="77777777" w:rsidR="00DC21A8" w:rsidRDefault="00DC21A8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7347B5E" wp14:editId="336DB4F1">
          <wp:extent cx="1439333" cy="391275"/>
          <wp:effectExtent l="0" t="0" r="0" b="254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B8"/>
    <w:rsid w:val="000C6F16"/>
    <w:rsid w:val="001534E6"/>
    <w:rsid w:val="001F070E"/>
    <w:rsid w:val="002E3A5F"/>
    <w:rsid w:val="003756E8"/>
    <w:rsid w:val="00590B87"/>
    <w:rsid w:val="008468B8"/>
    <w:rsid w:val="00AA1967"/>
    <w:rsid w:val="00D76C26"/>
    <w:rsid w:val="00D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16570"/>
  <w15:chartTrackingRefBased/>
  <w15:docId w15:val="{8E56BFF1-8B67-463A-B379-2035E531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8B8"/>
    <w:rPr>
      <w:rFonts w:ascii="Times New Roman" w:eastAsia="SimSun" w:hAnsi="Times New Roman" w:cs="Times New Roman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jc w:val="both"/>
    </w:pPr>
    <w:rPr>
      <w:rFonts w:ascii="Garamond" w:eastAsiaTheme="minorHAnsi" w:hAnsi="Garamond" w:cstheme="minorBidi"/>
      <w:szCs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jc w:val="both"/>
    </w:pPr>
    <w:rPr>
      <w:rFonts w:ascii="Garamond" w:eastAsiaTheme="minorHAnsi" w:hAnsi="Garamond" w:cstheme="minorBidi"/>
      <w:szCs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table" w:styleId="Tabellrutenett">
    <w:name w:val="Table Grid"/>
    <w:basedOn w:val="Vanligtabell"/>
    <w:rsid w:val="008468B8"/>
    <w:rPr>
      <w:rFonts w:ascii="Times New Roman" w:eastAsia="SimSu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2</Pages>
  <Words>248</Words>
  <Characters>1075</Characters>
  <Application>Microsoft Office Word</Application>
  <DocSecurity>0</DocSecurity>
  <Lines>1075</Lines>
  <Paragraphs>188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Hagen-Formo</dc:creator>
  <cp:keywords/>
  <dc:description/>
  <cp:lastModifiedBy>Sissel Hagen-Formo</cp:lastModifiedBy>
  <cp:revision>1</cp:revision>
  <dcterms:created xsi:type="dcterms:W3CDTF">2023-03-07T14:22:00Z</dcterms:created>
  <dcterms:modified xsi:type="dcterms:W3CDTF">2023-03-07T14:36:00Z</dcterms:modified>
</cp:coreProperties>
</file>