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A762" w14:textId="77777777" w:rsidR="009561D5" w:rsidRPr="009561D5" w:rsidRDefault="009561D5" w:rsidP="009561D5">
      <w:pPr>
        <w:spacing w:after="170"/>
        <w:rPr>
          <w:sz w:val="2"/>
          <w:lang w:val="nb-NO"/>
        </w:rPr>
      </w:pPr>
    </w:p>
    <w:tbl>
      <w:tblPr>
        <w:tblW w:w="3436" w:type="dxa"/>
        <w:jc w:val="right"/>
        <w:tblLook w:val="0000" w:firstRow="0" w:lastRow="0" w:firstColumn="0" w:lastColumn="0" w:noHBand="0" w:noVBand="0"/>
      </w:tblPr>
      <w:tblGrid>
        <w:gridCol w:w="3436"/>
      </w:tblGrid>
      <w:tr w:rsidR="009561D5" w:rsidRPr="009561D5" w14:paraId="143DF9BC" w14:textId="77777777">
        <w:trPr>
          <w:cantSplit/>
          <w:trHeight w:val="454"/>
          <w:jc w:val="right"/>
        </w:trPr>
        <w:tc>
          <w:tcPr>
            <w:tcW w:w="3436" w:type="dxa"/>
            <w:noWrap/>
          </w:tcPr>
          <w:p w14:paraId="49D53ACF" w14:textId="77777777" w:rsidR="009561D5" w:rsidRPr="009561D5" w:rsidRDefault="009561D5" w:rsidP="009561D5">
            <w:pPr>
              <w:spacing w:before="50" w:after="50"/>
              <w:ind w:left="0"/>
              <w:rPr>
                <w:color w:val="808080"/>
                <w:sz w:val="20"/>
                <w:lang w:val="nb-NO"/>
              </w:rPr>
            </w:pPr>
            <w:bookmarkStart w:id="0" w:name="merknader"/>
            <w:bookmarkEnd w:id="0"/>
          </w:p>
        </w:tc>
      </w:tr>
    </w:tbl>
    <w:p w14:paraId="28A24F4E" w14:textId="77777777" w:rsidR="009561D5" w:rsidRPr="009561D5" w:rsidRDefault="009561D5" w:rsidP="009561D5">
      <w:pPr>
        <w:spacing w:after="20"/>
        <w:rPr>
          <w:lang w:val="nb-NO"/>
        </w:rPr>
        <w:sectPr w:rsidR="009561D5" w:rsidRPr="009561D5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</w:p>
    <w:p w14:paraId="75C92B0A" w14:textId="5314A47F" w:rsidR="009561D5" w:rsidRPr="009561D5" w:rsidRDefault="008D231B" w:rsidP="009561D5">
      <w:pPr>
        <w:spacing w:after="20"/>
        <w:rPr>
          <w:lang w:val="nb-NO"/>
        </w:rPr>
      </w:pPr>
      <w:bookmarkStart w:id="32" w:name="firma"/>
      <w:r>
        <w:rPr>
          <w:lang w:val="nb-NO"/>
        </w:rPr>
        <w:t>[navn på firma]</w:t>
      </w:r>
      <w:bookmarkEnd w:id="32"/>
    </w:p>
    <w:p w14:paraId="41851851" w14:textId="77777777" w:rsidR="009561D5" w:rsidRDefault="009561D5" w:rsidP="009561D5">
      <w:pPr>
        <w:spacing w:after="20"/>
        <w:rPr>
          <w:lang w:val="nb-NO"/>
        </w:rPr>
      </w:pPr>
      <w:bookmarkStart w:id="33" w:name="adresse"/>
      <w:bookmarkEnd w:id="33"/>
    </w:p>
    <w:p w14:paraId="2A02B4AB" w14:textId="77777777" w:rsidR="00B90C4E" w:rsidRPr="009561D5" w:rsidRDefault="00B90C4E" w:rsidP="009561D5">
      <w:pPr>
        <w:spacing w:after="20"/>
        <w:rPr>
          <w:lang w:val="nb-NO"/>
        </w:rPr>
      </w:pPr>
    </w:p>
    <w:p w14:paraId="44D9C469" w14:textId="77777777" w:rsidR="009561D5" w:rsidRPr="009561D5" w:rsidRDefault="00212477" w:rsidP="009561D5">
      <w:pPr>
        <w:spacing w:after="20"/>
        <w:rPr>
          <w:lang w:val="nb-NO"/>
        </w:rPr>
      </w:pPr>
      <w:bookmarkStart w:id="34" w:name="lblAttn"/>
      <w:r>
        <w:rPr>
          <w:lang w:val="nb-NO"/>
        </w:rPr>
        <w:t xml:space="preserve"> </w:t>
      </w:r>
      <w:bookmarkEnd w:id="34"/>
      <w:r w:rsidR="00E6343C">
        <w:rPr>
          <w:lang w:val="nb-NO"/>
        </w:rPr>
        <w:t xml:space="preserve"> </w:t>
      </w:r>
      <w:bookmarkStart w:id="35" w:name="til"/>
      <w:bookmarkEnd w:id="35"/>
    </w:p>
    <w:p w14:paraId="7150C423" w14:textId="77777777" w:rsidR="009561D5" w:rsidRPr="009561D5" w:rsidRDefault="009561D5" w:rsidP="009561D5">
      <w:pPr>
        <w:spacing w:after="20"/>
        <w:rPr>
          <w:lang w:val="nb-NO"/>
        </w:rPr>
      </w:pPr>
    </w:p>
    <w:p w14:paraId="4281644E" w14:textId="77777777" w:rsidR="009561D5" w:rsidRPr="009561D5" w:rsidRDefault="009561D5" w:rsidP="009561D5">
      <w:pPr>
        <w:spacing w:after="20"/>
        <w:rPr>
          <w:lang w:val="nb-NO"/>
        </w:rPr>
      </w:pPr>
    </w:p>
    <w:p w14:paraId="78F1EC42" w14:textId="77777777" w:rsidR="009561D5" w:rsidRPr="009561D5" w:rsidRDefault="009561D5" w:rsidP="009561D5">
      <w:pPr>
        <w:spacing w:before="50" w:after="50"/>
        <w:ind w:left="0"/>
        <w:rPr>
          <w:color w:val="808080"/>
          <w:sz w:val="20"/>
          <w:lang w:val="nb-NO"/>
        </w:rPr>
        <w:sectPr w:rsidR="009561D5" w:rsidRPr="009561D5">
          <w:type w:val="continuous"/>
          <w:pgSz w:w="11906" w:h="16838" w:code="9"/>
          <w:pgMar w:top="2098" w:right="1049" w:bottom="2557" w:left="1049" w:header="851" w:footer="1021" w:gutter="0"/>
          <w:cols w:num="2" w:space="708" w:equalWidth="0">
            <w:col w:w="4550" w:space="708"/>
            <w:col w:w="4550"/>
          </w:cols>
          <w:titlePg/>
          <w:docGrid w:linePitch="360"/>
        </w:sectPr>
      </w:pPr>
      <w:r w:rsidRPr="009561D5">
        <w:rPr>
          <w:color w:val="808080"/>
          <w:sz w:val="20"/>
          <w:lang w:val="nb-NO"/>
        </w:rPr>
        <w:br w:type="column"/>
      </w:r>
    </w:p>
    <w:p w14:paraId="74019DB4" w14:textId="294E301C" w:rsidR="009561D5" w:rsidRPr="009561D5" w:rsidRDefault="00212477" w:rsidP="009561D5">
      <w:pPr>
        <w:keepNext/>
        <w:spacing w:before="8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36" w:name="overskrift"/>
      <w:r>
        <w:rPr>
          <w:rFonts w:cs="Arial"/>
          <w:b/>
          <w:bCs/>
          <w:kern w:val="32"/>
          <w:sz w:val="30"/>
          <w:szCs w:val="32"/>
          <w:lang w:val="nb-NO"/>
        </w:rPr>
        <w:t>Oppdragsbeskrivelse/mandat</w:t>
      </w:r>
      <w:bookmarkEnd w:id="36"/>
      <w:r w:rsidR="004F15B5">
        <w:rPr>
          <w:rFonts w:cs="Arial"/>
          <w:b/>
          <w:bCs/>
          <w:kern w:val="32"/>
          <w:sz w:val="30"/>
          <w:szCs w:val="32"/>
          <w:lang w:val="nb-NO"/>
        </w:rPr>
        <w:t>/avrop</w:t>
      </w:r>
    </w:p>
    <w:p w14:paraId="7D0BFACC" w14:textId="77777777" w:rsidR="009561D5" w:rsidRPr="009561D5" w:rsidRDefault="009561D5" w:rsidP="009561D5">
      <w:pPr>
        <w:rPr>
          <w:lang w:val="nb-NO"/>
        </w:rPr>
      </w:pPr>
    </w:p>
    <w:p w14:paraId="3615AC8A" w14:textId="77777777" w:rsidR="00212477" w:rsidRPr="00212477" w:rsidRDefault="00212477" w:rsidP="00212477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bookmarkStart w:id="37" w:name="start"/>
      <w:bookmarkEnd w:id="37"/>
      <w:r w:rsidRPr="00212477">
        <w:rPr>
          <w:rFonts w:ascii="Arial" w:hAnsi="Arial" w:cs="Arial"/>
          <w:b/>
          <w:bCs/>
          <w:lang w:val="nb-NO"/>
        </w:rPr>
        <w:t>Beskrivelse av arbeidet</w:t>
      </w:r>
    </w:p>
    <w:p w14:paraId="7889047E" w14:textId="1AE66007" w:rsidR="00212477" w:rsidRPr="008A119F" w:rsidRDefault="008C44C4" w:rsidP="00212477">
      <w:pPr>
        <w:rPr>
          <w:lang w:val="nb-NO"/>
        </w:rPr>
      </w:pPr>
      <w:r>
        <w:rPr>
          <w:lang w:val="nb-NO"/>
        </w:rPr>
        <w:t xml:space="preserve">Hva er </w:t>
      </w:r>
      <w:r w:rsidR="00D928D1">
        <w:rPr>
          <w:lang w:val="nb-NO"/>
        </w:rPr>
        <w:t>bakgrunnen for avropet/bestillingen</w:t>
      </w:r>
      <w:r>
        <w:rPr>
          <w:lang w:val="nb-NO"/>
        </w:rPr>
        <w:t>, nå-situasjonen</w:t>
      </w:r>
    </w:p>
    <w:p w14:paraId="65D47078" w14:textId="77777777" w:rsidR="00212477" w:rsidRPr="00212477" w:rsidRDefault="00212477" w:rsidP="00212477">
      <w:pPr>
        <w:rPr>
          <w:rFonts w:cs="Arial"/>
          <w:sz w:val="22"/>
          <w:szCs w:val="22"/>
          <w:lang w:val="nb-NO"/>
        </w:rPr>
      </w:pPr>
    </w:p>
    <w:p w14:paraId="21EB8A88" w14:textId="77777777" w:rsidR="00212477" w:rsidRPr="00212477" w:rsidRDefault="00212477" w:rsidP="00212477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212477">
        <w:rPr>
          <w:rFonts w:ascii="Arial" w:hAnsi="Arial" w:cs="Arial"/>
          <w:b/>
          <w:bCs/>
          <w:lang w:val="nb-NO"/>
        </w:rPr>
        <w:t xml:space="preserve">Gjennomføring av arbeidet </w:t>
      </w:r>
    </w:p>
    <w:p w14:paraId="0D656F4E" w14:textId="77777777" w:rsidR="007D5C9D" w:rsidRDefault="007D5C9D" w:rsidP="00212477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Hva er målet med arbeidet</w:t>
      </w:r>
    </w:p>
    <w:p w14:paraId="1E650E21" w14:textId="57B26A4F" w:rsidR="00C67C56" w:rsidRDefault="00AF767A" w:rsidP="00212477">
      <w:pPr>
        <w:rPr>
          <w:rStyle w:val="normaltextrun"/>
          <w:rFonts w:cs="Arial"/>
          <w:color w:val="000000"/>
          <w:sz w:val="22"/>
          <w:szCs w:val="22"/>
          <w:shd w:val="clear" w:color="auto" w:fill="FFFFFF"/>
          <w:lang w:val="nb-NO"/>
        </w:rPr>
      </w:pPr>
      <w:r>
        <w:rPr>
          <w:rFonts w:cs="Arial"/>
          <w:sz w:val="22"/>
          <w:szCs w:val="22"/>
          <w:lang w:val="nb-NO"/>
        </w:rPr>
        <w:t>Hvilket mandat gir NTNU til oppdragstaker</w:t>
      </w:r>
    </w:p>
    <w:p w14:paraId="797DD22C" w14:textId="4C566BFE" w:rsidR="503E2DE0" w:rsidRDefault="503E2DE0" w:rsidP="0000160B">
      <w:pPr>
        <w:ind w:left="0"/>
        <w:rPr>
          <w:rFonts w:eastAsia="Calibri" w:cs="Arial"/>
          <w:b/>
          <w:bCs/>
          <w:sz w:val="22"/>
          <w:szCs w:val="22"/>
          <w:lang w:val="nb-NO"/>
        </w:rPr>
      </w:pPr>
    </w:p>
    <w:p w14:paraId="4903617C" w14:textId="77777777" w:rsidR="00212477" w:rsidRPr="00212477" w:rsidRDefault="00212477" w:rsidP="00212477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212477">
        <w:rPr>
          <w:rFonts w:ascii="Arial" w:hAnsi="Arial" w:cs="Arial"/>
          <w:b/>
          <w:bCs/>
          <w:lang w:val="nb-NO"/>
        </w:rPr>
        <w:t>Metode</w:t>
      </w:r>
    </w:p>
    <w:p w14:paraId="7B64B58A" w14:textId="3A288896" w:rsidR="00212477" w:rsidRPr="009A4CD5" w:rsidRDefault="009A4CD5" w:rsidP="00346E18">
      <w:pPr>
        <w:rPr>
          <w:rFonts w:cs="Arial"/>
          <w:sz w:val="22"/>
          <w:szCs w:val="22"/>
          <w:lang w:val="nb-NO"/>
        </w:rPr>
      </w:pPr>
      <w:r w:rsidRPr="009A4CD5">
        <w:rPr>
          <w:rFonts w:cs="Arial"/>
          <w:sz w:val="22"/>
          <w:szCs w:val="22"/>
          <w:lang w:val="nb-NO"/>
        </w:rPr>
        <w:t>Hvilken metode skal oppdragstaker benytte</w:t>
      </w:r>
    </w:p>
    <w:p w14:paraId="4BD573F3" w14:textId="77777777" w:rsidR="009A4CD5" w:rsidRPr="00346E18" w:rsidRDefault="009A4CD5" w:rsidP="00346E18">
      <w:pPr>
        <w:rPr>
          <w:rFonts w:cs="Arial"/>
          <w:lang w:val="nb-NO"/>
        </w:rPr>
      </w:pPr>
    </w:p>
    <w:p w14:paraId="619559FB" w14:textId="1D52D1BC" w:rsidR="00212477" w:rsidRPr="00212477" w:rsidRDefault="00AF767A" w:rsidP="00212477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Omfang og r</w:t>
      </w:r>
      <w:r w:rsidR="00212477" w:rsidRPr="00212477">
        <w:rPr>
          <w:rFonts w:ascii="Arial" w:hAnsi="Arial" w:cs="Arial"/>
          <w:b/>
          <w:bCs/>
          <w:lang w:val="nb-NO"/>
        </w:rPr>
        <w:t>apportering</w:t>
      </w:r>
    </w:p>
    <w:p w14:paraId="6A2C4AA6" w14:textId="3BA82EE7" w:rsidR="00212477" w:rsidRDefault="009A4CD5" w:rsidP="00212477">
      <w:pPr>
        <w:rPr>
          <w:rFonts w:cs="Arial"/>
          <w:sz w:val="22"/>
          <w:szCs w:val="22"/>
          <w:lang w:val="nb-NO"/>
        </w:rPr>
      </w:pPr>
      <w:r w:rsidRPr="503E2DE0">
        <w:rPr>
          <w:rFonts w:cs="Arial"/>
          <w:sz w:val="22"/>
          <w:szCs w:val="22"/>
          <w:lang w:val="nb-NO"/>
        </w:rPr>
        <w:t>Avtalt pris</w:t>
      </w:r>
      <w:r w:rsidR="30BB22AA" w:rsidRPr="503E2DE0">
        <w:rPr>
          <w:rFonts w:cs="Arial"/>
          <w:sz w:val="22"/>
          <w:szCs w:val="22"/>
          <w:lang w:val="nb-NO"/>
        </w:rPr>
        <w:t xml:space="preserve"> for oppdraget</w:t>
      </w:r>
      <w:r w:rsidR="004D456B" w:rsidRPr="503E2DE0">
        <w:rPr>
          <w:rFonts w:cs="Arial"/>
          <w:sz w:val="22"/>
          <w:szCs w:val="22"/>
          <w:lang w:val="nb-NO"/>
        </w:rPr>
        <w:t xml:space="preserve">. Dersom </w:t>
      </w:r>
      <w:r w:rsidR="7925DC3E" w:rsidRPr="503E2DE0">
        <w:rPr>
          <w:rFonts w:cs="Arial"/>
          <w:sz w:val="22"/>
          <w:szCs w:val="22"/>
          <w:lang w:val="nb-NO"/>
        </w:rPr>
        <w:t>oppdraget</w:t>
      </w:r>
      <w:r w:rsidR="41C50967" w:rsidRPr="503E2DE0">
        <w:rPr>
          <w:rFonts w:cs="Arial"/>
          <w:sz w:val="22"/>
          <w:szCs w:val="22"/>
          <w:lang w:val="nb-NO"/>
        </w:rPr>
        <w:t xml:space="preserve"> unntaksvis </w:t>
      </w:r>
      <w:r w:rsidR="7925DC3E" w:rsidRPr="503E2DE0">
        <w:rPr>
          <w:rFonts w:cs="Arial"/>
          <w:sz w:val="22"/>
          <w:szCs w:val="22"/>
          <w:lang w:val="nb-NO"/>
        </w:rPr>
        <w:t>ikke kan spesifiseres tydelig nok til å gi en fastpris skal</w:t>
      </w:r>
      <w:r w:rsidR="004D456B" w:rsidRPr="503E2DE0">
        <w:rPr>
          <w:rFonts w:cs="Arial"/>
          <w:sz w:val="22"/>
          <w:szCs w:val="22"/>
          <w:lang w:val="nb-NO"/>
        </w:rPr>
        <w:t xml:space="preserve"> maksimal</w:t>
      </w:r>
      <w:r w:rsidR="00AF767A" w:rsidRPr="503E2DE0">
        <w:rPr>
          <w:rFonts w:cs="Arial"/>
          <w:sz w:val="22"/>
          <w:szCs w:val="22"/>
          <w:lang w:val="nb-NO"/>
        </w:rPr>
        <w:t xml:space="preserve"> kostnadsramme </w:t>
      </w:r>
      <w:r w:rsidR="2B37B693" w:rsidRPr="503E2DE0">
        <w:rPr>
          <w:rFonts w:cs="Arial"/>
          <w:sz w:val="22"/>
          <w:szCs w:val="22"/>
          <w:lang w:val="nb-NO"/>
        </w:rPr>
        <w:t>(dvs</w:t>
      </w:r>
      <w:r w:rsidR="000309EB">
        <w:rPr>
          <w:rFonts w:cs="Arial"/>
          <w:sz w:val="22"/>
          <w:szCs w:val="22"/>
          <w:lang w:val="nb-NO"/>
        </w:rPr>
        <w:t>.</w:t>
      </w:r>
      <w:r w:rsidR="2B37B693" w:rsidRPr="503E2DE0">
        <w:rPr>
          <w:rFonts w:cs="Arial"/>
          <w:sz w:val="22"/>
          <w:szCs w:val="22"/>
          <w:lang w:val="nb-NO"/>
        </w:rPr>
        <w:t xml:space="preserve"> NTNUs maksimale forpliktelse</w:t>
      </w:r>
      <w:r w:rsidR="003327FE">
        <w:rPr>
          <w:rFonts w:cs="Arial"/>
          <w:sz w:val="22"/>
          <w:szCs w:val="22"/>
          <w:lang w:val="nb-NO"/>
        </w:rPr>
        <w:t>)</w:t>
      </w:r>
      <w:r w:rsidR="2B37B693" w:rsidRPr="503E2DE0">
        <w:rPr>
          <w:rFonts w:cs="Arial"/>
          <w:sz w:val="22"/>
          <w:szCs w:val="22"/>
          <w:lang w:val="nb-NO"/>
        </w:rPr>
        <w:t xml:space="preserve"> </w:t>
      </w:r>
      <w:r w:rsidR="004D456B" w:rsidRPr="503E2DE0">
        <w:rPr>
          <w:rFonts w:cs="Arial"/>
          <w:sz w:val="22"/>
          <w:szCs w:val="22"/>
          <w:lang w:val="nb-NO"/>
        </w:rPr>
        <w:t xml:space="preserve">oppgis. </w:t>
      </w:r>
    </w:p>
    <w:p w14:paraId="0EC7A9C5" w14:textId="77777777" w:rsidR="00AF767A" w:rsidRPr="00212477" w:rsidRDefault="00AF767A" w:rsidP="00212477">
      <w:pPr>
        <w:rPr>
          <w:rFonts w:cs="Arial"/>
          <w:sz w:val="22"/>
          <w:szCs w:val="22"/>
          <w:lang w:val="nb-NO"/>
        </w:rPr>
      </w:pPr>
    </w:p>
    <w:p w14:paraId="798D2245" w14:textId="77777777" w:rsidR="00212477" w:rsidRPr="00212477" w:rsidRDefault="00212477" w:rsidP="00212477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lang w:val="nb-NO"/>
        </w:rPr>
      </w:pPr>
      <w:r w:rsidRPr="00212477">
        <w:rPr>
          <w:rFonts w:ascii="Arial" w:hAnsi="Arial" w:cs="Arial"/>
          <w:b/>
          <w:bCs/>
          <w:lang w:val="nb-NO"/>
        </w:rPr>
        <w:t>Avslutning</w:t>
      </w:r>
    </w:p>
    <w:p w14:paraId="5A66ACF0" w14:textId="63A00CE8" w:rsidR="00212477" w:rsidRDefault="00EC4FA2" w:rsidP="503E2DE0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A</w:t>
      </w:r>
      <w:r w:rsidRPr="503E2DE0">
        <w:rPr>
          <w:rFonts w:cs="Arial"/>
          <w:sz w:val="22"/>
          <w:szCs w:val="22"/>
          <w:lang w:val="nb-NO"/>
        </w:rPr>
        <w:t>ngi</w:t>
      </w:r>
      <w:r>
        <w:rPr>
          <w:rFonts w:cs="Arial"/>
          <w:sz w:val="22"/>
          <w:szCs w:val="22"/>
          <w:lang w:val="nb-NO"/>
        </w:rPr>
        <w:t xml:space="preserve"> h</w:t>
      </w:r>
      <w:r w:rsidR="4A293276" w:rsidRPr="503E2DE0">
        <w:rPr>
          <w:rFonts w:cs="Arial"/>
          <w:sz w:val="22"/>
          <w:szCs w:val="22"/>
          <w:lang w:val="nb-NO"/>
        </w:rPr>
        <w:t xml:space="preserve">vordan oppdraget </w:t>
      </w:r>
      <w:r w:rsidR="00B1215A">
        <w:rPr>
          <w:rFonts w:cs="Arial"/>
          <w:sz w:val="22"/>
          <w:szCs w:val="22"/>
          <w:lang w:val="nb-NO"/>
        </w:rPr>
        <w:t xml:space="preserve">skal være </w:t>
      </w:r>
      <w:r w:rsidR="4A293276" w:rsidRPr="503E2DE0">
        <w:rPr>
          <w:rFonts w:cs="Arial"/>
          <w:sz w:val="22"/>
          <w:szCs w:val="22"/>
          <w:lang w:val="nb-NO"/>
        </w:rPr>
        <w:t xml:space="preserve">utført </w:t>
      </w:r>
      <w:r w:rsidR="00B1215A">
        <w:rPr>
          <w:rFonts w:cs="Arial"/>
          <w:sz w:val="22"/>
          <w:szCs w:val="22"/>
          <w:lang w:val="nb-NO"/>
        </w:rPr>
        <w:t xml:space="preserve">for å kunne bli </w:t>
      </w:r>
      <w:r w:rsidR="4A293276" w:rsidRPr="503E2DE0">
        <w:rPr>
          <w:rFonts w:cs="Arial"/>
          <w:sz w:val="22"/>
          <w:szCs w:val="22"/>
          <w:lang w:val="nb-NO"/>
        </w:rPr>
        <w:t>g</w:t>
      </w:r>
      <w:r w:rsidR="260E2B32" w:rsidRPr="503E2DE0">
        <w:rPr>
          <w:rFonts w:cs="Arial"/>
          <w:sz w:val="22"/>
          <w:szCs w:val="22"/>
          <w:lang w:val="nb-NO"/>
        </w:rPr>
        <w:t>odkjen</w:t>
      </w:r>
      <w:r w:rsidR="00B1215A">
        <w:rPr>
          <w:rFonts w:cs="Arial"/>
          <w:sz w:val="22"/>
          <w:szCs w:val="22"/>
          <w:lang w:val="nb-NO"/>
        </w:rPr>
        <w:t>t</w:t>
      </w:r>
      <w:r w:rsidR="260E2B32" w:rsidRPr="503E2DE0">
        <w:rPr>
          <w:rFonts w:cs="Arial"/>
          <w:sz w:val="22"/>
          <w:szCs w:val="22"/>
          <w:lang w:val="nb-NO"/>
        </w:rPr>
        <w:t>.</w:t>
      </w:r>
    </w:p>
    <w:p w14:paraId="3668AA27" w14:textId="413B8EA9" w:rsidR="00212477" w:rsidRDefault="004D456B" w:rsidP="00212477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For eksempel: o</w:t>
      </w:r>
      <w:r w:rsidR="00212477" w:rsidRPr="00212477">
        <w:rPr>
          <w:rFonts w:cs="Arial"/>
          <w:sz w:val="22"/>
          <w:szCs w:val="22"/>
          <w:lang w:val="nb-NO"/>
        </w:rPr>
        <w:t xml:space="preserve">ppdraget avsluttes ved at oppdragstaker overleverer rapport til </w:t>
      </w:r>
      <w:r w:rsidR="00AB55E1">
        <w:rPr>
          <w:rFonts w:cs="Arial"/>
          <w:sz w:val="22"/>
          <w:szCs w:val="22"/>
          <w:lang w:val="nb-NO"/>
        </w:rPr>
        <w:t>[</w:t>
      </w:r>
      <w:r w:rsidR="008C44C4">
        <w:rPr>
          <w:rFonts w:cs="Arial"/>
          <w:sz w:val="22"/>
          <w:szCs w:val="22"/>
          <w:lang w:val="nb-NO"/>
        </w:rPr>
        <w:t>xx</w:t>
      </w:r>
      <w:r w:rsidR="00AB55E1">
        <w:rPr>
          <w:rFonts w:cs="Arial"/>
          <w:sz w:val="22"/>
          <w:szCs w:val="22"/>
          <w:lang w:val="nb-NO"/>
        </w:rPr>
        <w:t>]</w:t>
      </w:r>
    </w:p>
    <w:p w14:paraId="6F88970A" w14:textId="77777777" w:rsidR="00AB55E1" w:rsidRDefault="00AB55E1" w:rsidP="00212477">
      <w:pPr>
        <w:rPr>
          <w:rFonts w:cs="Arial"/>
          <w:sz w:val="22"/>
          <w:szCs w:val="22"/>
          <w:lang w:val="nb-NO"/>
        </w:rPr>
      </w:pPr>
    </w:p>
    <w:p w14:paraId="5CDA7729" w14:textId="19653EBA" w:rsidR="008C44C4" w:rsidRPr="00212477" w:rsidRDefault="008C44C4" w:rsidP="00212477">
      <w:pPr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Kontaktperson for oppdraget</w:t>
      </w:r>
      <w:r w:rsidR="00AB55E1">
        <w:rPr>
          <w:rFonts w:cs="Arial"/>
          <w:sz w:val="22"/>
          <w:szCs w:val="22"/>
          <w:lang w:val="nb-NO"/>
        </w:rPr>
        <w:t xml:space="preserve"> er [xx]</w:t>
      </w:r>
    </w:p>
    <w:p w14:paraId="4FA1606A" w14:textId="77777777" w:rsidR="009561D5" w:rsidRPr="00212477" w:rsidRDefault="009561D5" w:rsidP="009561D5">
      <w:pPr>
        <w:rPr>
          <w:rFonts w:cs="Arial"/>
          <w:sz w:val="22"/>
          <w:szCs w:val="22"/>
          <w:lang w:val="nb-NO"/>
        </w:rPr>
      </w:pPr>
    </w:p>
    <w:p w14:paraId="7CFCA988" w14:textId="77777777" w:rsidR="009561D5" w:rsidRPr="00212477" w:rsidRDefault="009561D5" w:rsidP="009561D5">
      <w:pPr>
        <w:rPr>
          <w:rFonts w:cs="Arial"/>
          <w:sz w:val="22"/>
          <w:szCs w:val="22"/>
          <w:lang w:val="nb-NO"/>
        </w:rPr>
      </w:pPr>
    </w:p>
    <w:p w14:paraId="0400BD3F" w14:textId="77777777" w:rsidR="009561D5" w:rsidRPr="00212477" w:rsidRDefault="009561D5" w:rsidP="009561D5">
      <w:pPr>
        <w:rPr>
          <w:rFonts w:cs="Arial"/>
          <w:sz w:val="22"/>
          <w:szCs w:val="22"/>
          <w:lang w:val="nb-NO"/>
        </w:rPr>
      </w:pPr>
    </w:p>
    <w:p w14:paraId="2B68D0A9" w14:textId="77777777" w:rsidR="009561D5" w:rsidRPr="00212477" w:rsidRDefault="009561D5" w:rsidP="00212477">
      <w:pPr>
        <w:jc w:val="center"/>
        <w:rPr>
          <w:rFonts w:cs="Arial"/>
          <w:sz w:val="22"/>
          <w:szCs w:val="22"/>
          <w:lang w:val="nb-NO"/>
        </w:rPr>
      </w:pPr>
      <w:bookmarkStart w:id="38" w:name="lblHilsen"/>
      <w:r w:rsidRPr="00212477">
        <w:rPr>
          <w:rFonts w:cs="Arial"/>
          <w:sz w:val="22"/>
          <w:szCs w:val="22"/>
          <w:lang w:val="nb-NO"/>
        </w:rPr>
        <w:t>Med hilsen</w:t>
      </w:r>
      <w:bookmarkEnd w:id="38"/>
    </w:p>
    <w:p w14:paraId="6F19B4C4" w14:textId="77777777" w:rsidR="009561D5" w:rsidRPr="00212477" w:rsidRDefault="009561D5" w:rsidP="009561D5">
      <w:pPr>
        <w:rPr>
          <w:rFonts w:cs="Arial"/>
          <w:sz w:val="22"/>
          <w:szCs w:val="22"/>
          <w:lang w:val="nb-NO"/>
        </w:rPr>
      </w:pPr>
    </w:p>
    <w:p w14:paraId="4838A715" w14:textId="2BD562C5" w:rsidR="00EB0688" w:rsidRDefault="008C44C4" w:rsidP="00212477">
      <w:pPr>
        <w:jc w:val="center"/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lastRenderedPageBreak/>
        <w:t>[navn]</w:t>
      </w:r>
    </w:p>
    <w:p w14:paraId="450ED1EE" w14:textId="69E96B8E" w:rsidR="00212477" w:rsidRDefault="008C44C4" w:rsidP="00212477">
      <w:pPr>
        <w:jc w:val="center"/>
        <w:rPr>
          <w:rFonts w:cs="Arial"/>
          <w:sz w:val="22"/>
          <w:szCs w:val="22"/>
          <w:lang w:val="nb-NO"/>
        </w:rPr>
      </w:pPr>
      <w:r>
        <w:rPr>
          <w:rFonts w:cs="Arial"/>
          <w:sz w:val="22"/>
          <w:szCs w:val="22"/>
          <w:lang w:val="nb-NO"/>
        </w:rPr>
        <w:t>[tittel]</w:t>
      </w:r>
    </w:p>
    <w:p w14:paraId="55B65639" w14:textId="77777777" w:rsidR="004B4E09" w:rsidRDefault="004B4E09" w:rsidP="004B4E09">
      <w:pPr>
        <w:rPr>
          <w:rFonts w:cs="Arial"/>
          <w:sz w:val="22"/>
          <w:szCs w:val="22"/>
          <w:lang w:val="nb-NO"/>
        </w:rPr>
      </w:pPr>
    </w:p>
    <w:p w14:paraId="340A53A7" w14:textId="77777777" w:rsidR="00D57102" w:rsidRDefault="00D57102" w:rsidP="00D57102">
      <w:pPr>
        <w:ind w:left="0"/>
        <w:rPr>
          <w:rFonts w:cs="Arial"/>
          <w:lang w:val="nb-NO"/>
        </w:rPr>
      </w:pPr>
    </w:p>
    <w:p w14:paraId="54AA392B" w14:textId="34594525" w:rsidR="00D57102" w:rsidRPr="00D57102" w:rsidRDefault="00D57102" w:rsidP="00D57102">
      <w:pPr>
        <w:ind w:left="0"/>
        <w:rPr>
          <w:rFonts w:cs="Arial"/>
          <w:lang w:val="nb-NO"/>
        </w:rPr>
      </w:pPr>
      <w:r>
        <w:rPr>
          <w:rFonts w:cs="Arial"/>
          <w:lang w:val="nb-NO"/>
        </w:rPr>
        <w:t>[</w:t>
      </w:r>
      <w:r w:rsidRPr="00D57102">
        <w:rPr>
          <w:rFonts w:cs="Arial"/>
          <w:lang w:val="nb-NO"/>
        </w:rPr>
        <w:t>Dette dokumentet skal journalføres i e-</w:t>
      </w:r>
      <w:proofErr w:type="spellStart"/>
      <w:r w:rsidRPr="00D57102">
        <w:rPr>
          <w:rFonts w:cs="Arial"/>
          <w:lang w:val="nb-NO"/>
        </w:rPr>
        <w:t>phorte</w:t>
      </w:r>
      <w:proofErr w:type="spellEnd"/>
      <w:r w:rsidR="0055687E">
        <w:rPr>
          <w:rFonts w:cs="Arial"/>
          <w:lang w:val="nb-NO"/>
        </w:rPr>
        <w:t xml:space="preserve"> sammen med vurderingsskjema</w:t>
      </w:r>
      <w:r w:rsidRPr="00D57102">
        <w:rPr>
          <w:rFonts w:cs="Arial"/>
          <w:lang w:val="nb-NO"/>
        </w:rPr>
        <w:t xml:space="preserve">. </w:t>
      </w:r>
      <w:r w:rsidR="00736369">
        <w:rPr>
          <w:rFonts w:cs="Arial"/>
          <w:lang w:val="nb-NO"/>
        </w:rPr>
        <w:t xml:space="preserve">Dokumentet skal lastes opp i </w:t>
      </w:r>
      <w:r w:rsidRPr="00D57102">
        <w:rPr>
          <w:rFonts w:cs="Arial"/>
          <w:lang w:val="nb-NO"/>
        </w:rPr>
        <w:t>skjema for innmelding av behov (</w:t>
      </w:r>
      <w:hyperlink r:id="rId13" w:history="1">
        <w:r w:rsidRPr="00D57102">
          <w:rPr>
            <w:rStyle w:val="Hyperkobling"/>
            <w:lang w:val="nb-NO"/>
          </w:rPr>
          <w:t>https://i.ntnu.no/bestille</w:t>
        </w:r>
      </w:hyperlink>
      <w:r w:rsidRPr="00D57102">
        <w:rPr>
          <w:lang w:val="nb-NO"/>
        </w:rPr>
        <w:t>)</w:t>
      </w:r>
      <w:r>
        <w:rPr>
          <w:lang w:val="nb-NO"/>
        </w:rPr>
        <w:t>]</w:t>
      </w:r>
    </w:p>
    <w:p w14:paraId="573ABF4C" w14:textId="73AD8924" w:rsidR="005B2950" w:rsidRPr="005B2950" w:rsidRDefault="005B2950" w:rsidP="0026294E">
      <w:pPr>
        <w:pStyle w:val="Listeavsnitt"/>
        <w:ind w:left="805"/>
        <w:rPr>
          <w:rFonts w:cs="Arial"/>
          <w:lang w:val="nb-NO"/>
        </w:rPr>
      </w:pPr>
    </w:p>
    <w:sectPr w:rsidR="005B2950" w:rsidRPr="005B29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91F5" w14:textId="77777777" w:rsidR="00B256C0" w:rsidRDefault="00B256C0">
      <w:r>
        <w:separator/>
      </w:r>
    </w:p>
  </w:endnote>
  <w:endnote w:type="continuationSeparator" w:id="0">
    <w:p w14:paraId="50F26CFC" w14:textId="77777777" w:rsidR="00B256C0" w:rsidRDefault="00B256C0">
      <w:r>
        <w:continuationSeparator/>
      </w:r>
    </w:p>
  </w:endnote>
  <w:endnote w:type="continuationNotice" w:id="1">
    <w:p w14:paraId="1E5D9FEE" w14:textId="77777777" w:rsidR="00B256C0" w:rsidRDefault="00B256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963F" w14:textId="77777777" w:rsidR="009561D5" w:rsidRDefault="009561D5" w:rsidP="004A58C2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176D2C" w:rsidRPr="00176D2C" w14:paraId="41EB4BFB" w14:textId="77777777" w:rsidTr="00491517">
      <w:tc>
        <w:tcPr>
          <w:tcW w:w="1916" w:type="dxa"/>
        </w:tcPr>
        <w:p w14:paraId="500EE652" w14:textId="77777777" w:rsidR="00176D2C" w:rsidRPr="00176D2C" w:rsidRDefault="00176D2C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lblPostadresse"/>
          <w:r w:rsidRPr="00176D2C">
            <w:t>Postadresse</w:t>
          </w:r>
          <w:bookmarkEnd w:id="12"/>
        </w:p>
      </w:tc>
      <w:tc>
        <w:tcPr>
          <w:tcW w:w="2444" w:type="dxa"/>
        </w:tcPr>
        <w:p w14:paraId="66A6C64E" w14:textId="77777777" w:rsidR="00176D2C" w:rsidRPr="00176D2C" w:rsidRDefault="00176D2C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3" w:name="lblOrgnr"/>
          <w:r w:rsidRPr="00176D2C">
            <w:t>Org.nr.</w:t>
          </w:r>
          <w:bookmarkEnd w:id="13"/>
          <w:r w:rsidRPr="00176D2C">
            <w:t xml:space="preserve"> 974 767 880</w:t>
          </w:r>
        </w:p>
      </w:tc>
      <w:tc>
        <w:tcPr>
          <w:tcW w:w="1922" w:type="dxa"/>
        </w:tcPr>
        <w:p w14:paraId="27129B78" w14:textId="77777777" w:rsidR="00176D2C" w:rsidRPr="00176D2C" w:rsidRDefault="00176D2C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lblBesoksAdresse"/>
          <w:r w:rsidRPr="00176D2C">
            <w:t>Besøksadresse</w:t>
          </w:r>
          <w:bookmarkEnd w:id="14"/>
        </w:p>
      </w:tc>
      <w:tc>
        <w:tcPr>
          <w:tcW w:w="1741" w:type="dxa"/>
        </w:tcPr>
        <w:p w14:paraId="0FE30B1C" w14:textId="77777777" w:rsidR="00176D2C" w:rsidRPr="00176D2C" w:rsidRDefault="00176D2C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lblTelefon"/>
          <w:r w:rsidRPr="00176D2C">
            <w:t>Telefon</w:t>
          </w:r>
          <w:bookmarkEnd w:id="15"/>
        </w:p>
      </w:tc>
      <w:tc>
        <w:tcPr>
          <w:tcW w:w="1761" w:type="dxa"/>
        </w:tcPr>
        <w:p w14:paraId="142DF3B6" w14:textId="77777777" w:rsidR="00176D2C" w:rsidRPr="00176D2C" w:rsidRDefault="00176D2C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6" w:name="lblSaksbehandler"/>
          <w:r w:rsidRPr="00176D2C">
            <w:t>Saksbehandler</w:t>
          </w:r>
          <w:bookmarkEnd w:id="16"/>
        </w:p>
      </w:tc>
    </w:tr>
    <w:tr w:rsidR="00176D2C" w:rsidRPr="00176D2C" w14:paraId="06DE3EC6" w14:textId="77777777" w:rsidTr="00491517">
      <w:tc>
        <w:tcPr>
          <w:tcW w:w="1916" w:type="dxa"/>
        </w:tcPr>
        <w:p w14:paraId="7ACEC53B" w14:textId="77777777" w:rsidR="00176D2C" w:rsidRPr="00176D2C" w:rsidRDefault="0021247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1"/>
          <w:r>
            <w:t>7491 Trondheim</w:t>
          </w:r>
          <w:bookmarkEnd w:id="17"/>
        </w:p>
      </w:tc>
      <w:tc>
        <w:tcPr>
          <w:tcW w:w="2444" w:type="dxa"/>
        </w:tcPr>
        <w:p w14:paraId="69715B99" w14:textId="77777777" w:rsidR="00176D2C" w:rsidRPr="00176D2C" w:rsidRDefault="00176D2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3CD3DD77" w14:textId="77777777" w:rsidR="00176D2C" w:rsidRPr="00176D2C" w:rsidRDefault="0021247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1"/>
          <w:r>
            <w:t>Hovedbygningen</w:t>
          </w:r>
          <w:bookmarkEnd w:id="18"/>
        </w:p>
      </w:tc>
      <w:tc>
        <w:tcPr>
          <w:tcW w:w="1741" w:type="dxa"/>
        </w:tcPr>
        <w:p w14:paraId="26E3F2C0" w14:textId="77777777" w:rsidR="00176D2C" w:rsidRPr="00176D2C" w:rsidRDefault="0021247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telefon"/>
          <w:r>
            <w:t>+47 73595000</w:t>
          </w:r>
          <w:bookmarkEnd w:id="19"/>
        </w:p>
      </w:tc>
      <w:tc>
        <w:tcPr>
          <w:tcW w:w="1761" w:type="dxa"/>
        </w:tcPr>
        <w:p w14:paraId="11E48565" w14:textId="77777777" w:rsidR="00176D2C" w:rsidRPr="00176D2C" w:rsidRDefault="00176D2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fornavn"/>
          <w:bookmarkEnd w:id="20"/>
          <w:r w:rsidRPr="00176D2C">
            <w:t xml:space="preserve"> </w:t>
          </w:r>
          <w:bookmarkStart w:id="21" w:name="personlig_etternavn"/>
          <w:bookmarkEnd w:id="21"/>
        </w:p>
      </w:tc>
    </w:tr>
    <w:tr w:rsidR="00176D2C" w:rsidRPr="00176D2C" w14:paraId="557DA5FD" w14:textId="77777777" w:rsidTr="00491517">
      <w:tc>
        <w:tcPr>
          <w:tcW w:w="1916" w:type="dxa"/>
        </w:tcPr>
        <w:p w14:paraId="171AE58F" w14:textId="77777777" w:rsidR="00176D2C" w:rsidRPr="00176D2C" w:rsidRDefault="0021247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2" w:name="info_Postadresse2"/>
          <w:r>
            <w:t>Norway</w:t>
          </w:r>
          <w:bookmarkEnd w:id="22"/>
        </w:p>
      </w:tc>
      <w:tc>
        <w:tcPr>
          <w:tcW w:w="2444" w:type="dxa"/>
        </w:tcPr>
        <w:p w14:paraId="7DE55831" w14:textId="77777777" w:rsidR="00176D2C" w:rsidRPr="00176D2C" w:rsidRDefault="0021247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3" w:name="info_epost"/>
          <w:r>
            <w:t>postmottak@ntnu.no</w:t>
          </w:r>
          <w:bookmarkEnd w:id="23"/>
        </w:p>
      </w:tc>
      <w:tc>
        <w:tcPr>
          <w:tcW w:w="1922" w:type="dxa"/>
        </w:tcPr>
        <w:p w14:paraId="6275474F" w14:textId="77777777" w:rsidR="00176D2C" w:rsidRPr="00176D2C" w:rsidRDefault="00176D2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4" w:name="info_Besok2"/>
          <w:bookmarkEnd w:id="24"/>
        </w:p>
      </w:tc>
      <w:tc>
        <w:tcPr>
          <w:tcW w:w="1741" w:type="dxa"/>
        </w:tcPr>
        <w:p w14:paraId="483D971D" w14:textId="77777777" w:rsidR="00176D2C" w:rsidRPr="00176D2C" w:rsidRDefault="00176D2C" w:rsidP="00DB473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DDAFF36" w14:textId="77777777" w:rsidR="00176D2C" w:rsidRPr="00176D2C" w:rsidRDefault="00176D2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5" w:name="personlig_epost"/>
          <w:bookmarkEnd w:id="25"/>
        </w:p>
      </w:tc>
    </w:tr>
    <w:tr w:rsidR="00176D2C" w:rsidRPr="00176D2C" w14:paraId="33DC7EB9" w14:textId="77777777" w:rsidTr="00491517">
      <w:tc>
        <w:tcPr>
          <w:tcW w:w="1916" w:type="dxa"/>
        </w:tcPr>
        <w:p w14:paraId="5055BFFD" w14:textId="77777777" w:rsidR="00176D2C" w:rsidRPr="00176D2C" w:rsidRDefault="0021247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6" w:name="info_Postadresse3"/>
          <w:r>
            <w:t>Høgskoleringen 1</w:t>
          </w:r>
          <w:bookmarkEnd w:id="26"/>
        </w:p>
      </w:tc>
      <w:tc>
        <w:tcPr>
          <w:tcW w:w="2444" w:type="dxa"/>
        </w:tcPr>
        <w:p w14:paraId="04B32807" w14:textId="77777777" w:rsidR="00176D2C" w:rsidRPr="00176D2C" w:rsidRDefault="0021247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7" w:name="info_web"/>
          <w:r>
            <w:t>www.ntnu.no</w:t>
          </w:r>
          <w:bookmarkEnd w:id="27"/>
        </w:p>
      </w:tc>
      <w:tc>
        <w:tcPr>
          <w:tcW w:w="1922" w:type="dxa"/>
        </w:tcPr>
        <w:p w14:paraId="68134339" w14:textId="77777777" w:rsidR="00176D2C" w:rsidRPr="00176D2C" w:rsidRDefault="00176D2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8" w:name="info_Besok3"/>
          <w:bookmarkEnd w:id="28"/>
        </w:p>
      </w:tc>
      <w:tc>
        <w:tcPr>
          <w:tcW w:w="1741" w:type="dxa"/>
        </w:tcPr>
        <w:p w14:paraId="4606C1C4" w14:textId="77777777" w:rsidR="00DB4738" w:rsidRPr="00176D2C" w:rsidRDefault="00DB473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0C4450CD" w14:textId="77777777" w:rsidR="00176D2C" w:rsidRPr="00176D2C" w:rsidRDefault="00176D2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9" w:name="lblTlf"/>
          <w:bookmarkEnd w:id="29"/>
          <w:r w:rsidRPr="00176D2C">
            <w:rPr>
              <w:lang w:val="en-US"/>
            </w:rPr>
            <w:t xml:space="preserve"> </w:t>
          </w:r>
          <w:bookmarkStart w:id="30" w:name="personlig_personligTelefon"/>
          <w:bookmarkEnd w:id="30"/>
          <w:r w:rsidRPr="00176D2C">
            <w:rPr>
              <w:lang w:val="en-US"/>
            </w:rPr>
            <w:t xml:space="preserve"> </w:t>
          </w:r>
        </w:p>
      </w:tc>
    </w:tr>
  </w:tbl>
  <w:p w14:paraId="2CF6462A" w14:textId="77777777" w:rsidR="009561D5" w:rsidRDefault="009561D5" w:rsidP="004A58C2">
    <w:pPr>
      <w:pStyle w:val="Bunntekst"/>
      <w:rPr>
        <w:sz w:val="6"/>
        <w:lang w:val="en-US"/>
      </w:rPr>
    </w:pPr>
  </w:p>
  <w:p w14:paraId="7EEE939E" w14:textId="77777777" w:rsidR="009561D5" w:rsidRPr="000A2455" w:rsidRDefault="00DB4738" w:rsidP="000A2455">
    <w:pPr>
      <w:pStyle w:val="FooterGraa"/>
    </w:pPr>
    <w:bookmarkStart w:id="31" w:name="lblBunntekst"/>
    <w:r w:rsidRPr="000A2455">
      <w:t>Adress</w:t>
    </w:r>
    <w:r w:rsidR="004A3DE0" w:rsidRPr="000A2455">
      <w:t>e</w:t>
    </w:r>
    <w:r w:rsidRPr="000A2455">
      <w:t>r korrespondanse til saksbehandlende enhet. Husk å oppgi referanse.</w:t>
    </w:r>
    <w:bookmarkEnd w:id="31"/>
  </w:p>
  <w:p w14:paraId="21A216DA" w14:textId="77777777" w:rsidR="009561D5" w:rsidRDefault="009561D5" w:rsidP="004A58C2">
    <w:pPr>
      <w:pStyle w:val="Bunntekst"/>
      <w:rPr>
        <w:lang w:val="nb-NO"/>
      </w:rPr>
    </w:pPr>
  </w:p>
  <w:p w14:paraId="625365CF" w14:textId="77777777" w:rsidR="009561D5" w:rsidRPr="004A3DE0" w:rsidRDefault="009561D5" w:rsidP="004A58C2">
    <w:pPr>
      <w:pStyle w:val="Bun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EE39" w14:textId="77777777" w:rsidR="00494780" w:rsidRDefault="00494780">
    <w:pPr>
      <w:pStyle w:val="Bunntekst"/>
    </w:pPr>
  </w:p>
  <w:p w14:paraId="7946C208" w14:textId="77777777" w:rsidR="00494780" w:rsidRDefault="00494780"/>
  <w:p w14:paraId="2A8EACD9" w14:textId="77777777" w:rsidR="001A79AE" w:rsidRDefault="001A7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12D" w14:textId="77777777" w:rsidR="00494780" w:rsidRDefault="00494780">
    <w:pPr>
      <w:pStyle w:val="Bunntekst"/>
    </w:pPr>
  </w:p>
  <w:p w14:paraId="0BE09963" w14:textId="77777777" w:rsidR="00494780" w:rsidRDefault="00494780"/>
  <w:p w14:paraId="42691CDE" w14:textId="77777777" w:rsidR="001A79AE" w:rsidRDefault="001A79A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AACA" w14:textId="77777777" w:rsidR="00494780" w:rsidRDefault="00494780">
    <w:pPr>
      <w:pStyle w:val="Bunntekst"/>
      <w:pBdr>
        <w:bottom w:val="single" w:sz="4" w:space="1" w:color="auto"/>
      </w:pBdr>
    </w:pPr>
  </w:p>
  <w:p w14:paraId="5894D409" w14:textId="77777777" w:rsidR="00494780" w:rsidRDefault="0049478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5" w:name="tittel"/>
    <w:bookmarkEnd w:id="45"/>
  </w:p>
  <w:p w14:paraId="60973023" w14:textId="77777777" w:rsidR="00494780" w:rsidRDefault="0049478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6" w:name="Navn"/>
    <w:bookmarkEnd w:id="46"/>
  </w:p>
  <w:p w14:paraId="231EAAE0" w14:textId="77777777" w:rsidR="00494780" w:rsidRDefault="0049478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7" w:name="Navn2"/>
    <w:bookmarkEnd w:id="47"/>
  </w:p>
  <w:p w14:paraId="6A8E0606" w14:textId="77777777" w:rsidR="00494780" w:rsidRPr="00DB4738" w:rsidRDefault="00494780">
    <w:pPr>
      <w:pStyle w:val="FooterTekst"/>
    </w:pPr>
    <w:r>
      <w:tab/>
    </w:r>
    <w:r w:rsidRPr="00DB4738">
      <w:t>http://www.ntnu.no/adm/info</w:t>
    </w:r>
    <w:r w:rsidRPr="00DB4738">
      <w:tab/>
      <w:t>Gløshaugen</w:t>
    </w:r>
    <w:r w:rsidRPr="00DB4738">
      <w:tab/>
      <w:t>+ 47 73 59 54 37</w:t>
    </w:r>
    <w:r w:rsidRPr="00DB4738">
      <w:tab/>
    </w:r>
    <w:proofErr w:type="spellStart"/>
    <w:r w:rsidRPr="00DB4738">
      <w:t>Tlf</w:t>
    </w:r>
    <w:proofErr w:type="spellEnd"/>
    <w:r w:rsidRPr="00DB4738">
      <w:t xml:space="preserve">: + 47 </w:t>
    </w:r>
    <w:bookmarkStart w:id="48" w:name="Tlf"/>
    <w:bookmarkEnd w:id="48"/>
    <w:proofErr w:type="spellStart"/>
    <w:r w:rsidRPr="00DB4738">
      <w:t>lkjlljljkljklkjljklj</w:t>
    </w:r>
    <w:proofErr w:type="spellEnd"/>
  </w:p>
  <w:p w14:paraId="658A0C4A" w14:textId="77777777" w:rsidR="00494780" w:rsidRPr="00DB4738" w:rsidRDefault="00494780">
    <w:pPr>
      <w:pStyle w:val="Bunntekst"/>
      <w:rPr>
        <w:sz w:val="6"/>
        <w:lang w:val="nb-NO"/>
      </w:rPr>
    </w:pPr>
  </w:p>
  <w:p w14:paraId="7C06533D" w14:textId="77777777" w:rsidR="00494780" w:rsidRDefault="00494780" w:rsidP="000A2455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19B43BA1" w14:textId="77777777" w:rsidR="00494780" w:rsidRDefault="00494780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AF8C" w14:textId="77777777" w:rsidR="00B256C0" w:rsidRDefault="00B256C0">
      <w:r>
        <w:separator/>
      </w:r>
    </w:p>
  </w:footnote>
  <w:footnote w:type="continuationSeparator" w:id="0">
    <w:p w14:paraId="5E6C1E3D" w14:textId="77777777" w:rsidR="00B256C0" w:rsidRDefault="00B256C0">
      <w:r>
        <w:continuationSeparator/>
      </w:r>
    </w:p>
  </w:footnote>
  <w:footnote w:type="continuationNotice" w:id="1">
    <w:p w14:paraId="0F936579" w14:textId="77777777" w:rsidR="00B256C0" w:rsidRDefault="00B256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0567" w14:textId="77777777" w:rsidR="009561D5" w:rsidRDefault="009561D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561D5" w14:paraId="4D99944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A050221" w14:textId="77777777" w:rsidR="009561D5" w:rsidRDefault="009561D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D2F914A" w14:textId="77777777" w:rsidR="009561D5" w:rsidRDefault="009561D5">
          <w:pPr>
            <w:pStyle w:val="DatoRefTekst"/>
          </w:pPr>
          <w:r>
            <w:t>Vår dato</w:t>
          </w:r>
        </w:p>
        <w:p w14:paraId="04E5B3E8" w14:textId="77777777" w:rsidR="009561D5" w:rsidRDefault="009561D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336D98" w14:textId="77777777" w:rsidR="009561D5" w:rsidRDefault="009561D5">
          <w:pPr>
            <w:pStyle w:val="DatoRefTekst"/>
          </w:pPr>
          <w:r>
            <w:t>Vår referanse</w:t>
          </w:r>
        </w:p>
        <w:p w14:paraId="7F0067C3" w14:textId="77777777" w:rsidR="009561D5" w:rsidRDefault="009561D5">
          <w:pPr>
            <w:pStyle w:val="DatoRefFyllInn"/>
          </w:pPr>
        </w:p>
      </w:tc>
    </w:tr>
  </w:tbl>
  <w:p w14:paraId="17DB66E7" w14:textId="77777777" w:rsidR="009561D5" w:rsidRDefault="009561D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CD8E" w14:textId="77777777" w:rsidR="009561D5" w:rsidRDefault="009561D5">
    <w:pPr>
      <w:pStyle w:val="sidetall"/>
    </w:pPr>
    <w:bookmarkStart w:id="1" w:name="OLE_LINK1"/>
    <w:r>
      <w:rPr>
        <w:sz w:val="20"/>
        <w:lang w:val="en-GB" w:eastAsia="en-GB"/>
      </w:rPr>
      <w:drawing>
        <wp:anchor distT="0" distB="0" distL="114300" distR="114300" simplePos="0" relativeHeight="251658241" behindDoc="0" locked="0" layoutInCell="1" allowOverlap="1" wp14:anchorId="64E6FBB9" wp14:editId="0C53E55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E6A55">
      <w:t>1</w:t>
    </w:r>
    <w:r>
      <w:fldChar w:fldCharType="end"/>
    </w:r>
    <w:r>
      <w:t xml:space="preserve"> </w:t>
    </w:r>
    <w:bookmarkStart w:id="2" w:name="lblSideteller"/>
    <w:r>
      <w:t>av</w:t>
    </w:r>
    <w:bookmarkEnd w:id="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8E6A55">
      <w:t>1</w:t>
    </w:r>
    <w: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9561D5" w14:paraId="426FAE76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80BAC7B" w14:textId="77777777" w:rsidR="009561D5" w:rsidRDefault="009561D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2E4DA19" w14:textId="77777777" w:rsidR="009561D5" w:rsidRDefault="009561D5">
          <w:pPr>
            <w:pStyle w:val="DatoRefTekst"/>
          </w:pPr>
          <w:bookmarkStart w:id="3" w:name="lblVarDato"/>
          <w:r>
            <w:t>Vår dato</w:t>
          </w:r>
          <w:bookmarkEnd w:id="3"/>
        </w:p>
        <w:p w14:paraId="508FF52E" w14:textId="12364573" w:rsidR="009561D5" w:rsidRDefault="009561D5">
          <w:pPr>
            <w:pStyle w:val="DatoFyllInn1"/>
          </w:pPr>
          <w:bookmarkStart w:id="4" w:name="var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DBDC88B" w14:textId="77777777" w:rsidR="009561D5" w:rsidRDefault="009561D5">
          <w:pPr>
            <w:pStyle w:val="DatoRefTekst"/>
          </w:pPr>
          <w:bookmarkStart w:id="5" w:name="lblVarRef"/>
          <w:r>
            <w:t>Vår referanse</w:t>
          </w:r>
          <w:bookmarkEnd w:id="5"/>
        </w:p>
        <w:p w14:paraId="34C34660" w14:textId="77777777" w:rsidR="009561D5" w:rsidRDefault="009561D5">
          <w:pPr>
            <w:pStyle w:val="DatoFyllInn1"/>
          </w:pPr>
          <w:bookmarkStart w:id="6" w:name="varRef"/>
          <w:bookmarkEnd w:id="6"/>
        </w:p>
      </w:tc>
    </w:tr>
    <w:tr w:rsidR="009561D5" w14:paraId="1CF5CDB9" w14:textId="77777777" w:rsidTr="00BB74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184B9AF" w14:textId="77777777" w:rsidR="00212477" w:rsidRDefault="00212477" w:rsidP="00BB7477">
          <w:pPr>
            <w:pStyle w:val="Header1"/>
          </w:pPr>
          <w:bookmarkStart w:id="7" w:name="lblTopptekst"/>
          <w:r>
            <w:t>Norges teknisk-naturvitenskapelige universitet</w:t>
          </w:r>
        </w:p>
        <w:bookmarkEnd w:id="7"/>
        <w:p w14:paraId="6BD46017" w14:textId="77777777" w:rsidR="009561D5" w:rsidRDefault="009561D5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D773350" w14:textId="77777777" w:rsidR="009561D5" w:rsidRDefault="009561D5">
          <w:pPr>
            <w:pStyle w:val="DatoRefTekst2"/>
          </w:pPr>
          <w:bookmarkStart w:id="8" w:name="lblDeresDato"/>
          <w:r>
            <w:t>Deres dato</w:t>
          </w:r>
          <w:bookmarkEnd w:id="8"/>
        </w:p>
        <w:p w14:paraId="70F85FB2" w14:textId="77777777" w:rsidR="009561D5" w:rsidRDefault="009561D5">
          <w:pPr>
            <w:pStyle w:val="DatoRefFyllInn"/>
          </w:pPr>
          <w:bookmarkStart w:id="9" w:name="deresDato"/>
          <w:bookmarkEnd w:id="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37C357D" w14:textId="77777777" w:rsidR="009561D5" w:rsidRDefault="009561D5">
          <w:pPr>
            <w:pStyle w:val="DatoRefTekst2"/>
          </w:pPr>
          <w:bookmarkStart w:id="10" w:name="lblDeresRef"/>
          <w:r>
            <w:t>Deres referanse</w:t>
          </w:r>
          <w:bookmarkEnd w:id="10"/>
        </w:p>
        <w:p w14:paraId="4F1CBFC5" w14:textId="77777777" w:rsidR="009561D5" w:rsidRDefault="009561D5">
          <w:pPr>
            <w:pStyle w:val="DatoRefFyllInn"/>
          </w:pPr>
          <w:bookmarkStart w:id="11" w:name="deresRef"/>
          <w:bookmarkEnd w:id="11"/>
        </w:p>
      </w:tc>
    </w:tr>
    <w:bookmarkEnd w:id="1"/>
  </w:tbl>
  <w:p w14:paraId="1CE1EDED" w14:textId="77777777" w:rsidR="009561D5" w:rsidRDefault="009561D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C295" w14:textId="77777777" w:rsidR="00494780" w:rsidRDefault="00494780">
    <w:pPr>
      <w:pStyle w:val="Topptekst"/>
    </w:pPr>
  </w:p>
  <w:p w14:paraId="6656A3B2" w14:textId="77777777" w:rsidR="00494780" w:rsidRDefault="00494780"/>
  <w:p w14:paraId="24D2CE24" w14:textId="77777777" w:rsidR="001A79AE" w:rsidRDefault="001A79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67E2" w14:textId="77777777" w:rsidR="009A4C3D" w:rsidRPr="009A4C3D" w:rsidRDefault="009A4C3D" w:rsidP="009A4C3D">
    <w:pPr>
      <w:tabs>
        <w:tab w:val="center" w:pos="4153"/>
        <w:tab w:val="right" w:pos="8306"/>
      </w:tabs>
      <w:ind w:left="0"/>
      <w:jc w:val="right"/>
      <w:rPr>
        <w:noProof/>
        <w:snapToGrid w:val="0"/>
        <w:sz w:val="19"/>
        <w:szCs w:val="20"/>
        <w:lang w:val="nb-NO"/>
      </w:rPr>
    </w:pP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tab/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PAGE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B473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  <w:r w:rsidRPr="009A4C3D">
      <w:rPr>
        <w:noProof/>
        <w:snapToGrid w:val="0"/>
        <w:sz w:val="19"/>
        <w:szCs w:val="20"/>
        <w:lang w:val="nb-NO"/>
      </w:rPr>
      <w:t xml:space="preserve"> </w:t>
    </w:r>
    <w:bookmarkStart w:id="39" w:name="lblSideteller2"/>
    <w:r w:rsidRPr="009A4C3D">
      <w:rPr>
        <w:noProof/>
        <w:snapToGrid w:val="0"/>
        <w:sz w:val="19"/>
        <w:szCs w:val="20"/>
        <w:lang w:val="nb-NO"/>
      </w:rPr>
      <w:t>av</w:t>
    </w:r>
    <w:bookmarkEnd w:id="39"/>
    <w:r w:rsidRPr="009A4C3D">
      <w:rPr>
        <w:noProof/>
        <w:snapToGrid w:val="0"/>
        <w:sz w:val="19"/>
        <w:szCs w:val="20"/>
        <w:lang w:val="nb-NO"/>
      </w:rPr>
      <w:t xml:space="preserve"> </w:t>
    </w:r>
    <w:r w:rsidRPr="009A4C3D">
      <w:rPr>
        <w:noProof/>
        <w:snapToGrid w:val="0"/>
        <w:sz w:val="19"/>
        <w:szCs w:val="20"/>
        <w:lang w:val="nb-NO"/>
      </w:rPr>
      <w:fldChar w:fldCharType="begin"/>
    </w:r>
    <w:r w:rsidRPr="009A4C3D">
      <w:rPr>
        <w:noProof/>
        <w:snapToGrid w:val="0"/>
        <w:sz w:val="19"/>
        <w:szCs w:val="20"/>
        <w:lang w:val="nb-NO"/>
      </w:rPr>
      <w:instrText xml:space="preserve"> NUMPAGES </w:instrText>
    </w:r>
    <w:r w:rsidRPr="009A4C3D">
      <w:rPr>
        <w:noProof/>
        <w:snapToGrid w:val="0"/>
        <w:sz w:val="19"/>
        <w:szCs w:val="20"/>
        <w:lang w:val="nb-NO"/>
      </w:rPr>
      <w:fldChar w:fldCharType="separate"/>
    </w:r>
    <w:r w:rsidR="00DB4738">
      <w:rPr>
        <w:noProof/>
        <w:snapToGrid w:val="0"/>
        <w:sz w:val="19"/>
        <w:szCs w:val="20"/>
        <w:lang w:val="nb-NO"/>
      </w:rPr>
      <w:t>2</w:t>
    </w:r>
    <w:r w:rsidRPr="009A4C3D">
      <w:rPr>
        <w:noProof/>
        <w:snapToGrid w:val="0"/>
        <w:sz w:val="19"/>
        <w:szCs w:val="20"/>
        <w:lang w:val="nb-NO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A4C3D" w:rsidRPr="009A4C3D" w14:paraId="07E111D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BD84422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before="204"/>
            <w:rPr>
              <w:b/>
              <w:sz w:val="20"/>
              <w:lang w:val="nb-NO"/>
            </w:rPr>
          </w:pPr>
          <w:bookmarkStart w:id="40" w:name="lblTopptekst2"/>
          <w:r w:rsidRPr="009A4C3D">
            <w:rPr>
              <w:b/>
              <w:sz w:val="20"/>
              <w:lang w:val="nb-NO"/>
            </w:rPr>
            <w:t>Norges teknisk-naturvitenskapelige universitet</w:t>
          </w:r>
          <w:bookmarkEnd w:id="40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2BAAFEE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41" w:name="lblVarDato2"/>
          <w:r w:rsidRPr="009A4C3D">
            <w:rPr>
              <w:sz w:val="16"/>
              <w:szCs w:val="20"/>
              <w:lang w:val="nb-NO"/>
            </w:rPr>
            <w:t>Vår dato</w:t>
          </w:r>
          <w:bookmarkEnd w:id="41"/>
        </w:p>
        <w:p w14:paraId="0EFC26AA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42" w:name="varDato2"/>
          <w:bookmarkEnd w:id="4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A63FC21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spacing w:after="0"/>
            <w:ind w:left="0" w:right="0"/>
            <w:rPr>
              <w:sz w:val="16"/>
              <w:szCs w:val="20"/>
              <w:lang w:val="nb-NO"/>
            </w:rPr>
          </w:pPr>
          <w:bookmarkStart w:id="43" w:name="lblVarRef2"/>
          <w:r w:rsidRPr="009A4C3D">
            <w:rPr>
              <w:sz w:val="16"/>
              <w:szCs w:val="20"/>
              <w:lang w:val="nb-NO"/>
            </w:rPr>
            <w:t>Vår referanse</w:t>
          </w:r>
          <w:bookmarkEnd w:id="43"/>
        </w:p>
        <w:p w14:paraId="68CC7CEA" w14:textId="77777777" w:rsidR="009A4C3D" w:rsidRPr="009A4C3D" w:rsidRDefault="009A4C3D" w:rsidP="009A4C3D">
          <w:pPr>
            <w:tabs>
              <w:tab w:val="center" w:pos="4153"/>
              <w:tab w:val="right" w:pos="8306"/>
            </w:tabs>
            <w:ind w:left="0" w:right="0"/>
            <w:rPr>
              <w:sz w:val="21"/>
              <w:szCs w:val="20"/>
              <w:lang w:val="nb-NO"/>
            </w:rPr>
          </w:pPr>
          <w:bookmarkStart w:id="44" w:name="varRef2"/>
          <w:bookmarkEnd w:id="44"/>
        </w:p>
      </w:tc>
    </w:tr>
  </w:tbl>
  <w:p w14:paraId="607585F2" w14:textId="77777777" w:rsidR="009A4C3D" w:rsidRPr="009A4C3D" w:rsidRDefault="009A4C3D" w:rsidP="009A4C3D">
    <w:pPr>
      <w:pBdr>
        <w:bottom w:val="single" w:sz="4" w:space="1" w:color="auto"/>
      </w:pBdr>
      <w:tabs>
        <w:tab w:val="center" w:pos="4153"/>
        <w:tab w:val="right" w:pos="8306"/>
      </w:tabs>
      <w:spacing w:after="20"/>
      <w:ind w:left="0" w:right="0"/>
      <w:rPr>
        <w:sz w:val="2"/>
        <w:lang w:val="nb-NO"/>
      </w:rPr>
    </w:pPr>
  </w:p>
  <w:p w14:paraId="17A07AE5" w14:textId="77777777" w:rsidR="009A4C3D" w:rsidRPr="009A4C3D" w:rsidRDefault="009A4C3D" w:rsidP="009A4C3D"/>
  <w:p w14:paraId="02975ED7" w14:textId="77777777" w:rsidR="001A79AE" w:rsidRPr="009A4C3D" w:rsidRDefault="001A79AE" w:rsidP="009A4C3D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30E4" w14:textId="77777777" w:rsidR="00494780" w:rsidRDefault="00494780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0991FB1F" wp14:editId="405B96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494780" w14:paraId="2F241EF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FE3878C" w14:textId="77777777" w:rsidR="00494780" w:rsidRDefault="00494780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6D3F547" w14:textId="77777777" w:rsidR="00494780" w:rsidRDefault="00494780">
          <w:pPr>
            <w:pStyle w:val="DatoRefTekst"/>
          </w:pPr>
          <w:r>
            <w:t>Vår dato</w:t>
          </w:r>
        </w:p>
        <w:p w14:paraId="7C758273" w14:textId="77777777" w:rsidR="00494780" w:rsidRDefault="00494780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31A77EE" w14:textId="77777777" w:rsidR="00494780" w:rsidRDefault="00494780">
          <w:pPr>
            <w:pStyle w:val="DatoRefTekst"/>
          </w:pPr>
          <w:r>
            <w:t>Vår referanse</w:t>
          </w:r>
        </w:p>
        <w:p w14:paraId="6977AC91" w14:textId="77777777" w:rsidR="00494780" w:rsidRDefault="00494780">
          <w:pPr>
            <w:pStyle w:val="DatoFyllInn1"/>
          </w:pPr>
        </w:p>
      </w:tc>
    </w:tr>
    <w:tr w:rsidR="00494780" w14:paraId="14409ED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7C530AB" w14:textId="77777777" w:rsidR="00494780" w:rsidRDefault="00494780" w:rsidP="00BB7477">
          <w:pPr>
            <w:pStyle w:val="Header1"/>
          </w:pPr>
          <w:r>
            <w:t>Kommunikasjonsavdelingen</w:t>
          </w:r>
        </w:p>
        <w:p w14:paraId="02E8CD6B" w14:textId="77777777" w:rsidR="00494780" w:rsidRDefault="00494780" w:rsidP="00BB7477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81D2550" w14:textId="77777777" w:rsidR="00494780" w:rsidRDefault="00494780">
          <w:pPr>
            <w:pStyle w:val="DatoRefTekst2"/>
          </w:pPr>
          <w:r>
            <w:t>Deres dato</w:t>
          </w:r>
        </w:p>
        <w:p w14:paraId="512D44AE" w14:textId="77777777" w:rsidR="00494780" w:rsidRDefault="0049478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0B0B727" w14:textId="77777777" w:rsidR="00494780" w:rsidRDefault="00494780">
          <w:pPr>
            <w:pStyle w:val="DatoRefTekst2"/>
          </w:pPr>
          <w:r>
            <w:t>Deres referanse</w:t>
          </w:r>
        </w:p>
        <w:p w14:paraId="266F3B3F" w14:textId="77777777" w:rsidR="00494780" w:rsidRDefault="00494780">
          <w:pPr>
            <w:pStyle w:val="DatoRefFyllInn"/>
          </w:pPr>
        </w:p>
      </w:tc>
    </w:tr>
  </w:tbl>
  <w:p w14:paraId="0E19F4AC" w14:textId="77777777" w:rsidR="00494780" w:rsidRDefault="00494780">
    <w:pPr>
      <w:pStyle w:val="Topptekst"/>
      <w:pBdr>
        <w:bottom w:val="single" w:sz="4" w:space="1" w:color="auto"/>
      </w:pBdr>
      <w:rPr>
        <w:lang w:val="nb-NO"/>
      </w:rPr>
    </w:pPr>
  </w:p>
  <w:p w14:paraId="14CC332B" w14:textId="77777777" w:rsidR="00494780" w:rsidRDefault="00494780"/>
  <w:p w14:paraId="78D3B370" w14:textId="77777777" w:rsidR="001A79AE" w:rsidRDefault="001A79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8FA"/>
    <w:multiLevelType w:val="multilevel"/>
    <w:tmpl w:val="220C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05498D"/>
    <w:multiLevelType w:val="hybridMultilevel"/>
    <w:tmpl w:val="F3E2B1B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346F377C"/>
    <w:multiLevelType w:val="hybridMultilevel"/>
    <w:tmpl w:val="41B2C9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6A0B"/>
    <w:multiLevelType w:val="multilevel"/>
    <w:tmpl w:val="F4180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BC70E3"/>
    <w:multiLevelType w:val="multilevel"/>
    <w:tmpl w:val="100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8824E9"/>
    <w:multiLevelType w:val="hybridMultilevel"/>
    <w:tmpl w:val="5A1EB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272065">
    <w:abstractNumId w:val="2"/>
  </w:num>
  <w:num w:numId="2" w16cid:durableId="1329821838">
    <w:abstractNumId w:val="3"/>
  </w:num>
  <w:num w:numId="3" w16cid:durableId="1114207289">
    <w:abstractNumId w:val="0"/>
  </w:num>
  <w:num w:numId="4" w16cid:durableId="1944804157">
    <w:abstractNumId w:val="4"/>
  </w:num>
  <w:num w:numId="5" w16cid:durableId="1014191345">
    <w:abstractNumId w:val="5"/>
  </w:num>
  <w:num w:numId="6" w16cid:durableId="29926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77"/>
    <w:rsid w:val="0000160B"/>
    <w:rsid w:val="000021F1"/>
    <w:rsid w:val="000129B6"/>
    <w:rsid w:val="000243D7"/>
    <w:rsid w:val="000309EB"/>
    <w:rsid w:val="0003309F"/>
    <w:rsid w:val="00034378"/>
    <w:rsid w:val="0004227E"/>
    <w:rsid w:val="00056C76"/>
    <w:rsid w:val="000577C9"/>
    <w:rsid w:val="00061303"/>
    <w:rsid w:val="000726C3"/>
    <w:rsid w:val="00072E86"/>
    <w:rsid w:val="00080EBD"/>
    <w:rsid w:val="000A2455"/>
    <w:rsid w:val="000A3271"/>
    <w:rsid w:val="000A7618"/>
    <w:rsid w:val="000B4FDC"/>
    <w:rsid w:val="000D2D78"/>
    <w:rsid w:val="000E440D"/>
    <w:rsid w:val="000F7F85"/>
    <w:rsid w:val="00101FDB"/>
    <w:rsid w:val="00123F19"/>
    <w:rsid w:val="00141AFB"/>
    <w:rsid w:val="0015227B"/>
    <w:rsid w:val="00152EA8"/>
    <w:rsid w:val="00155CA4"/>
    <w:rsid w:val="00156588"/>
    <w:rsid w:val="00167CAE"/>
    <w:rsid w:val="00173188"/>
    <w:rsid w:val="00176D2C"/>
    <w:rsid w:val="00177C8E"/>
    <w:rsid w:val="001841E0"/>
    <w:rsid w:val="001A79AE"/>
    <w:rsid w:val="001A7E8E"/>
    <w:rsid w:val="001C3941"/>
    <w:rsid w:val="001D0304"/>
    <w:rsid w:val="001D5778"/>
    <w:rsid w:val="001E04BB"/>
    <w:rsid w:val="001E4E8E"/>
    <w:rsid w:val="001F312C"/>
    <w:rsid w:val="002101D4"/>
    <w:rsid w:val="002109A7"/>
    <w:rsid w:val="00212477"/>
    <w:rsid w:val="00213E34"/>
    <w:rsid w:val="00216FD3"/>
    <w:rsid w:val="002250C0"/>
    <w:rsid w:val="00237F5E"/>
    <w:rsid w:val="00243968"/>
    <w:rsid w:val="002531C8"/>
    <w:rsid w:val="0026294E"/>
    <w:rsid w:val="00264DFD"/>
    <w:rsid w:val="00265163"/>
    <w:rsid w:val="00284128"/>
    <w:rsid w:val="00291653"/>
    <w:rsid w:val="002C40EE"/>
    <w:rsid w:val="002D5D10"/>
    <w:rsid w:val="002D5D99"/>
    <w:rsid w:val="002E1A4F"/>
    <w:rsid w:val="002E461D"/>
    <w:rsid w:val="002F6C5D"/>
    <w:rsid w:val="002F6DC4"/>
    <w:rsid w:val="0030244B"/>
    <w:rsid w:val="0030528C"/>
    <w:rsid w:val="003058B6"/>
    <w:rsid w:val="0031372A"/>
    <w:rsid w:val="003309D7"/>
    <w:rsid w:val="003327FE"/>
    <w:rsid w:val="003438EA"/>
    <w:rsid w:val="00346409"/>
    <w:rsid w:val="00346634"/>
    <w:rsid w:val="00346E18"/>
    <w:rsid w:val="00350092"/>
    <w:rsid w:val="003537B4"/>
    <w:rsid w:val="00370734"/>
    <w:rsid w:val="00371052"/>
    <w:rsid w:val="003773C1"/>
    <w:rsid w:val="00387558"/>
    <w:rsid w:val="00387C61"/>
    <w:rsid w:val="00391861"/>
    <w:rsid w:val="0039764F"/>
    <w:rsid w:val="003A27E6"/>
    <w:rsid w:val="003A3107"/>
    <w:rsid w:val="003C299F"/>
    <w:rsid w:val="003C512E"/>
    <w:rsid w:val="003F7584"/>
    <w:rsid w:val="004060E8"/>
    <w:rsid w:val="00420F3E"/>
    <w:rsid w:val="004317FD"/>
    <w:rsid w:val="00431B6D"/>
    <w:rsid w:val="0043332D"/>
    <w:rsid w:val="0045256B"/>
    <w:rsid w:val="00454C9C"/>
    <w:rsid w:val="00456ADF"/>
    <w:rsid w:val="00464FFF"/>
    <w:rsid w:val="00484A8D"/>
    <w:rsid w:val="00491517"/>
    <w:rsid w:val="004945E9"/>
    <w:rsid w:val="00494780"/>
    <w:rsid w:val="004A3DE0"/>
    <w:rsid w:val="004A58C2"/>
    <w:rsid w:val="004B0B19"/>
    <w:rsid w:val="004B2968"/>
    <w:rsid w:val="004B4E09"/>
    <w:rsid w:val="004C09F2"/>
    <w:rsid w:val="004C215D"/>
    <w:rsid w:val="004C2DA8"/>
    <w:rsid w:val="004D3291"/>
    <w:rsid w:val="004D456B"/>
    <w:rsid w:val="004F119E"/>
    <w:rsid w:val="004F15B5"/>
    <w:rsid w:val="004F295B"/>
    <w:rsid w:val="00503E46"/>
    <w:rsid w:val="00515FC0"/>
    <w:rsid w:val="005273E5"/>
    <w:rsid w:val="00541D74"/>
    <w:rsid w:val="00542F68"/>
    <w:rsid w:val="00545152"/>
    <w:rsid w:val="0055687E"/>
    <w:rsid w:val="005574AE"/>
    <w:rsid w:val="00571B98"/>
    <w:rsid w:val="00577D68"/>
    <w:rsid w:val="00587EEF"/>
    <w:rsid w:val="005951AF"/>
    <w:rsid w:val="005A086F"/>
    <w:rsid w:val="005A72FB"/>
    <w:rsid w:val="005A7AF2"/>
    <w:rsid w:val="005B2950"/>
    <w:rsid w:val="005C3D22"/>
    <w:rsid w:val="005C5EB8"/>
    <w:rsid w:val="005C6820"/>
    <w:rsid w:val="005D0F3A"/>
    <w:rsid w:val="005D5B28"/>
    <w:rsid w:val="005E2873"/>
    <w:rsid w:val="00625D05"/>
    <w:rsid w:val="00642A7B"/>
    <w:rsid w:val="0065351D"/>
    <w:rsid w:val="00655201"/>
    <w:rsid w:val="00656743"/>
    <w:rsid w:val="00666EA4"/>
    <w:rsid w:val="00693C4B"/>
    <w:rsid w:val="00694E05"/>
    <w:rsid w:val="00697928"/>
    <w:rsid w:val="006A3F44"/>
    <w:rsid w:val="006B29F8"/>
    <w:rsid w:val="006B5332"/>
    <w:rsid w:val="006C18C5"/>
    <w:rsid w:val="006C30AF"/>
    <w:rsid w:val="006C35A8"/>
    <w:rsid w:val="006D168B"/>
    <w:rsid w:val="006E13F5"/>
    <w:rsid w:val="006E42FE"/>
    <w:rsid w:val="006F1607"/>
    <w:rsid w:val="006F20BE"/>
    <w:rsid w:val="007360A9"/>
    <w:rsid w:val="00736369"/>
    <w:rsid w:val="00756C9A"/>
    <w:rsid w:val="0076192F"/>
    <w:rsid w:val="00772270"/>
    <w:rsid w:val="00783692"/>
    <w:rsid w:val="00791041"/>
    <w:rsid w:val="00792801"/>
    <w:rsid w:val="007D1553"/>
    <w:rsid w:val="007D348D"/>
    <w:rsid w:val="007D5C9D"/>
    <w:rsid w:val="007D684E"/>
    <w:rsid w:val="007E17DF"/>
    <w:rsid w:val="0081082B"/>
    <w:rsid w:val="00811B64"/>
    <w:rsid w:val="00814C7E"/>
    <w:rsid w:val="00826167"/>
    <w:rsid w:val="00827C98"/>
    <w:rsid w:val="008320B3"/>
    <w:rsid w:val="008360A0"/>
    <w:rsid w:val="00841336"/>
    <w:rsid w:val="00844DB1"/>
    <w:rsid w:val="0085784D"/>
    <w:rsid w:val="00874B2B"/>
    <w:rsid w:val="0087658E"/>
    <w:rsid w:val="00885029"/>
    <w:rsid w:val="008A377B"/>
    <w:rsid w:val="008A655B"/>
    <w:rsid w:val="008B1AB4"/>
    <w:rsid w:val="008B4A64"/>
    <w:rsid w:val="008B68F9"/>
    <w:rsid w:val="008B7577"/>
    <w:rsid w:val="008C03B1"/>
    <w:rsid w:val="008C19CB"/>
    <w:rsid w:val="008C3903"/>
    <w:rsid w:val="008C44C4"/>
    <w:rsid w:val="008D231B"/>
    <w:rsid w:val="008E5457"/>
    <w:rsid w:val="008E63DF"/>
    <w:rsid w:val="008E6A55"/>
    <w:rsid w:val="00905B55"/>
    <w:rsid w:val="009142B9"/>
    <w:rsid w:val="00917701"/>
    <w:rsid w:val="00934269"/>
    <w:rsid w:val="0093756B"/>
    <w:rsid w:val="00940814"/>
    <w:rsid w:val="009561D5"/>
    <w:rsid w:val="00963A0A"/>
    <w:rsid w:val="00964A0E"/>
    <w:rsid w:val="00986244"/>
    <w:rsid w:val="00995F44"/>
    <w:rsid w:val="009A4C3D"/>
    <w:rsid w:val="009A4CD5"/>
    <w:rsid w:val="009B071B"/>
    <w:rsid w:val="009C05B7"/>
    <w:rsid w:val="009C6A59"/>
    <w:rsid w:val="009F307A"/>
    <w:rsid w:val="009F43A2"/>
    <w:rsid w:val="00A05E28"/>
    <w:rsid w:val="00A27463"/>
    <w:rsid w:val="00A32318"/>
    <w:rsid w:val="00A41907"/>
    <w:rsid w:val="00A47B18"/>
    <w:rsid w:val="00A7182B"/>
    <w:rsid w:val="00A727E6"/>
    <w:rsid w:val="00A75E01"/>
    <w:rsid w:val="00A84F29"/>
    <w:rsid w:val="00A91A75"/>
    <w:rsid w:val="00AA56AC"/>
    <w:rsid w:val="00AA64A8"/>
    <w:rsid w:val="00AA67C3"/>
    <w:rsid w:val="00AB55E1"/>
    <w:rsid w:val="00AC33B5"/>
    <w:rsid w:val="00AD0892"/>
    <w:rsid w:val="00AD08DF"/>
    <w:rsid w:val="00AD1743"/>
    <w:rsid w:val="00AD3004"/>
    <w:rsid w:val="00AE0631"/>
    <w:rsid w:val="00AF6896"/>
    <w:rsid w:val="00AF6BCE"/>
    <w:rsid w:val="00AF767A"/>
    <w:rsid w:val="00B00B8D"/>
    <w:rsid w:val="00B066DD"/>
    <w:rsid w:val="00B1215A"/>
    <w:rsid w:val="00B22A4E"/>
    <w:rsid w:val="00B256C0"/>
    <w:rsid w:val="00B26C7C"/>
    <w:rsid w:val="00B47BCE"/>
    <w:rsid w:val="00B51443"/>
    <w:rsid w:val="00B52BC2"/>
    <w:rsid w:val="00B54618"/>
    <w:rsid w:val="00B6069A"/>
    <w:rsid w:val="00B732BC"/>
    <w:rsid w:val="00B752B0"/>
    <w:rsid w:val="00B76CB7"/>
    <w:rsid w:val="00B77096"/>
    <w:rsid w:val="00B777A2"/>
    <w:rsid w:val="00B81B1E"/>
    <w:rsid w:val="00B90C4E"/>
    <w:rsid w:val="00B95B0E"/>
    <w:rsid w:val="00B9756D"/>
    <w:rsid w:val="00BA2CBC"/>
    <w:rsid w:val="00BA4615"/>
    <w:rsid w:val="00BA6CC6"/>
    <w:rsid w:val="00BB202A"/>
    <w:rsid w:val="00BB4DCD"/>
    <w:rsid w:val="00BB5FED"/>
    <w:rsid w:val="00BB7477"/>
    <w:rsid w:val="00BC489B"/>
    <w:rsid w:val="00BF0D97"/>
    <w:rsid w:val="00BF17D2"/>
    <w:rsid w:val="00BF1E63"/>
    <w:rsid w:val="00BF4BB8"/>
    <w:rsid w:val="00C025C6"/>
    <w:rsid w:val="00C066AB"/>
    <w:rsid w:val="00C2664F"/>
    <w:rsid w:val="00C31D2F"/>
    <w:rsid w:val="00C37746"/>
    <w:rsid w:val="00C4088F"/>
    <w:rsid w:val="00C4142C"/>
    <w:rsid w:val="00C54AC5"/>
    <w:rsid w:val="00C6269C"/>
    <w:rsid w:val="00C65A9C"/>
    <w:rsid w:val="00C65ECD"/>
    <w:rsid w:val="00C66776"/>
    <w:rsid w:val="00C67C56"/>
    <w:rsid w:val="00C7263B"/>
    <w:rsid w:val="00C7574D"/>
    <w:rsid w:val="00C90724"/>
    <w:rsid w:val="00C90CD4"/>
    <w:rsid w:val="00CB05A1"/>
    <w:rsid w:val="00CB505B"/>
    <w:rsid w:val="00CC41F3"/>
    <w:rsid w:val="00CC4C87"/>
    <w:rsid w:val="00CD60A2"/>
    <w:rsid w:val="00CE001E"/>
    <w:rsid w:val="00CE4064"/>
    <w:rsid w:val="00CF1AE1"/>
    <w:rsid w:val="00D03091"/>
    <w:rsid w:val="00D23D45"/>
    <w:rsid w:val="00D24D0F"/>
    <w:rsid w:val="00D37D32"/>
    <w:rsid w:val="00D37EC4"/>
    <w:rsid w:val="00D5290F"/>
    <w:rsid w:val="00D57102"/>
    <w:rsid w:val="00D61035"/>
    <w:rsid w:val="00D74BB0"/>
    <w:rsid w:val="00D81F84"/>
    <w:rsid w:val="00D8355A"/>
    <w:rsid w:val="00D91D7A"/>
    <w:rsid w:val="00D928D1"/>
    <w:rsid w:val="00DA5E23"/>
    <w:rsid w:val="00DB2E3B"/>
    <w:rsid w:val="00DB4738"/>
    <w:rsid w:val="00DC4E18"/>
    <w:rsid w:val="00DC585B"/>
    <w:rsid w:val="00DD68CA"/>
    <w:rsid w:val="00DF7080"/>
    <w:rsid w:val="00E0577E"/>
    <w:rsid w:val="00E06B72"/>
    <w:rsid w:val="00E10B5A"/>
    <w:rsid w:val="00E17451"/>
    <w:rsid w:val="00E24797"/>
    <w:rsid w:val="00E30538"/>
    <w:rsid w:val="00E37A5C"/>
    <w:rsid w:val="00E40C7E"/>
    <w:rsid w:val="00E45A14"/>
    <w:rsid w:val="00E50DAC"/>
    <w:rsid w:val="00E6343C"/>
    <w:rsid w:val="00E775E5"/>
    <w:rsid w:val="00E905C7"/>
    <w:rsid w:val="00E93502"/>
    <w:rsid w:val="00E957CF"/>
    <w:rsid w:val="00E96141"/>
    <w:rsid w:val="00EA6BD1"/>
    <w:rsid w:val="00EA7762"/>
    <w:rsid w:val="00EB0688"/>
    <w:rsid w:val="00EC4FA2"/>
    <w:rsid w:val="00ED2248"/>
    <w:rsid w:val="00ED2DF4"/>
    <w:rsid w:val="00ED3022"/>
    <w:rsid w:val="00EE6723"/>
    <w:rsid w:val="00EF4191"/>
    <w:rsid w:val="00F01CC7"/>
    <w:rsid w:val="00F2149C"/>
    <w:rsid w:val="00F25AC4"/>
    <w:rsid w:val="00F414CC"/>
    <w:rsid w:val="00F506D7"/>
    <w:rsid w:val="00F50DA4"/>
    <w:rsid w:val="00F647E3"/>
    <w:rsid w:val="00F67DCE"/>
    <w:rsid w:val="00F761B9"/>
    <w:rsid w:val="00F76B71"/>
    <w:rsid w:val="00F81517"/>
    <w:rsid w:val="00F91424"/>
    <w:rsid w:val="00FB6F98"/>
    <w:rsid w:val="00FD3F71"/>
    <w:rsid w:val="00FF2B1A"/>
    <w:rsid w:val="00FF7EF2"/>
    <w:rsid w:val="02346F26"/>
    <w:rsid w:val="0BE5CD27"/>
    <w:rsid w:val="260E2B32"/>
    <w:rsid w:val="2B37B693"/>
    <w:rsid w:val="30BB22AA"/>
    <w:rsid w:val="31A6F817"/>
    <w:rsid w:val="41C50967"/>
    <w:rsid w:val="4360D9C8"/>
    <w:rsid w:val="4A293276"/>
    <w:rsid w:val="503E2DE0"/>
    <w:rsid w:val="5388E561"/>
    <w:rsid w:val="563F1AFE"/>
    <w:rsid w:val="61301B30"/>
    <w:rsid w:val="6AEA3929"/>
    <w:rsid w:val="7925DC3E"/>
    <w:rsid w:val="7BC7B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34CD4A"/>
  <w15:docId w15:val="{D5E151E3-8061-4F95-9AF9-55317C59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0A2455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BB7477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17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2477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paragraph">
    <w:name w:val="paragraph"/>
    <w:basedOn w:val="Normal"/>
    <w:rsid w:val="00212477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  <w:style w:type="character" w:customStyle="1" w:styleId="normaltextrun">
    <w:name w:val="normaltextrun"/>
    <w:basedOn w:val="Standardskriftforavsnitt"/>
    <w:rsid w:val="00212477"/>
  </w:style>
  <w:style w:type="character" w:customStyle="1" w:styleId="eop">
    <w:name w:val="eop"/>
    <w:basedOn w:val="Standardskriftforavsnitt"/>
    <w:rsid w:val="00212477"/>
  </w:style>
  <w:style w:type="character" w:styleId="Hyperkobling">
    <w:name w:val="Hyperlink"/>
    <w:basedOn w:val="Standardskriftforavsnitt"/>
    <w:uiPriority w:val="99"/>
    <w:unhideWhenUsed/>
    <w:rsid w:val="0042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.ntnu.no/bestille" TargetMode="Externa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d2b46-a982-4626-b66e-90ed4c687e00">
      <Terms xmlns="http://schemas.microsoft.com/office/infopath/2007/PartnerControls"/>
    </lcf76f155ced4ddcb4097134ff3c332f>
    <TaxCatchAll xmlns="850117c3-8895-4f1b-829f-1760780179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C1E10ABAD6840B8BDBF37BC654AF3" ma:contentTypeVersion="10" ma:contentTypeDescription="Create a new document." ma:contentTypeScope="" ma:versionID="daf1bafe6511ab253f81b7399fa922b3">
  <xsd:schema xmlns:xsd="http://www.w3.org/2001/XMLSchema" xmlns:xs="http://www.w3.org/2001/XMLSchema" xmlns:p="http://schemas.microsoft.com/office/2006/metadata/properties" xmlns:ns2="fc3d2b46-a982-4626-b66e-90ed4c687e00" xmlns:ns3="850117c3-8895-4f1b-829f-176078017985" targetNamespace="http://schemas.microsoft.com/office/2006/metadata/properties" ma:root="true" ma:fieldsID="126f49fd0528a29fa71ee741d829fe77" ns2:_="" ns3:_="">
    <xsd:import namespace="fc3d2b46-a982-4626-b66e-90ed4c687e00"/>
    <xsd:import namespace="850117c3-8895-4f1b-829f-176078017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2b46-a982-4626-b66e-90ed4c687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117c3-8895-4f1b-829f-17607801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73bacd3-f2de-43d1-b4f4-d128c40fb61c}" ma:internalName="TaxCatchAll" ma:showField="CatchAllData" ma:web="850117c3-8895-4f1b-829f-176078017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86315-130D-4EB2-A4CF-55812523D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7CBF4-7B69-4C44-A587-FBF6E7004521}">
  <ds:schemaRefs>
    <ds:schemaRef ds:uri="http://schemas.microsoft.com/office/2006/metadata/properties"/>
    <ds:schemaRef ds:uri="http://schemas.microsoft.com/office/infopath/2007/PartnerControls"/>
    <ds:schemaRef ds:uri="fc3d2b46-a982-4626-b66e-90ed4c687e00"/>
    <ds:schemaRef ds:uri="850117c3-8895-4f1b-829f-176078017985"/>
  </ds:schemaRefs>
</ds:datastoreItem>
</file>

<file path=customXml/itemProps3.xml><?xml version="1.0" encoding="utf-8"?>
<ds:datastoreItem xmlns:ds="http://schemas.openxmlformats.org/officeDocument/2006/customXml" ds:itemID="{AA42B7B8-ED30-4085-B266-E65A319F1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d2b46-a982-4626-b66e-90ed4c687e00"/>
    <ds:schemaRef ds:uri="850117c3-8895-4f1b-829f-176078017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NTNU-mal-brev.dotm</Template>
  <TotalTime>0</TotalTime>
  <Pages>2</Pages>
  <Words>118</Words>
  <Characters>822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Ny linje</vt:lpstr>
    </vt:vector>
  </TitlesOfParts>
  <Company/>
  <LinksUpToDate>false</LinksUpToDate>
  <CharactersWithSpaces>939</CharactersWithSpaces>
  <SharedDoc>false</SharedDoc>
  <HLinks>
    <vt:vector size="6" baseType="variant">
      <vt:variant>
        <vt:i4>6750332</vt:i4>
      </vt:variant>
      <vt:variant>
        <vt:i4>0</vt:i4>
      </vt:variant>
      <vt:variant>
        <vt:i4>0</vt:i4>
      </vt:variant>
      <vt:variant>
        <vt:i4>5</vt:i4>
      </vt:variant>
      <vt:variant>
        <vt:lpwstr>https://i.ntnu.no/bestille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Oppdragsbeskrivelse/mandat</dc:title>
  <dc:subject/>
  <dc:creator>Jørgen Bye</dc:creator>
  <cp:keywords/>
  <dc:description/>
  <cp:lastModifiedBy>Edith Søndre</cp:lastModifiedBy>
  <cp:revision>2</cp:revision>
  <cp:lastPrinted>2006-01-04T19:31:00Z</cp:lastPrinted>
  <dcterms:created xsi:type="dcterms:W3CDTF">2023-07-03T08:35:00Z</dcterms:created>
  <dcterms:modified xsi:type="dcterms:W3CDTF">2023-07-03T08:35:00Z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>kghjkhgjkj</vt:lpwstr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0x010100B37C1E10ABAD6840B8BDBF37BC654AF3</vt:lpwstr>
  </property>
  <property fmtid="{D5CDD505-2E9C-101B-9397-08002B2CF9AE}" pid="26" name="MediaServiceImageTags">
    <vt:lpwstr/>
  </property>
</Properties>
</file>