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D63E" w14:textId="77777777" w:rsidR="00E24797" w:rsidRDefault="00E24797">
      <w:pPr>
        <w:pStyle w:val="FyllLinje"/>
      </w:pPr>
    </w:p>
    <w:p w14:paraId="2CEFCCB6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068D20D6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A5164E" w14:paraId="0ACC6610" w14:textId="77777777" w:rsidTr="00CF46FD">
        <w:trPr>
          <w:cantSplit/>
        </w:trPr>
        <w:tc>
          <w:tcPr>
            <w:tcW w:w="1074" w:type="dxa"/>
          </w:tcPr>
          <w:p w14:paraId="6F31667D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535C4D1" w14:textId="77777777" w:rsidR="0080096C" w:rsidRPr="00F24415" w:rsidRDefault="00A51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Roar Tobro, Anne Kristine Børresen, Lars Asle Einarsen, Lisbeth Aune, May Grete Sætran</w:t>
            </w:r>
            <w:bookmarkEnd w:id="31"/>
          </w:p>
        </w:tc>
      </w:tr>
      <w:tr w:rsidR="0080096C" w:rsidRPr="0080096C" w14:paraId="6A928B75" w14:textId="77777777" w:rsidTr="00CF46FD">
        <w:trPr>
          <w:cantSplit/>
        </w:trPr>
        <w:tc>
          <w:tcPr>
            <w:tcW w:w="1074" w:type="dxa"/>
          </w:tcPr>
          <w:p w14:paraId="5E742903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9563095" w14:textId="77777777" w:rsidR="0080096C" w:rsidRPr="00F24415" w:rsidRDefault="00A51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r>
              <w:rPr>
                <w:rFonts w:cs="Arial"/>
                <w:lang w:val="nb-NO"/>
              </w:rPr>
              <w:t>Thomas Ferstad</w:t>
            </w:r>
            <w:bookmarkEnd w:id="33"/>
          </w:p>
        </w:tc>
      </w:tr>
      <w:tr w:rsidR="0080096C" w:rsidRPr="0080096C" w14:paraId="1B3AAF5D" w14:textId="77777777" w:rsidTr="00CF46FD">
        <w:trPr>
          <w:cantSplit/>
        </w:trPr>
        <w:tc>
          <w:tcPr>
            <w:tcW w:w="1074" w:type="dxa"/>
          </w:tcPr>
          <w:p w14:paraId="12FD04B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FAA819A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25508F51" w14:textId="77777777" w:rsidTr="00CF46FD">
        <w:trPr>
          <w:cantSplit/>
        </w:trPr>
        <w:tc>
          <w:tcPr>
            <w:tcW w:w="1074" w:type="dxa"/>
          </w:tcPr>
          <w:p w14:paraId="35664207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EFFC5B5" w14:textId="77777777" w:rsidR="0080096C" w:rsidRPr="00F24415" w:rsidRDefault="00A51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gjenoppretting</w:t>
            </w:r>
            <w:bookmarkEnd w:id="37"/>
          </w:p>
        </w:tc>
      </w:tr>
      <w:tr w:rsidR="0080096C" w:rsidRPr="0080096C" w14:paraId="2B2E5AD5" w14:textId="77777777" w:rsidTr="00CF46FD">
        <w:trPr>
          <w:cantSplit/>
        </w:trPr>
        <w:tc>
          <w:tcPr>
            <w:tcW w:w="1074" w:type="dxa"/>
          </w:tcPr>
          <w:p w14:paraId="1E96D2BF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1B1FA555" w14:textId="77777777" w:rsidR="0080096C" w:rsidRPr="00F24415" w:rsidRDefault="00A51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0800-0900</w:t>
            </w:r>
            <w:bookmarkEnd w:id="40"/>
          </w:p>
        </w:tc>
        <w:tc>
          <w:tcPr>
            <w:tcW w:w="1085" w:type="dxa"/>
          </w:tcPr>
          <w:p w14:paraId="28166D58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7F6D9D09" w14:textId="77777777" w:rsidR="0080096C" w:rsidRPr="00F24415" w:rsidRDefault="00A5164E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</w:t>
            </w:r>
            <w:bookmarkEnd w:id="43"/>
          </w:p>
        </w:tc>
      </w:tr>
      <w:tr w:rsidR="0080096C" w:rsidRPr="0080096C" w14:paraId="5E9D252C" w14:textId="77777777" w:rsidTr="00CF46FD">
        <w:trPr>
          <w:cantSplit/>
        </w:trPr>
        <w:tc>
          <w:tcPr>
            <w:tcW w:w="1074" w:type="dxa"/>
          </w:tcPr>
          <w:p w14:paraId="2C5F5AE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12EE1E6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4DA7E30C" w14:textId="61EA392C" w:rsidR="00E24797" w:rsidRPr="00F61038" w:rsidRDefault="00F61038" w:rsidP="0014656A">
      <w:pPr>
        <w:pStyle w:val="Tilfelt"/>
        <w:ind w:right="0"/>
        <w:rPr>
          <w:b/>
          <w:bCs/>
        </w:rPr>
      </w:pPr>
      <w:r w:rsidRPr="00F61038">
        <w:rPr>
          <w:b/>
          <w:bCs/>
        </w:rPr>
        <w:t>Agenda</w:t>
      </w:r>
    </w:p>
    <w:p w14:paraId="29A01AA1" w14:textId="291208F0" w:rsidR="00F61038" w:rsidRDefault="00F61038" w:rsidP="00F61038">
      <w:pPr>
        <w:pStyle w:val="Tilfelt"/>
        <w:numPr>
          <w:ilvl w:val="0"/>
          <w:numId w:val="1"/>
        </w:numPr>
        <w:ind w:right="0"/>
      </w:pPr>
      <w:r>
        <w:t>Kort status</w:t>
      </w:r>
    </w:p>
    <w:p w14:paraId="71A03608" w14:textId="70A281CA" w:rsidR="00F61038" w:rsidRDefault="00F61038" w:rsidP="00F61038">
      <w:pPr>
        <w:pStyle w:val="Tilfelt"/>
        <w:numPr>
          <w:ilvl w:val="0"/>
          <w:numId w:val="1"/>
        </w:numPr>
        <w:ind w:right="0"/>
      </w:pPr>
      <w:r>
        <w:t>E</w:t>
      </w:r>
      <w:r>
        <w:t>valuering av prosjektet og dilemma som det innebærer</w:t>
      </w:r>
      <w:r>
        <w:t xml:space="preserve"> (på bakgrunn av tilsendt PP)</w:t>
      </w:r>
    </w:p>
    <w:p w14:paraId="255A1028" w14:textId="2E13C566" w:rsidR="00F61038" w:rsidRDefault="00F61038" w:rsidP="00F61038">
      <w:pPr>
        <w:pStyle w:val="Tilfelt"/>
        <w:ind w:right="0"/>
      </w:pPr>
    </w:p>
    <w:p w14:paraId="4788B23F" w14:textId="2785A04A" w:rsidR="00F61038" w:rsidRDefault="00F61038" w:rsidP="00F61038">
      <w:pPr>
        <w:pStyle w:val="Tilfelt"/>
        <w:ind w:right="0"/>
      </w:pPr>
      <w:r w:rsidRPr="0015266F">
        <w:rPr>
          <w:b/>
          <w:bCs/>
        </w:rPr>
        <w:t>Status</w:t>
      </w:r>
      <w:r w:rsidR="00A07410" w:rsidRPr="0015266F">
        <w:rPr>
          <w:b/>
          <w:bCs/>
        </w:rPr>
        <w:t xml:space="preserve"> </w:t>
      </w:r>
      <w:r w:rsidR="00A07410">
        <w:t>(Anne Kristine)</w:t>
      </w:r>
    </w:p>
    <w:p w14:paraId="4C62F9A5" w14:textId="6B08C3D1" w:rsidR="00A07410" w:rsidRDefault="00A07410" w:rsidP="00A07410">
      <w:pPr>
        <w:pStyle w:val="Tilfelt"/>
        <w:numPr>
          <w:ilvl w:val="0"/>
          <w:numId w:val="2"/>
        </w:numPr>
        <w:ind w:right="0"/>
      </w:pPr>
      <w:r>
        <w:t>Periodisk evaluering – skal leveres i juni</w:t>
      </w:r>
      <w:r w:rsidR="0015266F">
        <w:t xml:space="preserve">. Jobber med å ha med perspektivet «fremtidens HumSam» i evalueringsarbeidet </w:t>
      </w:r>
    </w:p>
    <w:p w14:paraId="667C1B20" w14:textId="476856C9" w:rsidR="00A07410" w:rsidRDefault="0015266F" w:rsidP="00A07410">
      <w:pPr>
        <w:pStyle w:val="Tilfelt"/>
        <w:numPr>
          <w:ilvl w:val="0"/>
          <w:numId w:val="2"/>
        </w:numPr>
        <w:ind w:right="0"/>
      </w:pPr>
      <w:r>
        <w:t>N</w:t>
      </w:r>
      <w:r w:rsidR="00A07410">
        <w:t>y organisering</w:t>
      </w:r>
      <w:r>
        <w:t xml:space="preserve"> begynner å</w:t>
      </w:r>
      <w:r w:rsidR="00A07410">
        <w:t xml:space="preserve"> virke – ledergruppene </w:t>
      </w:r>
      <w:r>
        <w:t xml:space="preserve">fra </w:t>
      </w:r>
      <w:r w:rsidR="00A07410">
        <w:t xml:space="preserve">begge inst. </w:t>
      </w:r>
      <w:r>
        <w:t>h</w:t>
      </w:r>
      <w:r w:rsidR="00A07410">
        <w:t>ar felles ledermøter</w:t>
      </w:r>
    </w:p>
    <w:p w14:paraId="08D635F7" w14:textId="5E6BEF85" w:rsidR="0015266F" w:rsidRDefault="0015266F" w:rsidP="00A07410">
      <w:pPr>
        <w:pStyle w:val="Tilfelt"/>
        <w:numPr>
          <w:ilvl w:val="0"/>
          <w:numId w:val="2"/>
        </w:numPr>
        <w:ind w:right="0"/>
      </w:pPr>
      <w:r>
        <w:t>Går nå inn i semesteravslutning og eksamensforberedelser</w:t>
      </w:r>
    </w:p>
    <w:p w14:paraId="6DD0B860" w14:textId="22DD5E69" w:rsidR="0015266F" w:rsidRDefault="0015266F" w:rsidP="0015266F">
      <w:pPr>
        <w:pStyle w:val="Tilfelt"/>
        <w:ind w:right="0"/>
      </w:pPr>
    </w:p>
    <w:p w14:paraId="217BB192" w14:textId="37A7513D" w:rsidR="0015266F" w:rsidRDefault="0015266F" w:rsidP="0015266F">
      <w:pPr>
        <w:pStyle w:val="Tilfelt"/>
        <w:ind w:right="0"/>
        <w:rPr>
          <w:b/>
          <w:bCs/>
        </w:rPr>
      </w:pPr>
      <w:r w:rsidRPr="00E44900">
        <w:rPr>
          <w:b/>
          <w:bCs/>
        </w:rPr>
        <w:t>Evaluering</w:t>
      </w:r>
    </w:p>
    <w:p w14:paraId="4807391C" w14:textId="3CF7ABCA" w:rsidR="00F00883" w:rsidRDefault="00F00883" w:rsidP="00E44900">
      <w:pPr>
        <w:pStyle w:val="Tilfelt"/>
        <w:numPr>
          <w:ilvl w:val="0"/>
          <w:numId w:val="3"/>
        </w:numPr>
        <w:ind w:right="0"/>
      </w:pPr>
      <w:r>
        <w:t xml:space="preserve">Målet er læring og et arbeidsmiljø som er forsvarlig. De involverte skal føle seg lyttet til - deres erfaringer er ekstremt viktige. </w:t>
      </w:r>
    </w:p>
    <w:p w14:paraId="5978A0B4" w14:textId="4B56B280" w:rsidR="00F00883" w:rsidRDefault="00F00883" w:rsidP="00E44900">
      <w:pPr>
        <w:pStyle w:val="Tilfelt"/>
        <w:numPr>
          <w:ilvl w:val="0"/>
          <w:numId w:val="3"/>
        </w:numPr>
        <w:ind w:right="0"/>
      </w:pPr>
      <w:r>
        <w:t>Evalueringen må reflektere mandatet for arbeidet</w:t>
      </w:r>
    </w:p>
    <w:p w14:paraId="580AA7C6" w14:textId="65AEFB21" w:rsidR="00E44900" w:rsidRDefault="00E44900" w:rsidP="00E44900">
      <w:pPr>
        <w:pStyle w:val="Tilfelt"/>
        <w:numPr>
          <w:ilvl w:val="0"/>
          <w:numId w:val="3"/>
        </w:numPr>
        <w:ind w:right="0"/>
      </w:pPr>
      <w:r>
        <w:t>Diskusjon rundt målsetting: fremoverfokus for å styrke</w:t>
      </w:r>
      <w:r w:rsidR="002522CF">
        <w:t xml:space="preserve"> det videre arbeidet</w:t>
      </w:r>
    </w:p>
    <w:p w14:paraId="3C4FDA3A" w14:textId="241104C1" w:rsidR="002522CF" w:rsidRDefault="002522CF" w:rsidP="00E44900">
      <w:pPr>
        <w:pStyle w:val="Tilfelt"/>
        <w:numPr>
          <w:ilvl w:val="0"/>
          <w:numId w:val="3"/>
        </w:numPr>
        <w:ind w:right="0"/>
      </w:pPr>
      <w:r>
        <w:t>Hvem skal evaluere? Få som har erfaring i markedet</w:t>
      </w:r>
    </w:p>
    <w:p w14:paraId="708B33AC" w14:textId="4045E60C" w:rsidR="002522CF" w:rsidRDefault="00875626" w:rsidP="00E44900">
      <w:pPr>
        <w:pStyle w:val="Tilfelt"/>
        <w:numPr>
          <w:ilvl w:val="0"/>
          <w:numId w:val="3"/>
        </w:numPr>
        <w:ind w:right="0"/>
      </w:pPr>
      <w:r>
        <w:t xml:space="preserve">Forslag om opprettelse av et metodisk råd </w:t>
      </w:r>
      <w:r w:rsidR="002522CF">
        <w:t>som støtte</w:t>
      </w:r>
    </w:p>
    <w:p w14:paraId="39CED76D" w14:textId="57457CA3" w:rsidR="002522CF" w:rsidRDefault="002522CF" w:rsidP="002522CF">
      <w:pPr>
        <w:pStyle w:val="Tilfelt"/>
        <w:ind w:right="0"/>
      </w:pPr>
    </w:p>
    <w:p w14:paraId="1FCB61D1" w14:textId="2570CE29" w:rsidR="002522CF" w:rsidRPr="00805508" w:rsidRDefault="002522CF" w:rsidP="002522CF">
      <w:pPr>
        <w:pStyle w:val="Tilfelt"/>
        <w:ind w:right="0"/>
        <w:rPr>
          <w:u w:val="single"/>
        </w:rPr>
      </w:pPr>
      <w:r w:rsidRPr="00805508">
        <w:rPr>
          <w:u w:val="single"/>
        </w:rPr>
        <w:t>Videre arbeid</w:t>
      </w:r>
    </w:p>
    <w:p w14:paraId="73A1AFF1" w14:textId="27DBEC4E" w:rsidR="002522CF" w:rsidRDefault="002522CF" w:rsidP="00805508">
      <w:pPr>
        <w:pStyle w:val="Tilfelt"/>
        <w:numPr>
          <w:ilvl w:val="0"/>
          <w:numId w:val="4"/>
        </w:numPr>
        <w:ind w:right="0"/>
      </w:pPr>
      <w:r>
        <w:t>Starte skrivearbeid: mandat, kravspek.</w:t>
      </w:r>
    </w:p>
    <w:p w14:paraId="3B052EB9" w14:textId="2B4C5A61" w:rsidR="00805508" w:rsidRDefault="00805508" w:rsidP="00805508">
      <w:pPr>
        <w:pStyle w:val="Tilfelt"/>
        <w:numPr>
          <w:ilvl w:val="0"/>
          <w:numId w:val="4"/>
        </w:numPr>
        <w:ind w:right="0"/>
      </w:pPr>
      <w:r>
        <w:t>Mandatet må ha et tilleggsnotat som redegjør for hvilke vurderinger som er gjort</w:t>
      </w:r>
    </w:p>
    <w:p w14:paraId="6F183F44" w14:textId="6101520D" w:rsidR="002522CF" w:rsidRDefault="002522CF" w:rsidP="00805508">
      <w:pPr>
        <w:pStyle w:val="Tilfelt"/>
        <w:numPr>
          <w:ilvl w:val="0"/>
          <w:numId w:val="4"/>
        </w:numPr>
        <w:ind w:right="0"/>
      </w:pPr>
      <w:r>
        <w:t>Informere om evaluering på ulike arenaer for å modne organisasjonen (AK og LA)</w:t>
      </w:r>
    </w:p>
    <w:p w14:paraId="0AB59B96" w14:textId="2B33FB27" w:rsidR="00805508" w:rsidRDefault="00805508" w:rsidP="00805508">
      <w:pPr>
        <w:pStyle w:val="Tilfelt"/>
        <w:numPr>
          <w:ilvl w:val="0"/>
          <w:numId w:val="4"/>
        </w:numPr>
        <w:ind w:right="0"/>
      </w:pPr>
      <w:r>
        <w:t>Forankring i ledelse, styret, SESAM, AMU</w:t>
      </w:r>
    </w:p>
    <w:p w14:paraId="0436DEB0" w14:textId="2CD924C3" w:rsidR="00805508" w:rsidRDefault="00805508" w:rsidP="00805508">
      <w:pPr>
        <w:pStyle w:val="Tilfelt"/>
        <w:numPr>
          <w:ilvl w:val="0"/>
          <w:numId w:val="4"/>
        </w:numPr>
        <w:ind w:right="0"/>
      </w:pPr>
      <w:r>
        <w:lastRenderedPageBreak/>
        <w:t>Valg av evaluator</w:t>
      </w:r>
    </w:p>
    <w:p w14:paraId="21640E1B" w14:textId="30265D79" w:rsidR="00805508" w:rsidRDefault="00805508" w:rsidP="00805508">
      <w:pPr>
        <w:pStyle w:val="Tilfelt"/>
        <w:numPr>
          <w:ilvl w:val="0"/>
          <w:numId w:val="4"/>
        </w:numPr>
        <w:ind w:right="0"/>
      </w:pPr>
      <w:r>
        <w:t>Metodisk råd</w:t>
      </w:r>
    </w:p>
    <w:p w14:paraId="4ADCC2B3" w14:textId="6B72E2E9" w:rsidR="00805508" w:rsidRDefault="00805508" w:rsidP="00805508">
      <w:pPr>
        <w:pStyle w:val="Tilfelt"/>
        <w:ind w:right="0"/>
      </w:pPr>
    </w:p>
    <w:p w14:paraId="31780406" w14:textId="31E575E2" w:rsidR="00805508" w:rsidRDefault="00805508" w:rsidP="00805508">
      <w:pPr>
        <w:pStyle w:val="Tilfelt"/>
        <w:ind w:right="0"/>
      </w:pPr>
      <w:r>
        <w:t>Neste møte: uke 23 (Roar sørger for innkalling)</w:t>
      </w:r>
    </w:p>
    <w:p w14:paraId="08A3AB92" w14:textId="32368E5C" w:rsidR="00E44900" w:rsidRDefault="00E44900" w:rsidP="0015266F">
      <w:pPr>
        <w:pStyle w:val="Tilfelt"/>
        <w:ind w:right="0"/>
      </w:pPr>
    </w:p>
    <w:p w14:paraId="024361D1" w14:textId="079D257D" w:rsidR="00E44900" w:rsidRPr="00E44900" w:rsidRDefault="002522CF" w:rsidP="00E44900">
      <w:pPr>
        <w:pStyle w:val="Tilfelt"/>
        <w:ind w:right="0"/>
      </w:pPr>
      <w:r>
        <w:t xml:space="preserve"> </w:t>
      </w:r>
    </w:p>
    <w:sectPr w:rsidR="00E44900" w:rsidRPr="00E44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597C" w14:textId="77777777" w:rsidR="00A5164E" w:rsidRDefault="00A5164E">
      <w:r>
        <w:separator/>
      </w:r>
    </w:p>
  </w:endnote>
  <w:endnote w:type="continuationSeparator" w:id="0">
    <w:p w14:paraId="246231BD" w14:textId="77777777" w:rsidR="00A5164E" w:rsidRDefault="00A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DC78" w14:textId="77777777" w:rsidR="00A5164E" w:rsidRDefault="00A516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1D02" w14:textId="77777777" w:rsidR="00A5164E" w:rsidRDefault="00A516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6C9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21EDF366" w14:textId="77777777" w:rsidTr="00BC4378">
      <w:tc>
        <w:tcPr>
          <w:tcW w:w="1916" w:type="dxa"/>
        </w:tcPr>
        <w:p w14:paraId="35673235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52FDF86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742EE5B3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462EE7E8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10838E1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2C9592F3" w14:textId="77777777" w:rsidTr="00BC4378">
      <w:tc>
        <w:tcPr>
          <w:tcW w:w="1916" w:type="dxa"/>
        </w:tcPr>
        <w:p w14:paraId="409F65F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3E18CE9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58BA405C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1</w:t>
          </w:r>
          <w:bookmarkEnd w:id="12"/>
        </w:p>
      </w:tc>
      <w:tc>
        <w:tcPr>
          <w:tcW w:w="1741" w:type="dxa"/>
        </w:tcPr>
        <w:p w14:paraId="7C43EA87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+ 47 73595000</w:t>
          </w:r>
          <w:bookmarkEnd w:id="13"/>
        </w:p>
      </w:tc>
      <w:tc>
        <w:tcPr>
          <w:tcW w:w="1761" w:type="dxa"/>
        </w:tcPr>
        <w:p w14:paraId="54892677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Hilde Apneseth</w:t>
          </w:r>
          <w:bookmarkEnd w:id="14"/>
          <w:r w:rsidR="00E65A0E"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51488A52" w14:textId="77777777" w:rsidTr="00BC4378">
      <w:tc>
        <w:tcPr>
          <w:tcW w:w="1916" w:type="dxa"/>
        </w:tcPr>
        <w:p w14:paraId="01334774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2748D215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2FB03829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Hovedbygningen</w:t>
          </w:r>
          <w:bookmarkEnd w:id="18"/>
        </w:p>
      </w:tc>
      <w:tc>
        <w:tcPr>
          <w:tcW w:w="1741" w:type="dxa"/>
        </w:tcPr>
        <w:p w14:paraId="16675BA5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6338380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hilde.apneseth@ntnu.no</w:t>
          </w:r>
          <w:bookmarkEnd w:id="19"/>
        </w:p>
      </w:tc>
    </w:tr>
    <w:tr w:rsidR="00E65A0E" w:rsidRPr="00176D2C" w14:paraId="5A0750CE" w14:textId="77777777" w:rsidTr="00BC4378">
      <w:tc>
        <w:tcPr>
          <w:tcW w:w="1916" w:type="dxa"/>
        </w:tcPr>
        <w:p w14:paraId="66EF528D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063EDCD1" w14:textId="77777777" w:rsidR="00E65A0E" w:rsidRPr="00176D2C" w:rsidRDefault="00A5164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34A9FF7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78BB35C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410AE53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r w:rsidRPr="00176D2C">
            <w:rPr>
              <w:lang w:val="en-US"/>
            </w:rPr>
            <w:t>Tlf: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A5164E">
            <w:rPr>
              <w:lang w:val="en-US"/>
            </w:rPr>
            <w:t>99 64 29 14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65B3DE07" w14:textId="77777777" w:rsidR="00E65A0E" w:rsidRDefault="00E65A0E" w:rsidP="00E65A0E">
    <w:pPr>
      <w:pStyle w:val="Bunntekst"/>
      <w:rPr>
        <w:sz w:val="6"/>
        <w:lang w:val="en-US"/>
      </w:rPr>
    </w:pPr>
  </w:p>
  <w:p w14:paraId="4059A1A9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499BB88B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37EC" w14:textId="77777777" w:rsidR="005273E5" w:rsidRDefault="005273E5">
    <w:pPr>
      <w:pStyle w:val="Bunntekst"/>
    </w:pPr>
  </w:p>
  <w:p w14:paraId="381E234A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6798" w14:textId="77777777" w:rsidR="005273E5" w:rsidRDefault="005273E5">
    <w:pPr>
      <w:pStyle w:val="Bunntekst"/>
    </w:pPr>
  </w:p>
  <w:p w14:paraId="78A0272E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C96" w14:textId="77777777" w:rsidR="005273E5" w:rsidRDefault="005273E5">
    <w:pPr>
      <w:pStyle w:val="Bunntekst"/>
      <w:pBdr>
        <w:bottom w:val="single" w:sz="4" w:space="1" w:color="auto"/>
      </w:pBdr>
    </w:pPr>
  </w:p>
  <w:p w14:paraId="34F7D6D1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22F8DEFA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408EE880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457A3B82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  <w:t xml:space="preserve">Tlf: + 47 </w:t>
    </w:r>
    <w:bookmarkStart w:id="54" w:name="Tlf"/>
    <w:bookmarkEnd w:id="54"/>
    <w:r w:rsidRPr="00EF795F">
      <w:t>lkjlljljkljklkjljklj</w:t>
    </w:r>
  </w:p>
  <w:p w14:paraId="7D49CF3A" w14:textId="77777777" w:rsidR="005273E5" w:rsidRPr="00EF795F" w:rsidRDefault="005273E5">
    <w:pPr>
      <w:pStyle w:val="Bunntekst"/>
      <w:rPr>
        <w:sz w:val="6"/>
        <w:lang w:val="nb-NO"/>
      </w:rPr>
    </w:pPr>
  </w:p>
  <w:p w14:paraId="139FDE95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72AAD01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5FF" w14:textId="77777777" w:rsidR="00A5164E" w:rsidRDefault="00A5164E">
      <w:r>
        <w:separator/>
      </w:r>
    </w:p>
  </w:footnote>
  <w:footnote w:type="continuationSeparator" w:id="0">
    <w:p w14:paraId="1E5BCA9E" w14:textId="77777777" w:rsidR="00A5164E" w:rsidRDefault="00A5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91A" w14:textId="77777777" w:rsidR="00A5164E" w:rsidRDefault="00A516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0BA3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 w14:paraId="0E3127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C152DB4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38722CA" w14:textId="77777777" w:rsidR="005273E5" w:rsidRDefault="005273E5">
          <w:pPr>
            <w:pStyle w:val="DatoRefTekst"/>
          </w:pPr>
          <w:r>
            <w:t>Vår dato</w:t>
          </w:r>
        </w:p>
        <w:p w14:paraId="324E7567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6FAB7FA" w14:textId="77777777" w:rsidR="005273E5" w:rsidRDefault="005273E5">
          <w:pPr>
            <w:pStyle w:val="DatoRefTekst"/>
          </w:pPr>
          <w:r>
            <w:t>Vår referanse</w:t>
          </w:r>
        </w:p>
        <w:p w14:paraId="5B70B734" w14:textId="77777777" w:rsidR="005273E5" w:rsidRDefault="005273E5">
          <w:pPr>
            <w:pStyle w:val="DatoRefFyllInn"/>
          </w:pPr>
        </w:p>
      </w:tc>
    </w:tr>
  </w:tbl>
  <w:p w14:paraId="0EC04D6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3F49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800" behindDoc="0" locked="0" layoutInCell="1" allowOverlap="1" wp14:anchorId="4207F5BF" wp14:editId="466B801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 w14:paraId="5D3C19E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289886C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4353DA" w14:textId="77777777" w:rsidR="005273E5" w:rsidRDefault="005273E5" w:rsidP="00261969">
          <w:pPr>
            <w:pStyle w:val="DatoRefTekst"/>
          </w:pPr>
        </w:p>
        <w:p w14:paraId="4EF4AA03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B2B0A70" w14:textId="77777777" w:rsidR="005273E5" w:rsidRDefault="005273E5">
          <w:pPr>
            <w:pStyle w:val="DatoFyllInn1"/>
          </w:pPr>
        </w:p>
      </w:tc>
    </w:tr>
    <w:tr w:rsidR="005273E5" w14:paraId="25B01C3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5BA2A4D" w14:textId="77777777" w:rsidR="00A5164E" w:rsidRDefault="00A5164E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31F5AA1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88AC6DD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3EFBE0F4" w14:textId="77777777" w:rsidR="005273E5" w:rsidRDefault="00A5164E">
          <w:pPr>
            <w:pStyle w:val="DatoRefFyllInn"/>
          </w:pPr>
          <w:bookmarkStart w:id="3" w:name="varDato"/>
          <w:r>
            <w:t>27.04.2022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FF1D438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B67518B" w14:textId="72B755F6" w:rsidR="005273E5" w:rsidRDefault="00A5164E">
          <w:pPr>
            <w:pStyle w:val="DatoRefFyllInn"/>
          </w:pPr>
          <w:bookmarkStart w:id="5" w:name="varRef"/>
          <w:bookmarkEnd w:id="5"/>
          <w:r>
            <w:t>HA</w:t>
          </w:r>
        </w:p>
      </w:tc>
    </w:tr>
  </w:tbl>
  <w:p w14:paraId="7038025C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31B" w14:textId="77777777" w:rsidR="005273E5" w:rsidRDefault="005273E5">
    <w:pPr>
      <w:pStyle w:val="Topptekst"/>
    </w:pPr>
  </w:p>
  <w:p w14:paraId="789A457F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A0C2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 w14:paraId="1D440D6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741DC5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4A712F7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288F6613" w14:textId="77777777" w:rsidR="005273E5" w:rsidRDefault="00A5164E">
          <w:pPr>
            <w:pStyle w:val="DatoRefFyllInn"/>
          </w:pPr>
          <w:bookmarkStart w:id="48" w:name="varDato2"/>
          <w:r>
            <w:t>27.04.2022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4BA04D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105162B2" w14:textId="77777777" w:rsidR="005273E5" w:rsidRDefault="005273E5">
          <w:pPr>
            <w:pStyle w:val="DatoRefFyllInn"/>
          </w:pPr>
          <w:bookmarkStart w:id="50" w:name="varRef2"/>
          <w:bookmarkEnd w:id="50"/>
        </w:p>
      </w:tc>
    </w:tr>
  </w:tbl>
  <w:p w14:paraId="56C2C78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096CD50B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404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251D0AA8" wp14:editId="662E99E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 w14:paraId="13E971B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48E30E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23B759D" w14:textId="77777777" w:rsidR="005273E5" w:rsidRDefault="005273E5">
          <w:pPr>
            <w:pStyle w:val="DatoRefTekst"/>
          </w:pPr>
          <w:r>
            <w:t>Vår dato</w:t>
          </w:r>
        </w:p>
        <w:p w14:paraId="7E1BE6AB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F6D17C6" w14:textId="77777777" w:rsidR="005273E5" w:rsidRDefault="005273E5">
          <w:pPr>
            <w:pStyle w:val="DatoRefTekst"/>
          </w:pPr>
          <w:r>
            <w:t>Vår referanse</w:t>
          </w:r>
        </w:p>
        <w:p w14:paraId="6735BEE6" w14:textId="77777777" w:rsidR="005273E5" w:rsidRDefault="005273E5">
          <w:pPr>
            <w:pStyle w:val="DatoFyllInn1"/>
          </w:pPr>
        </w:p>
      </w:tc>
    </w:tr>
    <w:tr w:rsidR="005273E5" w14:paraId="480D7BA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DBB81F7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1D75EBC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FE3CFBE" w14:textId="77777777" w:rsidR="005273E5" w:rsidRDefault="005273E5">
          <w:pPr>
            <w:pStyle w:val="DatoRefTekst2"/>
          </w:pPr>
          <w:r>
            <w:t>Deres dato</w:t>
          </w:r>
        </w:p>
        <w:p w14:paraId="71A595AB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86BC5AB" w14:textId="77777777" w:rsidR="005273E5" w:rsidRDefault="005273E5">
          <w:pPr>
            <w:pStyle w:val="DatoRefTekst2"/>
          </w:pPr>
          <w:r>
            <w:t>Deres referanse</w:t>
          </w:r>
        </w:p>
        <w:p w14:paraId="598B1766" w14:textId="77777777" w:rsidR="005273E5" w:rsidRDefault="005273E5">
          <w:pPr>
            <w:pStyle w:val="DatoRefFyllInn"/>
          </w:pPr>
        </w:p>
      </w:tc>
    </w:tr>
  </w:tbl>
  <w:p w14:paraId="484D4FB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58F90DF4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D44"/>
    <w:multiLevelType w:val="hybridMultilevel"/>
    <w:tmpl w:val="6BAE561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37E7CE5"/>
    <w:multiLevelType w:val="hybridMultilevel"/>
    <w:tmpl w:val="45006F4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33ED3D5E"/>
    <w:multiLevelType w:val="hybridMultilevel"/>
    <w:tmpl w:val="200479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75A206C0"/>
    <w:multiLevelType w:val="hybridMultilevel"/>
    <w:tmpl w:val="3774ABF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164E"/>
    <w:rsid w:val="000409E3"/>
    <w:rsid w:val="00072E86"/>
    <w:rsid w:val="000B4FDC"/>
    <w:rsid w:val="000D36C5"/>
    <w:rsid w:val="0010353F"/>
    <w:rsid w:val="001057E5"/>
    <w:rsid w:val="0014500A"/>
    <w:rsid w:val="0014656A"/>
    <w:rsid w:val="0015266F"/>
    <w:rsid w:val="00165FD2"/>
    <w:rsid w:val="001841E0"/>
    <w:rsid w:val="001C5EA3"/>
    <w:rsid w:val="001C6420"/>
    <w:rsid w:val="001F054E"/>
    <w:rsid w:val="00213E34"/>
    <w:rsid w:val="002522CF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05508"/>
    <w:rsid w:val="00814C7E"/>
    <w:rsid w:val="0085235C"/>
    <w:rsid w:val="00857FCF"/>
    <w:rsid w:val="00875626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07410"/>
    <w:rsid w:val="00A2517C"/>
    <w:rsid w:val="00A32318"/>
    <w:rsid w:val="00A5164E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414B"/>
    <w:rsid w:val="00E06B72"/>
    <w:rsid w:val="00E1094C"/>
    <w:rsid w:val="00E24797"/>
    <w:rsid w:val="00E4288A"/>
    <w:rsid w:val="00E44900"/>
    <w:rsid w:val="00E45A14"/>
    <w:rsid w:val="00E65A0E"/>
    <w:rsid w:val="00E96141"/>
    <w:rsid w:val="00ED109B"/>
    <w:rsid w:val="00EE6723"/>
    <w:rsid w:val="00EF795F"/>
    <w:rsid w:val="00F00883"/>
    <w:rsid w:val="00F01CC7"/>
    <w:rsid w:val="00F24415"/>
    <w:rsid w:val="00F61038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20CD5"/>
  <w15:docId w15:val="{C0D6F95B-D6F6-4B61-97C1-94FAA56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D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168</Words>
  <Characters>1177</Characters>
  <Application>Microsoft Office Word</Application>
  <DocSecurity>0</DocSecurity>
  <Lines>294</Lines>
  <Paragraphs>149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0800-0900</vt:lpstr>
      <vt:lpstr>Ny linje</vt:lpstr>
    </vt:vector>
  </TitlesOfParts>
  <Company>Orakeltjenesten, NTNU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0800-0900</dc:title>
  <dc:subject/>
  <dc:creator>O. Rakel</dc:creator>
  <cp:keywords/>
  <dc:description/>
  <cp:lastModifiedBy>Hilde Apneseth</cp:lastModifiedBy>
  <cp:revision>8</cp:revision>
  <cp:lastPrinted>2006-01-04T10:31:00Z</cp:lastPrinted>
  <dcterms:created xsi:type="dcterms:W3CDTF">2022-04-29T09:20:00Z</dcterms:created>
  <dcterms:modified xsi:type="dcterms:W3CDTF">2022-04-29T11:10:00Z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