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18BF" w14:textId="77777777" w:rsidR="00E24797" w:rsidRDefault="00E24797">
      <w:pPr>
        <w:pStyle w:val="FyllLinje"/>
      </w:pPr>
    </w:p>
    <w:p w14:paraId="0FC04516" w14:textId="77777777" w:rsidR="00E24797" w:rsidRDefault="00E24797">
      <w:pPr>
        <w:pStyle w:val="Tilfelt"/>
        <w:sectPr w:rsidR="00E24797" w:rsidSect="002A74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5E270D78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7D6CB2" w14:paraId="60C9C5D5" w14:textId="77777777" w:rsidTr="00CF46FD">
        <w:trPr>
          <w:cantSplit/>
        </w:trPr>
        <w:tc>
          <w:tcPr>
            <w:tcW w:w="1074" w:type="dxa"/>
          </w:tcPr>
          <w:p w14:paraId="1B3CA271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0308778" w14:textId="5EB6955A" w:rsidR="0080096C" w:rsidRPr="00F24415" w:rsidRDefault="002A74BB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 xml:space="preserve">Roar Tobro, Anne Kristine Børresen, Rasmus Hugdal, Lisbeth Aune, Thomas Ferstad, May Grete Sætran, </w:t>
            </w:r>
            <w:r w:rsidR="00FC186A">
              <w:rPr>
                <w:rFonts w:cs="Arial"/>
                <w:lang w:val="nb-NO"/>
              </w:rPr>
              <w:t>Jan Frode</w:t>
            </w:r>
            <w:r w:rsidR="00C63F03">
              <w:rPr>
                <w:rFonts w:cs="Arial"/>
                <w:lang w:val="nb-NO"/>
              </w:rPr>
              <w:t xml:space="preserve"> Hatlen</w:t>
            </w:r>
            <w:r w:rsidR="00FC186A">
              <w:rPr>
                <w:rFonts w:cs="Arial"/>
                <w:lang w:val="nb-NO"/>
              </w:rPr>
              <w:t>, Karl Erik</w:t>
            </w:r>
            <w:r w:rsidR="00C63F03">
              <w:rPr>
                <w:rFonts w:cs="Arial"/>
                <w:lang w:val="nb-NO"/>
              </w:rPr>
              <w:t xml:space="preserve"> Haug</w:t>
            </w:r>
            <w:r w:rsidR="00FC186A">
              <w:rPr>
                <w:rFonts w:cs="Arial"/>
                <w:lang w:val="nb-NO"/>
              </w:rPr>
              <w:t>,</w:t>
            </w:r>
            <w:r w:rsidR="00C103A9">
              <w:rPr>
                <w:rFonts w:cs="Arial"/>
                <w:lang w:val="nb-NO"/>
              </w:rPr>
              <w:t xml:space="preserve"> </w:t>
            </w:r>
            <w:r w:rsidR="00FC186A">
              <w:rPr>
                <w:rFonts w:cs="Arial"/>
                <w:lang w:val="nb-NO"/>
              </w:rPr>
              <w:t xml:space="preserve">Terje </w:t>
            </w:r>
            <w:proofErr w:type="spellStart"/>
            <w:r w:rsidR="00FC186A">
              <w:rPr>
                <w:rFonts w:cs="Arial"/>
                <w:lang w:val="nb-NO"/>
              </w:rPr>
              <w:t>Lohndal</w:t>
            </w:r>
            <w:proofErr w:type="spellEnd"/>
            <w:r w:rsidR="00FC186A">
              <w:rPr>
                <w:rFonts w:cs="Arial"/>
                <w:lang w:val="nb-NO"/>
              </w:rPr>
              <w:t xml:space="preserve">, </w:t>
            </w:r>
            <w:r>
              <w:rPr>
                <w:rFonts w:cs="Arial"/>
                <w:lang w:val="nb-NO"/>
              </w:rPr>
              <w:t>Kari Skarholt</w:t>
            </w:r>
            <w:bookmarkEnd w:id="31"/>
          </w:p>
        </w:tc>
      </w:tr>
      <w:tr w:rsidR="0080096C" w:rsidRPr="0080096C" w14:paraId="104704F5" w14:textId="77777777" w:rsidTr="00CF46FD">
        <w:trPr>
          <w:cantSplit/>
        </w:trPr>
        <w:tc>
          <w:tcPr>
            <w:tcW w:w="1074" w:type="dxa"/>
          </w:tcPr>
          <w:p w14:paraId="37B761E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133EE3B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</w:p>
        </w:tc>
      </w:tr>
      <w:tr w:rsidR="0080096C" w:rsidRPr="0080096C" w14:paraId="7E6A3319" w14:textId="77777777" w:rsidTr="00CF46FD">
        <w:trPr>
          <w:cantSplit/>
        </w:trPr>
        <w:tc>
          <w:tcPr>
            <w:tcW w:w="1074" w:type="dxa"/>
          </w:tcPr>
          <w:p w14:paraId="0F95F55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6F19EEA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0EEFD737" w14:textId="77777777" w:rsidTr="00CF46FD">
        <w:trPr>
          <w:cantSplit/>
        </w:trPr>
        <w:tc>
          <w:tcPr>
            <w:tcW w:w="1074" w:type="dxa"/>
          </w:tcPr>
          <w:p w14:paraId="4B3739D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0B305BD" w14:textId="77777777" w:rsidR="0080096C" w:rsidRPr="00F24415" w:rsidRDefault="002A74BB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 gjenoppretting</w:t>
            </w:r>
            <w:bookmarkEnd w:id="37"/>
          </w:p>
        </w:tc>
      </w:tr>
      <w:tr w:rsidR="0080096C" w:rsidRPr="0080096C" w14:paraId="38941750" w14:textId="77777777" w:rsidTr="00CF46FD">
        <w:trPr>
          <w:cantSplit/>
        </w:trPr>
        <w:tc>
          <w:tcPr>
            <w:tcW w:w="1074" w:type="dxa"/>
          </w:tcPr>
          <w:p w14:paraId="22200B42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425CB83F" w14:textId="045D2165" w:rsidR="0080096C" w:rsidRPr="00F24415" w:rsidRDefault="002A74BB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10.00-1</w:t>
            </w:r>
            <w:bookmarkEnd w:id="40"/>
            <w:r w:rsidR="00B0604D">
              <w:rPr>
                <w:rFonts w:cs="Arial"/>
                <w:lang w:val="nb-NO"/>
              </w:rPr>
              <w:t>1.30</w:t>
            </w:r>
          </w:p>
        </w:tc>
        <w:tc>
          <w:tcPr>
            <w:tcW w:w="1085" w:type="dxa"/>
          </w:tcPr>
          <w:p w14:paraId="7A15177C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1632DEA5" w14:textId="77777777" w:rsidR="0080096C" w:rsidRPr="00F24415" w:rsidRDefault="002A74BB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Teams-møte</w:t>
            </w:r>
            <w:bookmarkEnd w:id="43"/>
          </w:p>
        </w:tc>
      </w:tr>
      <w:tr w:rsidR="0080096C" w:rsidRPr="0080096C" w14:paraId="50EE7F3C" w14:textId="77777777" w:rsidTr="00CF46FD">
        <w:trPr>
          <w:cantSplit/>
        </w:trPr>
        <w:tc>
          <w:tcPr>
            <w:tcW w:w="1074" w:type="dxa"/>
          </w:tcPr>
          <w:p w14:paraId="244F3AD2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E904D34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3C9BC1C6" w14:textId="78B39072" w:rsidR="002A74BB" w:rsidRPr="002A74BB" w:rsidRDefault="002A74BB" w:rsidP="002A74BB">
      <w:pPr>
        <w:pStyle w:val="Tilfelt"/>
        <w:numPr>
          <w:ilvl w:val="0"/>
          <w:numId w:val="1"/>
        </w:numPr>
        <w:rPr>
          <w:b/>
          <w:bCs/>
        </w:rPr>
      </w:pPr>
      <w:r w:rsidRPr="002A74BB">
        <w:rPr>
          <w:b/>
          <w:bCs/>
        </w:rPr>
        <w:t>Referat fra styringsgruppemøte 15.mars</w:t>
      </w:r>
      <w:r w:rsidR="00FD72FB" w:rsidRPr="00FD72FB">
        <w:rPr>
          <w:b/>
          <w:bCs/>
        </w:rPr>
        <w:t xml:space="preserve">: </w:t>
      </w:r>
    </w:p>
    <w:p w14:paraId="3E65AE88" w14:textId="77777777" w:rsidR="002A74BB" w:rsidRPr="00FD72FB" w:rsidRDefault="002A74BB" w:rsidP="002A74BB">
      <w:pPr>
        <w:pStyle w:val="Tilfelt"/>
        <w:numPr>
          <w:ilvl w:val="1"/>
          <w:numId w:val="1"/>
        </w:numPr>
        <w:rPr>
          <w:b/>
          <w:bCs/>
        </w:rPr>
      </w:pPr>
      <w:r w:rsidRPr="002A74BB">
        <w:rPr>
          <w:b/>
          <w:bCs/>
        </w:rPr>
        <w:t>Tidslinje for ulike prosesser</w:t>
      </w:r>
    </w:p>
    <w:p w14:paraId="69AB64A0" w14:textId="77777777" w:rsidR="00FC186A" w:rsidRDefault="00FC186A" w:rsidP="00FC186A">
      <w:pPr>
        <w:pStyle w:val="Tilfelt"/>
      </w:pPr>
    </w:p>
    <w:p w14:paraId="107724C9" w14:textId="2BCF35B9" w:rsidR="00FC186A" w:rsidRDefault="009053DC" w:rsidP="00FC186A">
      <w:pPr>
        <w:pStyle w:val="Tilfelt"/>
      </w:pPr>
      <w:r>
        <w:t>Roar gikk gjennom t</w:t>
      </w:r>
      <w:r w:rsidR="00FC186A">
        <w:t>idslinje</w:t>
      </w:r>
      <w:r>
        <w:t>n</w:t>
      </w:r>
      <w:r w:rsidR="00FC186A">
        <w:t xml:space="preserve"> for tre ulike </w:t>
      </w:r>
      <w:r w:rsidR="00315A83">
        <w:t>prosesser</w:t>
      </w:r>
      <w:r w:rsidR="00CD29D0">
        <w:t xml:space="preserve"> ved MH og historieinstituttene</w:t>
      </w:r>
      <w:r>
        <w:t xml:space="preserve">: 1) Bevare og videreutvikle arbeidsmiljøet, 2) Tilsetting av ledere og 3) Ny organisering, se vedlegg. </w:t>
      </w:r>
    </w:p>
    <w:p w14:paraId="64C5D182" w14:textId="77777777" w:rsidR="002A74BB" w:rsidRPr="00FD72FB" w:rsidRDefault="002A74BB" w:rsidP="002A74BB">
      <w:pPr>
        <w:pStyle w:val="Tilfelt"/>
        <w:ind w:left="1440"/>
        <w:rPr>
          <w:b/>
          <w:bCs/>
        </w:rPr>
      </w:pPr>
    </w:p>
    <w:p w14:paraId="5DE57CEF" w14:textId="77777777" w:rsidR="002A74BB" w:rsidRPr="002A74BB" w:rsidRDefault="002A74BB" w:rsidP="002A74BB">
      <w:pPr>
        <w:pStyle w:val="Tilfelt"/>
        <w:numPr>
          <w:ilvl w:val="0"/>
          <w:numId w:val="1"/>
        </w:numPr>
      </w:pPr>
      <w:r w:rsidRPr="002A74BB">
        <w:rPr>
          <w:b/>
          <w:bCs/>
        </w:rPr>
        <w:t>Gjensidig orientering/oppdatering</w:t>
      </w:r>
    </w:p>
    <w:p w14:paraId="47F6BB62" w14:textId="77777777" w:rsidR="002A74BB" w:rsidRPr="00FD72FB" w:rsidRDefault="002A74BB" w:rsidP="002A74BB">
      <w:pPr>
        <w:pStyle w:val="Tilfelt"/>
        <w:numPr>
          <w:ilvl w:val="1"/>
          <w:numId w:val="1"/>
        </w:numPr>
        <w:rPr>
          <w:b/>
          <w:bCs/>
        </w:rPr>
      </w:pPr>
      <w:r w:rsidRPr="002A74BB">
        <w:rPr>
          <w:b/>
          <w:bCs/>
        </w:rPr>
        <w:t>Framtidas HF – organisasjon 2025 (</w:t>
      </w:r>
      <w:proofErr w:type="spellStart"/>
      <w:r w:rsidRPr="002A74BB">
        <w:rPr>
          <w:b/>
          <w:bCs/>
        </w:rPr>
        <w:t>Lohndalutvalget</w:t>
      </w:r>
      <w:proofErr w:type="spellEnd"/>
      <w:r w:rsidRPr="002A74BB">
        <w:rPr>
          <w:b/>
          <w:bCs/>
        </w:rPr>
        <w:t>)</w:t>
      </w:r>
    </w:p>
    <w:p w14:paraId="10D9ABFE" w14:textId="77777777" w:rsidR="009053DC" w:rsidRDefault="009053DC" w:rsidP="009053DC">
      <w:pPr>
        <w:pStyle w:val="Tilfelt"/>
      </w:pPr>
    </w:p>
    <w:p w14:paraId="08007972" w14:textId="7D5E3F38" w:rsidR="009053DC" w:rsidRDefault="009053DC" w:rsidP="009053DC">
      <w:pPr>
        <w:pStyle w:val="Tilfelt"/>
      </w:pPr>
      <w:r>
        <w:t xml:space="preserve">Terje </w:t>
      </w:r>
      <w:proofErr w:type="spellStart"/>
      <w:r>
        <w:t>Lohndal</w:t>
      </w:r>
      <w:proofErr w:type="spellEnd"/>
      <w:r>
        <w:t xml:space="preserve"> redegjorde for arbeidet med forslag til ny organisering av HF. Forslaget ble lagt frem på et allmøte ved HF 16. april. IKM uttrykt</w:t>
      </w:r>
      <w:r w:rsidR="00F93350">
        <w:t>e</w:t>
      </w:r>
      <w:r>
        <w:t xml:space="preserve"> at de er negative til forslaget </w:t>
      </w:r>
      <w:r w:rsidR="00315A83">
        <w:t xml:space="preserve">om </w:t>
      </w:r>
      <w:r>
        <w:t>omorganisering som splitter</w:t>
      </w:r>
      <w:r w:rsidR="00635909">
        <w:t xml:space="preserve"> opp</w:t>
      </w:r>
      <w:r>
        <w:t xml:space="preserve"> IKM. </w:t>
      </w:r>
    </w:p>
    <w:p w14:paraId="65B7FC4D" w14:textId="77777777" w:rsidR="009053DC" w:rsidRDefault="009053DC" w:rsidP="009053DC">
      <w:pPr>
        <w:pStyle w:val="Tilfelt"/>
      </w:pPr>
    </w:p>
    <w:p w14:paraId="689168B8" w14:textId="14D928D5" w:rsidR="00635909" w:rsidRDefault="009053DC" w:rsidP="00635909">
      <w:pPr>
        <w:pStyle w:val="Tilfelt"/>
      </w:pPr>
      <w:r>
        <w:t xml:space="preserve">Instituttlederne </w:t>
      </w:r>
      <w:r w:rsidR="00F93350">
        <w:t>ved</w:t>
      </w:r>
      <w:r>
        <w:t xml:space="preserve"> IHK og IMS </w:t>
      </w:r>
      <w:r w:rsidR="00FD72FB">
        <w:t>fortalte</w:t>
      </w:r>
      <w:r>
        <w:t xml:space="preserve"> hvordan forslagene til ny organisering av </w:t>
      </w:r>
      <w:r w:rsidR="00FD72FB">
        <w:t xml:space="preserve">HF og </w:t>
      </w:r>
      <w:r>
        <w:t>historiemiljøene har blitt møtt blant deres medarbeidere.</w:t>
      </w:r>
      <w:r w:rsidR="00FD72FB">
        <w:t xml:space="preserve"> Det er ulike oppfatninger om de to historieinstituttene skal slås sammen eller ikke ved IHK og IMS. </w:t>
      </w:r>
      <w:r w:rsidR="00315A83">
        <w:t>Det oppleves at ansatte v</w:t>
      </w:r>
      <w:r w:rsidR="00FD72FB">
        <w:t>ed IHK ser flere fordeler med å slå sammen de to instituttene, sammenlignet med IMS.</w:t>
      </w:r>
    </w:p>
    <w:p w14:paraId="3ED8E923" w14:textId="77777777" w:rsidR="00F93350" w:rsidRDefault="00F93350" w:rsidP="00635909">
      <w:pPr>
        <w:pStyle w:val="Tilfelt"/>
      </w:pPr>
    </w:p>
    <w:p w14:paraId="15D7D375" w14:textId="3544FBA1" w:rsidR="008D5EF5" w:rsidRDefault="008D5EF5" w:rsidP="008D5EF5">
      <w:pPr>
        <w:pStyle w:val="Tilfelt"/>
      </w:pPr>
      <w:r>
        <w:t>Det er mange spørsmål</w:t>
      </w:r>
      <w:r w:rsidR="006A4D06">
        <w:t xml:space="preserve"> fra ansatte om prosessen videre i forhold til hva man skal medvirke på, som blant annet </w:t>
      </w:r>
      <w:r>
        <w:t>organisering, ledelse niv</w:t>
      </w:r>
      <w:r w:rsidR="006A4D06">
        <w:t>å</w:t>
      </w:r>
      <w:r>
        <w:t xml:space="preserve"> 4</w:t>
      </w:r>
      <w:r w:rsidR="006A4D06">
        <w:t>, administrasjonens rolle/oppgaver</w:t>
      </w:r>
      <w:r>
        <w:t>. Det er mange</w:t>
      </w:r>
      <w:r w:rsidR="006A4D06">
        <w:t xml:space="preserve"> mulige</w:t>
      </w:r>
      <w:r>
        <w:t xml:space="preserve"> alternativ</w:t>
      </w:r>
      <w:r w:rsidR="006A4D06">
        <w:t>er</w:t>
      </w:r>
      <w:r w:rsidR="007018B6">
        <w:t xml:space="preserve"> for organisering</w:t>
      </w:r>
      <w:r w:rsidR="006A4D06">
        <w:t xml:space="preserve">. </w:t>
      </w:r>
    </w:p>
    <w:p w14:paraId="13D7DF76" w14:textId="77777777" w:rsidR="008D5EF5" w:rsidRDefault="008D5EF5" w:rsidP="008D5EF5">
      <w:pPr>
        <w:pStyle w:val="Tilfelt"/>
      </w:pPr>
    </w:p>
    <w:p w14:paraId="0BE2C623" w14:textId="77777777" w:rsidR="008D5EF5" w:rsidRDefault="008D5EF5" w:rsidP="008D5EF5">
      <w:pPr>
        <w:pStyle w:val="Tilfelt"/>
      </w:pPr>
    </w:p>
    <w:p w14:paraId="085D4662" w14:textId="77777777" w:rsidR="00635909" w:rsidRDefault="00635909" w:rsidP="00635909">
      <w:pPr>
        <w:pStyle w:val="Tilfelt"/>
      </w:pPr>
    </w:p>
    <w:p w14:paraId="3B16C171" w14:textId="38655715" w:rsidR="00635909" w:rsidRDefault="00635909" w:rsidP="00635909">
      <w:pPr>
        <w:pStyle w:val="Tilfelt"/>
      </w:pPr>
      <w:r>
        <w:lastRenderedPageBreak/>
        <w:t xml:space="preserve">Anne Kristine minnet om styrevedtaket om </w:t>
      </w:r>
      <w:r w:rsidR="008D5EF5">
        <w:t xml:space="preserve">forventet </w:t>
      </w:r>
      <w:r>
        <w:t>sammenslåing av de to historieinstituttene</w:t>
      </w:r>
      <w:r w:rsidR="008D5EF5">
        <w:t xml:space="preserve"> før 2029, og at prosessen frem dit må starte tidlig</w:t>
      </w:r>
      <w:r>
        <w:t xml:space="preserve">. Styrevedtaket er gjeldende for prosessen fremover med å slå sammen de to historieinstituttene.  </w:t>
      </w:r>
    </w:p>
    <w:p w14:paraId="12CE6E95" w14:textId="7307E5D0" w:rsidR="00635909" w:rsidRDefault="00635909" w:rsidP="009053DC">
      <w:pPr>
        <w:pStyle w:val="Tilfelt"/>
      </w:pPr>
    </w:p>
    <w:p w14:paraId="65C65830" w14:textId="1C40D622" w:rsidR="00FD72FB" w:rsidRPr="00FD72FB" w:rsidRDefault="00FD72FB" w:rsidP="00FD72FB">
      <w:pPr>
        <w:pStyle w:val="Tilfe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</w:t>
      </w:r>
      <w:r w:rsidR="002A74BB" w:rsidRPr="002A74BB">
        <w:rPr>
          <w:b/>
          <w:bCs/>
        </w:rPr>
        <w:t>idere behandling av forslaget til ny organisering</w:t>
      </w:r>
      <w:r w:rsidRPr="00FD72FB">
        <w:rPr>
          <w:b/>
          <w:bCs/>
        </w:rPr>
        <w:t xml:space="preserve">: </w:t>
      </w:r>
    </w:p>
    <w:p w14:paraId="6BB740D3" w14:textId="77777777" w:rsidR="00FD72FB" w:rsidRDefault="00FD72FB" w:rsidP="00FD72FB">
      <w:pPr>
        <w:pStyle w:val="Tilfelt"/>
      </w:pPr>
    </w:p>
    <w:p w14:paraId="71B1116C" w14:textId="3EA99B3D" w:rsidR="00FD72FB" w:rsidRDefault="00FD72FB" w:rsidP="00FD72FB">
      <w:pPr>
        <w:pStyle w:val="Tilfelt"/>
      </w:pPr>
      <w:r>
        <w:t xml:space="preserve">Terje </w:t>
      </w:r>
      <w:proofErr w:type="spellStart"/>
      <w:r>
        <w:t>Lohndal</w:t>
      </w:r>
      <w:proofErr w:type="spellEnd"/>
      <w:r>
        <w:t xml:space="preserve"> orienterte om prosessen videre: Det </w:t>
      </w:r>
      <w:r w:rsidR="00635909">
        <w:t>pågår nå en</w:t>
      </w:r>
      <w:r>
        <w:t xml:space="preserve"> høringsrunde frem til 16. mai. </w:t>
      </w:r>
      <w:r w:rsidR="00F93350">
        <w:t>Hvert enkelt i</w:t>
      </w:r>
      <w:r>
        <w:t>nstitut</w:t>
      </w:r>
      <w:r w:rsidR="00F93350">
        <w:t>t</w:t>
      </w:r>
      <w:r>
        <w:t xml:space="preserve"> skriver en </w:t>
      </w:r>
      <w:r w:rsidR="00635909">
        <w:t xml:space="preserve">felles </w:t>
      </w:r>
      <w:r>
        <w:t>høringsuttalelse</w:t>
      </w:r>
      <w:r w:rsidR="00CD29D0">
        <w:t xml:space="preserve">, basert på medvirkning fra de ansatte. I </w:t>
      </w:r>
      <w:r>
        <w:t>tillegg kan</w:t>
      </w:r>
      <w:r w:rsidR="00CD29D0">
        <w:t xml:space="preserve"> alle ansatte</w:t>
      </w:r>
      <w:r>
        <w:t xml:space="preserve"> skrive e</w:t>
      </w:r>
      <w:r w:rsidR="00CD29D0">
        <w:t>gne høringssvar</w:t>
      </w:r>
      <w:r>
        <w:t>. Høringsuttalelsene skal diskuteres i LOSAM og i fakultetsstyret.</w:t>
      </w:r>
      <w:r w:rsidR="00635909">
        <w:t xml:space="preserve"> </w:t>
      </w:r>
      <w:r>
        <w:t>Fak</w:t>
      </w:r>
      <w:r w:rsidR="00635909">
        <w:t>ultetsstyret behandler saken</w:t>
      </w:r>
      <w:r w:rsidR="002F7937">
        <w:t xml:space="preserve"> om ny organisering</w:t>
      </w:r>
      <w:r>
        <w:t xml:space="preserve"> 19.</w:t>
      </w:r>
      <w:r w:rsidR="007404A2">
        <w:t xml:space="preserve"> juni. </w:t>
      </w:r>
    </w:p>
    <w:p w14:paraId="2E36D4A9" w14:textId="77777777" w:rsidR="002A74BB" w:rsidRPr="002A74BB" w:rsidRDefault="002A74BB" w:rsidP="009053DC">
      <w:pPr>
        <w:pStyle w:val="Tilfelt"/>
      </w:pPr>
    </w:p>
    <w:p w14:paraId="398F8976" w14:textId="77777777" w:rsidR="002A74BB" w:rsidRPr="006D2430" w:rsidRDefault="002A74BB" w:rsidP="002A74BB">
      <w:pPr>
        <w:pStyle w:val="Tilfelt"/>
        <w:numPr>
          <w:ilvl w:val="1"/>
          <w:numId w:val="1"/>
        </w:numPr>
        <w:rPr>
          <w:b/>
          <w:bCs/>
        </w:rPr>
      </w:pPr>
      <w:r w:rsidRPr="002A74BB">
        <w:rPr>
          <w:b/>
          <w:bCs/>
        </w:rPr>
        <w:t>Læringspunkter fra gjenopprettingsarbeidet – AMU 17.04</w:t>
      </w:r>
    </w:p>
    <w:p w14:paraId="5D6E5670" w14:textId="77777777" w:rsidR="008D5EF5" w:rsidRDefault="008D5EF5" w:rsidP="008D5EF5">
      <w:pPr>
        <w:pStyle w:val="Tilfelt"/>
      </w:pPr>
    </w:p>
    <w:p w14:paraId="32DD5A98" w14:textId="2EDCEB33" w:rsidR="008D5EF5" w:rsidRDefault="008D5EF5" w:rsidP="008D5EF5">
      <w:pPr>
        <w:pStyle w:val="Tilfelt"/>
      </w:pPr>
      <w:r>
        <w:t xml:space="preserve">Roar </w:t>
      </w:r>
      <w:r w:rsidR="005D4923">
        <w:t>har presentert</w:t>
      </w:r>
      <w:r>
        <w:t xml:space="preserve"> læringspunkter fra gjenopprettingsarbeidet </w:t>
      </w:r>
      <w:r w:rsidR="005D4923">
        <w:t>ved IMS og IHK</w:t>
      </w:r>
      <w:r w:rsidR="002F7937">
        <w:t xml:space="preserve"> </w:t>
      </w:r>
      <w:r w:rsidR="005D4923">
        <w:t xml:space="preserve">for AMU </w:t>
      </w:r>
      <w:r>
        <w:t xml:space="preserve">17. april, se vedlegg. AMU </w:t>
      </w:r>
      <w:r w:rsidR="002F7937">
        <w:t>var</w:t>
      </w:r>
      <w:r>
        <w:t xml:space="preserve"> interessert i dette prosjektet</w:t>
      </w:r>
      <w:r w:rsidR="006D2430">
        <w:t xml:space="preserve"> og hvordan </w:t>
      </w:r>
      <w:r w:rsidR="007018B6">
        <w:t>læringspunktene</w:t>
      </w:r>
      <w:r w:rsidR="006D2430">
        <w:t xml:space="preserve"> kan brukes videre i opplæringssammenheng. </w:t>
      </w:r>
      <w:r>
        <w:t xml:space="preserve"> </w:t>
      </w:r>
    </w:p>
    <w:p w14:paraId="08384312" w14:textId="77777777" w:rsidR="008D5EF5" w:rsidRPr="006D2430" w:rsidRDefault="008D5EF5" w:rsidP="008D5EF5">
      <w:pPr>
        <w:pStyle w:val="Tilfelt"/>
        <w:rPr>
          <w:b/>
          <w:bCs/>
        </w:rPr>
      </w:pPr>
    </w:p>
    <w:p w14:paraId="529959B2" w14:textId="77777777" w:rsidR="002A74BB" w:rsidRPr="002A74BB" w:rsidRDefault="002A74BB" w:rsidP="002A74BB">
      <w:pPr>
        <w:pStyle w:val="Tilfelt"/>
        <w:numPr>
          <w:ilvl w:val="0"/>
          <w:numId w:val="1"/>
        </w:numPr>
        <w:rPr>
          <w:b/>
          <w:bCs/>
        </w:rPr>
      </w:pPr>
      <w:r w:rsidRPr="002A74BB">
        <w:rPr>
          <w:b/>
          <w:bCs/>
        </w:rPr>
        <w:t>Risikovurderinger</w:t>
      </w:r>
    </w:p>
    <w:p w14:paraId="6012D5BB" w14:textId="77777777" w:rsidR="002A74BB" w:rsidRPr="002A74BB" w:rsidRDefault="002A74BB" w:rsidP="002A74BB">
      <w:pPr>
        <w:pStyle w:val="Tilfelt"/>
        <w:numPr>
          <w:ilvl w:val="1"/>
          <w:numId w:val="1"/>
        </w:numPr>
        <w:rPr>
          <w:b/>
          <w:bCs/>
        </w:rPr>
      </w:pPr>
      <w:r w:rsidRPr="002A74BB">
        <w:rPr>
          <w:b/>
          <w:bCs/>
        </w:rPr>
        <w:t>Maler og metodikk</w:t>
      </w:r>
    </w:p>
    <w:p w14:paraId="4D9E5F7E" w14:textId="77777777" w:rsidR="002A74BB" w:rsidRPr="006D2430" w:rsidRDefault="002A74BB" w:rsidP="002A74BB">
      <w:pPr>
        <w:pStyle w:val="Tilfelt"/>
        <w:numPr>
          <w:ilvl w:val="1"/>
          <w:numId w:val="1"/>
        </w:numPr>
        <w:rPr>
          <w:b/>
          <w:bCs/>
        </w:rPr>
      </w:pPr>
      <w:r w:rsidRPr="002A74BB">
        <w:rPr>
          <w:b/>
          <w:bCs/>
        </w:rPr>
        <w:t>Hva er de viktigste risikofaktorene i vår?</w:t>
      </w:r>
    </w:p>
    <w:p w14:paraId="63FF7252" w14:textId="77777777" w:rsidR="00922724" w:rsidRDefault="00922724" w:rsidP="00922724">
      <w:pPr>
        <w:pStyle w:val="Tilfelt"/>
      </w:pPr>
    </w:p>
    <w:p w14:paraId="5081C321" w14:textId="49E181B1" w:rsidR="006D2430" w:rsidRDefault="006D2430" w:rsidP="00922724">
      <w:pPr>
        <w:pStyle w:val="Tilfelt"/>
      </w:pPr>
      <w:r>
        <w:t>Eli</w:t>
      </w:r>
      <w:r w:rsidR="00C103A9">
        <w:t xml:space="preserve"> Rognes</w:t>
      </w:r>
      <w:r>
        <w:t xml:space="preserve"> Klepp fra </w:t>
      </w:r>
      <w:r w:rsidR="00337149">
        <w:t>seksjon for HMS</w:t>
      </w:r>
      <w:r w:rsidR="002D5A6D">
        <w:t xml:space="preserve"> i </w:t>
      </w:r>
      <w:r>
        <w:t>HR- og HMS-avdelingen presenterte metodikk og maler for risikovurdering av psykososiale og organisatoriske forhold, se vedlagte presentasjon.</w:t>
      </w:r>
      <w:r w:rsidR="002F7937">
        <w:t xml:space="preserve"> </w:t>
      </w:r>
      <w:r>
        <w:t xml:space="preserve">Risikovurderingen bør ta hensyn til det man har gjennomført av tidligere risikovurderinger, evalueringer og tiltaksplaner. Man vurderer hvem som bør delta i risikovurderingene, og at man inviterer tillitsvalgte og verneombud til å delta i arbeidet. </w:t>
      </w:r>
      <w:proofErr w:type="spellStart"/>
      <w:r>
        <w:t>Riskovurderingsarbeidet</w:t>
      </w:r>
      <w:proofErr w:type="spellEnd"/>
      <w:r>
        <w:t xml:space="preserve"> kan brukes som en utvidet medvirkningsarena. </w:t>
      </w:r>
    </w:p>
    <w:p w14:paraId="0ED093D1" w14:textId="77777777" w:rsidR="006D2430" w:rsidRDefault="006D2430" w:rsidP="00922724">
      <w:pPr>
        <w:pStyle w:val="Tilfelt"/>
      </w:pPr>
    </w:p>
    <w:p w14:paraId="73DA50AF" w14:textId="2D5750F1" w:rsidR="006D2430" w:rsidRDefault="00337149" w:rsidP="006D2430">
      <w:pPr>
        <w:pStyle w:val="Tilfelt"/>
      </w:pPr>
      <w:r>
        <w:t xml:space="preserve">Seksjon for </w:t>
      </w:r>
      <w:r w:rsidR="002D5A6D">
        <w:t>HMS</w:t>
      </w:r>
      <w:r>
        <w:t xml:space="preserve"> </w:t>
      </w:r>
      <w:r w:rsidR="002D5A6D">
        <w:t>har utarbeidet en v</w:t>
      </w:r>
      <w:r w:rsidR="006D2430">
        <w:t>eiledning til risikovurdering av psykososiale og organisatoriske faktorer</w:t>
      </w:r>
      <w:r w:rsidR="002D5A6D">
        <w:t xml:space="preserve"> ved NTNU</w:t>
      </w:r>
      <w:r w:rsidR="006D2430">
        <w:t xml:space="preserve">. I tillegg har </w:t>
      </w:r>
      <w:r w:rsidR="002D5A6D">
        <w:t>de</w:t>
      </w:r>
      <w:r w:rsidR="006D2430">
        <w:t xml:space="preserve"> utviklet støtteverktøy for omstilling og vold og trusler</w:t>
      </w:r>
      <w:r w:rsidR="002D5A6D">
        <w:t>, og et st</w:t>
      </w:r>
      <w:r w:rsidR="006D2430">
        <w:t>andardskjema for gjennomføring (WS og arbeidsgruppemøte)</w:t>
      </w:r>
      <w:r w:rsidR="002F7937">
        <w:t>, se vedlegg.</w:t>
      </w:r>
      <w:r w:rsidR="006D2430">
        <w:t xml:space="preserve"> </w:t>
      </w:r>
      <w:r w:rsidR="002D5A6D">
        <w:t>I tillegg vis</w:t>
      </w:r>
      <w:r w:rsidR="002F7937">
        <w:t>te</w:t>
      </w:r>
      <w:r w:rsidR="002D5A6D">
        <w:t xml:space="preserve"> Eli til </w:t>
      </w:r>
      <w:r w:rsidR="006D2430">
        <w:t>NTNUs retningslinjer for omstilling</w:t>
      </w:r>
      <w:r w:rsidR="002D5A6D">
        <w:t xml:space="preserve">, hvor det </w:t>
      </w:r>
      <w:r>
        <w:t>beskrives</w:t>
      </w:r>
      <w:r w:rsidR="006D2430">
        <w:t xml:space="preserve"> hvordan man</w:t>
      </w:r>
      <w:r w:rsidR="002F7937">
        <w:t xml:space="preserve"> gjennomfører</w:t>
      </w:r>
      <w:r w:rsidR="006D2430">
        <w:t xml:space="preserve"> risikovurderinger. Det er mulig å </w:t>
      </w:r>
      <w:r w:rsidR="002F7937">
        <w:t>f</w:t>
      </w:r>
      <w:r w:rsidR="006D2430">
        <w:t>å bistand</w:t>
      </w:r>
      <w:r w:rsidR="002D5A6D">
        <w:t xml:space="preserve"> fra HMS-seksjonen</w:t>
      </w:r>
      <w:r w:rsidR="006D2430">
        <w:t xml:space="preserve"> i planleggingen av </w:t>
      </w:r>
      <w:r w:rsidR="002F7937">
        <w:t xml:space="preserve">dette </w:t>
      </w:r>
      <w:r w:rsidR="006D2430">
        <w:t>arbeidet.</w:t>
      </w:r>
    </w:p>
    <w:p w14:paraId="1842C0F7" w14:textId="77777777" w:rsidR="002D5A6D" w:rsidRDefault="002D5A6D" w:rsidP="006D2430">
      <w:pPr>
        <w:pStyle w:val="Tilfelt"/>
      </w:pPr>
    </w:p>
    <w:p w14:paraId="74317E7F" w14:textId="7C987833" w:rsidR="002D5A6D" w:rsidRDefault="002D5A6D" w:rsidP="006D2430">
      <w:pPr>
        <w:pStyle w:val="Tilfelt"/>
      </w:pPr>
      <w:r>
        <w:t xml:space="preserve">Jan Frode og Karl Erik presiserer at det er gjort mange kartlegginger og evalueringer allerede, for eksempel </w:t>
      </w:r>
      <w:r w:rsidR="002F7937">
        <w:t>r</w:t>
      </w:r>
      <w:r>
        <w:t xml:space="preserve">esultatene fra Evalueringsrapporten, og </w:t>
      </w:r>
      <w:r w:rsidR="002F7937">
        <w:t>at det</w:t>
      </w:r>
      <w:r w:rsidR="00C103A9">
        <w:t>te</w:t>
      </w:r>
      <w:r w:rsidR="002F7937">
        <w:t xml:space="preserve"> må inngå i risikovurderingene fremover</w:t>
      </w:r>
      <w:r>
        <w:t>. Instituttlederne viser også til at de har hatt en medvirkningsprosess i 4 år</w:t>
      </w:r>
      <w:r w:rsidR="002F7937">
        <w:t xml:space="preserve"> i gjenopprettingsarbeidet</w:t>
      </w:r>
      <w:r>
        <w:t>, med deltakelse fra tillitsvalgte og verneombud.</w:t>
      </w:r>
    </w:p>
    <w:p w14:paraId="18F2B532" w14:textId="77777777" w:rsidR="002D5A6D" w:rsidRDefault="002D5A6D" w:rsidP="006D2430">
      <w:pPr>
        <w:pStyle w:val="Tilfelt"/>
      </w:pPr>
    </w:p>
    <w:p w14:paraId="415CD5FA" w14:textId="4071D33A" w:rsidR="002D5A6D" w:rsidRDefault="002D5A6D" w:rsidP="006D2430">
      <w:pPr>
        <w:pStyle w:val="Tilfelt"/>
      </w:pPr>
      <w:r>
        <w:lastRenderedPageBreak/>
        <w:t xml:space="preserve">Anne Kristine poengterer at de har jobbet </w:t>
      </w:r>
      <w:r w:rsidR="00CD29D0">
        <w:t xml:space="preserve">kontinuerlig med </w:t>
      </w:r>
      <w:r>
        <w:t>risikovurderinger, basert på tiltakene og prosessene</w:t>
      </w:r>
      <w:r w:rsidR="00CD29D0">
        <w:t xml:space="preserve"> underveis</w:t>
      </w:r>
      <w:r>
        <w:t xml:space="preserve"> i gjenopprettingsarbeidet. </w:t>
      </w:r>
      <w:r w:rsidR="00C103A9">
        <w:t>Gode r</w:t>
      </w:r>
      <w:r w:rsidR="00CD29D0">
        <w:t xml:space="preserve">isikovurderinger er også beskrevet i Evalueringsrapporten og i arbeidet fra </w:t>
      </w:r>
      <w:proofErr w:type="spellStart"/>
      <w:r w:rsidR="00CD29D0">
        <w:t>Lohndal</w:t>
      </w:r>
      <w:proofErr w:type="spellEnd"/>
      <w:r w:rsidR="00CD29D0">
        <w:t>-utvalget</w:t>
      </w:r>
      <w:r w:rsidR="00337149">
        <w:t xml:space="preserve">, og som bør tas hensyn til i nye risikovurderinger. </w:t>
      </w:r>
    </w:p>
    <w:p w14:paraId="4F4A8FC5" w14:textId="414AF65E" w:rsidR="006D2430" w:rsidRDefault="006D2430" w:rsidP="00922724">
      <w:pPr>
        <w:pStyle w:val="Tilfelt"/>
      </w:pPr>
    </w:p>
    <w:p w14:paraId="4FC24894" w14:textId="32A75482" w:rsidR="002A74BB" w:rsidRPr="002F7937" w:rsidRDefault="002A74BB" w:rsidP="002A74BB">
      <w:pPr>
        <w:pStyle w:val="Tilfelt"/>
        <w:numPr>
          <w:ilvl w:val="0"/>
          <w:numId w:val="1"/>
        </w:numPr>
        <w:rPr>
          <w:b/>
          <w:bCs/>
        </w:rPr>
      </w:pPr>
      <w:r w:rsidRPr="002A74BB">
        <w:rPr>
          <w:b/>
          <w:bCs/>
        </w:rPr>
        <w:t>Utvikle forslag til nytt rektormandat</w:t>
      </w:r>
      <w:r w:rsidR="00376B83">
        <w:rPr>
          <w:b/>
          <w:bCs/>
        </w:rPr>
        <w:t xml:space="preserve"> for styringsgruppa</w:t>
      </w:r>
    </w:p>
    <w:p w14:paraId="309956BD" w14:textId="77777777" w:rsidR="00B91AB8" w:rsidRDefault="00B91AB8" w:rsidP="00B91AB8">
      <w:pPr>
        <w:pStyle w:val="Tilfelt"/>
      </w:pPr>
    </w:p>
    <w:p w14:paraId="53A00092" w14:textId="1A980A68" w:rsidR="00B91AB8" w:rsidRDefault="00B91AB8" w:rsidP="00B91AB8">
      <w:pPr>
        <w:pStyle w:val="Tilfelt"/>
      </w:pPr>
      <w:r>
        <w:t>Roar</w:t>
      </w:r>
      <w:r w:rsidR="002F7937">
        <w:t xml:space="preserve"> presenterte foreløpig innhold i et nytt </w:t>
      </w:r>
      <w:r w:rsidR="00376B83">
        <w:t>mandat for styringsgruppa; rolle, oppgaver, formål, deltakere, gjennomføringsansvar og medvirkningsprosess</w:t>
      </w:r>
      <w:r w:rsidR="002F7937">
        <w:t xml:space="preserve">. </w:t>
      </w:r>
      <w:r w:rsidR="00CB4D65">
        <w:t xml:space="preserve">Mandatet utarbeides basert på </w:t>
      </w:r>
      <w:r w:rsidR="007404A2">
        <w:t>styrets</w:t>
      </w:r>
      <w:r w:rsidR="00CB4D65">
        <w:t xml:space="preserve"> vedtak om saken. Det må være et tydelig mandat som skaper felles forståelse for mål og tiltak blant ansatte, tillitsvalgte og verneombud. </w:t>
      </w:r>
    </w:p>
    <w:p w14:paraId="4F5DC4A8" w14:textId="77777777" w:rsidR="00CB4D65" w:rsidRDefault="00CB4D65" w:rsidP="00B91AB8">
      <w:pPr>
        <w:pStyle w:val="Tilfelt"/>
      </w:pPr>
    </w:p>
    <w:p w14:paraId="63F30625" w14:textId="6ED0E38D" w:rsidR="00CB4D65" w:rsidRDefault="00CB4D65" w:rsidP="00B91AB8">
      <w:pPr>
        <w:pStyle w:val="Tilfelt"/>
      </w:pPr>
      <w:r>
        <w:t>Det ble diskutert hvilken rolle styringsgruppa skal ha i det videre arbeidet</w:t>
      </w:r>
      <w:r w:rsidR="007404A2">
        <w:t xml:space="preserve"> frem til neste lederperiode i 2025, og om m</w:t>
      </w:r>
      <w:r>
        <w:t xml:space="preserve">andatet </w:t>
      </w:r>
      <w:r w:rsidR="00C103A9">
        <w:t>skal dekke</w:t>
      </w:r>
      <w:r>
        <w:t xml:space="preserve"> omorganiseringen ved </w:t>
      </w:r>
      <w:r w:rsidR="007404A2">
        <w:t xml:space="preserve">HF eller ikke. </w:t>
      </w:r>
      <w:r w:rsidR="00C103A9">
        <w:t>Instituttlederne ved IHS og IMK</w:t>
      </w:r>
      <w:r w:rsidR="007404A2">
        <w:t xml:space="preserve"> poengtert</w:t>
      </w:r>
      <w:r w:rsidR="00C103A9">
        <w:t>e</w:t>
      </w:r>
      <w:r w:rsidR="007404A2">
        <w:t xml:space="preserve"> at det kan være vanskelig å skille de to prosessene fra hverandre. </w:t>
      </w:r>
    </w:p>
    <w:p w14:paraId="118B284E" w14:textId="77777777" w:rsidR="00EA798D" w:rsidRDefault="00EA798D" w:rsidP="00B91AB8">
      <w:pPr>
        <w:pStyle w:val="Tilfelt"/>
      </w:pPr>
    </w:p>
    <w:p w14:paraId="6B92E718" w14:textId="59149BB2" w:rsidR="00EA798D" w:rsidRDefault="00EA798D" w:rsidP="00B91AB8">
      <w:pPr>
        <w:pStyle w:val="Tilfelt"/>
      </w:pPr>
      <w:r>
        <w:t>Mandatet for styringsgruppa fastsettes etter fakultetsstyremøtet 19. juni og før NTNUs styremøte.</w:t>
      </w:r>
    </w:p>
    <w:p w14:paraId="7BF981D3" w14:textId="77777777" w:rsidR="007D6CB2" w:rsidRDefault="007D6CB2" w:rsidP="00B91AB8">
      <w:pPr>
        <w:pStyle w:val="Tilfelt"/>
      </w:pPr>
    </w:p>
    <w:p w14:paraId="1F9AEB81" w14:textId="5FCAD397" w:rsidR="007D6CB2" w:rsidRPr="002A74BB" w:rsidRDefault="007D6CB2" w:rsidP="007D6CB2">
      <w:pPr>
        <w:pStyle w:val="Tilfelt"/>
      </w:pPr>
      <w:r>
        <w:t>N</w:t>
      </w:r>
      <w:r w:rsidRPr="002A74BB">
        <w:t xml:space="preserve">este styringsgruppemøte </w:t>
      </w:r>
      <w:r>
        <w:t>er t</w:t>
      </w:r>
      <w:r w:rsidRPr="002A74BB">
        <w:t>irsdag 4. juni</w:t>
      </w:r>
      <w:r>
        <w:t xml:space="preserve">. </w:t>
      </w:r>
    </w:p>
    <w:p w14:paraId="12BFF597" w14:textId="77777777" w:rsidR="00EB1393" w:rsidRDefault="00EB1393" w:rsidP="00B91AB8">
      <w:pPr>
        <w:pStyle w:val="Tilfelt"/>
      </w:pPr>
    </w:p>
    <w:p w14:paraId="73A3DCB3" w14:textId="06A5CEC3" w:rsidR="00426DBB" w:rsidRPr="00EA798D" w:rsidRDefault="00EA798D" w:rsidP="00B91AB8">
      <w:pPr>
        <w:pStyle w:val="Tilfelt"/>
        <w:rPr>
          <w:u w:val="single"/>
        </w:rPr>
      </w:pPr>
      <w:r w:rsidRPr="00EA798D">
        <w:rPr>
          <w:u w:val="single"/>
        </w:rPr>
        <w:t>Vedlegg:</w:t>
      </w:r>
    </w:p>
    <w:p w14:paraId="08273201" w14:textId="0BC2AE82" w:rsidR="00EA798D" w:rsidRDefault="00EA798D" w:rsidP="00EA798D">
      <w:pPr>
        <w:pStyle w:val="Tilfelt"/>
        <w:numPr>
          <w:ilvl w:val="0"/>
          <w:numId w:val="3"/>
        </w:numPr>
      </w:pPr>
      <w:r>
        <w:t>Tidslinje</w:t>
      </w:r>
      <w:r w:rsidR="00F93350">
        <w:t xml:space="preserve"> for ulike prosesser</w:t>
      </w:r>
    </w:p>
    <w:p w14:paraId="7DA58DE9" w14:textId="5F1AB91F" w:rsidR="00EA798D" w:rsidRDefault="00EA798D" w:rsidP="00EA798D">
      <w:pPr>
        <w:pStyle w:val="Tilfelt"/>
        <w:numPr>
          <w:ilvl w:val="0"/>
          <w:numId w:val="3"/>
        </w:numPr>
      </w:pPr>
      <w:r>
        <w:t xml:space="preserve">Presentasjon til AMU om </w:t>
      </w:r>
      <w:r w:rsidR="005D4923">
        <w:t>læringspunkter fra gjenopprettingsarbeidet</w:t>
      </w:r>
    </w:p>
    <w:p w14:paraId="591CD62D" w14:textId="0D6D1028" w:rsidR="00EA798D" w:rsidRDefault="00EA798D" w:rsidP="00EA798D">
      <w:pPr>
        <w:pStyle w:val="Tilfelt"/>
        <w:numPr>
          <w:ilvl w:val="0"/>
          <w:numId w:val="3"/>
        </w:numPr>
      </w:pPr>
      <w:r>
        <w:t>Presentasjon om risikovurdering av psykososiale forhold</w:t>
      </w:r>
    </w:p>
    <w:p w14:paraId="1520B8AB" w14:textId="77777777" w:rsidR="00426DBB" w:rsidRDefault="00426DBB" w:rsidP="00B91AB8">
      <w:pPr>
        <w:pStyle w:val="Tilfelt"/>
      </w:pPr>
    </w:p>
    <w:p w14:paraId="7DAF5BBD" w14:textId="77777777" w:rsidR="00426DBB" w:rsidRDefault="00426DBB" w:rsidP="00B91AB8">
      <w:pPr>
        <w:pStyle w:val="Tilfelt"/>
      </w:pPr>
    </w:p>
    <w:p w14:paraId="258AA96A" w14:textId="77777777" w:rsidR="00426DBB" w:rsidRDefault="00426DBB" w:rsidP="00B91AB8">
      <w:pPr>
        <w:pStyle w:val="Tilfelt"/>
      </w:pPr>
    </w:p>
    <w:p w14:paraId="5CBCCD26" w14:textId="77777777" w:rsidR="002A74BB" w:rsidRPr="002A74BB" w:rsidRDefault="002A74BB" w:rsidP="002A74BB">
      <w:pPr>
        <w:pStyle w:val="Tilfelt"/>
      </w:pPr>
    </w:p>
    <w:p w14:paraId="6893F53D" w14:textId="77777777" w:rsidR="00E24797" w:rsidRDefault="00E24797" w:rsidP="0014656A">
      <w:pPr>
        <w:pStyle w:val="Tilfelt"/>
        <w:ind w:right="0"/>
      </w:pPr>
    </w:p>
    <w:sectPr w:rsidR="00E247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9118" w14:textId="77777777" w:rsidR="002A74BB" w:rsidRDefault="002A74BB">
      <w:r>
        <w:separator/>
      </w:r>
    </w:p>
  </w:endnote>
  <w:endnote w:type="continuationSeparator" w:id="0">
    <w:p w14:paraId="33C6AF69" w14:textId="77777777" w:rsidR="002A74BB" w:rsidRDefault="002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8118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E877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4FD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7BFFC4E1" w14:textId="77777777" w:rsidTr="00BC4378">
      <w:tc>
        <w:tcPr>
          <w:tcW w:w="1916" w:type="dxa"/>
        </w:tcPr>
        <w:p w14:paraId="6919E86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21F54428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594487B9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3517B23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691C413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45A9991B" w14:textId="77777777" w:rsidTr="00BC4378">
      <w:tc>
        <w:tcPr>
          <w:tcW w:w="1916" w:type="dxa"/>
        </w:tcPr>
        <w:p w14:paraId="1E30F862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57B578D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67E943D1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7ADB8ADB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536ADCE8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5B5DF07C" w14:textId="77777777" w:rsidTr="00BC4378">
      <w:tc>
        <w:tcPr>
          <w:tcW w:w="1916" w:type="dxa"/>
        </w:tcPr>
        <w:p w14:paraId="16637F12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020E9C5A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0590CEC3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1F58CCC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2CB5F3F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0F449341" w14:textId="77777777" w:rsidTr="00BC4378">
      <w:tc>
        <w:tcPr>
          <w:tcW w:w="1916" w:type="dxa"/>
        </w:tcPr>
        <w:p w14:paraId="3DDFB6C0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4A72C2E9" w14:textId="77777777" w:rsidR="00E65A0E" w:rsidRPr="00176D2C" w:rsidRDefault="002A74B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2FAC325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7C1441A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02825F2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54D1CC06" w14:textId="77777777" w:rsidR="00E65A0E" w:rsidRDefault="00E65A0E" w:rsidP="00E65A0E">
    <w:pPr>
      <w:pStyle w:val="Bunntekst"/>
      <w:rPr>
        <w:sz w:val="6"/>
        <w:lang w:val="en-US"/>
      </w:rPr>
    </w:pPr>
  </w:p>
  <w:p w14:paraId="0F8CF0DA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2D00998A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3D4E" w14:textId="77777777" w:rsidR="005273E5" w:rsidRDefault="005273E5">
    <w:pPr>
      <w:pStyle w:val="Bunntekst"/>
    </w:pPr>
  </w:p>
  <w:p w14:paraId="70CAD1F8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7558" w14:textId="77777777" w:rsidR="005273E5" w:rsidRDefault="005273E5">
    <w:pPr>
      <w:pStyle w:val="Bunntekst"/>
    </w:pPr>
  </w:p>
  <w:p w14:paraId="7BBC86AF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51FB" w14:textId="77777777" w:rsidR="005273E5" w:rsidRDefault="005273E5">
    <w:pPr>
      <w:pStyle w:val="Bunntekst"/>
      <w:pBdr>
        <w:bottom w:val="single" w:sz="4" w:space="1" w:color="auto"/>
      </w:pBdr>
    </w:pPr>
  </w:p>
  <w:p w14:paraId="31AEE4EC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1D910A4D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6044FA45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51422226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7124FA06" w14:textId="77777777" w:rsidR="005273E5" w:rsidRPr="00EF795F" w:rsidRDefault="005273E5">
    <w:pPr>
      <w:pStyle w:val="Bunntekst"/>
      <w:rPr>
        <w:sz w:val="6"/>
        <w:lang w:val="nb-NO"/>
      </w:rPr>
    </w:pPr>
  </w:p>
  <w:p w14:paraId="32989970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3432ED6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6033" w14:textId="77777777" w:rsidR="002A74BB" w:rsidRDefault="002A74BB">
      <w:r>
        <w:separator/>
      </w:r>
    </w:p>
  </w:footnote>
  <w:footnote w:type="continuationSeparator" w:id="0">
    <w:p w14:paraId="492DEC8B" w14:textId="77777777" w:rsidR="002A74BB" w:rsidRDefault="002A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4DD9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C4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6F020ED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DBAD5B1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3A4B17A" w14:textId="77777777" w:rsidR="005273E5" w:rsidRDefault="005273E5">
          <w:pPr>
            <w:pStyle w:val="DatoRefTekst"/>
          </w:pPr>
          <w:r>
            <w:t>Vår dato</w:t>
          </w:r>
        </w:p>
        <w:p w14:paraId="10398EC8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B275312" w14:textId="77777777" w:rsidR="005273E5" w:rsidRDefault="005273E5">
          <w:pPr>
            <w:pStyle w:val="DatoRefTekst"/>
          </w:pPr>
          <w:r>
            <w:t>Vår referanse</w:t>
          </w:r>
        </w:p>
        <w:p w14:paraId="7EAA86CB" w14:textId="77777777" w:rsidR="005273E5" w:rsidRDefault="005273E5">
          <w:pPr>
            <w:pStyle w:val="DatoRefFyllInn"/>
          </w:pPr>
        </w:p>
      </w:tc>
    </w:tr>
  </w:tbl>
  <w:p w14:paraId="3D00E42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BFAC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38F71B8" wp14:editId="510A5E1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3A45197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A790187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3C5BED" w14:textId="77777777" w:rsidR="005273E5" w:rsidRDefault="005273E5" w:rsidP="00261969">
          <w:pPr>
            <w:pStyle w:val="DatoRefTekst"/>
          </w:pPr>
        </w:p>
        <w:p w14:paraId="499F82AA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7649F6F" w14:textId="77777777" w:rsidR="005273E5" w:rsidRDefault="005273E5">
          <w:pPr>
            <w:pStyle w:val="DatoFyllInn1"/>
          </w:pPr>
        </w:p>
      </w:tc>
    </w:tr>
    <w:tr w:rsidR="005273E5" w14:paraId="569BDDB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7EF20FC" w14:textId="77777777" w:rsidR="002A74BB" w:rsidRDefault="002A74BB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7BD117D8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F8CB16E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737F9B74" w14:textId="77777777" w:rsidR="005273E5" w:rsidRDefault="002A74BB">
          <w:pPr>
            <w:pStyle w:val="DatoRefFyllInn"/>
          </w:pPr>
          <w:bookmarkStart w:id="3" w:name="varDato"/>
          <w:r>
            <w:t>29.04.24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17BB0D3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013B2F8D" w14:textId="77777777" w:rsidR="005273E5" w:rsidRDefault="002A74BB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34964C6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8811" w14:textId="77777777" w:rsidR="005273E5" w:rsidRDefault="005273E5">
    <w:pPr>
      <w:pStyle w:val="Topptekst"/>
    </w:pPr>
  </w:p>
  <w:p w14:paraId="2CA3D25D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3FAD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5A9F156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AE98D70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CE3E75E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6E2FC75B" w14:textId="77777777" w:rsidR="005273E5" w:rsidRDefault="002A74BB">
          <w:pPr>
            <w:pStyle w:val="DatoRefFyllInn"/>
          </w:pPr>
          <w:bookmarkStart w:id="48" w:name="varDato2"/>
          <w:r>
            <w:t>29.04.24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9FFCF77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25C6E72B" w14:textId="77777777" w:rsidR="005273E5" w:rsidRDefault="002A74BB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24057793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00C903BE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9C7E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15C92FD7" wp14:editId="623D128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A1F6A1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4884E5C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C330F4B" w14:textId="77777777" w:rsidR="005273E5" w:rsidRDefault="005273E5">
          <w:pPr>
            <w:pStyle w:val="DatoRefTekst"/>
          </w:pPr>
          <w:r>
            <w:t>Vår dato</w:t>
          </w:r>
        </w:p>
        <w:p w14:paraId="3DDE6B11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8BE3535" w14:textId="77777777" w:rsidR="005273E5" w:rsidRDefault="005273E5">
          <w:pPr>
            <w:pStyle w:val="DatoRefTekst"/>
          </w:pPr>
          <w:r>
            <w:t>Vår referanse</w:t>
          </w:r>
        </w:p>
        <w:p w14:paraId="540BF769" w14:textId="77777777" w:rsidR="005273E5" w:rsidRDefault="005273E5">
          <w:pPr>
            <w:pStyle w:val="DatoFyllInn1"/>
          </w:pPr>
        </w:p>
      </w:tc>
    </w:tr>
    <w:tr w:rsidR="005273E5" w14:paraId="4F4F2F8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3599E5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6D5DC01A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09FA473" w14:textId="77777777" w:rsidR="005273E5" w:rsidRDefault="005273E5">
          <w:pPr>
            <w:pStyle w:val="DatoRefTekst2"/>
          </w:pPr>
          <w:r>
            <w:t>Deres dato</w:t>
          </w:r>
        </w:p>
        <w:p w14:paraId="4774A51F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EF6BD4" w14:textId="77777777" w:rsidR="005273E5" w:rsidRDefault="005273E5">
          <w:pPr>
            <w:pStyle w:val="DatoRefTekst2"/>
          </w:pPr>
          <w:r>
            <w:t>Deres referanse</w:t>
          </w:r>
        </w:p>
        <w:p w14:paraId="5C088E7D" w14:textId="77777777" w:rsidR="005273E5" w:rsidRDefault="005273E5">
          <w:pPr>
            <w:pStyle w:val="DatoRefFyllInn"/>
          </w:pPr>
        </w:p>
      </w:tc>
    </w:tr>
  </w:tbl>
  <w:p w14:paraId="2BDEE08D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05955E5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089"/>
    <w:multiLevelType w:val="hybridMultilevel"/>
    <w:tmpl w:val="603E91D4"/>
    <w:lvl w:ilvl="0" w:tplc="FD22B3DA">
      <w:start w:val="10"/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17C93D64"/>
    <w:multiLevelType w:val="hybridMultilevel"/>
    <w:tmpl w:val="D494BE70"/>
    <w:lvl w:ilvl="0" w:tplc="88187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B015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E649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7C2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5CA5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983D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4626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1C39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CCC6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9304B6D"/>
    <w:multiLevelType w:val="hybridMultilevel"/>
    <w:tmpl w:val="19762CC6"/>
    <w:lvl w:ilvl="0" w:tplc="6A50E0B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num w:numId="1" w16cid:durableId="1301500890">
    <w:abstractNumId w:val="1"/>
  </w:num>
  <w:num w:numId="2" w16cid:durableId="1730304135">
    <w:abstractNumId w:val="0"/>
  </w:num>
  <w:num w:numId="3" w16cid:durableId="1786655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BB"/>
    <w:rsid w:val="000409E3"/>
    <w:rsid w:val="00072E86"/>
    <w:rsid w:val="00085C72"/>
    <w:rsid w:val="000B4FDC"/>
    <w:rsid w:val="000D36C5"/>
    <w:rsid w:val="001057E5"/>
    <w:rsid w:val="0013455C"/>
    <w:rsid w:val="0014656A"/>
    <w:rsid w:val="00165FD2"/>
    <w:rsid w:val="00182079"/>
    <w:rsid w:val="001841E0"/>
    <w:rsid w:val="001C5EA3"/>
    <w:rsid w:val="001C6420"/>
    <w:rsid w:val="001F04CF"/>
    <w:rsid w:val="001F054E"/>
    <w:rsid w:val="00213E34"/>
    <w:rsid w:val="0025339D"/>
    <w:rsid w:val="0025503C"/>
    <w:rsid w:val="00255219"/>
    <w:rsid w:val="00261969"/>
    <w:rsid w:val="00265163"/>
    <w:rsid w:val="00290AB9"/>
    <w:rsid w:val="002A74BB"/>
    <w:rsid w:val="002C2948"/>
    <w:rsid w:val="002D5A6D"/>
    <w:rsid w:val="002E1A4F"/>
    <w:rsid w:val="002E2C64"/>
    <w:rsid w:val="002E461D"/>
    <w:rsid w:val="002F6C5D"/>
    <w:rsid w:val="002F7937"/>
    <w:rsid w:val="0030528C"/>
    <w:rsid w:val="00315A83"/>
    <w:rsid w:val="00334CCD"/>
    <w:rsid w:val="00337149"/>
    <w:rsid w:val="00340047"/>
    <w:rsid w:val="003438EA"/>
    <w:rsid w:val="00346634"/>
    <w:rsid w:val="00350092"/>
    <w:rsid w:val="00350DD4"/>
    <w:rsid w:val="003537B4"/>
    <w:rsid w:val="00376B83"/>
    <w:rsid w:val="00384C7A"/>
    <w:rsid w:val="00391861"/>
    <w:rsid w:val="003B19AA"/>
    <w:rsid w:val="003C03A0"/>
    <w:rsid w:val="00407A9C"/>
    <w:rsid w:val="00426DBB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5D4923"/>
    <w:rsid w:val="00635909"/>
    <w:rsid w:val="00694E05"/>
    <w:rsid w:val="006A4D06"/>
    <w:rsid w:val="006B6ECE"/>
    <w:rsid w:val="006D2430"/>
    <w:rsid w:val="007018B6"/>
    <w:rsid w:val="00712A55"/>
    <w:rsid w:val="00714810"/>
    <w:rsid w:val="007404A2"/>
    <w:rsid w:val="0076192F"/>
    <w:rsid w:val="007749A6"/>
    <w:rsid w:val="0077577A"/>
    <w:rsid w:val="007767A4"/>
    <w:rsid w:val="00785C33"/>
    <w:rsid w:val="00791041"/>
    <w:rsid w:val="007A05DB"/>
    <w:rsid w:val="007D28DC"/>
    <w:rsid w:val="007D6CB2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D5EF5"/>
    <w:rsid w:val="008E63DF"/>
    <w:rsid w:val="009053DC"/>
    <w:rsid w:val="00921CB4"/>
    <w:rsid w:val="00922724"/>
    <w:rsid w:val="009835C7"/>
    <w:rsid w:val="00986244"/>
    <w:rsid w:val="0099218E"/>
    <w:rsid w:val="009A2405"/>
    <w:rsid w:val="009C6A59"/>
    <w:rsid w:val="009E1B6B"/>
    <w:rsid w:val="009E4C18"/>
    <w:rsid w:val="009F6E10"/>
    <w:rsid w:val="00A02418"/>
    <w:rsid w:val="00A05E28"/>
    <w:rsid w:val="00A2517C"/>
    <w:rsid w:val="00A32318"/>
    <w:rsid w:val="00A62F4C"/>
    <w:rsid w:val="00A727E6"/>
    <w:rsid w:val="00A84F29"/>
    <w:rsid w:val="00A86A56"/>
    <w:rsid w:val="00A972D0"/>
    <w:rsid w:val="00AA1259"/>
    <w:rsid w:val="00AA750D"/>
    <w:rsid w:val="00AD08DF"/>
    <w:rsid w:val="00AD1743"/>
    <w:rsid w:val="00AD3004"/>
    <w:rsid w:val="00B0604D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86064"/>
    <w:rsid w:val="00B91AB8"/>
    <w:rsid w:val="00B92298"/>
    <w:rsid w:val="00BA2CBC"/>
    <w:rsid w:val="00BC489B"/>
    <w:rsid w:val="00BE33AC"/>
    <w:rsid w:val="00BF4BB8"/>
    <w:rsid w:val="00C103A9"/>
    <w:rsid w:val="00C2664F"/>
    <w:rsid w:val="00C339AE"/>
    <w:rsid w:val="00C4088F"/>
    <w:rsid w:val="00C502F1"/>
    <w:rsid w:val="00C6269C"/>
    <w:rsid w:val="00C63F03"/>
    <w:rsid w:val="00C7574D"/>
    <w:rsid w:val="00C90724"/>
    <w:rsid w:val="00CA67DC"/>
    <w:rsid w:val="00CB140C"/>
    <w:rsid w:val="00CB4D65"/>
    <w:rsid w:val="00CC1DBA"/>
    <w:rsid w:val="00CC1E10"/>
    <w:rsid w:val="00CD29D0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DF14D7"/>
    <w:rsid w:val="00E06B72"/>
    <w:rsid w:val="00E1094C"/>
    <w:rsid w:val="00E24797"/>
    <w:rsid w:val="00E4288A"/>
    <w:rsid w:val="00E45A14"/>
    <w:rsid w:val="00E65A0E"/>
    <w:rsid w:val="00E83E00"/>
    <w:rsid w:val="00E96141"/>
    <w:rsid w:val="00EA798D"/>
    <w:rsid w:val="00EB1393"/>
    <w:rsid w:val="00ED109B"/>
    <w:rsid w:val="00EE6723"/>
    <w:rsid w:val="00EF319E"/>
    <w:rsid w:val="00EF795F"/>
    <w:rsid w:val="00F01CC7"/>
    <w:rsid w:val="00F24415"/>
    <w:rsid w:val="00F647E3"/>
    <w:rsid w:val="00F7014D"/>
    <w:rsid w:val="00F93350"/>
    <w:rsid w:val="00FA0A20"/>
    <w:rsid w:val="00FB0B52"/>
    <w:rsid w:val="00FC186A"/>
    <w:rsid w:val="00FC699E"/>
    <w:rsid w:val="00FD72FB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CF273"/>
  <w15:docId w15:val="{72F91F2E-E814-485A-B38B-D9DCF17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71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4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4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3</Pages>
  <Words>710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10.00-12.00</vt:lpstr>
      <vt:lpstr>Ny linje</vt:lpstr>
    </vt:vector>
  </TitlesOfParts>
  <Company>Orakeltjenesten, NTNU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10.00-12.00</dc:title>
  <dc:subject/>
  <dc:creator>O. Rakel</dc:creator>
  <cp:keywords/>
  <dc:description/>
  <cp:lastModifiedBy>Kari Skarholt</cp:lastModifiedBy>
  <cp:revision>2</cp:revision>
  <cp:lastPrinted>2006-01-04T10:31:00Z</cp:lastPrinted>
  <dcterms:created xsi:type="dcterms:W3CDTF">2024-05-14T13:34:00Z</dcterms:created>
  <dcterms:modified xsi:type="dcterms:W3CDTF">2024-05-14T13:34:00Z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