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29B2" w14:textId="3087D13A" w:rsidR="00E24797" w:rsidRDefault="00E24797">
      <w:pPr>
        <w:pStyle w:val="FyllLinje"/>
      </w:pPr>
    </w:p>
    <w:p w14:paraId="65726553" w14:textId="77777777" w:rsidR="00AC7684" w:rsidRDefault="00AC7684">
      <w:pPr>
        <w:pStyle w:val="FyllLinje"/>
      </w:pPr>
    </w:p>
    <w:p w14:paraId="737E6834" w14:textId="77777777" w:rsidR="00E24797" w:rsidRDefault="00E24797">
      <w:pPr>
        <w:pStyle w:val="Tilfelt"/>
        <w:sectPr w:rsidR="00E24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53708B3A" w14:textId="77777777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376984" w14:paraId="4952C98F" w14:textId="77777777" w:rsidTr="00EB53E9">
        <w:trPr>
          <w:cantSplit/>
        </w:trPr>
        <w:tc>
          <w:tcPr>
            <w:tcW w:w="1074" w:type="dxa"/>
          </w:tcPr>
          <w:p w14:paraId="1F99FF1F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71DD13F0" w14:textId="77777777" w:rsidR="00D74A4E" w:rsidRPr="007C167E" w:rsidRDefault="00B84519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Styret ved Fakultet for naturvitenskap</w:t>
            </w:r>
          </w:p>
        </w:tc>
      </w:tr>
      <w:tr w:rsidR="00D74A4E" w:rsidRPr="007767A4" w14:paraId="585D0513" w14:textId="77777777" w:rsidTr="00EB53E9">
        <w:trPr>
          <w:cantSplit/>
        </w:trPr>
        <w:tc>
          <w:tcPr>
            <w:tcW w:w="1074" w:type="dxa"/>
          </w:tcPr>
          <w:p w14:paraId="080B5808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63CDFA8" w14:textId="1A25B316" w:rsidR="00D74A4E" w:rsidRPr="007C167E" w:rsidRDefault="00656CC2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  <w:r>
              <w:rPr>
                <w:rFonts w:cs="Arial"/>
                <w:lang w:val="nb-NO"/>
              </w:rPr>
              <w:t>Dekanatet ved NV</w:t>
            </w:r>
          </w:p>
        </w:tc>
      </w:tr>
      <w:tr w:rsidR="00D74A4E" w:rsidRPr="007767A4" w14:paraId="036D97FC" w14:textId="77777777" w:rsidTr="00EB53E9">
        <w:trPr>
          <w:cantSplit/>
        </w:trPr>
        <w:tc>
          <w:tcPr>
            <w:tcW w:w="1074" w:type="dxa"/>
          </w:tcPr>
          <w:p w14:paraId="039889F7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Om"/>
            <w:r w:rsidRPr="007767A4">
              <w:rPr>
                <w:sz w:val="16"/>
                <w:lang w:val="nb-NO"/>
              </w:rPr>
              <w:t>Om</w:t>
            </w:r>
            <w:bookmarkEnd w:id="31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DF176F7" w14:textId="77777777" w:rsidR="00D74A4E" w:rsidRPr="007C167E" w:rsidRDefault="00B84519" w:rsidP="00B8451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overskrift"/>
            <w:bookmarkStart w:id="33" w:name="gjelder"/>
            <w:bookmarkEnd w:id="32"/>
            <w:r>
              <w:rPr>
                <w:rFonts w:cs="Arial"/>
                <w:lang w:val="nb-NO"/>
              </w:rPr>
              <w:t>Fakultetsstyremøte</w:t>
            </w:r>
            <w:bookmarkEnd w:id="33"/>
          </w:p>
        </w:tc>
      </w:tr>
      <w:tr w:rsidR="00D74A4E" w:rsidRPr="00270EEE" w14:paraId="154A7024" w14:textId="77777777" w:rsidTr="00EB53E9">
        <w:trPr>
          <w:cantSplit/>
        </w:trPr>
        <w:tc>
          <w:tcPr>
            <w:tcW w:w="1074" w:type="dxa"/>
          </w:tcPr>
          <w:p w14:paraId="1E6C3F25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Motetid"/>
            <w:r w:rsidRPr="007767A4">
              <w:rPr>
                <w:sz w:val="16"/>
                <w:lang w:val="nb-NO"/>
              </w:rPr>
              <w:t>Møtetid</w:t>
            </w:r>
            <w:bookmarkEnd w:id="34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4F35682A" w14:textId="36844C7F" w:rsidR="00176BAE" w:rsidRDefault="00FF4D99" w:rsidP="00176BAE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Tid"/>
            <w:bookmarkStart w:id="36" w:name="motetid"/>
            <w:bookmarkEnd w:id="35"/>
            <w:r>
              <w:rPr>
                <w:rFonts w:cs="Arial"/>
                <w:lang w:val="nb-NO"/>
              </w:rPr>
              <w:t>Fredag 17</w:t>
            </w:r>
            <w:r w:rsidR="00DF4D4B">
              <w:rPr>
                <w:rFonts w:cs="Arial"/>
                <w:lang w:val="nb-NO"/>
              </w:rPr>
              <w:t xml:space="preserve"> juni</w:t>
            </w:r>
            <w:r w:rsidR="00B84519">
              <w:rPr>
                <w:rFonts w:cs="Arial"/>
                <w:lang w:val="nb-NO"/>
              </w:rPr>
              <w:t xml:space="preserve"> 20</w:t>
            </w:r>
            <w:r w:rsidR="00291508">
              <w:rPr>
                <w:rFonts w:cs="Arial"/>
                <w:lang w:val="nb-NO"/>
              </w:rPr>
              <w:t>2</w:t>
            </w:r>
            <w:r w:rsidR="007D4DE1">
              <w:rPr>
                <w:rFonts w:cs="Arial"/>
                <w:lang w:val="nb-NO"/>
              </w:rPr>
              <w:t>2</w:t>
            </w:r>
            <w:r w:rsidR="00B84519">
              <w:rPr>
                <w:rFonts w:cs="Arial"/>
                <w:lang w:val="nb-NO"/>
              </w:rPr>
              <w:t xml:space="preserve"> </w:t>
            </w:r>
          </w:p>
          <w:p w14:paraId="39BF2271" w14:textId="08DEBEAF" w:rsidR="00D74A4E" w:rsidRPr="007C167E" w:rsidRDefault="00B84519" w:rsidP="005E6AB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kl. </w:t>
            </w:r>
            <w:r w:rsidR="00FF4D99">
              <w:rPr>
                <w:rFonts w:cs="Arial"/>
                <w:lang w:val="nb-NO"/>
              </w:rPr>
              <w:t>10</w:t>
            </w:r>
            <w:r w:rsidR="005E6AB0">
              <w:rPr>
                <w:rFonts w:cs="Arial"/>
                <w:lang w:val="nb-NO"/>
              </w:rPr>
              <w:t>00</w:t>
            </w:r>
            <w:r>
              <w:rPr>
                <w:rFonts w:cs="Arial"/>
                <w:lang w:val="nb-NO"/>
              </w:rPr>
              <w:t xml:space="preserve"> -</w:t>
            </w:r>
            <w:r w:rsidR="00367809">
              <w:rPr>
                <w:rFonts w:cs="Arial"/>
                <w:lang w:val="nb-NO"/>
              </w:rPr>
              <w:t>1</w:t>
            </w:r>
            <w:r w:rsidR="00FF4D99">
              <w:rPr>
                <w:rFonts w:cs="Arial"/>
                <w:lang w:val="nb-NO"/>
              </w:rPr>
              <w:t>1</w:t>
            </w:r>
            <w:r w:rsidR="00E503B6">
              <w:rPr>
                <w:rFonts w:cs="Arial"/>
                <w:lang w:val="nb-NO"/>
              </w:rPr>
              <w:t>00</w:t>
            </w:r>
            <w:bookmarkEnd w:id="36"/>
          </w:p>
        </w:tc>
        <w:tc>
          <w:tcPr>
            <w:tcW w:w="1085" w:type="dxa"/>
          </w:tcPr>
          <w:p w14:paraId="74992523" w14:textId="77777777" w:rsidR="00D74A4E" w:rsidRPr="007C167E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7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7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92FAE9C" w14:textId="00017375" w:rsidR="00B84519" w:rsidRPr="007C167E" w:rsidRDefault="00FF4D99" w:rsidP="005E6AB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Sted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7767A4" w14:paraId="38033525" w14:textId="77777777" w:rsidTr="00EB53E9">
        <w:trPr>
          <w:cantSplit/>
        </w:trPr>
        <w:tc>
          <w:tcPr>
            <w:tcW w:w="1074" w:type="dxa"/>
          </w:tcPr>
          <w:p w14:paraId="63BCC3E8" w14:textId="77777777" w:rsidR="00D74A4E" w:rsidRPr="007767A4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BB48946" w14:textId="77777777" w:rsidR="00D74A4E" w:rsidRPr="007C167E" w:rsidRDefault="00D74A4E" w:rsidP="00EB53E9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</w:p>
        </w:tc>
      </w:tr>
    </w:tbl>
    <w:p w14:paraId="34A86C70" w14:textId="77777777" w:rsidR="007B46CD" w:rsidRDefault="007B46CD" w:rsidP="000B71A5">
      <w:pPr>
        <w:pStyle w:val="Overskrift1"/>
        <w:spacing w:before="0"/>
        <w:ind w:left="0"/>
        <w:rPr>
          <w:lang w:val="nb-NO"/>
        </w:rPr>
      </w:pPr>
    </w:p>
    <w:p w14:paraId="6E1AA9CD" w14:textId="6C0B510E" w:rsidR="00B84519" w:rsidRPr="00B84519" w:rsidRDefault="00B84519" w:rsidP="000B71A5">
      <w:pPr>
        <w:pStyle w:val="Overskrift1"/>
        <w:spacing w:before="0"/>
        <w:ind w:left="0"/>
        <w:rPr>
          <w:lang w:val="nb-NO"/>
        </w:rPr>
      </w:pPr>
      <w:r w:rsidRPr="00B84519">
        <w:rPr>
          <w:lang w:val="nb-NO"/>
        </w:rPr>
        <w:t xml:space="preserve">Møte </w:t>
      </w:r>
      <w:r w:rsidR="00FF4D99">
        <w:rPr>
          <w:lang w:val="nb-NO"/>
        </w:rPr>
        <w:t>4</w:t>
      </w:r>
      <w:r w:rsidRPr="00B84519">
        <w:rPr>
          <w:lang w:val="nb-NO"/>
        </w:rPr>
        <w:t>/</w:t>
      </w:r>
      <w:r w:rsidR="00291508">
        <w:rPr>
          <w:lang w:val="nb-NO"/>
        </w:rPr>
        <w:t>2</w:t>
      </w:r>
      <w:r w:rsidR="007D4DE1">
        <w:rPr>
          <w:lang w:val="nb-NO"/>
        </w:rPr>
        <w:t>2</w:t>
      </w:r>
      <w:r w:rsidRPr="00B84519">
        <w:rPr>
          <w:lang w:val="nb-NO"/>
        </w:rPr>
        <w:t xml:space="preserve"> Møteinnkalling med saksvedlegg </w:t>
      </w:r>
    </w:p>
    <w:p w14:paraId="4D29EE02" w14:textId="75C1E054" w:rsidR="00185546" w:rsidRDefault="00185546" w:rsidP="009B09E6">
      <w:pPr>
        <w:spacing w:after="0"/>
        <w:ind w:left="0"/>
        <w:rPr>
          <w:rFonts w:asciiTheme="minorHAnsi" w:hAnsiTheme="minorHAnsi"/>
          <w:sz w:val="22"/>
          <w:szCs w:val="22"/>
          <w:lang w:val="nb-NO"/>
        </w:rPr>
      </w:pPr>
    </w:p>
    <w:p w14:paraId="6EDCE922" w14:textId="4EA31AB8" w:rsidR="00C07474" w:rsidRPr="00256D4E" w:rsidRDefault="00185546" w:rsidP="00FD314E">
      <w:pPr>
        <w:spacing w:after="0"/>
        <w:ind w:left="0"/>
        <w:rPr>
          <w:rFonts w:cs="Arial"/>
          <w:lang w:val="nb-NO"/>
        </w:rPr>
      </w:pPr>
      <w:r w:rsidRPr="00256D4E">
        <w:rPr>
          <w:rFonts w:cs="Arial"/>
          <w:lang w:val="nb-NO"/>
        </w:rPr>
        <w:t xml:space="preserve">NVS – sak </w:t>
      </w:r>
      <w:r w:rsidR="00FC1594">
        <w:rPr>
          <w:rFonts w:cs="Arial"/>
          <w:lang w:val="nb-NO"/>
        </w:rPr>
        <w:t>7</w:t>
      </w:r>
      <w:r w:rsidRPr="00256D4E">
        <w:rPr>
          <w:rFonts w:cs="Arial"/>
          <w:lang w:val="nb-NO"/>
        </w:rPr>
        <w:t>/2</w:t>
      </w:r>
      <w:r w:rsidR="00643AFD" w:rsidRPr="00256D4E">
        <w:rPr>
          <w:rFonts w:cs="Arial"/>
          <w:lang w:val="nb-NO"/>
        </w:rPr>
        <w:t>2</w:t>
      </w:r>
      <w:r w:rsidRPr="00256D4E">
        <w:rPr>
          <w:rFonts w:cs="Arial"/>
          <w:lang w:val="nb-NO"/>
        </w:rPr>
        <w:t xml:space="preserve"> – </w:t>
      </w:r>
      <w:r w:rsidR="00FF4D99">
        <w:rPr>
          <w:rFonts w:cs="Arial"/>
          <w:lang w:val="nb-NO"/>
        </w:rPr>
        <w:t xml:space="preserve">Tilsetting av </w:t>
      </w:r>
      <w:r w:rsidR="00FF4D99" w:rsidRPr="00256D4E">
        <w:rPr>
          <w:rFonts w:cs="Arial"/>
          <w:lang w:val="nb-NO"/>
        </w:rPr>
        <w:t xml:space="preserve">instituttleder </w:t>
      </w:r>
      <w:r w:rsidR="00FF4D99">
        <w:rPr>
          <w:rFonts w:cs="Arial"/>
          <w:lang w:val="nb-NO"/>
        </w:rPr>
        <w:t xml:space="preserve">ved Institutt for materialteknologi </w:t>
      </w:r>
      <w:r w:rsidR="009213FE" w:rsidRPr="00256D4E">
        <w:rPr>
          <w:rFonts w:cs="Arial"/>
          <w:lang w:val="nb-NO"/>
        </w:rPr>
        <w:t>(</w:t>
      </w:r>
      <w:r w:rsidR="009213FE" w:rsidRPr="00FF4D99">
        <w:t>se</w:t>
      </w:r>
      <w:r w:rsidR="00FF4D99" w:rsidRPr="00FF4D99">
        <w:rPr>
          <w:rFonts w:cs="Arial"/>
          <w:lang w:val="nb-NO"/>
        </w:rPr>
        <w:t xml:space="preserve"> egen mail med tilgang til saksvedlegg</w:t>
      </w:r>
      <w:r w:rsidR="00FD314E" w:rsidRPr="00256D4E">
        <w:rPr>
          <w:rFonts w:cs="Arial"/>
          <w:lang w:val="nb-NO"/>
        </w:rPr>
        <w:t>)</w:t>
      </w:r>
    </w:p>
    <w:p w14:paraId="16EB6E4E" w14:textId="77777777" w:rsidR="00C07474" w:rsidRPr="00256D4E" w:rsidRDefault="00C07474" w:rsidP="00FD314E">
      <w:pPr>
        <w:spacing w:after="0"/>
        <w:ind w:left="0"/>
        <w:rPr>
          <w:rFonts w:cs="Arial"/>
          <w:lang w:val="nb-NO"/>
        </w:rPr>
      </w:pPr>
    </w:p>
    <w:p w14:paraId="19CC825C" w14:textId="17A558EF" w:rsidR="00185546" w:rsidRPr="00256D4E" w:rsidRDefault="00185546" w:rsidP="00185546">
      <w:pPr>
        <w:tabs>
          <w:tab w:val="left" w:pos="1701"/>
          <w:tab w:val="left" w:pos="1995"/>
        </w:tabs>
        <w:spacing w:after="0"/>
        <w:ind w:left="0"/>
        <w:rPr>
          <w:rFonts w:cs="Arial"/>
          <w:lang w:val="nb-NO"/>
        </w:rPr>
      </w:pPr>
      <w:r w:rsidRPr="00256D4E">
        <w:rPr>
          <w:rFonts w:cs="Arial"/>
          <w:lang w:val="nb-NO"/>
        </w:rPr>
        <w:t xml:space="preserve">Eventuelt </w:t>
      </w:r>
    </w:p>
    <w:p w14:paraId="0FEC2539" w14:textId="21D98FC2" w:rsidR="00B73878" w:rsidRPr="00256D4E" w:rsidRDefault="00B73878" w:rsidP="00185546">
      <w:pPr>
        <w:tabs>
          <w:tab w:val="left" w:pos="1701"/>
          <w:tab w:val="left" w:pos="1995"/>
        </w:tabs>
        <w:spacing w:after="0"/>
        <w:ind w:left="0"/>
        <w:rPr>
          <w:rFonts w:cs="Arial"/>
          <w:lang w:val="nb-NO"/>
        </w:rPr>
      </w:pPr>
    </w:p>
    <w:p w14:paraId="59BC4C54" w14:textId="2DB6B456" w:rsidR="000D4E8C" w:rsidRPr="00256D4E" w:rsidRDefault="00D921E3" w:rsidP="00185546">
      <w:pPr>
        <w:tabs>
          <w:tab w:val="left" w:pos="1701"/>
          <w:tab w:val="left" w:pos="1995"/>
        </w:tabs>
        <w:spacing w:after="0"/>
        <w:ind w:left="0"/>
        <w:rPr>
          <w:rFonts w:cs="Arial"/>
          <w:lang w:val="nb-NO"/>
        </w:rPr>
      </w:pPr>
      <w:r w:rsidRPr="00256D4E">
        <w:rPr>
          <w:rFonts w:cs="Arial"/>
          <w:lang w:val="nb-NO"/>
        </w:rPr>
        <w:t>Godkjenn</w:t>
      </w:r>
      <w:r w:rsidR="00C31BA0" w:rsidRPr="00256D4E">
        <w:rPr>
          <w:rFonts w:cs="Arial"/>
          <w:lang w:val="nb-NO"/>
        </w:rPr>
        <w:t>ing av p</w:t>
      </w:r>
      <w:r w:rsidRPr="00256D4E">
        <w:rPr>
          <w:rFonts w:cs="Arial"/>
          <w:lang w:val="nb-NO"/>
        </w:rPr>
        <w:t>rotokoll</w:t>
      </w:r>
    </w:p>
    <w:sectPr w:rsidR="000D4E8C" w:rsidRPr="00256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5F68" w14:textId="77777777" w:rsidR="009119D3" w:rsidRDefault="009119D3">
      <w:r>
        <w:separator/>
      </w:r>
    </w:p>
  </w:endnote>
  <w:endnote w:type="continuationSeparator" w:id="0">
    <w:p w14:paraId="40E8DA0A" w14:textId="77777777" w:rsidR="009119D3" w:rsidRDefault="009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4D92" w14:textId="77777777" w:rsidR="00FF4D99" w:rsidRDefault="00FF4D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534F" w14:textId="77777777" w:rsidR="00FF4D99" w:rsidRDefault="00FF4D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E0D" w14:textId="77777777" w:rsidR="009119D3" w:rsidRDefault="009119D3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119D3" w:rsidRPr="00176D2C" w14:paraId="1F844852" w14:textId="77777777" w:rsidTr="00EB53E9">
      <w:tc>
        <w:tcPr>
          <w:tcW w:w="1916" w:type="dxa"/>
        </w:tcPr>
        <w:p w14:paraId="064853CD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Postadresse"/>
          <w:r w:rsidRPr="00176D2C">
            <w:t>Postadresse</w:t>
          </w:r>
          <w:bookmarkEnd w:id="5"/>
        </w:p>
      </w:tc>
      <w:tc>
        <w:tcPr>
          <w:tcW w:w="2444" w:type="dxa"/>
        </w:tcPr>
        <w:p w14:paraId="1FC38251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Orgnr"/>
          <w:r w:rsidRPr="00176D2C">
            <w:t>Org.nr.</w:t>
          </w:r>
          <w:bookmarkEnd w:id="6"/>
          <w:r w:rsidRPr="00176D2C">
            <w:t xml:space="preserve"> 974 767 880</w:t>
          </w:r>
        </w:p>
      </w:tc>
      <w:tc>
        <w:tcPr>
          <w:tcW w:w="1922" w:type="dxa"/>
        </w:tcPr>
        <w:p w14:paraId="2A6B22A9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BesoksAdresse"/>
          <w:r w:rsidRPr="00176D2C">
            <w:t>Besøksadresse</w:t>
          </w:r>
          <w:bookmarkEnd w:id="7"/>
        </w:p>
      </w:tc>
      <w:tc>
        <w:tcPr>
          <w:tcW w:w="1741" w:type="dxa"/>
        </w:tcPr>
        <w:p w14:paraId="6B1D80F0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Telefon"/>
          <w:r w:rsidRPr="00176D2C">
            <w:t>Telefon</w:t>
          </w:r>
          <w:bookmarkEnd w:id="8"/>
        </w:p>
      </w:tc>
      <w:tc>
        <w:tcPr>
          <w:tcW w:w="1761" w:type="dxa"/>
        </w:tcPr>
        <w:p w14:paraId="65E86555" w14:textId="77777777" w:rsidR="009119D3" w:rsidRPr="00176D2C" w:rsidRDefault="009119D3" w:rsidP="00EB53E9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9" w:name="lblSaksbehandler"/>
          <w:r w:rsidRPr="00176D2C">
            <w:t>Saksbehandler</w:t>
          </w:r>
          <w:bookmarkEnd w:id="9"/>
        </w:p>
      </w:tc>
    </w:tr>
    <w:tr w:rsidR="009119D3" w:rsidRPr="00176D2C" w14:paraId="75418A72" w14:textId="77777777" w:rsidTr="00EB53E9">
      <w:tc>
        <w:tcPr>
          <w:tcW w:w="1916" w:type="dxa"/>
        </w:tcPr>
        <w:p w14:paraId="30D72E7B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Postadresse1"/>
          <w:bookmarkEnd w:id="10"/>
        </w:p>
      </w:tc>
      <w:tc>
        <w:tcPr>
          <w:tcW w:w="2444" w:type="dxa"/>
        </w:tcPr>
        <w:p w14:paraId="4A1F0378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22D4E3D1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Besok1"/>
          <w:r>
            <w:t>Høgskoleringen 5</w:t>
          </w:r>
          <w:bookmarkEnd w:id="11"/>
        </w:p>
      </w:tc>
      <w:tc>
        <w:tcPr>
          <w:tcW w:w="1741" w:type="dxa"/>
        </w:tcPr>
        <w:p w14:paraId="5C349EDE" w14:textId="31376E61" w:rsidR="009119D3" w:rsidRPr="00176D2C" w:rsidRDefault="009119D3" w:rsidP="009E7C46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69BF9199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119D3" w:rsidRPr="00176D2C" w14:paraId="370C2468" w14:textId="77777777" w:rsidTr="00EB53E9">
      <w:tc>
        <w:tcPr>
          <w:tcW w:w="1916" w:type="dxa"/>
        </w:tcPr>
        <w:p w14:paraId="6E693EE2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569E4D8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1210FD67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30D6053A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1D934D60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119D3" w:rsidRPr="00176D2C" w14:paraId="24029370" w14:textId="77777777" w:rsidTr="00EB53E9">
      <w:tc>
        <w:tcPr>
          <w:tcW w:w="1916" w:type="dxa"/>
        </w:tcPr>
        <w:p w14:paraId="67DD7D0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371247D1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5359E156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3A2673DD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7037B408" w14:textId="77777777" w:rsidR="009119D3" w:rsidRPr="00176D2C" w:rsidRDefault="009119D3" w:rsidP="00EB53E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11DF0555" w14:textId="77777777" w:rsidR="009119D3" w:rsidRDefault="009119D3" w:rsidP="005011CF">
    <w:pPr>
      <w:pStyle w:val="Bunntekst"/>
      <w:rPr>
        <w:sz w:val="6"/>
        <w:lang w:val="en-US"/>
      </w:rPr>
    </w:pPr>
  </w:p>
  <w:p w14:paraId="33DC58F5" w14:textId="77777777" w:rsidR="009119D3" w:rsidRPr="006B04FC" w:rsidRDefault="009119D3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CBAB" w14:textId="77777777" w:rsidR="009119D3" w:rsidRDefault="009119D3">
    <w:pPr>
      <w:pStyle w:val="Bunntekst"/>
    </w:pPr>
  </w:p>
  <w:p w14:paraId="1372568F" w14:textId="77777777" w:rsidR="009119D3" w:rsidRDefault="009119D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46D5" w14:textId="77777777" w:rsidR="009119D3" w:rsidRDefault="009119D3">
    <w:pPr>
      <w:pStyle w:val="Bunntekst"/>
    </w:pPr>
  </w:p>
  <w:p w14:paraId="056A4880" w14:textId="77777777" w:rsidR="009119D3" w:rsidRDefault="009119D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0442" w14:textId="77777777" w:rsidR="009119D3" w:rsidRDefault="009119D3">
    <w:pPr>
      <w:pStyle w:val="Bunntekst"/>
      <w:pBdr>
        <w:bottom w:val="single" w:sz="4" w:space="1" w:color="auto"/>
      </w:pBdr>
    </w:pPr>
  </w:p>
  <w:p w14:paraId="625C1B69" w14:textId="77777777" w:rsidR="009119D3" w:rsidRDefault="009119D3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02947745" w14:textId="77777777" w:rsidR="009119D3" w:rsidRDefault="009119D3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14B049AB" w14:textId="77777777" w:rsidR="009119D3" w:rsidRDefault="009119D3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4A06D00F" w14:textId="77777777" w:rsidR="009119D3" w:rsidRPr="000C41F9" w:rsidRDefault="009119D3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9" w:name="Tlf"/>
    <w:bookmarkEnd w:id="49"/>
    <w:r w:rsidRPr="000C41F9">
      <w:t>lkjlljljkljklkjljklj</w:t>
    </w:r>
  </w:p>
  <w:p w14:paraId="02689D01" w14:textId="77777777" w:rsidR="009119D3" w:rsidRPr="000C41F9" w:rsidRDefault="009119D3">
    <w:pPr>
      <w:pStyle w:val="Bunntekst"/>
      <w:rPr>
        <w:sz w:val="6"/>
        <w:lang w:val="nb-NO"/>
      </w:rPr>
    </w:pPr>
  </w:p>
  <w:p w14:paraId="025BE2C5" w14:textId="77777777" w:rsidR="009119D3" w:rsidRDefault="009119D3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1A1743E9" w14:textId="77777777" w:rsidR="009119D3" w:rsidRDefault="009119D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A27A" w14:textId="77777777" w:rsidR="009119D3" w:rsidRDefault="009119D3">
      <w:r>
        <w:separator/>
      </w:r>
    </w:p>
  </w:footnote>
  <w:footnote w:type="continuationSeparator" w:id="0">
    <w:p w14:paraId="0A333900" w14:textId="77777777" w:rsidR="009119D3" w:rsidRDefault="0091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27A3" w14:textId="77777777" w:rsidR="00FF4D99" w:rsidRDefault="00FF4D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6B51" w14:textId="40BEB844" w:rsidR="009119D3" w:rsidRDefault="009119D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119D3" w14:paraId="64E748B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DCB2D4" w14:textId="77777777" w:rsidR="009119D3" w:rsidRDefault="009119D3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1C555E4" w14:textId="77777777" w:rsidR="009119D3" w:rsidRDefault="009119D3">
          <w:pPr>
            <w:pStyle w:val="DatoRefTekst"/>
          </w:pPr>
          <w:r>
            <w:t>Vår dato</w:t>
          </w:r>
        </w:p>
        <w:p w14:paraId="6A7CF4BA" w14:textId="77777777" w:rsidR="009119D3" w:rsidRDefault="009119D3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6C568CC" w14:textId="77777777" w:rsidR="009119D3" w:rsidRDefault="009119D3">
          <w:pPr>
            <w:pStyle w:val="DatoRefTekst"/>
          </w:pPr>
          <w:r>
            <w:t>Vår referanse</w:t>
          </w:r>
        </w:p>
        <w:p w14:paraId="6E524328" w14:textId="77777777" w:rsidR="009119D3" w:rsidRDefault="009119D3">
          <w:pPr>
            <w:pStyle w:val="DatoRefFyllInn"/>
          </w:pPr>
        </w:p>
      </w:tc>
    </w:tr>
  </w:tbl>
  <w:p w14:paraId="17DCB58D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EE2" w14:textId="47D4F9FE" w:rsidR="009119D3" w:rsidRDefault="009119D3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24E8EDAA" wp14:editId="16F266F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34A5A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34A5A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2"/>
      <w:gridCol w:w="1338"/>
      <w:gridCol w:w="1978"/>
    </w:tblGrid>
    <w:tr w:rsidR="009119D3" w14:paraId="6225CBD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C29DF2E" w14:textId="77777777" w:rsidR="009119D3" w:rsidRDefault="009119D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D63C1B2" w14:textId="77777777" w:rsidR="009119D3" w:rsidRDefault="009119D3" w:rsidP="00261969">
          <w:pPr>
            <w:pStyle w:val="DatoRefTekst"/>
          </w:pPr>
        </w:p>
        <w:p w14:paraId="770ACFA2" w14:textId="77777777" w:rsidR="009119D3" w:rsidRDefault="009119D3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4CC715C" w14:textId="77777777" w:rsidR="009119D3" w:rsidRDefault="009119D3">
          <w:pPr>
            <w:pStyle w:val="DatoFyllInn1"/>
          </w:pPr>
        </w:p>
      </w:tc>
    </w:tr>
    <w:tr w:rsidR="009119D3" w14:paraId="4689A3C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F099C7E" w14:textId="77777777" w:rsidR="009119D3" w:rsidRDefault="009119D3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0EC5801E" w14:textId="77777777" w:rsidR="009119D3" w:rsidRDefault="009119D3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9D0B96B" w14:textId="77777777" w:rsidR="009119D3" w:rsidRDefault="009119D3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67661263" w14:textId="7560FEA7" w:rsidR="009119D3" w:rsidRDefault="00FF4D99" w:rsidP="00D57EF8">
          <w:pPr>
            <w:pStyle w:val="DatoRefFyllInn"/>
          </w:pPr>
          <w:bookmarkStart w:id="3" w:name="varDato"/>
          <w:r>
            <w:t>10</w:t>
          </w:r>
          <w:r w:rsidR="009119D3">
            <w:t>.</w:t>
          </w:r>
          <w:r>
            <w:t>6</w:t>
          </w:r>
          <w:r w:rsidR="00D24F74">
            <w:t>.</w:t>
          </w:r>
          <w:r w:rsidR="009119D3">
            <w:t>20</w:t>
          </w:r>
          <w:r w:rsidR="00291508">
            <w:t>2</w:t>
          </w:r>
          <w:r w:rsidR="007D4DE1">
            <w:t>2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1DC5BF8" w14:textId="77777777" w:rsidR="009119D3" w:rsidRDefault="009119D3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0DC12A8A" w14:textId="22C34CB4" w:rsidR="009119D3" w:rsidRDefault="009119D3">
          <w:pPr>
            <w:pStyle w:val="DatoRefFyllInn"/>
          </w:pPr>
          <w:r>
            <w:t>elincb</w:t>
          </w:r>
        </w:p>
      </w:tc>
    </w:tr>
  </w:tbl>
  <w:p w14:paraId="295C2916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57E1" w14:textId="77777777" w:rsidR="009119D3" w:rsidRDefault="009119D3">
    <w:pPr>
      <w:pStyle w:val="Topptekst"/>
    </w:pPr>
  </w:p>
  <w:p w14:paraId="1D714A40" w14:textId="77777777" w:rsidR="009119D3" w:rsidRDefault="009119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9DC8" w14:textId="430C4922" w:rsidR="009119D3" w:rsidRDefault="009119D3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119D3" w14:paraId="0AFC257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C3ECACA" w14:textId="77777777" w:rsidR="009119D3" w:rsidRDefault="009119D3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FF665A6" w14:textId="77777777" w:rsidR="009119D3" w:rsidRDefault="009119D3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p w14:paraId="1AA668F9" w14:textId="77777777" w:rsidR="009119D3" w:rsidRDefault="009119D3">
          <w:pPr>
            <w:pStyle w:val="DatoRefFyllInn"/>
          </w:pPr>
          <w:bookmarkStart w:id="43" w:name="varDato2"/>
          <w:r>
            <w:t>27:01.2017</w:t>
          </w:r>
          <w:bookmarkEnd w:id="4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D15DFDC" w14:textId="77777777" w:rsidR="009119D3" w:rsidRDefault="009119D3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4B39FF18" w14:textId="77777777" w:rsidR="009119D3" w:rsidRDefault="009119D3">
          <w:pPr>
            <w:pStyle w:val="DatoRefFyllInn"/>
          </w:pPr>
          <w:bookmarkStart w:id="45" w:name="varRef2"/>
          <w:r>
            <w:t>elincb</w:t>
          </w:r>
          <w:bookmarkEnd w:id="45"/>
        </w:p>
      </w:tc>
    </w:tr>
  </w:tbl>
  <w:p w14:paraId="06354535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  <w:p w14:paraId="44ACBDF9" w14:textId="77777777" w:rsidR="009119D3" w:rsidRDefault="009119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94CB" w14:textId="3DE9453E" w:rsidR="009119D3" w:rsidRDefault="009119D3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C6564F3" wp14:editId="08DEC03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119D3" w14:paraId="0E93293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914F547" w14:textId="77777777" w:rsidR="009119D3" w:rsidRDefault="009119D3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4129436" w14:textId="77777777" w:rsidR="009119D3" w:rsidRDefault="009119D3">
          <w:pPr>
            <w:pStyle w:val="DatoRefTekst"/>
          </w:pPr>
          <w:r>
            <w:t>Vår dato</w:t>
          </w:r>
        </w:p>
        <w:p w14:paraId="37CCB947" w14:textId="77777777" w:rsidR="009119D3" w:rsidRDefault="009119D3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ECB495" w14:textId="77777777" w:rsidR="009119D3" w:rsidRDefault="009119D3">
          <w:pPr>
            <w:pStyle w:val="DatoRefTekst"/>
          </w:pPr>
          <w:r>
            <w:t>Vår referanse</w:t>
          </w:r>
        </w:p>
        <w:p w14:paraId="6AD87F29" w14:textId="77777777" w:rsidR="009119D3" w:rsidRDefault="009119D3">
          <w:pPr>
            <w:pStyle w:val="DatoFyllInn1"/>
          </w:pPr>
        </w:p>
      </w:tc>
    </w:tr>
    <w:tr w:rsidR="009119D3" w14:paraId="3A9F424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A16E1D" w14:textId="77777777" w:rsidR="009119D3" w:rsidRDefault="009119D3" w:rsidP="00FA0A20">
          <w:pPr>
            <w:pStyle w:val="Header1"/>
          </w:pPr>
          <w:r>
            <w:t>Kommunikasjonsavdelingen</w:t>
          </w:r>
        </w:p>
        <w:p w14:paraId="520A126B" w14:textId="77777777" w:rsidR="009119D3" w:rsidRDefault="009119D3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7718270" w14:textId="77777777" w:rsidR="009119D3" w:rsidRDefault="009119D3">
          <w:pPr>
            <w:pStyle w:val="DatoRefTekst2"/>
          </w:pPr>
          <w:r>
            <w:t>Deres dato</w:t>
          </w:r>
        </w:p>
        <w:p w14:paraId="08A5EE4A" w14:textId="77777777" w:rsidR="009119D3" w:rsidRDefault="009119D3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0B33A10" w14:textId="77777777" w:rsidR="009119D3" w:rsidRDefault="009119D3">
          <w:pPr>
            <w:pStyle w:val="DatoRefTekst2"/>
          </w:pPr>
          <w:r>
            <w:t>Deres referanse</w:t>
          </w:r>
        </w:p>
        <w:p w14:paraId="56C765F5" w14:textId="77777777" w:rsidR="009119D3" w:rsidRDefault="009119D3">
          <w:pPr>
            <w:pStyle w:val="DatoRefFyllInn"/>
          </w:pPr>
        </w:p>
      </w:tc>
    </w:tr>
  </w:tbl>
  <w:p w14:paraId="0ABF0C5E" w14:textId="77777777" w:rsidR="009119D3" w:rsidRDefault="009119D3">
    <w:pPr>
      <w:pStyle w:val="Topptekst"/>
      <w:pBdr>
        <w:bottom w:val="single" w:sz="4" w:space="1" w:color="auto"/>
      </w:pBdr>
      <w:rPr>
        <w:lang w:val="nb-NO"/>
      </w:rPr>
    </w:pPr>
  </w:p>
  <w:p w14:paraId="5E4A32CF" w14:textId="77777777" w:rsidR="009119D3" w:rsidRDefault="009119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911"/>
    <w:multiLevelType w:val="hybridMultilevel"/>
    <w:tmpl w:val="E9D42EEE"/>
    <w:lvl w:ilvl="0" w:tplc="B0928850">
      <w:start w:val="15"/>
      <w:numFmt w:val="bullet"/>
      <w:lvlText w:val="-"/>
      <w:lvlJc w:val="left"/>
      <w:pPr>
        <w:ind w:left="2064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2995011"/>
    <w:multiLevelType w:val="hybridMultilevel"/>
    <w:tmpl w:val="EA36BF84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072"/>
    <w:multiLevelType w:val="hybridMultilevel"/>
    <w:tmpl w:val="61CA0A9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17757"/>
    <w:multiLevelType w:val="hybridMultilevel"/>
    <w:tmpl w:val="82DEFBC2"/>
    <w:lvl w:ilvl="0" w:tplc="E8606E2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4FC"/>
    <w:multiLevelType w:val="hybridMultilevel"/>
    <w:tmpl w:val="67745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74E4"/>
    <w:multiLevelType w:val="hybridMultilevel"/>
    <w:tmpl w:val="B78E3F84"/>
    <w:lvl w:ilvl="0" w:tplc="FF760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6106"/>
    <w:multiLevelType w:val="hybridMultilevel"/>
    <w:tmpl w:val="BD46BF3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3D107A"/>
    <w:multiLevelType w:val="hybridMultilevel"/>
    <w:tmpl w:val="D2024164"/>
    <w:lvl w:ilvl="0" w:tplc="865C1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4AEB"/>
    <w:multiLevelType w:val="hybridMultilevel"/>
    <w:tmpl w:val="D17AF1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1C89"/>
    <w:multiLevelType w:val="hybridMultilevel"/>
    <w:tmpl w:val="EB3CF99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75C"/>
    <w:multiLevelType w:val="hybridMultilevel"/>
    <w:tmpl w:val="FAA8B0B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7816"/>
    <w:multiLevelType w:val="hybridMultilevel"/>
    <w:tmpl w:val="8EACF8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3CC"/>
    <w:multiLevelType w:val="hybridMultilevel"/>
    <w:tmpl w:val="BF00DEC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3BB3"/>
    <w:multiLevelType w:val="hybridMultilevel"/>
    <w:tmpl w:val="34AE8360"/>
    <w:lvl w:ilvl="0" w:tplc="1B34ECE2">
      <w:start w:val="1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166D16"/>
    <w:multiLevelType w:val="hybridMultilevel"/>
    <w:tmpl w:val="B656B2E8"/>
    <w:lvl w:ilvl="0" w:tplc="0A8E29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57378"/>
    <w:multiLevelType w:val="hybridMultilevel"/>
    <w:tmpl w:val="D794E8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75A9"/>
    <w:multiLevelType w:val="hybridMultilevel"/>
    <w:tmpl w:val="46801F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181"/>
    <w:multiLevelType w:val="hybridMultilevel"/>
    <w:tmpl w:val="697E68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CEC"/>
    <w:multiLevelType w:val="hybridMultilevel"/>
    <w:tmpl w:val="5C92B926"/>
    <w:lvl w:ilvl="0" w:tplc="867477E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74701"/>
    <w:multiLevelType w:val="hybridMultilevel"/>
    <w:tmpl w:val="D02E0DE6"/>
    <w:lvl w:ilvl="0" w:tplc="5A24790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10F6"/>
    <w:multiLevelType w:val="hybridMultilevel"/>
    <w:tmpl w:val="E4BA36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48D3"/>
    <w:multiLevelType w:val="hybridMultilevel"/>
    <w:tmpl w:val="25A0F6B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B2D22"/>
    <w:multiLevelType w:val="hybridMultilevel"/>
    <w:tmpl w:val="375C3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F3533"/>
    <w:multiLevelType w:val="hybridMultilevel"/>
    <w:tmpl w:val="491643EE"/>
    <w:lvl w:ilvl="0" w:tplc="FB965C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91276">
    <w:abstractNumId w:val="4"/>
  </w:num>
  <w:num w:numId="2" w16cid:durableId="1036075849">
    <w:abstractNumId w:val="23"/>
  </w:num>
  <w:num w:numId="3" w16cid:durableId="1813869790">
    <w:abstractNumId w:val="3"/>
  </w:num>
  <w:num w:numId="4" w16cid:durableId="863059079">
    <w:abstractNumId w:val="17"/>
  </w:num>
  <w:num w:numId="5" w16cid:durableId="1807891324">
    <w:abstractNumId w:val="6"/>
  </w:num>
  <w:num w:numId="6" w16cid:durableId="1381976433">
    <w:abstractNumId w:val="1"/>
  </w:num>
  <w:num w:numId="7" w16cid:durableId="560483282">
    <w:abstractNumId w:val="24"/>
  </w:num>
  <w:num w:numId="8" w16cid:durableId="589241874">
    <w:abstractNumId w:val="5"/>
  </w:num>
  <w:num w:numId="9" w16cid:durableId="1003706016">
    <w:abstractNumId w:val="0"/>
  </w:num>
  <w:num w:numId="10" w16cid:durableId="477843857">
    <w:abstractNumId w:val="14"/>
  </w:num>
  <w:num w:numId="11" w16cid:durableId="264927178">
    <w:abstractNumId w:val="20"/>
  </w:num>
  <w:num w:numId="12" w16cid:durableId="1486973989">
    <w:abstractNumId w:val="8"/>
  </w:num>
  <w:num w:numId="13" w16cid:durableId="674377728">
    <w:abstractNumId w:val="7"/>
  </w:num>
  <w:num w:numId="14" w16cid:durableId="889464807">
    <w:abstractNumId w:val="18"/>
  </w:num>
  <w:num w:numId="15" w16cid:durableId="1559778008">
    <w:abstractNumId w:val="15"/>
  </w:num>
  <w:num w:numId="16" w16cid:durableId="1097481967">
    <w:abstractNumId w:val="10"/>
  </w:num>
  <w:num w:numId="17" w16cid:durableId="679161079">
    <w:abstractNumId w:val="19"/>
  </w:num>
  <w:num w:numId="18" w16cid:durableId="1373074916">
    <w:abstractNumId w:val="21"/>
  </w:num>
  <w:num w:numId="19" w16cid:durableId="654182028">
    <w:abstractNumId w:val="11"/>
  </w:num>
  <w:num w:numId="20" w16cid:durableId="1134445702">
    <w:abstractNumId w:val="22"/>
  </w:num>
  <w:num w:numId="21" w16cid:durableId="1221358987">
    <w:abstractNumId w:val="13"/>
  </w:num>
  <w:num w:numId="22" w16cid:durableId="1943949493">
    <w:abstractNumId w:val="12"/>
  </w:num>
  <w:num w:numId="23" w16cid:durableId="63532913">
    <w:abstractNumId w:val="2"/>
  </w:num>
  <w:num w:numId="24" w16cid:durableId="772743419">
    <w:abstractNumId w:val="16"/>
  </w:num>
  <w:num w:numId="25" w16cid:durableId="1431127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19"/>
    <w:rsid w:val="000026FA"/>
    <w:rsid w:val="000062F0"/>
    <w:rsid w:val="00017444"/>
    <w:rsid w:val="0002495C"/>
    <w:rsid w:val="0003095E"/>
    <w:rsid w:val="00030E1E"/>
    <w:rsid w:val="00040AEC"/>
    <w:rsid w:val="00044B8B"/>
    <w:rsid w:val="00052F7F"/>
    <w:rsid w:val="00054863"/>
    <w:rsid w:val="00072E86"/>
    <w:rsid w:val="00082AAD"/>
    <w:rsid w:val="00091156"/>
    <w:rsid w:val="000B4FDC"/>
    <w:rsid w:val="000B5CEC"/>
    <w:rsid w:val="000B71A5"/>
    <w:rsid w:val="000C11C0"/>
    <w:rsid w:val="000C41F9"/>
    <w:rsid w:val="000C48D0"/>
    <w:rsid w:val="000D4E8C"/>
    <w:rsid w:val="000D78B1"/>
    <w:rsid w:val="000E5712"/>
    <w:rsid w:val="000F1832"/>
    <w:rsid w:val="000F1EEA"/>
    <w:rsid w:val="000F257D"/>
    <w:rsid w:val="000F49FA"/>
    <w:rsid w:val="000F6D79"/>
    <w:rsid w:val="001167B4"/>
    <w:rsid w:val="00116923"/>
    <w:rsid w:val="0012229D"/>
    <w:rsid w:val="00125950"/>
    <w:rsid w:val="00127A00"/>
    <w:rsid w:val="0013382D"/>
    <w:rsid w:val="001340E8"/>
    <w:rsid w:val="0013527B"/>
    <w:rsid w:val="001417D8"/>
    <w:rsid w:val="0014656A"/>
    <w:rsid w:val="00161425"/>
    <w:rsid w:val="00165FD2"/>
    <w:rsid w:val="00176BAE"/>
    <w:rsid w:val="0018279C"/>
    <w:rsid w:val="001841E0"/>
    <w:rsid w:val="00185546"/>
    <w:rsid w:val="0018600D"/>
    <w:rsid w:val="001A46A1"/>
    <w:rsid w:val="001B22CA"/>
    <w:rsid w:val="001B529A"/>
    <w:rsid w:val="001C6420"/>
    <w:rsid w:val="001D74AB"/>
    <w:rsid w:val="001E3EBB"/>
    <w:rsid w:val="001F054E"/>
    <w:rsid w:val="001F0ED5"/>
    <w:rsid w:val="001F455C"/>
    <w:rsid w:val="0020143F"/>
    <w:rsid w:val="00213014"/>
    <w:rsid w:val="00213E34"/>
    <w:rsid w:val="00220D66"/>
    <w:rsid w:val="00224B96"/>
    <w:rsid w:val="002254B5"/>
    <w:rsid w:val="00226F54"/>
    <w:rsid w:val="00231055"/>
    <w:rsid w:val="00232EB2"/>
    <w:rsid w:val="0023582A"/>
    <w:rsid w:val="00242D42"/>
    <w:rsid w:val="002432F4"/>
    <w:rsid w:val="00256D4E"/>
    <w:rsid w:val="00256F9B"/>
    <w:rsid w:val="00261215"/>
    <w:rsid w:val="00261969"/>
    <w:rsid w:val="00265163"/>
    <w:rsid w:val="0026578F"/>
    <w:rsid w:val="00270EEE"/>
    <w:rsid w:val="00290AB9"/>
    <w:rsid w:val="00291508"/>
    <w:rsid w:val="002A67E4"/>
    <w:rsid w:val="002A6C75"/>
    <w:rsid w:val="002A73E9"/>
    <w:rsid w:val="002B4D65"/>
    <w:rsid w:val="002C21A2"/>
    <w:rsid w:val="002C2948"/>
    <w:rsid w:val="002C5B7D"/>
    <w:rsid w:val="002D056F"/>
    <w:rsid w:val="002D2A7D"/>
    <w:rsid w:val="002D2FC9"/>
    <w:rsid w:val="002D50D3"/>
    <w:rsid w:val="002D54C1"/>
    <w:rsid w:val="002E1A4F"/>
    <w:rsid w:val="002E2C64"/>
    <w:rsid w:val="002E461D"/>
    <w:rsid w:val="002E70A7"/>
    <w:rsid w:val="002F440E"/>
    <w:rsid w:val="002F6C5D"/>
    <w:rsid w:val="00304020"/>
    <w:rsid w:val="003044DD"/>
    <w:rsid w:val="00304AC2"/>
    <w:rsid w:val="0030528C"/>
    <w:rsid w:val="0030556E"/>
    <w:rsid w:val="0031275A"/>
    <w:rsid w:val="003328EC"/>
    <w:rsid w:val="00332C42"/>
    <w:rsid w:val="00340047"/>
    <w:rsid w:val="003438EA"/>
    <w:rsid w:val="00346634"/>
    <w:rsid w:val="00347BA8"/>
    <w:rsid w:val="00350092"/>
    <w:rsid w:val="0035087D"/>
    <w:rsid w:val="00352043"/>
    <w:rsid w:val="003537B4"/>
    <w:rsid w:val="003611DB"/>
    <w:rsid w:val="00367809"/>
    <w:rsid w:val="003724B5"/>
    <w:rsid w:val="00376984"/>
    <w:rsid w:val="003871C8"/>
    <w:rsid w:val="00391861"/>
    <w:rsid w:val="003927FE"/>
    <w:rsid w:val="003A1383"/>
    <w:rsid w:val="003A24C6"/>
    <w:rsid w:val="003B39EE"/>
    <w:rsid w:val="003C03A0"/>
    <w:rsid w:val="003D58F5"/>
    <w:rsid w:val="003D5FC6"/>
    <w:rsid w:val="00414EA6"/>
    <w:rsid w:val="0043332D"/>
    <w:rsid w:val="004379BB"/>
    <w:rsid w:val="00437D7A"/>
    <w:rsid w:val="00444C92"/>
    <w:rsid w:val="00445D3A"/>
    <w:rsid w:val="00454C13"/>
    <w:rsid w:val="00463311"/>
    <w:rsid w:val="00464FFF"/>
    <w:rsid w:val="00466470"/>
    <w:rsid w:val="00476E3A"/>
    <w:rsid w:val="00477EDF"/>
    <w:rsid w:val="00483637"/>
    <w:rsid w:val="0048541D"/>
    <w:rsid w:val="004945E9"/>
    <w:rsid w:val="004B53A9"/>
    <w:rsid w:val="004C19AA"/>
    <w:rsid w:val="004C1A44"/>
    <w:rsid w:val="004C2D43"/>
    <w:rsid w:val="004C6AD3"/>
    <w:rsid w:val="004D0E2C"/>
    <w:rsid w:val="004D17F0"/>
    <w:rsid w:val="004D20F8"/>
    <w:rsid w:val="004D6650"/>
    <w:rsid w:val="004D679C"/>
    <w:rsid w:val="004E2F74"/>
    <w:rsid w:val="004F119E"/>
    <w:rsid w:val="005011CF"/>
    <w:rsid w:val="00515683"/>
    <w:rsid w:val="00525271"/>
    <w:rsid w:val="005273E5"/>
    <w:rsid w:val="00527E20"/>
    <w:rsid w:val="00531258"/>
    <w:rsid w:val="005377C6"/>
    <w:rsid w:val="00541D74"/>
    <w:rsid w:val="00545152"/>
    <w:rsid w:val="005476A4"/>
    <w:rsid w:val="00550DD1"/>
    <w:rsid w:val="00562381"/>
    <w:rsid w:val="00574E66"/>
    <w:rsid w:val="005764F2"/>
    <w:rsid w:val="0058130A"/>
    <w:rsid w:val="00587EEF"/>
    <w:rsid w:val="005966A5"/>
    <w:rsid w:val="005970A0"/>
    <w:rsid w:val="005979CA"/>
    <w:rsid w:val="005A05E8"/>
    <w:rsid w:val="005A0DB7"/>
    <w:rsid w:val="005A2450"/>
    <w:rsid w:val="005A49A0"/>
    <w:rsid w:val="005A72FB"/>
    <w:rsid w:val="005B3583"/>
    <w:rsid w:val="005B4016"/>
    <w:rsid w:val="005C5EB8"/>
    <w:rsid w:val="005D1481"/>
    <w:rsid w:val="005D1C73"/>
    <w:rsid w:val="005D4EFC"/>
    <w:rsid w:val="005D6019"/>
    <w:rsid w:val="005E5A9B"/>
    <w:rsid w:val="005E6AB0"/>
    <w:rsid w:val="005F4D5A"/>
    <w:rsid w:val="005F7B1A"/>
    <w:rsid w:val="00600880"/>
    <w:rsid w:val="0061457C"/>
    <w:rsid w:val="00617C8F"/>
    <w:rsid w:val="00621AE8"/>
    <w:rsid w:val="00632D11"/>
    <w:rsid w:val="00640C6B"/>
    <w:rsid w:val="00643AFD"/>
    <w:rsid w:val="00645F8B"/>
    <w:rsid w:val="00646788"/>
    <w:rsid w:val="00651DB4"/>
    <w:rsid w:val="00656CC2"/>
    <w:rsid w:val="00667290"/>
    <w:rsid w:val="00680D0C"/>
    <w:rsid w:val="00682729"/>
    <w:rsid w:val="00694E05"/>
    <w:rsid w:val="00695DD4"/>
    <w:rsid w:val="006B04FC"/>
    <w:rsid w:val="006B306F"/>
    <w:rsid w:val="006B3078"/>
    <w:rsid w:val="006B6ECE"/>
    <w:rsid w:val="006C163B"/>
    <w:rsid w:val="006E2BDC"/>
    <w:rsid w:val="006F2450"/>
    <w:rsid w:val="006F74AC"/>
    <w:rsid w:val="00703CD6"/>
    <w:rsid w:val="00714156"/>
    <w:rsid w:val="00714810"/>
    <w:rsid w:val="00717B8F"/>
    <w:rsid w:val="00750A26"/>
    <w:rsid w:val="0076192F"/>
    <w:rsid w:val="00766E1E"/>
    <w:rsid w:val="007749A6"/>
    <w:rsid w:val="007767A4"/>
    <w:rsid w:val="007807D5"/>
    <w:rsid w:val="00791041"/>
    <w:rsid w:val="007A1DC3"/>
    <w:rsid w:val="007B46CD"/>
    <w:rsid w:val="007D28DC"/>
    <w:rsid w:val="007D4DE1"/>
    <w:rsid w:val="007E3882"/>
    <w:rsid w:val="007E419D"/>
    <w:rsid w:val="007F48E6"/>
    <w:rsid w:val="007F7A3F"/>
    <w:rsid w:val="0080096C"/>
    <w:rsid w:val="008011E7"/>
    <w:rsid w:val="008017CF"/>
    <w:rsid w:val="00802733"/>
    <w:rsid w:val="00814C7E"/>
    <w:rsid w:val="00832E2F"/>
    <w:rsid w:val="00833337"/>
    <w:rsid w:val="008343C7"/>
    <w:rsid w:val="0083538A"/>
    <w:rsid w:val="00840C0B"/>
    <w:rsid w:val="00840EE8"/>
    <w:rsid w:val="00845CA1"/>
    <w:rsid w:val="008575C4"/>
    <w:rsid w:val="00863812"/>
    <w:rsid w:val="00863CEC"/>
    <w:rsid w:val="00870259"/>
    <w:rsid w:val="00872456"/>
    <w:rsid w:val="008779C6"/>
    <w:rsid w:val="00885029"/>
    <w:rsid w:val="008A0391"/>
    <w:rsid w:val="008A2AA9"/>
    <w:rsid w:val="008A2F7C"/>
    <w:rsid w:val="008A377B"/>
    <w:rsid w:val="008A3D98"/>
    <w:rsid w:val="008B1D15"/>
    <w:rsid w:val="008C03B1"/>
    <w:rsid w:val="008D091B"/>
    <w:rsid w:val="008D4F37"/>
    <w:rsid w:val="008D5267"/>
    <w:rsid w:val="008E2F9F"/>
    <w:rsid w:val="008E4210"/>
    <w:rsid w:val="008E63DF"/>
    <w:rsid w:val="008F4E19"/>
    <w:rsid w:val="008F571D"/>
    <w:rsid w:val="008F7464"/>
    <w:rsid w:val="00900965"/>
    <w:rsid w:val="00902D35"/>
    <w:rsid w:val="00905919"/>
    <w:rsid w:val="009119D3"/>
    <w:rsid w:val="009213FE"/>
    <w:rsid w:val="00921CB4"/>
    <w:rsid w:val="00926C33"/>
    <w:rsid w:val="00932731"/>
    <w:rsid w:val="00934FB8"/>
    <w:rsid w:val="009379F7"/>
    <w:rsid w:val="00950F45"/>
    <w:rsid w:val="00952197"/>
    <w:rsid w:val="00971438"/>
    <w:rsid w:val="009767FC"/>
    <w:rsid w:val="00980708"/>
    <w:rsid w:val="009832EC"/>
    <w:rsid w:val="00983A44"/>
    <w:rsid w:val="00986244"/>
    <w:rsid w:val="009938A0"/>
    <w:rsid w:val="009A58AE"/>
    <w:rsid w:val="009A725A"/>
    <w:rsid w:val="009B09E6"/>
    <w:rsid w:val="009B346A"/>
    <w:rsid w:val="009B4D4D"/>
    <w:rsid w:val="009C6A59"/>
    <w:rsid w:val="009E4C18"/>
    <w:rsid w:val="009E7C46"/>
    <w:rsid w:val="00A02153"/>
    <w:rsid w:val="00A05E28"/>
    <w:rsid w:val="00A303C6"/>
    <w:rsid w:val="00A32318"/>
    <w:rsid w:val="00A33446"/>
    <w:rsid w:val="00A34A5A"/>
    <w:rsid w:val="00A532B5"/>
    <w:rsid w:val="00A62F4C"/>
    <w:rsid w:val="00A701C5"/>
    <w:rsid w:val="00A71A67"/>
    <w:rsid w:val="00A727E6"/>
    <w:rsid w:val="00A81E52"/>
    <w:rsid w:val="00A84F29"/>
    <w:rsid w:val="00A86A56"/>
    <w:rsid w:val="00A9154E"/>
    <w:rsid w:val="00AA1259"/>
    <w:rsid w:val="00AA1E45"/>
    <w:rsid w:val="00AA750D"/>
    <w:rsid w:val="00AC5759"/>
    <w:rsid w:val="00AC7684"/>
    <w:rsid w:val="00AD08DF"/>
    <w:rsid w:val="00AD1743"/>
    <w:rsid w:val="00AD3004"/>
    <w:rsid w:val="00AD60F0"/>
    <w:rsid w:val="00AD7694"/>
    <w:rsid w:val="00AE0345"/>
    <w:rsid w:val="00AE1BA6"/>
    <w:rsid w:val="00AE2D24"/>
    <w:rsid w:val="00AE6E13"/>
    <w:rsid w:val="00AF0D71"/>
    <w:rsid w:val="00AF106E"/>
    <w:rsid w:val="00AF181D"/>
    <w:rsid w:val="00B000EA"/>
    <w:rsid w:val="00B052B0"/>
    <w:rsid w:val="00B060A5"/>
    <w:rsid w:val="00B21C69"/>
    <w:rsid w:val="00B30346"/>
    <w:rsid w:val="00B40B76"/>
    <w:rsid w:val="00B428A5"/>
    <w:rsid w:val="00B4527A"/>
    <w:rsid w:val="00B452FC"/>
    <w:rsid w:val="00B53054"/>
    <w:rsid w:val="00B54618"/>
    <w:rsid w:val="00B6069A"/>
    <w:rsid w:val="00B659A6"/>
    <w:rsid w:val="00B73878"/>
    <w:rsid w:val="00B752B0"/>
    <w:rsid w:val="00B76CB7"/>
    <w:rsid w:val="00B84519"/>
    <w:rsid w:val="00B847B7"/>
    <w:rsid w:val="00B86596"/>
    <w:rsid w:val="00B92298"/>
    <w:rsid w:val="00BA2CBC"/>
    <w:rsid w:val="00BB04AB"/>
    <w:rsid w:val="00BC0E7A"/>
    <w:rsid w:val="00BC122F"/>
    <w:rsid w:val="00BC489B"/>
    <w:rsid w:val="00BD227F"/>
    <w:rsid w:val="00BD65F9"/>
    <w:rsid w:val="00BF4880"/>
    <w:rsid w:val="00BF4BB8"/>
    <w:rsid w:val="00C04190"/>
    <w:rsid w:val="00C04B06"/>
    <w:rsid w:val="00C07474"/>
    <w:rsid w:val="00C10335"/>
    <w:rsid w:val="00C17632"/>
    <w:rsid w:val="00C17C09"/>
    <w:rsid w:val="00C2664F"/>
    <w:rsid w:val="00C31392"/>
    <w:rsid w:val="00C31BA0"/>
    <w:rsid w:val="00C370B2"/>
    <w:rsid w:val="00C4088F"/>
    <w:rsid w:val="00C454FF"/>
    <w:rsid w:val="00C52363"/>
    <w:rsid w:val="00C56ED6"/>
    <w:rsid w:val="00C6269C"/>
    <w:rsid w:val="00C725C2"/>
    <w:rsid w:val="00C73EE9"/>
    <w:rsid w:val="00C7574D"/>
    <w:rsid w:val="00C7732C"/>
    <w:rsid w:val="00C8163A"/>
    <w:rsid w:val="00C90724"/>
    <w:rsid w:val="00C914D0"/>
    <w:rsid w:val="00C9151E"/>
    <w:rsid w:val="00C959F7"/>
    <w:rsid w:val="00C95D72"/>
    <w:rsid w:val="00C9730A"/>
    <w:rsid w:val="00CA2C25"/>
    <w:rsid w:val="00CB1051"/>
    <w:rsid w:val="00CC39D3"/>
    <w:rsid w:val="00CC3E8B"/>
    <w:rsid w:val="00CD4631"/>
    <w:rsid w:val="00CD7140"/>
    <w:rsid w:val="00CE58D2"/>
    <w:rsid w:val="00CE605F"/>
    <w:rsid w:val="00CF015A"/>
    <w:rsid w:val="00CF0EE7"/>
    <w:rsid w:val="00CF46FD"/>
    <w:rsid w:val="00CF7DD0"/>
    <w:rsid w:val="00D24F71"/>
    <w:rsid w:val="00D24F74"/>
    <w:rsid w:val="00D37204"/>
    <w:rsid w:val="00D3784C"/>
    <w:rsid w:val="00D42BC1"/>
    <w:rsid w:val="00D518FD"/>
    <w:rsid w:val="00D566A3"/>
    <w:rsid w:val="00D57025"/>
    <w:rsid w:val="00D57EF8"/>
    <w:rsid w:val="00D64AA0"/>
    <w:rsid w:val="00D723EC"/>
    <w:rsid w:val="00D74A4E"/>
    <w:rsid w:val="00D8285F"/>
    <w:rsid w:val="00D83251"/>
    <w:rsid w:val="00D8355A"/>
    <w:rsid w:val="00D921E3"/>
    <w:rsid w:val="00DA4CD3"/>
    <w:rsid w:val="00DA5E23"/>
    <w:rsid w:val="00DD4263"/>
    <w:rsid w:val="00DD6587"/>
    <w:rsid w:val="00DE787D"/>
    <w:rsid w:val="00DF4D4B"/>
    <w:rsid w:val="00E06B72"/>
    <w:rsid w:val="00E154A5"/>
    <w:rsid w:val="00E24797"/>
    <w:rsid w:val="00E36117"/>
    <w:rsid w:val="00E45A14"/>
    <w:rsid w:val="00E503B6"/>
    <w:rsid w:val="00E51331"/>
    <w:rsid w:val="00E73658"/>
    <w:rsid w:val="00E77F97"/>
    <w:rsid w:val="00E9435D"/>
    <w:rsid w:val="00E96141"/>
    <w:rsid w:val="00EA460E"/>
    <w:rsid w:val="00EB2B63"/>
    <w:rsid w:val="00EB53E9"/>
    <w:rsid w:val="00EB7601"/>
    <w:rsid w:val="00ED109B"/>
    <w:rsid w:val="00ED4B9D"/>
    <w:rsid w:val="00ED7168"/>
    <w:rsid w:val="00EE07B6"/>
    <w:rsid w:val="00EE6723"/>
    <w:rsid w:val="00EF16FA"/>
    <w:rsid w:val="00F01CC7"/>
    <w:rsid w:val="00F025CD"/>
    <w:rsid w:val="00F21A55"/>
    <w:rsid w:val="00F24415"/>
    <w:rsid w:val="00F248DF"/>
    <w:rsid w:val="00F24AEF"/>
    <w:rsid w:val="00F273D3"/>
    <w:rsid w:val="00F2788A"/>
    <w:rsid w:val="00F33659"/>
    <w:rsid w:val="00F410B0"/>
    <w:rsid w:val="00F4173D"/>
    <w:rsid w:val="00F47824"/>
    <w:rsid w:val="00F61588"/>
    <w:rsid w:val="00F62055"/>
    <w:rsid w:val="00F64335"/>
    <w:rsid w:val="00F647E3"/>
    <w:rsid w:val="00F64E44"/>
    <w:rsid w:val="00F65525"/>
    <w:rsid w:val="00F7014D"/>
    <w:rsid w:val="00F73097"/>
    <w:rsid w:val="00F77B0B"/>
    <w:rsid w:val="00F77BD2"/>
    <w:rsid w:val="00F90B80"/>
    <w:rsid w:val="00F90E4D"/>
    <w:rsid w:val="00F9110F"/>
    <w:rsid w:val="00F94EE3"/>
    <w:rsid w:val="00F96813"/>
    <w:rsid w:val="00F975E1"/>
    <w:rsid w:val="00FA0A20"/>
    <w:rsid w:val="00FA730C"/>
    <w:rsid w:val="00FB0B52"/>
    <w:rsid w:val="00FB1A75"/>
    <w:rsid w:val="00FB2702"/>
    <w:rsid w:val="00FB6B98"/>
    <w:rsid w:val="00FC1594"/>
    <w:rsid w:val="00FC699E"/>
    <w:rsid w:val="00FD314E"/>
    <w:rsid w:val="00FD39BD"/>
    <w:rsid w:val="00FD58FB"/>
    <w:rsid w:val="00FE4211"/>
    <w:rsid w:val="00FF0CF8"/>
    <w:rsid w:val="00FF2AD2"/>
    <w:rsid w:val="00FF4B84"/>
    <w:rsid w:val="00FF4D99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  <w14:docId w14:val="2C772DAD"/>
  <w15:docId w15:val="{39C82642-AD7F-4F20-B906-FCEE42F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31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7E20"/>
    <w:pPr>
      <w:ind w:left="720"/>
      <w:contextualSpacing/>
    </w:pPr>
  </w:style>
  <w:style w:type="paragraph" w:styleId="Dokumentkart">
    <w:name w:val="Document Map"/>
    <w:basedOn w:val="Normal"/>
    <w:link w:val="DokumentkartTegn"/>
    <w:semiHidden/>
    <w:unhideWhenUsed/>
    <w:rsid w:val="00F24AEF"/>
    <w:pPr>
      <w:spacing w:after="0"/>
    </w:pPr>
    <w:rPr>
      <w:rFonts w:ascii="Times New Roman" w:hAnsi="Times New Roman"/>
    </w:rPr>
  </w:style>
  <w:style w:type="character" w:customStyle="1" w:styleId="DokumentkartTegn">
    <w:name w:val="Dokumentkart Tegn"/>
    <w:basedOn w:val="Standardskriftforavsnitt"/>
    <w:link w:val="Dokumentkart"/>
    <w:semiHidden/>
    <w:rsid w:val="00F24AEF"/>
    <w:rPr>
      <w:sz w:val="24"/>
      <w:szCs w:val="24"/>
      <w:lang w:val="en-GB"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2D056F"/>
    <w:rPr>
      <w:color w:val="0563C1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2254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254B5"/>
    <w:rPr>
      <w:rFonts w:ascii="Segoe UI" w:hAnsi="Segoe UI" w:cs="Segoe UI"/>
      <w:sz w:val="18"/>
      <w:szCs w:val="18"/>
      <w:lang w:val="en-GB"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C313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9A6D-72DA-4942-8DC5-D29EA57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 Fredag 17 februar 2017 kl. 0830 -1130</vt:lpstr>
      <vt:lpstr>Møte Fredag 17 februar 2017 kl. 0830 -1130</vt:lpstr>
    </vt:vector>
  </TitlesOfParts>
  <Company>Orakeltjenesten, NTNU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 Fredag 17 februar 2017 kl. 0830 -1130</dc:title>
  <dc:subject/>
  <dc:creator>O. Rakel</dc:creator>
  <cp:keywords/>
  <dc:description/>
  <cp:lastModifiedBy>Elin Cecilie Balstad</cp:lastModifiedBy>
  <cp:revision>61</cp:revision>
  <cp:lastPrinted>2017-05-16T11:04:00Z</cp:lastPrinted>
  <dcterms:created xsi:type="dcterms:W3CDTF">2021-09-21T15:08:00Z</dcterms:created>
  <dcterms:modified xsi:type="dcterms:W3CDTF">2022-06-10T07:47:00Z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