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A29B2" w14:textId="3087D13A" w:rsidR="00E24797" w:rsidRDefault="00E24797">
      <w:pPr>
        <w:pStyle w:val="FyllLinje"/>
      </w:pPr>
    </w:p>
    <w:p w14:paraId="65726553" w14:textId="77777777" w:rsidR="00AC7684" w:rsidRDefault="00AC7684">
      <w:pPr>
        <w:pStyle w:val="FyllLinje"/>
      </w:pPr>
    </w:p>
    <w:p w14:paraId="737E6834" w14:textId="77777777" w:rsidR="00E24797" w:rsidRDefault="00E24797">
      <w:pPr>
        <w:pStyle w:val="Tilfelt"/>
        <w:sectPr w:rsidR="00E247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24" w:name="merknader"/>
      <w:bookmarkEnd w:id="24"/>
    </w:p>
    <w:p w14:paraId="53708B3A" w14:textId="77777777" w:rsidR="007767A4" w:rsidRPr="007767A4" w:rsidRDefault="007767A4" w:rsidP="00D74A4E">
      <w:pPr>
        <w:keepNext/>
        <w:spacing w:before="660" w:after="240"/>
        <w:outlineLvl w:val="0"/>
        <w:rPr>
          <w:rFonts w:cs="Arial"/>
          <w:b/>
          <w:bCs/>
          <w:kern w:val="32"/>
          <w:sz w:val="30"/>
          <w:szCs w:val="32"/>
          <w:lang w:val="nb-NO"/>
        </w:rPr>
      </w:pPr>
      <w:bookmarkStart w:id="25" w:name="Firma"/>
      <w:bookmarkStart w:id="26" w:name="Adresse"/>
      <w:bookmarkStart w:id="27" w:name="lblOverskrift"/>
      <w:bookmarkEnd w:id="25"/>
      <w:bookmarkEnd w:id="26"/>
      <w:r w:rsidRPr="007767A4">
        <w:rPr>
          <w:rFonts w:cs="Arial"/>
          <w:b/>
          <w:bCs/>
          <w:kern w:val="32"/>
          <w:sz w:val="30"/>
          <w:szCs w:val="32"/>
          <w:lang w:val="nb-NO"/>
        </w:rPr>
        <w:t>Møte</w:t>
      </w:r>
      <w:r w:rsidR="00D74A4E">
        <w:rPr>
          <w:rFonts w:cs="Arial"/>
          <w:b/>
          <w:bCs/>
          <w:kern w:val="32"/>
          <w:sz w:val="30"/>
          <w:szCs w:val="32"/>
          <w:lang w:val="nb-NO"/>
        </w:rPr>
        <w:t>innkalling</w:t>
      </w:r>
      <w:bookmarkEnd w:id="27"/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4653"/>
      </w:tblGrid>
      <w:tr w:rsidR="00D74A4E" w:rsidRPr="00376984" w14:paraId="4952C98F" w14:textId="77777777" w:rsidTr="00EB53E9">
        <w:trPr>
          <w:cantSplit/>
        </w:trPr>
        <w:tc>
          <w:tcPr>
            <w:tcW w:w="1074" w:type="dxa"/>
          </w:tcPr>
          <w:p w14:paraId="1F99FF1F" w14:textId="77777777" w:rsidR="00D74A4E" w:rsidRPr="007767A4" w:rsidRDefault="00D74A4E" w:rsidP="00EB53E9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28" w:name="lblTil"/>
            <w:r w:rsidRPr="007767A4">
              <w:rPr>
                <w:sz w:val="16"/>
                <w:lang w:val="nb-NO"/>
              </w:rPr>
              <w:t>Til</w:t>
            </w:r>
            <w:bookmarkEnd w:id="28"/>
            <w:r w:rsidRPr="007767A4">
              <w:rPr>
                <w:sz w:val="16"/>
                <w:lang w:val="nb-NO"/>
              </w:rPr>
              <w:t>:</w:t>
            </w:r>
            <w:r>
              <w:rPr>
                <w:sz w:val="16"/>
                <w:lang w:val="nb-NO"/>
              </w:rPr>
              <w:t xml:space="preserve"> </w:t>
            </w:r>
          </w:p>
        </w:tc>
        <w:tc>
          <w:tcPr>
            <w:tcW w:w="8613" w:type="dxa"/>
            <w:gridSpan w:val="3"/>
          </w:tcPr>
          <w:p w14:paraId="71DD13F0" w14:textId="77777777" w:rsidR="00D74A4E" w:rsidRPr="007C167E" w:rsidRDefault="00B84519" w:rsidP="00EB53E9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r>
              <w:rPr>
                <w:rFonts w:cs="Arial"/>
                <w:lang w:val="nb-NO"/>
              </w:rPr>
              <w:t>Styret ved Fakultet for naturvitenskap</w:t>
            </w:r>
          </w:p>
        </w:tc>
      </w:tr>
      <w:tr w:rsidR="00D74A4E" w:rsidRPr="007767A4" w14:paraId="585D0513" w14:textId="77777777" w:rsidTr="00EB53E9">
        <w:trPr>
          <w:cantSplit/>
        </w:trPr>
        <w:tc>
          <w:tcPr>
            <w:tcW w:w="1074" w:type="dxa"/>
          </w:tcPr>
          <w:p w14:paraId="080B5808" w14:textId="77777777" w:rsidR="00D74A4E" w:rsidRPr="007767A4" w:rsidRDefault="00D74A4E" w:rsidP="00EB53E9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29" w:name="lblKopiTil"/>
            <w:r w:rsidRPr="007767A4">
              <w:rPr>
                <w:sz w:val="16"/>
                <w:lang w:val="nb-NO"/>
              </w:rPr>
              <w:t>Kopi til</w:t>
            </w:r>
            <w:bookmarkEnd w:id="29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363CDFA8" w14:textId="1A25B316" w:rsidR="00D74A4E" w:rsidRPr="007C167E" w:rsidRDefault="00656CC2" w:rsidP="00EB53E9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0" w:name="kopi"/>
            <w:bookmarkEnd w:id="30"/>
            <w:r>
              <w:rPr>
                <w:rFonts w:cs="Arial"/>
                <w:lang w:val="nb-NO"/>
              </w:rPr>
              <w:t>Dekanatet ved NV</w:t>
            </w:r>
          </w:p>
        </w:tc>
      </w:tr>
      <w:tr w:rsidR="00D74A4E" w:rsidRPr="007767A4" w14:paraId="036D97FC" w14:textId="77777777" w:rsidTr="00EB53E9">
        <w:trPr>
          <w:cantSplit/>
        </w:trPr>
        <w:tc>
          <w:tcPr>
            <w:tcW w:w="1074" w:type="dxa"/>
          </w:tcPr>
          <w:p w14:paraId="039889F7" w14:textId="77777777" w:rsidR="00D74A4E" w:rsidRPr="007767A4" w:rsidRDefault="00D74A4E" w:rsidP="00EB53E9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1" w:name="lblOm"/>
            <w:r w:rsidRPr="007767A4">
              <w:rPr>
                <w:sz w:val="16"/>
                <w:lang w:val="nb-NO"/>
              </w:rPr>
              <w:t>Om</w:t>
            </w:r>
            <w:bookmarkEnd w:id="31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0DF176F7" w14:textId="77777777" w:rsidR="00D74A4E" w:rsidRPr="007C167E" w:rsidRDefault="00B84519" w:rsidP="00B84519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2" w:name="overskrift"/>
            <w:bookmarkStart w:id="33" w:name="gjelder"/>
            <w:bookmarkEnd w:id="32"/>
            <w:r>
              <w:rPr>
                <w:rFonts w:cs="Arial"/>
                <w:lang w:val="nb-NO"/>
              </w:rPr>
              <w:t>Fakultetsstyremøte</w:t>
            </w:r>
            <w:bookmarkEnd w:id="33"/>
          </w:p>
        </w:tc>
      </w:tr>
      <w:tr w:rsidR="00D74A4E" w:rsidRPr="00270EEE" w14:paraId="154A7024" w14:textId="77777777" w:rsidTr="00EB53E9">
        <w:trPr>
          <w:cantSplit/>
        </w:trPr>
        <w:tc>
          <w:tcPr>
            <w:tcW w:w="1074" w:type="dxa"/>
          </w:tcPr>
          <w:p w14:paraId="1E6C3F25" w14:textId="77777777" w:rsidR="00D74A4E" w:rsidRPr="007767A4" w:rsidRDefault="00D74A4E" w:rsidP="00EB53E9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4" w:name="lblMotetid"/>
            <w:r w:rsidRPr="007767A4">
              <w:rPr>
                <w:sz w:val="16"/>
                <w:lang w:val="nb-NO"/>
              </w:rPr>
              <w:t>Møtetid</w:t>
            </w:r>
            <w:bookmarkEnd w:id="34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2875" w:type="dxa"/>
          </w:tcPr>
          <w:p w14:paraId="4F35682A" w14:textId="60372F2C" w:rsidR="00176BAE" w:rsidRDefault="000B25EB" w:rsidP="00176BAE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5" w:name="Tid"/>
            <w:bookmarkStart w:id="36" w:name="motetid"/>
            <w:bookmarkEnd w:id="35"/>
            <w:r>
              <w:rPr>
                <w:rFonts w:cs="Arial"/>
                <w:lang w:val="nb-NO"/>
              </w:rPr>
              <w:t>Torsdag</w:t>
            </w:r>
            <w:r w:rsidR="00FF4D99">
              <w:rPr>
                <w:rFonts w:cs="Arial"/>
                <w:lang w:val="nb-NO"/>
              </w:rPr>
              <w:t xml:space="preserve"> </w:t>
            </w:r>
            <w:r w:rsidR="009C50E0">
              <w:rPr>
                <w:rFonts w:cs="Arial"/>
                <w:lang w:val="nb-NO"/>
              </w:rPr>
              <w:t>1 des</w:t>
            </w:r>
            <w:r w:rsidR="00B84519">
              <w:rPr>
                <w:rFonts w:cs="Arial"/>
                <w:lang w:val="nb-NO"/>
              </w:rPr>
              <w:t xml:space="preserve"> 20</w:t>
            </w:r>
            <w:r w:rsidR="00291508">
              <w:rPr>
                <w:rFonts w:cs="Arial"/>
                <w:lang w:val="nb-NO"/>
              </w:rPr>
              <w:t>2</w:t>
            </w:r>
            <w:r w:rsidR="007D4DE1">
              <w:rPr>
                <w:rFonts w:cs="Arial"/>
                <w:lang w:val="nb-NO"/>
              </w:rPr>
              <w:t>2</w:t>
            </w:r>
            <w:r w:rsidR="00B84519">
              <w:rPr>
                <w:rFonts w:cs="Arial"/>
                <w:lang w:val="nb-NO"/>
              </w:rPr>
              <w:t xml:space="preserve"> </w:t>
            </w:r>
          </w:p>
          <w:p w14:paraId="39BF2271" w14:textId="16A4CC81" w:rsidR="00D74A4E" w:rsidRPr="007C167E" w:rsidRDefault="00B84519" w:rsidP="005E6AB0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r>
              <w:rPr>
                <w:rFonts w:cs="Arial"/>
                <w:lang w:val="nb-NO"/>
              </w:rPr>
              <w:t xml:space="preserve">kl. </w:t>
            </w:r>
            <w:r w:rsidR="000B25EB">
              <w:rPr>
                <w:rFonts w:cs="Arial"/>
                <w:lang w:val="nb-NO"/>
              </w:rPr>
              <w:t>09</w:t>
            </w:r>
            <w:r w:rsidR="005E6AB0">
              <w:rPr>
                <w:rFonts w:cs="Arial"/>
                <w:lang w:val="nb-NO"/>
              </w:rPr>
              <w:t>00</w:t>
            </w:r>
            <w:r>
              <w:rPr>
                <w:rFonts w:cs="Arial"/>
                <w:lang w:val="nb-NO"/>
              </w:rPr>
              <w:t xml:space="preserve"> -</w:t>
            </w:r>
            <w:r w:rsidR="00367809">
              <w:rPr>
                <w:rFonts w:cs="Arial"/>
                <w:lang w:val="nb-NO"/>
              </w:rPr>
              <w:t>1</w:t>
            </w:r>
            <w:r w:rsidR="000B25EB">
              <w:rPr>
                <w:rFonts w:cs="Arial"/>
                <w:lang w:val="nb-NO"/>
              </w:rPr>
              <w:t>2</w:t>
            </w:r>
            <w:r w:rsidR="00E503B6">
              <w:rPr>
                <w:rFonts w:cs="Arial"/>
                <w:lang w:val="nb-NO"/>
              </w:rPr>
              <w:t>00</w:t>
            </w:r>
            <w:bookmarkEnd w:id="36"/>
          </w:p>
        </w:tc>
        <w:tc>
          <w:tcPr>
            <w:tcW w:w="1085" w:type="dxa"/>
          </w:tcPr>
          <w:p w14:paraId="74992523" w14:textId="77777777" w:rsidR="00D74A4E" w:rsidRPr="007C167E" w:rsidRDefault="00D74A4E" w:rsidP="00EB53E9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rFonts w:cs="Arial"/>
                <w:sz w:val="16"/>
                <w:lang w:val="nb-NO"/>
              </w:rPr>
            </w:pPr>
            <w:bookmarkStart w:id="37" w:name="lblMotested"/>
            <w:r w:rsidRPr="007C167E">
              <w:rPr>
                <w:rFonts w:cs="Arial"/>
                <w:sz w:val="16"/>
                <w:lang w:val="nb-NO"/>
              </w:rPr>
              <w:t>Møtested</w:t>
            </w:r>
            <w:bookmarkEnd w:id="37"/>
            <w:r w:rsidRPr="007C167E">
              <w:rPr>
                <w:rFonts w:cs="Arial"/>
                <w:sz w:val="16"/>
                <w:lang w:val="nb-NO"/>
              </w:rPr>
              <w:t>:</w:t>
            </w:r>
          </w:p>
        </w:tc>
        <w:tc>
          <w:tcPr>
            <w:tcW w:w="4653" w:type="dxa"/>
          </w:tcPr>
          <w:p w14:paraId="592FAE9C" w14:textId="21FAEEB0" w:rsidR="00B84519" w:rsidRPr="007C167E" w:rsidRDefault="000B25EB" w:rsidP="005E6AB0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8" w:name="Sted"/>
            <w:bookmarkEnd w:id="38"/>
            <w:r>
              <w:rPr>
                <w:rFonts w:cs="Arial"/>
                <w:lang w:val="nb-NO"/>
              </w:rPr>
              <w:t>Realfagbygget</w:t>
            </w:r>
            <w:r w:rsidR="00323502">
              <w:rPr>
                <w:rFonts w:cs="Arial"/>
                <w:lang w:val="nb-NO"/>
              </w:rPr>
              <w:t xml:space="preserve"> </w:t>
            </w:r>
            <w:r>
              <w:rPr>
                <w:rFonts w:cs="Arial"/>
                <w:lang w:val="nb-NO"/>
              </w:rPr>
              <w:t>E1-118</w:t>
            </w:r>
          </w:p>
        </w:tc>
      </w:tr>
      <w:tr w:rsidR="00D74A4E" w:rsidRPr="007767A4" w14:paraId="38033525" w14:textId="77777777" w:rsidTr="00EB53E9">
        <w:trPr>
          <w:cantSplit/>
        </w:trPr>
        <w:tc>
          <w:tcPr>
            <w:tcW w:w="1074" w:type="dxa"/>
          </w:tcPr>
          <w:p w14:paraId="63BCC3E8" w14:textId="77777777" w:rsidR="00D74A4E" w:rsidRPr="007767A4" w:rsidRDefault="00D74A4E" w:rsidP="00EB53E9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9" w:name="lblSignatur"/>
            <w:r w:rsidRPr="007767A4">
              <w:rPr>
                <w:sz w:val="16"/>
                <w:lang w:val="nb-NO"/>
              </w:rPr>
              <w:t>Signatur</w:t>
            </w:r>
            <w:bookmarkEnd w:id="39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5BB48946" w14:textId="77777777" w:rsidR="00D74A4E" w:rsidRPr="007C167E" w:rsidRDefault="00D74A4E" w:rsidP="00EB53E9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r w:rsidRPr="007C167E">
              <w:rPr>
                <w:rFonts w:cs="Arial"/>
                <w:lang w:val="nb-NO"/>
              </w:rPr>
              <w:t xml:space="preserve"> </w:t>
            </w:r>
          </w:p>
        </w:tc>
      </w:tr>
    </w:tbl>
    <w:p w14:paraId="34A86C70" w14:textId="77777777" w:rsidR="007B46CD" w:rsidRDefault="007B46CD" w:rsidP="000B71A5">
      <w:pPr>
        <w:pStyle w:val="Overskrift1"/>
        <w:spacing w:before="0"/>
        <w:ind w:left="0"/>
        <w:rPr>
          <w:lang w:val="nb-NO"/>
        </w:rPr>
      </w:pPr>
    </w:p>
    <w:p w14:paraId="6E1AA9CD" w14:textId="2FB2D12F" w:rsidR="00B84519" w:rsidRPr="00B84519" w:rsidRDefault="00B84519" w:rsidP="000B71A5">
      <w:pPr>
        <w:pStyle w:val="Overskrift1"/>
        <w:spacing w:before="0"/>
        <w:ind w:left="0"/>
        <w:rPr>
          <w:lang w:val="nb-NO"/>
        </w:rPr>
      </w:pPr>
      <w:r w:rsidRPr="00B84519">
        <w:rPr>
          <w:lang w:val="nb-NO"/>
        </w:rPr>
        <w:t xml:space="preserve">Møte </w:t>
      </w:r>
      <w:r w:rsidR="009C50E0">
        <w:rPr>
          <w:lang w:val="nb-NO"/>
        </w:rPr>
        <w:t>6</w:t>
      </w:r>
      <w:r w:rsidRPr="00B84519">
        <w:rPr>
          <w:lang w:val="nb-NO"/>
        </w:rPr>
        <w:t>/</w:t>
      </w:r>
      <w:r w:rsidR="00291508">
        <w:rPr>
          <w:lang w:val="nb-NO"/>
        </w:rPr>
        <w:t>2</w:t>
      </w:r>
      <w:r w:rsidR="007D4DE1">
        <w:rPr>
          <w:lang w:val="nb-NO"/>
        </w:rPr>
        <w:t>2</w:t>
      </w:r>
      <w:r w:rsidRPr="00B84519">
        <w:rPr>
          <w:lang w:val="nb-NO"/>
        </w:rPr>
        <w:t xml:space="preserve"> Møteinnkalling med saksvedlegg </w:t>
      </w:r>
    </w:p>
    <w:p w14:paraId="4D29EE02" w14:textId="75C1E054" w:rsidR="00185546" w:rsidRDefault="00185546" w:rsidP="009B09E6">
      <w:pPr>
        <w:spacing w:after="0"/>
        <w:ind w:left="0"/>
        <w:rPr>
          <w:rFonts w:asciiTheme="minorHAnsi" w:hAnsiTheme="minorHAnsi"/>
          <w:sz w:val="22"/>
          <w:szCs w:val="22"/>
          <w:lang w:val="nb-NO"/>
        </w:rPr>
      </w:pPr>
    </w:p>
    <w:p w14:paraId="545ABDEA" w14:textId="7A78F33E" w:rsidR="00BB1C84" w:rsidRPr="00FF161F" w:rsidRDefault="00BB1C84" w:rsidP="00BB1C84">
      <w:pPr>
        <w:tabs>
          <w:tab w:val="left" w:pos="1701"/>
          <w:tab w:val="left" w:pos="1995"/>
        </w:tabs>
        <w:spacing w:after="0"/>
        <w:ind w:left="0"/>
        <w:rPr>
          <w:rFonts w:cs="Arial"/>
          <w:sz w:val="22"/>
          <w:szCs w:val="22"/>
          <w:lang w:val="nb-NO"/>
        </w:rPr>
      </w:pPr>
      <w:r w:rsidRPr="00FF161F">
        <w:rPr>
          <w:rFonts w:cs="Arial"/>
          <w:sz w:val="22"/>
          <w:szCs w:val="22"/>
          <w:lang w:val="nb-NO"/>
        </w:rPr>
        <w:t xml:space="preserve">NVS – sak </w:t>
      </w:r>
      <w:r w:rsidR="009C50E0">
        <w:rPr>
          <w:rFonts w:cs="Arial"/>
          <w:sz w:val="22"/>
          <w:szCs w:val="22"/>
          <w:lang w:val="nb-NO"/>
        </w:rPr>
        <w:t>10</w:t>
      </w:r>
      <w:r w:rsidRPr="00FF161F">
        <w:rPr>
          <w:rFonts w:cs="Arial"/>
          <w:sz w:val="22"/>
          <w:szCs w:val="22"/>
          <w:lang w:val="nb-NO"/>
        </w:rPr>
        <w:t xml:space="preserve">/22 – </w:t>
      </w:r>
      <w:r w:rsidR="005B5508">
        <w:rPr>
          <w:rFonts w:cs="Arial"/>
          <w:sz w:val="22"/>
          <w:szCs w:val="22"/>
          <w:lang w:val="nb-NO"/>
        </w:rPr>
        <w:t xml:space="preserve">Handlingsplan </w:t>
      </w:r>
      <w:r w:rsidR="0088607A" w:rsidRPr="0088607A">
        <w:rPr>
          <w:rFonts w:cs="Arial"/>
          <w:sz w:val="22"/>
          <w:szCs w:val="22"/>
          <w:lang w:val="nb-NO"/>
        </w:rPr>
        <w:t>og Årsbudsjett NV 202</w:t>
      </w:r>
      <w:r w:rsidR="0088607A">
        <w:rPr>
          <w:rFonts w:cs="Arial"/>
          <w:sz w:val="22"/>
          <w:szCs w:val="22"/>
          <w:lang w:val="nb-NO"/>
        </w:rPr>
        <w:t xml:space="preserve">3 </w:t>
      </w:r>
      <w:r w:rsidRPr="00FF161F">
        <w:rPr>
          <w:rFonts w:cs="Arial"/>
          <w:sz w:val="22"/>
          <w:szCs w:val="22"/>
          <w:lang w:val="nb-NO"/>
        </w:rPr>
        <w:t>(saksvedlegg)</w:t>
      </w:r>
    </w:p>
    <w:p w14:paraId="6BA5C456" w14:textId="516A1904" w:rsidR="00FF179A" w:rsidRPr="00FF161F" w:rsidRDefault="00FF179A" w:rsidP="00BB1C84">
      <w:pPr>
        <w:tabs>
          <w:tab w:val="left" w:pos="1701"/>
          <w:tab w:val="left" w:pos="1995"/>
        </w:tabs>
        <w:spacing w:after="0"/>
        <w:ind w:left="0"/>
        <w:rPr>
          <w:rFonts w:cs="Arial"/>
          <w:sz w:val="22"/>
          <w:szCs w:val="22"/>
          <w:lang w:val="nb-NO"/>
        </w:rPr>
      </w:pPr>
    </w:p>
    <w:p w14:paraId="6E4E9F5E" w14:textId="4C95C57E" w:rsidR="00FF179A" w:rsidRDefault="00FF179A" w:rsidP="00BB1C84">
      <w:pPr>
        <w:tabs>
          <w:tab w:val="left" w:pos="1701"/>
          <w:tab w:val="left" w:pos="1995"/>
        </w:tabs>
        <w:spacing w:after="0"/>
        <w:ind w:left="0"/>
        <w:rPr>
          <w:rFonts w:cs="Arial"/>
          <w:sz w:val="22"/>
          <w:szCs w:val="22"/>
          <w:lang w:val="nb-NO"/>
        </w:rPr>
      </w:pPr>
      <w:r w:rsidRPr="00FF161F">
        <w:rPr>
          <w:rFonts w:cs="Arial"/>
          <w:sz w:val="22"/>
          <w:szCs w:val="22"/>
          <w:lang w:val="nb-NO"/>
        </w:rPr>
        <w:t>NVS</w:t>
      </w:r>
      <w:r w:rsidR="009E43FF" w:rsidRPr="00FF161F">
        <w:rPr>
          <w:rFonts w:cs="Arial"/>
          <w:sz w:val="22"/>
          <w:szCs w:val="22"/>
          <w:lang w:val="nb-NO"/>
        </w:rPr>
        <w:t xml:space="preserve"> – </w:t>
      </w:r>
      <w:r w:rsidRPr="00FF161F">
        <w:rPr>
          <w:rFonts w:cs="Arial"/>
          <w:sz w:val="22"/>
          <w:szCs w:val="22"/>
          <w:lang w:val="nb-NO"/>
        </w:rPr>
        <w:t>sak</w:t>
      </w:r>
      <w:r w:rsidR="009E43FF" w:rsidRPr="00FF161F">
        <w:rPr>
          <w:rFonts w:cs="Arial"/>
          <w:sz w:val="22"/>
          <w:szCs w:val="22"/>
          <w:lang w:val="nb-NO"/>
        </w:rPr>
        <w:t xml:space="preserve"> </w:t>
      </w:r>
      <w:r w:rsidR="009C50E0">
        <w:rPr>
          <w:rFonts w:cs="Arial"/>
          <w:sz w:val="22"/>
          <w:szCs w:val="22"/>
          <w:lang w:val="nb-NO"/>
        </w:rPr>
        <w:t>11</w:t>
      </w:r>
      <w:r w:rsidR="009E43FF" w:rsidRPr="00FF161F">
        <w:rPr>
          <w:rFonts w:cs="Arial"/>
          <w:sz w:val="22"/>
          <w:szCs w:val="22"/>
          <w:lang w:val="nb-NO"/>
        </w:rPr>
        <w:t xml:space="preserve">/22 - </w:t>
      </w:r>
      <w:r w:rsidR="00F91111" w:rsidRPr="0088607A">
        <w:rPr>
          <w:rFonts w:cs="Arial"/>
          <w:sz w:val="22"/>
          <w:szCs w:val="22"/>
          <w:lang w:val="nb-NO"/>
        </w:rPr>
        <w:t xml:space="preserve">Kvalitetsmelding </w:t>
      </w:r>
      <w:r w:rsidR="00A11B45">
        <w:rPr>
          <w:rFonts w:cs="Arial"/>
          <w:sz w:val="22"/>
          <w:szCs w:val="22"/>
          <w:lang w:val="nb-NO"/>
        </w:rPr>
        <w:t xml:space="preserve">NVs utdanninger </w:t>
      </w:r>
      <w:r w:rsidR="00F91111" w:rsidRPr="0088607A">
        <w:rPr>
          <w:rFonts w:cs="Arial"/>
          <w:sz w:val="22"/>
          <w:szCs w:val="22"/>
          <w:lang w:val="nb-NO"/>
        </w:rPr>
        <w:t>202</w:t>
      </w:r>
      <w:r w:rsidR="00F91111">
        <w:rPr>
          <w:rFonts w:cs="Arial"/>
          <w:sz w:val="22"/>
          <w:szCs w:val="22"/>
          <w:lang w:val="nb-NO"/>
        </w:rPr>
        <w:t>1</w:t>
      </w:r>
      <w:r w:rsidR="00F91111" w:rsidRPr="0088607A">
        <w:rPr>
          <w:rFonts w:cs="Arial"/>
          <w:sz w:val="22"/>
          <w:szCs w:val="22"/>
          <w:lang w:val="nb-NO"/>
        </w:rPr>
        <w:t>-202</w:t>
      </w:r>
      <w:r w:rsidR="00F91111">
        <w:rPr>
          <w:rFonts w:cs="Arial"/>
          <w:sz w:val="22"/>
          <w:szCs w:val="22"/>
          <w:lang w:val="nb-NO"/>
        </w:rPr>
        <w:t>2</w:t>
      </w:r>
      <w:r w:rsidR="00F91111" w:rsidRPr="0088607A">
        <w:rPr>
          <w:rFonts w:cs="Arial"/>
          <w:sz w:val="22"/>
          <w:szCs w:val="22"/>
          <w:lang w:val="nb-NO"/>
        </w:rPr>
        <w:t xml:space="preserve"> </w:t>
      </w:r>
      <w:r w:rsidR="00F91111">
        <w:rPr>
          <w:rFonts w:cs="Arial"/>
          <w:sz w:val="22"/>
          <w:szCs w:val="22"/>
          <w:lang w:val="nb-NO"/>
        </w:rPr>
        <w:t xml:space="preserve">og </w:t>
      </w:r>
      <w:r w:rsidR="00A11B45">
        <w:rPr>
          <w:rFonts w:cs="Arial"/>
          <w:sz w:val="22"/>
          <w:szCs w:val="22"/>
          <w:lang w:val="nb-NO"/>
        </w:rPr>
        <w:t xml:space="preserve">strategisk </w:t>
      </w:r>
      <w:r w:rsidR="0088607A" w:rsidRPr="0088607A">
        <w:rPr>
          <w:rFonts w:cs="Arial"/>
          <w:sz w:val="22"/>
          <w:szCs w:val="22"/>
          <w:lang w:val="nb-NO"/>
        </w:rPr>
        <w:t>3-år</w:t>
      </w:r>
      <w:r w:rsidR="00A11B45">
        <w:rPr>
          <w:rFonts w:cs="Arial"/>
          <w:sz w:val="22"/>
          <w:szCs w:val="22"/>
          <w:lang w:val="nb-NO"/>
        </w:rPr>
        <w:t>splan (s</w:t>
      </w:r>
      <w:r w:rsidR="002A4A9C" w:rsidRPr="00FF161F">
        <w:rPr>
          <w:rFonts w:cs="Arial"/>
          <w:sz w:val="22"/>
          <w:szCs w:val="22"/>
          <w:lang w:val="nb-NO"/>
        </w:rPr>
        <w:t>aksvedlegg)</w:t>
      </w:r>
    </w:p>
    <w:p w14:paraId="38349891" w14:textId="67EA70DA" w:rsidR="00BB1C84" w:rsidRDefault="00BB1C84" w:rsidP="00BB1C84">
      <w:pPr>
        <w:tabs>
          <w:tab w:val="left" w:pos="1701"/>
          <w:tab w:val="left" w:pos="1995"/>
        </w:tabs>
        <w:spacing w:after="0"/>
        <w:ind w:left="0"/>
        <w:rPr>
          <w:rFonts w:cs="Arial"/>
          <w:sz w:val="22"/>
          <w:szCs w:val="22"/>
          <w:lang w:val="nb-NO"/>
        </w:rPr>
      </w:pPr>
    </w:p>
    <w:p w14:paraId="0A217104" w14:textId="3FF95535" w:rsidR="00503EFC" w:rsidRPr="00FF161F" w:rsidRDefault="00FF179A" w:rsidP="00FF179A">
      <w:pPr>
        <w:tabs>
          <w:tab w:val="left" w:pos="1701"/>
          <w:tab w:val="left" w:pos="1995"/>
        </w:tabs>
        <w:spacing w:after="0"/>
        <w:ind w:left="0"/>
        <w:rPr>
          <w:rFonts w:cs="Arial"/>
          <w:sz w:val="22"/>
          <w:szCs w:val="22"/>
          <w:lang w:val="nb-NO"/>
        </w:rPr>
      </w:pPr>
      <w:r w:rsidRPr="00FF161F">
        <w:rPr>
          <w:rFonts w:cs="Arial"/>
          <w:sz w:val="22"/>
          <w:szCs w:val="22"/>
          <w:lang w:val="nb-NO"/>
        </w:rPr>
        <w:t xml:space="preserve">O-sak: </w:t>
      </w:r>
      <w:r w:rsidR="009C50E0">
        <w:rPr>
          <w:rFonts w:cs="Arial"/>
          <w:sz w:val="22"/>
          <w:szCs w:val="22"/>
          <w:lang w:val="nb-NO"/>
        </w:rPr>
        <w:t>SHOT-undersøkelsen</w:t>
      </w:r>
      <w:r w:rsidR="00B5766B">
        <w:rPr>
          <w:rFonts w:cs="Arial"/>
          <w:sz w:val="22"/>
          <w:szCs w:val="22"/>
          <w:lang w:val="nb-NO"/>
        </w:rPr>
        <w:t xml:space="preserve"> </w:t>
      </w:r>
      <w:r w:rsidR="00F43819">
        <w:rPr>
          <w:rFonts w:cs="Arial"/>
          <w:sz w:val="22"/>
          <w:szCs w:val="22"/>
          <w:lang w:val="nb-NO"/>
        </w:rPr>
        <w:t>med tiltak</w:t>
      </w:r>
      <w:r w:rsidRPr="00FF161F">
        <w:rPr>
          <w:rFonts w:cs="Arial"/>
          <w:sz w:val="22"/>
          <w:szCs w:val="22"/>
          <w:lang w:val="nb-NO"/>
        </w:rPr>
        <w:t xml:space="preserve"> (saksvedlegg)</w:t>
      </w:r>
    </w:p>
    <w:p w14:paraId="7564958D" w14:textId="77777777" w:rsidR="00FF179A" w:rsidRPr="00FF161F" w:rsidRDefault="00FF179A" w:rsidP="00BB1C84">
      <w:pPr>
        <w:tabs>
          <w:tab w:val="left" w:pos="1701"/>
          <w:tab w:val="left" w:pos="1995"/>
        </w:tabs>
        <w:spacing w:after="0"/>
        <w:ind w:left="0"/>
        <w:rPr>
          <w:rFonts w:cs="Arial"/>
          <w:sz w:val="22"/>
          <w:szCs w:val="22"/>
          <w:lang w:val="nb-NO"/>
        </w:rPr>
      </w:pPr>
    </w:p>
    <w:p w14:paraId="54CDD55B" w14:textId="436D9186" w:rsidR="00BB1C84" w:rsidRPr="00FF161F" w:rsidRDefault="00BB1C84" w:rsidP="00BB1C84">
      <w:pPr>
        <w:tabs>
          <w:tab w:val="left" w:pos="1701"/>
          <w:tab w:val="left" w:pos="1995"/>
        </w:tabs>
        <w:spacing w:after="0"/>
        <w:ind w:left="0"/>
        <w:rPr>
          <w:rFonts w:cs="Arial"/>
          <w:sz w:val="22"/>
          <w:szCs w:val="22"/>
          <w:lang w:val="nb-NO"/>
        </w:rPr>
      </w:pPr>
      <w:r w:rsidRPr="00FF161F">
        <w:rPr>
          <w:rFonts w:cs="Arial"/>
          <w:sz w:val="22"/>
          <w:szCs w:val="22"/>
          <w:lang w:val="nb-NO"/>
        </w:rPr>
        <w:t xml:space="preserve">O-sak: Status økonomi NV per </w:t>
      </w:r>
      <w:r w:rsidR="00080661">
        <w:rPr>
          <w:rFonts w:cs="Arial"/>
          <w:sz w:val="22"/>
          <w:szCs w:val="22"/>
          <w:lang w:val="nb-NO"/>
        </w:rPr>
        <w:t>okt</w:t>
      </w:r>
      <w:r w:rsidR="00DC3FA1">
        <w:rPr>
          <w:rFonts w:cs="Arial"/>
          <w:sz w:val="22"/>
          <w:szCs w:val="22"/>
          <w:lang w:val="nb-NO"/>
        </w:rPr>
        <w:t>ober</w:t>
      </w:r>
      <w:r w:rsidRPr="00FF161F">
        <w:rPr>
          <w:rFonts w:cs="Arial"/>
          <w:sz w:val="22"/>
          <w:szCs w:val="22"/>
          <w:lang w:val="nb-NO"/>
        </w:rPr>
        <w:t xml:space="preserve"> og </w:t>
      </w:r>
      <w:proofErr w:type="spellStart"/>
      <w:r w:rsidR="00DC3FA1" w:rsidRPr="00FF161F">
        <w:rPr>
          <w:rFonts w:cs="Arial"/>
          <w:sz w:val="22"/>
          <w:szCs w:val="22"/>
          <w:lang w:val="nb-NO"/>
        </w:rPr>
        <w:t>årsprognose</w:t>
      </w:r>
      <w:proofErr w:type="spellEnd"/>
      <w:r w:rsidR="00DC3FA1">
        <w:rPr>
          <w:rFonts w:cs="Arial"/>
          <w:sz w:val="22"/>
          <w:szCs w:val="22"/>
          <w:lang w:val="nb-NO"/>
        </w:rPr>
        <w:t xml:space="preserve"> 2022</w:t>
      </w:r>
      <w:r w:rsidRPr="00FF161F">
        <w:rPr>
          <w:rFonts w:cs="Arial"/>
          <w:sz w:val="22"/>
          <w:szCs w:val="22"/>
          <w:lang w:val="nb-NO"/>
        </w:rPr>
        <w:t xml:space="preserve"> (saksvedlegg)</w:t>
      </w:r>
    </w:p>
    <w:p w14:paraId="777EE65D" w14:textId="3AAEAEC6" w:rsidR="00BB1C84" w:rsidRPr="00FF161F" w:rsidRDefault="00A11B45" w:rsidP="00A11B45">
      <w:pPr>
        <w:tabs>
          <w:tab w:val="left" w:pos="7490"/>
        </w:tabs>
        <w:spacing w:after="0"/>
        <w:ind w:left="0"/>
        <w:rPr>
          <w:rFonts w:cs="Arial"/>
          <w:sz w:val="22"/>
          <w:szCs w:val="22"/>
          <w:lang w:val="nb-NO"/>
        </w:rPr>
      </w:pPr>
      <w:r>
        <w:rPr>
          <w:rFonts w:cs="Arial"/>
          <w:sz w:val="22"/>
          <w:szCs w:val="22"/>
          <w:lang w:val="nb-NO"/>
        </w:rPr>
        <w:tab/>
      </w:r>
    </w:p>
    <w:p w14:paraId="5A58639D" w14:textId="60684C97" w:rsidR="00BB1C84" w:rsidRPr="00FF161F" w:rsidRDefault="00BB1C84" w:rsidP="00BB1C84">
      <w:pPr>
        <w:tabs>
          <w:tab w:val="left" w:pos="1701"/>
          <w:tab w:val="left" w:pos="1995"/>
        </w:tabs>
        <w:spacing w:after="0"/>
        <w:ind w:left="0"/>
        <w:rPr>
          <w:rFonts w:cs="Arial"/>
          <w:sz w:val="22"/>
          <w:szCs w:val="22"/>
          <w:lang w:val="nb-NO"/>
        </w:rPr>
      </w:pPr>
      <w:r w:rsidRPr="00FF161F">
        <w:rPr>
          <w:rFonts w:cs="Arial"/>
          <w:sz w:val="22"/>
          <w:szCs w:val="22"/>
          <w:lang w:val="nb-NO"/>
        </w:rPr>
        <w:t xml:space="preserve">O-sak: Statusrapport </w:t>
      </w:r>
      <w:r w:rsidR="009C50E0">
        <w:rPr>
          <w:rFonts w:cs="Arial"/>
          <w:sz w:val="22"/>
          <w:szCs w:val="22"/>
          <w:lang w:val="nb-NO"/>
        </w:rPr>
        <w:t>4</w:t>
      </w:r>
      <w:r w:rsidRPr="00FF161F">
        <w:rPr>
          <w:rFonts w:cs="Arial"/>
          <w:sz w:val="22"/>
          <w:szCs w:val="22"/>
          <w:lang w:val="nb-NO"/>
        </w:rPr>
        <w:t>/2022 (presenteres i møtet)</w:t>
      </w:r>
    </w:p>
    <w:p w14:paraId="2DCA3E0B" w14:textId="7C23DBF9" w:rsidR="00D5398F" w:rsidRPr="00FF161F" w:rsidRDefault="00D5398F" w:rsidP="00BB1C84">
      <w:pPr>
        <w:tabs>
          <w:tab w:val="left" w:pos="1701"/>
          <w:tab w:val="left" w:pos="1995"/>
        </w:tabs>
        <w:spacing w:after="0"/>
        <w:ind w:left="0"/>
        <w:rPr>
          <w:rFonts w:cs="Arial"/>
          <w:sz w:val="22"/>
          <w:szCs w:val="22"/>
          <w:lang w:val="nb-NO"/>
        </w:rPr>
      </w:pPr>
    </w:p>
    <w:p w14:paraId="7EFCB762" w14:textId="3AA341E0" w:rsidR="001255E8" w:rsidRPr="00FF161F" w:rsidRDefault="00D5398F" w:rsidP="00BB1C84">
      <w:pPr>
        <w:tabs>
          <w:tab w:val="left" w:pos="1701"/>
          <w:tab w:val="left" w:pos="1995"/>
        </w:tabs>
        <w:spacing w:after="0"/>
        <w:ind w:left="0"/>
        <w:rPr>
          <w:rFonts w:cs="Arial"/>
          <w:sz w:val="22"/>
          <w:szCs w:val="22"/>
          <w:lang w:val="nb-NO"/>
        </w:rPr>
      </w:pPr>
      <w:r w:rsidRPr="00FF161F">
        <w:rPr>
          <w:rFonts w:cs="Arial"/>
          <w:sz w:val="22"/>
          <w:szCs w:val="22"/>
          <w:lang w:val="nb-NO"/>
        </w:rPr>
        <w:t xml:space="preserve">O-sak: </w:t>
      </w:r>
      <w:r w:rsidR="001255E8" w:rsidRPr="00FF161F">
        <w:rPr>
          <w:rFonts w:cs="Arial"/>
          <w:sz w:val="22"/>
          <w:szCs w:val="22"/>
          <w:lang w:val="nb-NO"/>
        </w:rPr>
        <w:t>Faglig glimt fra virksomheten</w:t>
      </w:r>
    </w:p>
    <w:p w14:paraId="147F0D04" w14:textId="0F418F08" w:rsidR="00080661" w:rsidRPr="00FF161F" w:rsidRDefault="00A563FD" w:rsidP="001255E8">
      <w:pPr>
        <w:pStyle w:val="Listeavsnitt"/>
        <w:numPr>
          <w:ilvl w:val="0"/>
          <w:numId w:val="26"/>
        </w:numPr>
        <w:tabs>
          <w:tab w:val="left" w:pos="1701"/>
          <w:tab w:val="left" w:pos="1995"/>
        </w:tabs>
        <w:spacing w:after="0"/>
        <w:rPr>
          <w:rFonts w:cs="Arial"/>
          <w:sz w:val="22"/>
          <w:szCs w:val="22"/>
          <w:lang w:val="nb-NO"/>
        </w:rPr>
      </w:pPr>
      <w:r w:rsidRPr="00A563FD">
        <w:rPr>
          <w:rFonts w:cs="Arial"/>
          <w:sz w:val="22"/>
          <w:szCs w:val="22"/>
          <w:lang w:val="nb-NO"/>
        </w:rPr>
        <w:t>Implementering av bærekraft i NVs utdanninger</w:t>
      </w:r>
      <w:r>
        <w:rPr>
          <w:rFonts w:cs="Arial"/>
          <w:sz w:val="22"/>
          <w:szCs w:val="22"/>
          <w:lang w:val="nb-NO"/>
        </w:rPr>
        <w:t xml:space="preserve"> </w:t>
      </w:r>
      <w:r w:rsidR="00080661">
        <w:rPr>
          <w:rFonts w:cs="Arial"/>
          <w:sz w:val="22"/>
          <w:szCs w:val="22"/>
          <w:lang w:val="nb-NO"/>
        </w:rPr>
        <w:t>v</w:t>
      </w:r>
      <w:r>
        <w:rPr>
          <w:rFonts w:cs="Arial"/>
          <w:sz w:val="22"/>
          <w:szCs w:val="22"/>
          <w:lang w:val="nb-NO"/>
        </w:rPr>
        <w:t xml:space="preserve">ed </w:t>
      </w:r>
      <w:r w:rsidR="00080661">
        <w:rPr>
          <w:rFonts w:cs="Arial"/>
          <w:sz w:val="22"/>
          <w:szCs w:val="22"/>
          <w:lang w:val="nb-NO"/>
        </w:rPr>
        <w:t>pr</w:t>
      </w:r>
      <w:r w:rsidR="00DA6FB1">
        <w:rPr>
          <w:rFonts w:cs="Arial"/>
          <w:sz w:val="22"/>
          <w:szCs w:val="22"/>
          <w:lang w:val="nb-NO"/>
        </w:rPr>
        <w:t>o</w:t>
      </w:r>
      <w:r w:rsidR="00080661">
        <w:rPr>
          <w:rFonts w:cs="Arial"/>
          <w:sz w:val="22"/>
          <w:szCs w:val="22"/>
          <w:lang w:val="nb-NO"/>
        </w:rPr>
        <w:t xml:space="preserve">dekan </w:t>
      </w:r>
      <w:r w:rsidR="00BD5A8C">
        <w:rPr>
          <w:rFonts w:cs="Arial"/>
          <w:sz w:val="22"/>
          <w:szCs w:val="22"/>
          <w:lang w:val="nb-NO"/>
        </w:rPr>
        <w:t>Karina Mathisen</w:t>
      </w:r>
    </w:p>
    <w:p w14:paraId="0BF2522F" w14:textId="77777777" w:rsidR="00BB1C84" w:rsidRPr="00FF161F" w:rsidRDefault="00BB1C84" w:rsidP="00BB1C84">
      <w:pPr>
        <w:tabs>
          <w:tab w:val="left" w:pos="1701"/>
          <w:tab w:val="left" w:pos="1995"/>
        </w:tabs>
        <w:spacing w:after="0"/>
        <w:ind w:left="0"/>
        <w:rPr>
          <w:rFonts w:cs="Arial"/>
          <w:sz w:val="22"/>
          <w:szCs w:val="22"/>
          <w:lang w:val="nb-NO"/>
        </w:rPr>
      </w:pPr>
    </w:p>
    <w:p w14:paraId="59882390" w14:textId="77777777" w:rsidR="00BB1C84" w:rsidRPr="00FF161F" w:rsidRDefault="00BB1C84" w:rsidP="00BB1C84">
      <w:pPr>
        <w:tabs>
          <w:tab w:val="left" w:pos="1701"/>
          <w:tab w:val="left" w:pos="1995"/>
        </w:tabs>
        <w:spacing w:after="0"/>
        <w:ind w:left="0"/>
        <w:rPr>
          <w:rFonts w:cs="Arial"/>
          <w:sz w:val="22"/>
          <w:szCs w:val="22"/>
          <w:lang w:val="nb-NO"/>
        </w:rPr>
      </w:pPr>
      <w:r w:rsidRPr="00FF161F">
        <w:rPr>
          <w:rFonts w:cs="Arial"/>
          <w:sz w:val="22"/>
          <w:szCs w:val="22"/>
          <w:lang w:val="nb-NO"/>
        </w:rPr>
        <w:t xml:space="preserve">Eventuelt </w:t>
      </w:r>
    </w:p>
    <w:p w14:paraId="56C93C87" w14:textId="77777777" w:rsidR="00BB1C84" w:rsidRPr="00FF161F" w:rsidRDefault="00BB1C84" w:rsidP="00BB1C84">
      <w:pPr>
        <w:tabs>
          <w:tab w:val="left" w:pos="1701"/>
          <w:tab w:val="left" w:pos="1995"/>
        </w:tabs>
        <w:spacing w:after="0"/>
        <w:ind w:left="0"/>
        <w:rPr>
          <w:rFonts w:cs="Arial"/>
          <w:sz w:val="22"/>
          <w:szCs w:val="22"/>
          <w:lang w:val="nb-NO"/>
        </w:rPr>
      </w:pPr>
    </w:p>
    <w:p w14:paraId="44A2DF19" w14:textId="0123F27F" w:rsidR="00BB1C84" w:rsidRPr="00FF161F" w:rsidRDefault="00BB1C84" w:rsidP="00BB1C84">
      <w:pPr>
        <w:tabs>
          <w:tab w:val="left" w:pos="1701"/>
          <w:tab w:val="left" w:pos="1995"/>
        </w:tabs>
        <w:spacing w:after="0"/>
        <w:ind w:left="0"/>
        <w:rPr>
          <w:rFonts w:cs="Arial"/>
          <w:sz w:val="22"/>
          <w:szCs w:val="22"/>
          <w:lang w:val="nb-NO"/>
        </w:rPr>
      </w:pPr>
      <w:r w:rsidRPr="00FF161F">
        <w:rPr>
          <w:rFonts w:cs="Arial"/>
          <w:sz w:val="22"/>
          <w:szCs w:val="22"/>
          <w:lang w:val="nb-NO"/>
        </w:rPr>
        <w:t>Godkjenning av protokoll</w:t>
      </w:r>
    </w:p>
    <w:sectPr w:rsidR="00BB1C84" w:rsidRPr="00FF161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45F68" w14:textId="77777777" w:rsidR="009119D3" w:rsidRDefault="009119D3">
      <w:r>
        <w:separator/>
      </w:r>
    </w:p>
  </w:endnote>
  <w:endnote w:type="continuationSeparator" w:id="0">
    <w:p w14:paraId="40E8DA0A" w14:textId="77777777" w:rsidR="009119D3" w:rsidRDefault="0091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8E23A" w14:textId="77777777" w:rsidR="009C50E0" w:rsidRDefault="009C50E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41AB9" w14:textId="77777777" w:rsidR="009C50E0" w:rsidRDefault="009C50E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BEE0D" w14:textId="77777777" w:rsidR="009119D3" w:rsidRDefault="009119D3" w:rsidP="005011CF">
    <w:pPr>
      <w:pStyle w:val="Bunntekst"/>
      <w:pBdr>
        <w:bottom w:val="single" w:sz="4" w:space="1" w:color="auto"/>
      </w:pBdr>
    </w:pPr>
  </w:p>
  <w:tbl>
    <w:tblPr>
      <w:tblStyle w:val="Tabellrutenett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9119D3" w:rsidRPr="00176D2C" w14:paraId="1F844852" w14:textId="77777777" w:rsidTr="00EB53E9">
      <w:tc>
        <w:tcPr>
          <w:tcW w:w="1916" w:type="dxa"/>
        </w:tcPr>
        <w:p w14:paraId="064853CD" w14:textId="77777777" w:rsidR="009119D3" w:rsidRPr="00176D2C" w:rsidRDefault="009119D3" w:rsidP="00EB53E9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5" w:name="lblPostadresse"/>
          <w:r w:rsidRPr="00176D2C">
            <w:t>Postadresse</w:t>
          </w:r>
          <w:bookmarkEnd w:id="5"/>
        </w:p>
      </w:tc>
      <w:tc>
        <w:tcPr>
          <w:tcW w:w="2444" w:type="dxa"/>
        </w:tcPr>
        <w:p w14:paraId="1FC38251" w14:textId="77777777" w:rsidR="009119D3" w:rsidRPr="00176D2C" w:rsidRDefault="009119D3" w:rsidP="00EB53E9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6" w:name="lblOrgnr"/>
          <w:r w:rsidRPr="00176D2C">
            <w:t>Org.nr.</w:t>
          </w:r>
          <w:bookmarkEnd w:id="6"/>
          <w:r w:rsidRPr="00176D2C">
            <w:t xml:space="preserve"> 974 767 880</w:t>
          </w:r>
        </w:p>
      </w:tc>
      <w:tc>
        <w:tcPr>
          <w:tcW w:w="1922" w:type="dxa"/>
        </w:tcPr>
        <w:p w14:paraId="2A6B22A9" w14:textId="77777777" w:rsidR="009119D3" w:rsidRPr="00176D2C" w:rsidRDefault="009119D3" w:rsidP="00EB53E9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7" w:name="lblBesoksAdresse"/>
          <w:r w:rsidRPr="00176D2C">
            <w:t>Besøksadresse</w:t>
          </w:r>
          <w:bookmarkEnd w:id="7"/>
        </w:p>
      </w:tc>
      <w:tc>
        <w:tcPr>
          <w:tcW w:w="1741" w:type="dxa"/>
        </w:tcPr>
        <w:p w14:paraId="6B1D80F0" w14:textId="77777777" w:rsidR="009119D3" w:rsidRPr="00176D2C" w:rsidRDefault="009119D3" w:rsidP="00EB53E9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8" w:name="lblTelefon"/>
          <w:r w:rsidRPr="00176D2C">
            <w:t>Telefon</w:t>
          </w:r>
          <w:bookmarkEnd w:id="8"/>
        </w:p>
      </w:tc>
      <w:tc>
        <w:tcPr>
          <w:tcW w:w="1761" w:type="dxa"/>
        </w:tcPr>
        <w:p w14:paraId="65E86555" w14:textId="77777777" w:rsidR="009119D3" w:rsidRPr="00176D2C" w:rsidRDefault="009119D3" w:rsidP="00EB53E9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9" w:name="lblSaksbehandler"/>
          <w:r w:rsidRPr="00176D2C">
            <w:t>Saksbehandler</w:t>
          </w:r>
          <w:bookmarkEnd w:id="9"/>
        </w:p>
      </w:tc>
    </w:tr>
    <w:tr w:rsidR="009119D3" w:rsidRPr="00176D2C" w14:paraId="75418A72" w14:textId="77777777" w:rsidTr="00EB53E9">
      <w:tc>
        <w:tcPr>
          <w:tcW w:w="1916" w:type="dxa"/>
        </w:tcPr>
        <w:p w14:paraId="30D72E7B" w14:textId="77777777" w:rsidR="009119D3" w:rsidRPr="00176D2C" w:rsidRDefault="009119D3" w:rsidP="00EB53E9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0" w:name="info_Postadresse1"/>
          <w:bookmarkEnd w:id="10"/>
        </w:p>
      </w:tc>
      <w:tc>
        <w:tcPr>
          <w:tcW w:w="2444" w:type="dxa"/>
        </w:tcPr>
        <w:p w14:paraId="4A1F0378" w14:textId="77777777" w:rsidR="009119D3" w:rsidRPr="00176D2C" w:rsidRDefault="009119D3" w:rsidP="00EB53E9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14:paraId="22D4E3D1" w14:textId="77777777" w:rsidR="009119D3" w:rsidRPr="00176D2C" w:rsidRDefault="009119D3" w:rsidP="00EB53E9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1" w:name="info_Besok1"/>
          <w:r>
            <w:t>Høgskoleringen 5</w:t>
          </w:r>
          <w:bookmarkEnd w:id="11"/>
        </w:p>
      </w:tc>
      <w:tc>
        <w:tcPr>
          <w:tcW w:w="1741" w:type="dxa"/>
        </w:tcPr>
        <w:p w14:paraId="5C349EDE" w14:textId="31376E61" w:rsidR="009119D3" w:rsidRPr="00176D2C" w:rsidRDefault="009119D3" w:rsidP="009E7C46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14:paraId="69BF9199" w14:textId="77777777" w:rsidR="009119D3" w:rsidRPr="00176D2C" w:rsidRDefault="009119D3" w:rsidP="00EB53E9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personlig_fornavn"/>
          <w:bookmarkEnd w:id="12"/>
          <w:r w:rsidRPr="00176D2C">
            <w:t xml:space="preserve"> </w:t>
          </w:r>
          <w:bookmarkStart w:id="13" w:name="personlig_etternavn"/>
          <w:bookmarkEnd w:id="13"/>
        </w:p>
      </w:tc>
    </w:tr>
    <w:tr w:rsidR="009119D3" w:rsidRPr="00176D2C" w14:paraId="370C2468" w14:textId="77777777" w:rsidTr="00EB53E9">
      <w:tc>
        <w:tcPr>
          <w:tcW w:w="1916" w:type="dxa"/>
        </w:tcPr>
        <w:p w14:paraId="6E693EE2" w14:textId="77777777" w:rsidR="009119D3" w:rsidRPr="00176D2C" w:rsidRDefault="009119D3" w:rsidP="00EB53E9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4" w:name="info_Postadresse2"/>
          <w:r>
            <w:t>7491 Trondheim</w:t>
          </w:r>
          <w:bookmarkEnd w:id="14"/>
        </w:p>
      </w:tc>
      <w:tc>
        <w:tcPr>
          <w:tcW w:w="2444" w:type="dxa"/>
        </w:tcPr>
        <w:p w14:paraId="569E4D86" w14:textId="77777777" w:rsidR="009119D3" w:rsidRPr="00176D2C" w:rsidRDefault="009119D3" w:rsidP="00EB53E9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5" w:name="info_epost"/>
          <w:r>
            <w:t>postmottak@nv.ntnu.no</w:t>
          </w:r>
          <w:bookmarkEnd w:id="15"/>
        </w:p>
      </w:tc>
      <w:tc>
        <w:tcPr>
          <w:tcW w:w="1922" w:type="dxa"/>
        </w:tcPr>
        <w:p w14:paraId="1210FD67" w14:textId="77777777" w:rsidR="009119D3" w:rsidRPr="00176D2C" w:rsidRDefault="009119D3" w:rsidP="00EB53E9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6" w:name="info_Besok2"/>
          <w:r>
            <w:t xml:space="preserve">Realfagbygget, Blokk D, 1. </w:t>
          </w:r>
          <w:proofErr w:type="spellStart"/>
          <w:r>
            <w:t>etg</w:t>
          </w:r>
          <w:proofErr w:type="spellEnd"/>
          <w:r>
            <w:t>.</w:t>
          </w:r>
          <w:bookmarkEnd w:id="16"/>
        </w:p>
      </w:tc>
      <w:tc>
        <w:tcPr>
          <w:tcW w:w="1741" w:type="dxa"/>
        </w:tcPr>
        <w:p w14:paraId="30D6053A" w14:textId="77777777" w:rsidR="009119D3" w:rsidRPr="00176D2C" w:rsidRDefault="009119D3" w:rsidP="00EB53E9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14:paraId="1D934D60" w14:textId="77777777" w:rsidR="009119D3" w:rsidRPr="00176D2C" w:rsidRDefault="009119D3" w:rsidP="00EB53E9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personlig_epost"/>
          <w:bookmarkEnd w:id="17"/>
        </w:p>
      </w:tc>
    </w:tr>
    <w:tr w:rsidR="009119D3" w:rsidRPr="00176D2C" w14:paraId="24029370" w14:textId="77777777" w:rsidTr="00EB53E9">
      <w:tc>
        <w:tcPr>
          <w:tcW w:w="1916" w:type="dxa"/>
        </w:tcPr>
        <w:p w14:paraId="67DD7D06" w14:textId="77777777" w:rsidR="009119D3" w:rsidRPr="00176D2C" w:rsidRDefault="009119D3" w:rsidP="00EB53E9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info_Postadresse3"/>
          <w:r>
            <w:t>Norway</w:t>
          </w:r>
          <w:bookmarkEnd w:id="18"/>
        </w:p>
      </w:tc>
      <w:tc>
        <w:tcPr>
          <w:tcW w:w="2444" w:type="dxa"/>
        </w:tcPr>
        <w:p w14:paraId="371247D1" w14:textId="77777777" w:rsidR="009119D3" w:rsidRPr="00176D2C" w:rsidRDefault="009119D3" w:rsidP="00EB53E9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19" w:name="info_web"/>
          <w:r>
            <w:t>www.ntnu.no/nv</w:t>
          </w:r>
          <w:bookmarkEnd w:id="19"/>
        </w:p>
      </w:tc>
      <w:tc>
        <w:tcPr>
          <w:tcW w:w="1922" w:type="dxa"/>
        </w:tcPr>
        <w:p w14:paraId="5359E156" w14:textId="77777777" w:rsidR="009119D3" w:rsidRPr="00176D2C" w:rsidRDefault="009119D3" w:rsidP="00EB53E9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0" w:name="info_Besok3"/>
          <w:bookmarkEnd w:id="20"/>
        </w:p>
      </w:tc>
      <w:tc>
        <w:tcPr>
          <w:tcW w:w="1741" w:type="dxa"/>
        </w:tcPr>
        <w:p w14:paraId="3A2673DD" w14:textId="77777777" w:rsidR="009119D3" w:rsidRPr="00176D2C" w:rsidRDefault="009119D3" w:rsidP="00EB53E9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</w:p>
      </w:tc>
      <w:tc>
        <w:tcPr>
          <w:tcW w:w="1761" w:type="dxa"/>
        </w:tcPr>
        <w:p w14:paraId="7037B408" w14:textId="77777777" w:rsidR="009119D3" w:rsidRPr="00176D2C" w:rsidRDefault="009119D3" w:rsidP="00EB53E9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1" w:name="lblTlf"/>
          <w:bookmarkEnd w:id="21"/>
          <w:r w:rsidRPr="00176D2C">
            <w:rPr>
              <w:lang w:val="en-US"/>
            </w:rPr>
            <w:t xml:space="preserve"> </w:t>
          </w:r>
          <w:bookmarkStart w:id="22" w:name="personlig_personligTelefon"/>
          <w:bookmarkEnd w:id="22"/>
          <w:r w:rsidRPr="00176D2C">
            <w:rPr>
              <w:lang w:val="en-US"/>
            </w:rPr>
            <w:t xml:space="preserve"> </w:t>
          </w:r>
        </w:p>
      </w:tc>
    </w:tr>
  </w:tbl>
  <w:p w14:paraId="11DF0555" w14:textId="77777777" w:rsidR="009119D3" w:rsidRDefault="009119D3" w:rsidP="005011CF">
    <w:pPr>
      <w:pStyle w:val="Bunntekst"/>
      <w:rPr>
        <w:sz w:val="6"/>
        <w:lang w:val="en-US"/>
      </w:rPr>
    </w:pPr>
  </w:p>
  <w:p w14:paraId="33DC58F5" w14:textId="77777777" w:rsidR="009119D3" w:rsidRPr="006B04FC" w:rsidRDefault="009119D3" w:rsidP="006B04FC">
    <w:pPr>
      <w:pStyle w:val="FooterGraa"/>
    </w:pPr>
    <w:bookmarkStart w:id="23" w:name="lblBunntekst"/>
    <w:r w:rsidRPr="006B04FC">
      <w:t>Adresser korrespondanse til saksbehandlende enhet. Husk å oppgi referanse.</w:t>
    </w:r>
    <w:bookmarkEnd w:id="23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0CBAB" w14:textId="77777777" w:rsidR="009119D3" w:rsidRDefault="009119D3">
    <w:pPr>
      <w:pStyle w:val="Bunntekst"/>
    </w:pPr>
  </w:p>
  <w:p w14:paraId="1372568F" w14:textId="77777777" w:rsidR="009119D3" w:rsidRDefault="009119D3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046D5" w14:textId="77777777" w:rsidR="009119D3" w:rsidRDefault="009119D3">
    <w:pPr>
      <w:pStyle w:val="Bunntekst"/>
    </w:pPr>
  </w:p>
  <w:p w14:paraId="056A4880" w14:textId="77777777" w:rsidR="009119D3" w:rsidRDefault="009119D3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C0442" w14:textId="77777777" w:rsidR="009119D3" w:rsidRDefault="009119D3">
    <w:pPr>
      <w:pStyle w:val="Bunntekst"/>
      <w:pBdr>
        <w:bottom w:val="single" w:sz="4" w:space="1" w:color="auto"/>
      </w:pBdr>
    </w:pPr>
  </w:p>
  <w:p w14:paraId="625C1B69" w14:textId="77777777" w:rsidR="009119D3" w:rsidRDefault="009119D3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46" w:name="tittel"/>
    <w:bookmarkEnd w:id="46"/>
  </w:p>
  <w:p w14:paraId="02947745" w14:textId="77777777" w:rsidR="009119D3" w:rsidRDefault="009119D3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47" w:name="Navn"/>
    <w:bookmarkEnd w:id="47"/>
  </w:p>
  <w:p w14:paraId="14B049AB" w14:textId="77777777" w:rsidR="009119D3" w:rsidRDefault="009119D3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48" w:name="Navn2"/>
    <w:bookmarkEnd w:id="48"/>
  </w:p>
  <w:p w14:paraId="4A06D00F" w14:textId="77777777" w:rsidR="009119D3" w:rsidRPr="000C41F9" w:rsidRDefault="009119D3">
    <w:pPr>
      <w:pStyle w:val="FooterTekst"/>
    </w:pPr>
    <w:r>
      <w:tab/>
    </w:r>
    <w:r w:rsidRPr="000C41F9">
      <w:t>http://www.ntnu.no/adm/info</w:t>
    </w:r>
    <w:r w:rsidRPr="000C41F9">
      <w:tab/>
      <w:t>Gløshaugen</w:t>
    </w:r>
    <w:r w:rsidRPr="000C41F9">
      <w:tab/>
      <w:t>+ 47 73 59 54 37</w:t>
    </w:r>
    <w:r w:rsidRPr="000C41F9">
      <w:tab/>
    </w:r>
    <w:proofErr w:type="spellStart"/>
    <w:r w:rsidRPr="000C41F9">
      <w:t>Tlf</w:t>
    </w:r>
    <w:proofErr w:type="spellEnd"/>
    <w:r w:rsidRPr="000C41F9">
      <w:t xml:space="preserve">: + 47 </w:t>
    </w:r>
    <w:bookmarkStart w:id="49" w:name="Tlf"/>
    <w:bookmarkEnd w:id="49"/>
    <w:proofErr w:type="spellStart"/>
    <w:r w:rsidRPr="000C41F9">
      <w:t>lkjlljljkljklkjljklj</w:t>
    </w:r>
    <w:proofErr w:type="spellEnd"/>
  </w:p>
  <w:p w14:paraId="02689D01" w14:textId="77777777" w:rsidR="009119D3" w:rsidRPr="000C41F9" w:rsidRDefault="009119D3">
    <w:pPr>
      <w:pStyle w:val="Bunntekst"/>
      <w:rPr>
        <w:sz w:val="6"/>
        <w:lang w:val="nb-NO"/>
      </w:rPr>
    </w:pPr>
  </w:p>
  <w:p w14:paraId="025BE2C5" w14:textId="77777777" w:rsidR="009119D3" w:rsidRDefault="009119D3" w:rsidP="006B04FC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14:paraId="1A1743E9" w14:textId="77777777" w:rsidR="009119D3" w:rsidRDefault="009119D3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FA27A" w14:textId="77777777" w:rsidR="009119D3" w:rsidRDefault="009119D3">
      <w:r>
        <w:separator/>
      </w:r>
    </w:p>
  </w:footnote>
  <w:footnote w:type="continuationSeparator" w:id="0">
    <w:p w14:paraId="0A333900" w14:textId="77777777" w:rsidR="009119D3" w:rsidRDefault="00911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95358" w14:textId="77777777" w:rsidR="009C50E0" w:rsidRDefault="009C50E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76B51" w14:textId="40BEB844" w:rsidR="009119D3" w:rsidRDefault="009119D3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9119D3" w14:paraId="64E748B2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44DCB2D4" w14:textId="77777777" w:rsidR="009119D3" w:rsidRDefault="009119D3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1C555E4" w14:textId="77777777" w:rsidR="009119D3" w:rsidRDefault="009119D3">
          <w:pPr>
            <w:pStyle w:val="DatoRefTekst"/>
          </w:pPr>
          <w:r>
            <w:t>Vår dato</w:t>
          </w:r>
        </w:p>
        <w:p w14:paraId="6A7CF4BA" w14:textId="77777777" w:rsidR="009119D3" w:rsidRDefault="009119D3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56C568CC" w14:textId="77777777" w:rsidR="009119D3" w:rsidRDefault="009119D3">
          <w:pPr>
            <w:pStyle w:val="DatoRefTekst"/>
          </w:pPr>
          <w:r>
            <w:t>Vår referanse</w:t>
          </w:r>
        </w:p>
        <w:p w14:paraId="6E524328" w14:textId="77777777" w:rsidR="009119D3" w:rsidRDefault="009119D3">
          <w:pPr>
            <w:pStyle w:val="DatoRefFyllInn"/>
          </w:pPr>
        </w:p>
      </w:tc>
    </w:tr>
  </w:tbl>
  <w:p w14:paraId="17DCB58D" w14:textId="77777777" w:rsidR="009119D3" w:rsidRDefault="009119D3">
    <w:pPr>
      <w:pStyle w:val="Topptekst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8AEE2" w14:textId="47D4F9FE" w:rsidR="009119D3" w:rsidRDefault="009119D3">
    <w:pPr>
      <w:pStyle w:val="sidetall"/>
    </w:pPr>
    <w:r>
      <w:rPr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24E8EDAA" wp14:editId="16F266FB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0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A34A5A">
      <w:t>1</w:t>
    </w:r>
    <w:r>
      <w:fldChar w:fldCharType="end"/>
    </w:r>
    <w:r>
      <w:t xml:space="preserve"> </w:t>
    </w:r>
    <w:bookmarkStart w:id="0" w:name="lblSideteller"/>
    <w:r>
      <w:t>av</w:t>
    </w:r>
    <w:bookmarkEnd w:id="0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A34A5A">
      <w:t>1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0"/>
      <w:gridCol w:w="1340"/>
      <w:gridCol w:w="1978"/>
    </w:tblGrid>
    <w:tr w:rsidR="009119D3" w14:paraId="6225CBD5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4C29DF2E" w14:textId="77777777" w:rsidR="009119D3" w:rsidRDefault="009119D3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7D63C1B2" w14:textId="77777777" w:rsidR="009119D3" w:rsidRDefault="009119D3" w:rsidP="00261969">
          <w:pPr>
            <w:pStyle w:val="DatoRefTekst"/>
          </w:pPr>
        </w:p>
        <w:p w14:paraId="770ACFA2" w14:textId="77777777" w:rsidR="009119D3" w:rsidRDefault="009119D3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74CC715C" w14:textId="77777777" w:rsidR="009119D3" w:rsidRDefault="009119D3">
          <w:pPr>
            <w:pStyle w:val="DatoFyllInn1"/>
          </w:pPr>
        </w:p>
      </w:tc>
    </w:tr>
    <w:tr w:rsidR="009119D3" w14:paraId="4689A3C2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F099C7E" w14:textId="77777777" w:rsidR="009119D3" w:rsidRDefault="009119D3" w:rsidP="00FA0A20">
          <w:pPr>
            <w:pStyle w:val="Header1"/>
          </w:pPr>
          <w:bookmarkStart w:id="1" w:name="lblTopptekst"/>
          <w:r>
            <w:t>Fakultet for naturvitenskap</w:t>
          </w:r>
        </w:p>
        <w:bookmarkEnd w:id="1"/>
        <w:p w14:paraId="0EC5801E" w14:textId="77777777" w:rsidR="009119D3" w:rsidRDefault="009119D3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9D0B96B" w14:textId="77777777" w:rsidR="009119D3" w:rsidRDefault="009119D3">
          <w:pPr>
            <w:pStyle w:val="DatoRefTekst2"/>
          </w:pPr>
          <w:bookmarkStart w:id="2" w:name="lblVarDato"/>
          <w:r>
            <w:t>Dato</w:t>
          </w:r>
          <w:bookmarkEnd w:id="2"/>
        </w:p>
        <w:p w14:paraId="67661263" w14:textId="2EA1E272" w:rsidR="009119D3" w:rsidRDefault="009C50E0" w:rsidP="00D57EF8">
          <w:pPr>
            <w:pStyle w:val="DatoRefFyllInn"/>
          </w:pPr>
          <w:bookmarkStart w:id="3" w:name="varDato"/>
          <w:r>
            <w:t>23</w:t>
          </w:r>
          <w:r w:rsidR="009119D3">
            <w:t>.</w:t>
          </w:r>
          <w:r>
            <w:t>11</w:t>
          </w:r>
          <w:r w:rsidR="00D24F74">
            <w:t>.</w:t>
          </w:r>
          <w:r w:rsidR="009119D3">
            <w:t>20</w:t>
          </w:r>
          <w:r w:rsidR="00291508">
            <w:t>2</w:t>
          </w:r>
          <w:r w:rsidR="007D4DE1">
            <w:t>2</w:t>
          </w:r>
          <w:bookmarkEnd w:id="3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51DC5BF8" w14:textId="77777777" w:rsidR="009119D3" w:rsidRDefault="009119D3">
          <w:pPr>
            <w:pStyle w:val="DatoRefTekst2"/>
          </w:pPr>
          <w:bookmarkStart w:id="4" w:name="lblVarRef"/>
          <w:r>
            <w:t>Referanse</w:t>
          </w:r>
          <w:bookmarkEnd w:id="4"/>
        </w:p>
        <w:p w14:paraId="0DC12A8A" w14:textId="22C34CB4" w:rsidR="009119D3" w:rsidRDefault="009119D3">
          <w:pPr>
            <w:pStyle w:val="DatoRefFyllInn"/>
          </w:pPr>
          <w:proofErr w:type="spellStart"/>
          <w:r>
            <w:t>elincb</w:t>
          </w:r>
          <w:proofErr w:type="spellEnd"/>
        </w:p>
      </w:tc>
    </w:tr>
  </w:tbl>
  <w:p w14:paraId="295C2916" w14:textId="77777777" w:rsidR="009119D3" w:rsidRDefault="009119D3">
    <w:pPr>
      <w:pStyle w:val="Topptekst"/>
      <w:pBdr>
        <w:bottom w:val="single" w:sz="4" w:space="1" w:color="auto"/>
      </w:pBdr>
      <w:rPr>
        <w:lang w:val="nb-NO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57E1" w14:textId="77777777" w:rsidR="009119D3" w:rsidRDefault="009119D3">
    <w:pPr>
      <w:pStyle w:val="Topptekst"/>
    </w:pPr>
  </w:p>
  <w:p w14:paraId="1D714A40" w14:textId="77777777" w:rsidR="009119D3" w:rsidRDefault="009119D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19DC8" w14:textId="430C4922" w:rsidR="009119D3" w:rsidRDefault="009119D3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</w:t>
    </w:r>
    <w:bookmarkStart w:id="40" w:name="lblSideteller2"/>
    <w:r>
      <w:t>av</w:t>
    </w:r>
    <w:bookmarkEnd w:id="40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3"/>
      <w:gridCol w:w="1340"/>
      <w:gridCol w:w="1975"/>
    </w:tblGrid>
    <w:tr w:rsidR="009119D3" w14:paraId="0AFC2572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1C3ECACA" w14:textId="77777777" w:rsidR="009119D3" w:rsidRDefault="009119D3">
          <w:pPr>
            <w:pStyle w:val="Header2"/>
          </w:pPr>
          <w:bookmarkStart w:id="41" w:name="lblTopptekst2"/>
          <w:r>
            <w:t>Norges teknisk-naturvitenskapelige universitet</w:t>
          </w:r>
          <w:bookmarkEnd w:id="41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2FF665A6" w14:textId="77777777" w:rsidR="009119D3" w:rsidRDefault="009119D3" w:rsidP="00261969">
          <w:pPr>
            <w:pStyle w:val="DatoRefTekst"/>
          </w:pPr>
          <w:bookmarkStart w:id="42" w:name="lblVarDato2"/>
          <w:r>
            <w:t>Dat</w:t>
          </w:r>
          <w:bookmarkEnd w:id="42"/>
          <w:r>
            <w:t>o</w:t>
          </w:r>
        </w:p>
        <w:p w14:paraId="1AA668F9" w14:textId="77777777" w:rsidR="009119D3" w:rsidRDefault="009119D3">
          <w:pPr>
            <w:pStyle w:val="DatoRefFyllInn"/>
          </w:pPr>
          <w:bookmarkStart w:id="43" w:name="varDato2"/>
          <w:r>
            <w:t>27:01.2017</w:t>
          </w:r>
          <w:bookmarkEnd w:id="43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7D15DFDC" w14:textId="77777777" w:rsidR="009119D3" w:rsidRDefault="009119D3">
          <w:pPr>
            <w:pStyle w:val="DatoRefTekst"/>
          </w:pPr>
          <w:bookmarkStart w:id="44" w:name="lblVarRef2"/>
          <w:r>
            <w:t>Referanse</w:t>
          </w:r>
          <w:bookmarkEnd w:id="44"/>
        </w:p>
        <w:p w14:paraId="4B39FF18" w14:textId="77777777" w:rsidR="009119D3" w:rsidRDefault="009119D3">
          <w:pPr>
            <w:pStyle w:val="DatoRefFyllInn"/>
          </w:pPr>
          <w:bookmarkStart w:id="45" w:name="varRef2"/>
          <w:proofErr w:type="spellStart"/>
          <w:r>
            <w:t>elincb</w:t>
          </w:r>
          <w:bookmarkEnd w:id="45"/>
          <w:proofErr w:type="spellEnd"/>
        </w:p>
      </w:tc>
    </w:tr>
  </w:tbl>
  <w:p w14:paraId="06354535" w14:textId="77777777" w:rsidR="009119D3" w:rsidRDefault="009119D3">
    <w:pPr>
      <w:pStyle w:val="Topptekst"/>
      <w:pBdr>
        <w:bottom w:val="single" w:sz="4" w:space="1" w:color="auto"/>
      </w:pBdr>
      <w:rPr>
        <w:lang w:val="nb-NO"/>
      </w:rPr>
    </w:pPr>
  </w:p>
  <w:p w14:paraId="44ACBDF9" w14:textId="77777777" w:rsidR="009119D3" w:rsidRDefault="009119D3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C94CB" w14:textId="3DE9453E" w:rsidR="009119D3" w:rsidRDefault="009119D3">
    <w:pPr>
      <w:pStyle w:val="sidetall"/>
    </w:pPr>
    <w:r>
      <w:rPr>
        <w:sz w:val="20"/>
        <w:lang w:val="en-GB" w:eastAsia="en-GB"/>
      </w:rPr>
      <w:drawing>
        <wp:anchor distT="0" distB="0" distL="114300" distR="114300" simplePos="0" relativeHeight="251657216" behindDoc="0" locked="0" layoutInCell="1" allowOverlap="1" wp14:anchorId="6C6564F3" wp14:editId="08DEC035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577"/>
      <w:gridCol w:w="3800"/>
      <w:gridCol w:w="1431"/>
    </w:tblGrid>
    <w:tr w:rsidR="009119D3" w14:paraId="0E93293B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914F547" w14:textId="77777777" w:rsidR="009119D3" w:rsidRDefault="009119D3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4129436" w14:textId="77777777" w:rsidR="009119D3" w:rsidRDefault="009119D3">
          <w:pPr>
            <w:pStyle w:val="DatoRefTekst"/>
          </w:pPr>
          <w:r>
            <w:t>Vår dato</w:t>
          </w:r>
        </w:p>
        <w:p w14:paraId="37CCB947" w14:textId="77777777" w:rsidR="009119D3" w:rsidRDefault="009119D3">
          <w:pPr>
            <w:pStyle w:val="DatoFyllInn1"/>
          </w:pPr>
          <w:proofErr w:type="spellStart"/>
          <w:r>
            <w:t>fdsfsfsdfdsffsdsdfsdfsdffdsfsdfsffsdfsdf</w:t>
          </w:r>
          <w:proofErr w:type="spellEnd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3ECB495" w14:textId="77777777" w:rsidR="009119D3" w:rsidRDefault="009119D3">
          <w:pPr>
            <w:pStyle w:val="DatoRefTekst"/>
          </w:pPr>
          <w:r>
            <w:t>Vår referanse</w:t>
          </w:r>
        </w:p>
        <w:p w14:paraId="6AD87F29" w14:textId="77777777" w:rsidR="009119D3" w:rsidRDefault="009119D3">
          <w:pPr>
            <w:pStyle w:val="DatoFyllInn1"/>
          </w:pPr>
        </w:p>
      </w:tc>
    </w:tr>
    <w:tr w:rsidR="009119D3" w14:paraId="3A9F424B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3EA16E1D" w14:textId="77777777" w:rsidR="009119D3" w:rsidRDefault="009119D3" w:rsidP="00FA0A20">
          <w:pPr>
            <w:pStyle w:val="Header1"/>
          </w:pPr>
          <w:r>
            <w:t>Kommunikasjonsavdelingen</w:t>
          </w:r>
        </w:p>
        <w:p w14:paraId="520A126B" w14:textId="77777777" w:rsidR="009119D3" w:rsidRDefault="009119D3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7718270" w14:textId="77777777" w:rsidR="009119D3" w:rsidRDefault="009119D3">
          <w:pPr>
            <w:pStyle w:val="DatoRefTekst2"/>
          </w:pPr>
          <w:r>
            <w:t>Deres dato</w:t>
          </w:r>
        </w:p>
        <w:p w14:paraId="08A5EE4A" w14:textId="77777777" w:rsidR="009119D3" w:rsidRDefault="009119D3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60B33A10" w14:textId="77777777" w:rsidR="009119D3" w:rsidRDefault="009119D3">
          <w:pPr>
            <w:pStyle w:val="DatoRefTekst2"/>
          </w:pPr>
          <w:r>
            <w:t>Deres referanse</w:t>
          </w:r>
        </w:p>
        <w:p w14:paraId="56C765F5" w14:textId="77777777" w:rsidR="009119D3" w:rsidRDefault="009119D3">
          <w:pPr>
            <w:pStyle w:val="DatoRefFyllInn"/>
          </w:pPr>
        </w:p>
      </w:tc>
    </w:tr>
  </w:tbl>
  <w:p w14:paraId="0ABF0C5E" w14:textId="77777777" w:rsidR="009119D3" w:rsidRDefault="009119D3">
    <w:pPr>
      <w:pStyle w:val="Topptekst"/>
      <w:pBdr>
        <w:bottom w:val="single" w:sz="4" w:space="1" w:color="auto"/>
      </w:pBdr>
      <w:rPr>
        <w:lang w:val="nb-NO"/>
      </w:rPr>
    </w:pPr>
  </w:p>
  <w:p w14:paraId="5E4A32CF" w14:textId="77777777" w:rsidR="009119D3" w:rsidRDefault="009119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3911"/>
    <w:multiLevelType w:val="hybridMultilevel"/>
    <w:tmpl w:val="E9D42EEE"/>
    <w:lvl w:ilvl="0" w:tplc="B0928850">
      <w:start w:val="15"/>
      <w:numFmt w:val="bullet"/>
      <w:lvlText w:val="-"/>
      <w:lvlJc w:val="left"/>
      <w:pPr>
        <w:ind w:left="2064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1" w15:restartNumberingAfterBreak="0">
    <w:nsid w:val="02995011"/>
    <w:multiLevelType w:val="hybridMultilevel"/>
    <w:tmpl w:val="EA36BF84"/>
    <w:lvl w:ilvl="0" w:tplc="FB965C78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10072"/>
    <w:multiLevelType w:val="hybridMultilevel"/>
    <w:tmpl w:val="61CA0A9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17757"/>
    <w:multiLevelType w:val="hybridMultilevel"/>
    <w:tmpl w:val="82DEFBC2"/>
    <w:lvl w:ilvl="0" w:tplc="E8606E22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244FC"/>
    <w:multiLevelType w:val="hybridMultilevel"/>
    <w:tmpl w:val="677454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874E4"/>
    <w:multiLevelType w:val="hybridMultilevel"/>
    <w:tmpl w:val="B78E3F84"/>
    <w:lvl w:ilvl="0" w:tplc="FF760C1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26106"/>
    <w:multiLevelType w:val="hybridMultilevel"/>
    <w:tmpl w:val="BD46BF3A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7694E"/>
    <w:multiLevelType w:val="hybridMultilevel"/>
    <w:tmpl w:val="8132EE02"/>
    <w:lvl w:ilvl="0" w:tplc="D2C08F2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33D107A"/>
    <w:multiLevelType w:val="hybridMultilevel"/>
    <w:tmpl w:val="D2024164"/>
    <w:lvl w:ilvl="0" w:tplc="865C13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B4AEB"/>
    <w:multiLevelType w:val="hybridMultilevel"/>
    <w:tmpl w:val="D17AF1C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21C89"/>
    <w:multiLevelType w:val="hybridMultilevel"/>
    <w:tmpl w:val="EB3CF99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5675C"/>
    <w:multiLevelType w:val="hybridMultilevel"/>
    <w:tmpl w:val="FAA8B0B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07816"/>
    <w:multiLevelType w:val="hybridMultilevel"/>
    <w:tmpl w:val="8EACF87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B33CC"/>
    <w:multiLevelType w:val="hybridMultilevel"/>
    <w:tmpl w:val="BF00DEC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F3BB3"/>
    <w:multiLevelType w:val="hybridMultilevel"/>
    <w:tmpl w:val="34AE8360"/>
    <w:lvl w:ilvl="0" w:tplc="1B34ECE2">
      <w:start w:val="15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B166D16"/>
    <w:multiLevelType w:val="hybridMultilevel"/>
    <w:tmpl w:val="B656B2E8"/>
    <w:lvl w:ilvl="0" w:tplc="0A8E2960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57378"/>
    <w:multiLevelType w:val="hybridMultilevel"/>
    <w:tmpl w:val="D794E89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E75A9"/>
    <w:multiLevelType w:val="hybridMultilevel"/>
    <w:tmpl w:val="46801F1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E4181"/>
    <w:multiLevelType w:val="hybridMultilevel"/>
    <w:tmpl w:val="697E68A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64CEC"/>
    <w:multiLevelType w:val="hybridMultilevel"/>
    <w:tmpl w:val="5C92B926"/>
    <w:lvl w:ilvl="0" w:tplc="867477E8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74701"/>
    <w:multiLevelType w:val="hybridMultilevel"/>
    <w:tmpl w:val="D02E0DE6"/>
    <w:lvl w:ilvl="0" w:tplc="5A247902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A10F6"/>
    <w:multiLevelType w:val="hybridMultilevel"/>
    <w:tmpl w:val="E4BA369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DA70F9"/>
    <w:multiLevelType w:val="hybridMultilevel"/>
    <w:tmpl w:val="9040540A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4E48D3"/>
    <w:multiLevelType w:val="hybridMultilevel"/>
    <w:tmpl w:val="25A0F6B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B2D22"/>
    <w:multiLevelType w:val="hybridMultilevel"/>
    <w:tmpl w:val="375C3D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9F3533"/>
    <w:multiLevelType w:val="hybridMultilevel"/>
    <w:tmpl w:val="491643EE"/>
    <w:lvl w:ilvl="0" w:tplc="FB965C78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091276">
    <w:abstractNumId w:val="4"/>
  </w:num>
  <w:num w:numId="2" w16cid:durableId="1036075849">
    <w:abstractNumId w:val="24"/>
  </w:num>
  <w:num w:numId="3" w16cid:durableId="1813869790">
    <w:abstractNumId w:val="3"/>
  </w:num>
  <w:num w:numId="4" w16cid:durableId="863059079">
    <w:abstractNumId w:val="17"/>
  </w:num>
  <w:num w:numId="5" w16cid:durableId="1807891324">
    <w:abstractNumId w:val="6"/>
  </w:num>
  <w:num w:numId="6" w16cid:durableId="1381976433">
    <w:abstractNumId w:val="1"/>
  </w:num>
  <w:num w:numId="7" w16cid:durableId="560483282">
    <w:abstractNumId w:val="25"/>
  </w:num>
  <w:num w:numId="8" w16cid:durableId="589241874">
    <w:abstractNumId w:val="5"/>
  </w:num>
  <w:num w:numId="9" w16cid:durableId="1003706016">
    <w:abstractNumId w:val="0"/>
  </w:num>
  <w:num w:numId="10" w16cid:durableId="477843857">
    <w:abstractNumId w:val="14"/>
  </w:num>
  <w:num w:numId="11" w16cid:durableId="264927178">
    <w:abstractNumId w:val="20"/>
  </w:num>
  <w:num w:numId="12" w16cid:durableId="1486973989">
    <w:abstractNumId w:val="8"/>
  </w:num>
  <w:num w:numId="13" w16cid:durableId="674377728">
    <w:abstractNumId w:val="7"/>
  </w:num>
  <w:num w:numId="14" w16cid:durableId="889464807">
    <w:abstractNumId w:val="18"/>
  </w:num>
  <w:num w:numId="15" w16cid:durableId="1559778008">
    <w:abstractNumId w:val="15"/>
  </w:num>
  <w:num w:numId="16" w16cid:durableId="1097481967">
    <w:abstractNumId w:val="10"/>
  </w:num>
  <w:num w:numId="17" w16cid:durableId="679161079">
    <w:abstractNumId w:val="19"/>
  </w:num>
  <w:num w:numId="18" w16cid:durableId="1373074916">
    <w:abstractNumId w:val="21"/>
  </w:num>
  <w:num w:numId="19" w16cid:durableId="654182028">
    <w:abstractNumId w:val="11"/>
  </w:num>
  <w:num w:numId="20" w16cid:durableId="1134445702">
    <w:abstractNumId w:val="23"/>
  </w:num>
  <w:num w:numId="21" w16cid:durableId="1221358987">
    <w:abstractNumId w:val="13"/>
  </w:num>
  <w:num w:numId="22" w16cid:durableId="1943949493">
    <w:abstractNumId w:val="12"/>
  </w:num>
  <w:num w:numId="23" w16cid:durableId="63532913">
    <w:abstractNumId w:val="2"/>
  </w:num>
  <w:num w:numId="24" w16cid:durableId="772743419">
    <w:abstractNumId w:val="16"/>
  </w:num>
  <w:num w:numId="25" w16cid:durableId="1431127528">
    <w:abstractNumId w:val="9"/>
  </w:num>
  <w:num w:numId="26" w16cid:durableId="34336138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GB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25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519"/>
    <w:rsid w:val="000026FA"/>
    <w:rsid w:val="000062F0"/>
    <w:rsid w:val="00017444"/>
    <w:rsid w:val="0002495C"/>
    <w:rsid w:val="0003095E"/>
    <w:rsid w:val="00030E1E"/>
    <w:rsid w:val="000318FB"/>
    <w:rsid w:val="00040AEC"/>
    <w:rsid w:val="00044B8B"/>
    <w:rsid w:val="00052F7F"/>
    <w:rsid w:val="00054863"/>
    <w:rsid w:val="00072E86"/>
    <w:rsid w:val="00080661"/>
    <w:rsid w:val="00082AAD"/>
    <w:rsid w:val="00091156"/>
    <w:rsid w:val="000B25EB"/>
    <w:rsid w:val="000B4FDC"/>
    <w:rsid w:val="000B5CEC"/>
    <w:rsid w:val="000B71A5"/>
    <w:rsid w:val="000C11C0"/>
    <w:rsid w:val="000C41F9"/>
    <w:rsid w:val="000C48D0"/>
    <w:rsid w:val="000D4E8C"/>
    <w:rsid w:val="000D78B1"/>
    <w:rsid w:val="000E5712"/>
    <w:rsid w:val="000F1832"/>
    <w:rsid w:val="000F1EEA"/>
    <w:rsid w:val="000F257D"/>
    <w:rsid w:val="000F49FA"/>
    <w:rsid w:val="000F6D79"/>
    <w:rsid w:val="001167B4"/>
    <w:rsid w:val="00116923"/>
    <w:rsid w:val="0012229D"/>
    <w:rsid w:val="001255E8"/>
    <w:rsid w:val="00125950"/>
    <w:rsid w:val="00127A00"/>
    <w:rsid w:val="0013382D"/>
    <w:rsid w:val="001340E8"/>
    <w:rsid w:val="0013527B"/>
    <w:rsid w:val="001417D8"/>
    <w:rsid w:val="0014656A"/>
    <w:rsid w:val="00161425"/>
    <w:rsid w:val="00165FD2"/>
    <w:rsid w:val="00176BAE"/>
    <w:rsid w:val="0018279C"/>
    <w:rsid w:val="001841E0"/>
    <w:rsid w:val="00185546"/>
    <w:rsid w:val="0018600D"/>
    <w:rsid w:val="001A46A1"/>
    <w:rsid w:val="001B22CA"/>
    <w:rsid w:val="001B529A"/>
    <w:rsid w:val="001C6420"/>
    <w:rsid w:val="001D74AB"/>
    <w:rsid w:val="001E3EBB"/>
    <w:rsid w:val="001F054E"/>
    <w:rsid w:val="001F0ED5"/>
    <w:rsid w:val="001F455C"/>
    <w:rsid w:val="0020143F"/>
    <w:rsid w:val="00213014"/>
    <w:rsid w:val="00213E34"/>
    <w:rsid w:val="00220D66"/>
    <w:rsid w:val="00224B96"/>
    <w:rsid w:val="002254B5"/>
    <w:rsid w:val="00226F54"/>
    <w:rsid w:val="00231055"/>
    <w:rsid w:val="00232EB2"/>
    <w:rsid w:val="0023582A"/>
    <w:rsid w:val="00242D42"/>
    <w:rsid w:val="002432F4"/>
    <w:rsid w:val="00256D4E"/>
    <w:rsid w:val="00256F9B"/>
    <w:rsid w:val="00261215"/>
    <w:rsid w:val="00261969"/>
    <w:rsid w:val="00265163"/>
    <w:rsid w:val="0026578F"/>
    <w:rsid w:val="00270EEE"/>
    <w:rsid w:val="00290AB9"/>
    <w:rsid w:val="00291508"/>
    <w:rsid w:val="002A4A9C"/>
    <w:rsid w:val="002A67E4"/>
    <w:rsid w:val="002A6C75"/>
    <w:rsid w:val="002A73E9"/>
    <w:rsid w:val="002B4D65"/>
    <w:rsid w:val="002C21A2"/>
    <w:rsid w:val="002C2948"/>
    <w:rsid w:val="002C5B7D"/>
    <w:rsid w:val="002D056F"/>
    <w:rsid w:val="002D2A7D"/>
    <w:rsid w:val="002D2FC9"/>
    <w:rsid w:val="002D50D3"/>
    <w:rsid w:val="002D54C1"/>
    <w:rsid w:val="002E1A4F"/>
    <w:rsid w:val="002E2C64"/>
    <w:rsid w:val="002E461D"/>
    <w:rsid w:val="002E70A7"/>
    <w:rsid w:val="002F440E"/>
    <w:rsid w:val="002F6C5D"/>
    <w:rsid w:val="00304020"/>
    <w:rsid w:val="003044DD"/>
    <w:rsid w:val="00304AC2"/>
    <w:rsid w:val="0030528C"/>
    <w:rsid w:val="0030556E"/>
    <w:rsid w:val="0031275A"/>
    <w:rsid w:val="00323502"/>
    <w:rsid w:val="003328EC"/>
    <w:rsid w:val="00332C42"/>
    <w:rsid w:val="00340047"/>
    <w:rsid w:val="003438EA"/>
    <w:rsid w:val="00346634"/>
    <w:rsid w:val="00347BA8"/>
    <w:rsid w:val="00350092"/>
    <w:rsid w:val="0035087D"/>
    <w:rsid w:val="00352043"/>
    <w:rsid w:val="003537B4"/>
    <w:rsid w:val="003611DB"/>
    <w:rsid w:val="00367809"/>
    <w:rsid w:val="003724B5"/>
    <w:rsid w:val="00376984"/>
    <w:rsid w:val="003871C8"/>
    <w:rsid w:val="00391861"/>
    <w:rsid w:val="003927FE"/>
    <w:rsid w:val="003A1383"/>
    <w:rsid w:val="003A24C6"/>
    <w:rsid w:val="003B39EE"/>
    <w:rsid w:val="003C03A0"/>
    <w:rsid w:val="003D58F5"/>
    <w:rsid w:val="003D5FC6"/>
    <w:rsid w:val="004144A2"/>
    <w:rsid w:val="00414EA6"/>
    <w:rsid w:val="0043332D"/>
    <w:rsid w:val="004379BB"/>
    <w:rsid w:val="00437D7A"/>
    <w:rsid w:val="00444C92"/>
    <w:rsid w:val="00445D3A"/>
    <w:rsid w:val="00454C13"/>
    <w:rsid w:val="00463311"/>
    <w:rsid w:val="00464FFF"/>
    <w:rsid w:val="00466470"/>
    <w:rsid w:val="00476E3A"/>
    <w:rsid w:val="00477EDF"/>
    <w:rsid w:val="00483637"/>
    <w:rsid w:val="0048541D"/>
    <w:rsid w:val="004945E9"/>
    <w:rsid w:val="004B53A9"/>
    <w:rsid w:val="004C19AA"/>
    <w:rsid w:val="004C1A44"/>
    <w:rsid w:val="004C2D43"/>
    <w:rsid w:val="004C6AD3"/>
    <w:rsid w:val="004D0E2C"/>
    <w:rsid w:val="004D17F0"/>
    <w:rsid w:val="004D20F8"/>
    <w:rsid w:val="004D6650"/>
    <w:rsid w:val="004D679C"/>
    <w:rsid w:val="004E2F74"/>
    <w:rsid w:val="004F119E"/>
    <w:rsid w:val="005011CF"/>
    <w:rsid w:val="00503EFC"/>
    <w:rsid w:val="00515683"/>
    <w:rsid w:val="00525271"/>
    <w:rsid w:val="005273E5"/>
    <w:rsid w:val="00527E20"/>
    <w:rsid w:val="00531258"/>
    <w:rsid w:val="005377C6"/>
    <w:rsid w:val="00541D74"/>
    <w:rsid w:val="00545152"/>
    <w:rsid w:val="005476A4"/>
    <w:rsid w:val="00550DD1"/>
    <w:rsid w:val="00562381"/>
    <w:rsid w:val="00574E66"/>
    <w:rsid w:val="005764F2"/>
    <w:rsid w:val="0058130A"/>
    <w:rsid w:val="005866F9"/>
    <w:rsid w:val="00587EEF"/>
    <w:rsid w:val="005966A5"/>
    <w:rsid w:val="005970A0"/>
    <w:rsid w:val="005979CA"/>
    <w:rsid w:val="005A05E8"/>
    <w:rsid w:val="005A0DB7"/>
    <w:rsid w:val="005A2450"/>
    <w:rsid w:val="005A49A0"/>
    <w:rsid w:val="005A72FB"/>
    <w:rsid w:val="005B3583"/>
    <w:rsid w:val="005B4016"/>
    <w:rsid w:val="005B5508"/>
    <w:rsid w:val="005C5EB8"/>
    <w:rsid w:val="005D1481"/>
    <w:rsid w:val="005D1C73"/>
    <w:rsid w:val="005D4EFC"/>
    <w:rsid w:val="005D6019"/>
    <w:rsid w:val="005E5A9B"/>
    <w:rsid w:val="005E6AB0"/>
    <w:rsid w:val="005F4D5A"/>
    <w:rsid w:val="005F7B1A"/>
    <w:rsid w:val="00600880"/>
    <w:rsid w:val="006015CB"/>
    <w:rsid w:val="0061457C"/>
    <w:rsid w:val="00617C8F"/>
    <w:rsid w:val="00621AE8"/>
    <w:rsid w:val="00632D11"/>
    <w:rsid w:val="00640C6B"/>
    <w:rsid w:val="00643AFD"/>
    <w:rsid w:val="00645F8B"/>
    <w:rsid w:val="00646788"/>
    <w:rsid w:val="00651DB4"/>
    <w:rsid w:val="00656CC2"/>
    <w:rsid w:val="00667290"/>
    <w:rsid w:val="00680D0C"/>
    <w:rsid w:val="00682729"/>
    <w:rsid w:val="00691178"/>
    <w:rsid w:val="00694E05"/>
    <w:rsid w:val="00695DD4"/>
    <w:rsid w:val="006B04FC"/>
    <w:rsid w:val="006B306F"/>
    <w:rsid w:val="006B3078"/>
    <w:rsid w:val="006B6ECE"/>
    <w:rsid w:val="006C163B"/>
    <w:rsid w:val="006E2BDC"/>
    <w:rsid w:val="006F2450"/>
    <w:rsid w:val="006F74AC"/>
    <w:rsid w:val="00703CD6"/>
    <w:rsid w:val="00713F67"/>
    <w:rsid w:val="00714156"/>
    <w:rsid w:val="00714810"/>
    <w:rsid w:val="00717B8F"/>
    <w:rsid w:val="00750A26"/>
    <w:rsid w:val="0076192F"/>
    <w:rsid w:val="00766E1E"/>
    <w:rsid w:val="007749A6"/>
    <w:rsid w:val="007767A4"/>
    <w:rsid w:val="007807D5"/>
    <w:rsid w:val="00791041"/>
    <w:rsid w:val="007A1DC3"/>
    <w:rsid w:val="007B46CD"/>
    <w:rsid w:val="007D28DC"/>
    <w:rsid w:val="007D3A5B"/>
    <w:rsid w:val="007D4DE1"/>
    <w:rsid w:val="007E3882"/>
    <w:rsid w:val="007E419D"/>
    <w:rsid w:val="007F48E6"/>
    <w:rsid w:val="007F7A3F"/>
    <w:rsid w:val="0080096C"/>
    <w:rsid w:val="008011E7"/>
    <w:rsid w:val="008017CF"/>
    <w:rsid w:val="00802733"/>
    <w:rsid w:val="00814C7E"/>
    <w:rsid w:val="00832E2F"/>
    <w:rsid w:val="00833337"/>
    <w:rsid w:val="008343C7"/>
    <w:rsid w:val="0083538A"/>
    <w:rsid w:val="00840C0B"/>
    <w:rsid w:val="00840EE8"/>
    <w:rsid w:val="00845CA1"/>
    <w:rsid w:val="008575C4"/>
    <w:rsid w:val="00863812"/>
    <w:rsid w:val="00863CEC"/>
    <w:rsid w:val="00870259"/>
    <w:rsid w:val="00872456"/>
    <w:rsid w:val="008779C6"/>
    <w:rsid w:val="00885029"/>
    <w:rsid w:val="0088607A"/>
    <w:rsid w:val="008A0391"/>
    <w:rsid w:val="008A2AA9"/>
    <w:rsid w:val="008A2F7C"/>
    <w:rsid w:val="008A377B"/>
    <w:rsid w:val="008A3D98"/>
    <w:rsid w:val="008B1D15"/>
    <w:rsid w:val="008C03B1"/>
    <w:rsid w:val="008D091B"/>
    <w:rsid w:val="008D4F37"/>
    <w:rsid w:val="008D5267"/>
    <w:rsid w:val="008E2F9F"/>
    <w:rsid w:val="008E4210"/>
    <w:rsid w:val="008E63DF"/>
    <w:rsid w:val="008F4E19"/>
    <w:rsid w:val="008F571D"/>
    <w:rsid w:val="008F7464"/>
    <w:rsid w:val="00900965"/>
    <w:rsid w:val="00902D35"/>
    <w:rsid w:val="00905919"/>
    <w:rsid w:val="009119D3"/>
    <w:rsid w:val="009213FE"/>
    <w:rsid w:val="00921CB4"/>
    <w:rsid w:val="00926C33"/>
    <w:rsid w:val="00932731"/>
    <w:rsid w:val="00934FB8"/>
    <w:rsid w:val="009379F7"/>
    <w:rsid w:val="00950F45"/>
    <w:rsid w:val="00952197"/>
    <w:rsid w:val="00971438"/>
    <w:rsid w:val="009767FC"/>
    <w:rsid w:val="00980708"/>
    <w:rsid w:val="009832EC"/>
    <w:rsid w:val="00983A44"/>
    <w:rsid w:val="00986244"/>
    <w:rsid w:val="009938A0"/>
    <w:rsid w:val="009A58AE"/>
    <w:rsid w:val="009A725A"/>
    <w:rsid w:val="009B09E6"/>
    <w:rsid w:val="009B346A"/>
    <w:rsid w:val="009B4D4D"/>
    <w:rsid w:val="009C50E0"/>
    <w:rsid w:val="009C6A59"/>
    <w:rsid w:val="009E43FF"/>
    <w:rsid w:val="009E4C18"/>
    <w:rsid w:val="009E7C46"/>
    <w:rsid w:val="00A02153"/>
    <w:rsid w:val="00A05E28"/>
    <w:rsid w:val="00A11B45"/>
    <w:rsid w:val="00A303C6"/>
    <w:rsid w:val="00A32318"/>
    <w:rsid w:val="00A33446"/>
    <w:rsid w:val="00A34A5A"/>
    <w:rsid w:val="00A532B5"/>
    <w:rsid w:val="00A563FD"/>
    <w:rsid w:val="00A62F4C"/>
    <w:rsid w:val="00A701C5"/>
    <w:rsid w:val="00A71A67"/>
    <w:rsid w:val="00A727E6"/>
    <w:rsid w:val="00A81E52"/>
    <w:rsid w:val="00A84F29"/>
    <w:rsid w:val="00A86A56"/>
    <w:rsid w:val="00A9154E"/>
    <w:rsid w:val="00AA1259"/>
    <w:rsid w:val="00AA1E45"/>
    <w:rsid w:val="00AA750D"/>
    <w:rsid w:val="00AC5759"/>
    <w:rsid w:val="00AC7684"/>
    <w:rsid w:val="00AD08DF"/>
    <w:rsid w:val="00AD1743"/>
    <w:rsid w:val="00AD3004"/>
    <w:rsid w:val="00AD60F0"/>
    <w:rsid w:val="00AD7694"/>
    <w:rsid w:val="00AD7799"/>
    <w:rsid w:val="00AE0345"/>
    <w:rsid w:val="00AE1BA6"/>
    <w:rsid w:val="00AE2D24"/>
    <w:rsid w:val="00AE6E13"/>
    <w:rsid w:val="00AF0D71"/>
    <w:rsid w:val="00AF106E"/>
    <w:rsid w:val="00AF181D"/>
    <w:rsid w:val="00B000EA"/>
    <w:rsid w:val="00B052B0"/>
    <w:rsid w:val="00B060A5"/>
    <w:rsid w:val="00B21C69"/>
    <w:rsid w:val="00B30346"/>
    <w:rsid w:val="00B40B76"/>
    <w:rsid w:val="00B428A5"/>
    <w:rsid w:val="00B4527A"/>
    <w:rsid w:val="00B452FC"/>
    <w:rsid w:val="00B53054"/>
    <w:rsid w:val="00B54618"/>
    <w:rsid w:val="00B5766B"/>
    <w:rsid w:val="00B6069A"/>
    <w:rsid w:val="00B659A6"/>
    <w:rsid w:val="00B73878"/>
    <w:rsid w:val="00B752B0"/>
    <w:rsid w:val="00B76CB7"/>
    <w:rsid w:val="00B84519"/>
    <w:rsid w:val="00B847B7"/>
    <w:rsid w:val="00B86596"/>
    <w:rsid w:val="00B92298"/>
    <w:rsid w:val="00BA2CBC"/>
    <w:rsid w:val="00BB04AB"/>
    <w:rsid w:val="00BB1C84"/>
    <w:rsid w:val="00BC0E7A"/>
    <w:rsid w:val="00BC122F"/>
    <w:rsid w:val="00BC489B"/>
    <w:rsid w:val="00BD227F"/>
    <w:rsid w:val="00BD5A8C"/>
    <w:rsid w:val="00BD65F9"/>
    <w:rsid w:val="00BF4880"/>
    <w:rsid w:val="00BF4BB8"/>
    <w:rsid w:val="00C04190"/>
    <w:rsid w:val="00C04B06"/>
    <w:rsid w:val="00C07474"/>
    <w:rsid w:val="00C10335"/>
    <w:rsid w:val="00C17632"/>
    <w:rsid w:val="00C17C09"/>
    <w:rsid w:val="00C2664F"/>
    <w:rsid w:val="00C31392"/>
    <w:rsid w:val="00C31BA0"/>
    <w:rsid w:val="00C370B2"/>
    <w:rsid w:val="00C4088F"/>
    <w:rsid w:val="00C4126E"/>
    <w:rsid w:val="00C454FF"/>
    <w:rsid w:val="00C52363"/>
    <w:rsid w:val="00C56ED6"/>
    <w:rsid w:val="00C6269C"/>
    <w:rsid w:val="00C725C2"/>
    <w:rsid w:val="00C73EE9"/>
    <w:rsid w:val="00C7574D"/>
    <w:rsid w:val="00C7732C"/>
    <w:rsid w:val="00C8163A"/>
    <w:rsid w:val="00C90724"/>
    <w:rsid w:val="00C914D0"/>
    <w:rsid w:val="00C9151E"/>
    <w:rsid w:val="00C959F7"/>
    <w:rsid w:val="00C95D72"/>
    <w:rsid w:val="00C9730A"/>
    <w:rsid w:val="00CA2C25"/>
    <w:rsid w:val="00CB1051"/>
    <w:rsid w:val="00CC39D3"/>
    <w:rsid w:val="00CC3E8B"/>
    <w:rsid w:val="00CD4631"/>
    <w:rsid w:val="00CD7140"/>
    <w:rsid w:val="00CE58D2"/>
    <w:rsid w:val="00CE605F"/>
    <w:rsid w:val="00CF015A"/>
    <w:rsid w:val="00CF0EE7"/>
    <w:rsid w:val="00CF46FD"/>
    <w:rsid w:val="00CF7DD0"/>
    <w:rsid w:val="00D050BA"/>
    <w:rsid w:val="00D1037F"/>
    <w:rsid w:val="00D24F71"/>
    <w:rsid w:val="00D24F74"/>
    <w:rsid w:val="00D37204"/>
    <w:rsid w:val="00D3784C"/>
    <w:rsid w:val="00D42BC1"/>
    <w:rsid w:val="00D518FD"/>
    <w:rsid w:val="00D5398F"/>
    <w:rsid w:val="00D566A3"/>
    <w:rsid w:val="00D57025"/>
    <w:rsid w:val="00D57EF8"/>
    <w:rsid w:val="00D64AA0"/>
    <w:rsid w:val="00D723EC"/>
    <w:rsid w:val="00D74A4E"/>
    <w:rsid w:val="00D8285F"/>
    <w:rsid w:val="00D83251"/>
    <w:rsid w:val="00D8355A"/>
    <w:rsid w:val="00D921E3"/>
    <w:rsid w:val="00DA4CD3"/>
    <w:rsid w:val="00DA5E23"/>
    <w:rsid w:val="00DA6FB1"/>
    <w:rsid w:val="00DC3FA1"/>
    <w:rsid w:val="00DD4263"/>
    <w:rsid w:val="00DD6587"/>
    <w:rsid w:val="00DE787D"/>
    <w:rsid w:val="00DF4D4B"/>
    <w:rsid w:val="00E06B72"/>
    <w:rsid w:val="00E06BAC"/>
    <w:rsid w:val="00E154A5"/>
    <w:rsid w:val="00E24797"/>
    <w:rsid w:val="00E36117"/>
    <w:rsid w:val="00E45A14"/>
    <w:rsid w:val="00E503B6"/>
    <w:rsid w:val="00E51331"/>
    <w:rsid w:val="00E73658"/>
    <w:rsid w:val="00E77F97"/>
    <w:rsid w:val="00E9435D"/>
    <w:rsid w:val="00E96141"/>
    <w:rsid w:val="00EA460E"/>
    <w:rsid w:val="00EB2B63"/>
    <w:rsid w:val="00EB53E9"/>
    <w:rsid w:val="00EB7601"/>
    <w:rsid w:val="00ED109B"/>
    <w:rsid w:val="00ED4B9D"/>
    <w:rsid w:val="00ED7168"/>
    <w:rsid w:val="00EE07B6"/>
    <w:rsid w:val="00EE6723"/>
    <w:rsid w:val="00EF16FA"/>
    <w:rsid w:val="00F01CC7"/>
    <w:rsid w:val="00F025CD"/>
    <w:rsid w:val="00F21A55"/>
    <w:rsid w:val="00F24415"/>
    <w:rsid w:val="00F248DF"/>
    <w:rsid w:val="00F24AEF"/>
    <w:rsid w:val="00F273D3"/>
    <w:rsid w:val="00F2788A"/>
    <w:rsid w:val="00F33659"/>
    <w:rsid w:val="00F410B0"/>
    <w:rsid w:val="00F4173D"/>
    <w:rsid w:val="00F43819"/>
    <w:rsid w:val="00F47824"/>
    <w:rsid w:val="00F61588"/>
    <w:rsid w:val="00F62055"/>
    <w:rsid w:val="00F64335"/>
    <w:rsid w:val="00F647E3"/>
    <w:rsid w:val="00F64E44"/>
    <w:rsid w:val="00F65525"/>
    <w:rsid w:val="00F7014D"/>
    <w:rsid w:val="00F73097"/>
    <w:rsid w:val="00F77B0B"/>
    <w:rsid w:val="00F77BD2"/>
    <w:rsid w:val="00F90B80"/>
    <w:rsid w:val="00F90E4D"/>
    <w:rsid w:val="00F9110F"/>
    <w:rsid w:val="00F91111"/>
    <w:rsid w:val="00F94EE3"/>
    <w:rsid w:val="00F96813"/>
    <w:rsid w:val="00F975E1"/>
    <w:rsid w:val="00FA0A20"/>
    <w:rsid w:val="00FA730C"/>
    <w:rsid w:val="00FB0B52"/>
    <w:rsid w:val="00FB1A75"/>
    <w:rsid w:val="00FB2702"/>
    <w:rsid w:val="00FB6B98"/>
    <w:rsid w:val="00FC1594"/>
    <w:rsid w:val="00FC699E"/>
    <w:rsid w:val="00FD314E"/>
    <w:rsid w:val="00FD39BD"/>
    <w:rsid w:val="00FD58FB"/>
    <w:rsid w:val="00FE4211"/>
    <w:rsid w:val="00FF0CF8"/>
    <w:rsid w:val="00FF161F"/>
    <w:rsid w:val="00FF179A"/>
    <w:rsid w:val="00FF2AD2"/>
    <w:rsid w:val="00FF4B84"/>
    <w:rsid w:val="00FF4D99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5633"/>
    <o:shapelayout v:ext="edit">
      <o:idmap v:ext="edit" data="1"/>
    </o:shapelayout>
  </w:shapeDefaults>
  <w:decimalSymbol w:val=","/>
  <w:listSeparator w:val=";"/>
  <w14:docId w14:val="2C772DAD"/>
  <w15:docId w15:val="{39C82642-AD7F-4F20-B906-FCEE42F3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link w:val="Overskrift1Tegn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C313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link w:val="BunntekstTegn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rsid w:val="006B04FC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Overskrift1Tegn">
    <w:name w:val="Overskrift 1 Tegn"/>
    <w:link w:val="Overskrift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TopptekstTegn">
    <w:name w:val="Topptekst Tegn"/>
    <w:link w:val="Topptekst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BunntekstTegn">
    <w:name w:val="Bunntekst Tegn"/>
    <w:link w:val="Bunntekst"/>
    <w:rsid w:val="00E24797"/>
    <w:rPr>
      <w:rFonts w:ascii="Times" w:hAnsi="Times"/>
      <w:sz w:val="2"/>
      <w:szCs w:val="24"/>
      <w:lang w:val="en-GB" w:eastAsia="en-US"/>
    </w:rPr>
  </w:style>
  <w:style w:type="table" w:styleId="Tabellrutenett">
    <w:name w:val="Table Grid"/>
    <w:basedOn w:val="Vanligtabell"/>
    <w:rsid w:val="00501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27E20"/>
    <w:pPr>
      <w:ind w:left="720"/>
      <w:contextualSpacing/>
    </w:pPr>
  </w:style>
  <w:style w:type="paragraph" w:styleId="Dokumentkart">
    <w:name w:val="Document Map"/>
    <w:basedOn w:val="Normal"/>
    <w:link w:val="DokumentkartTegn"/>
    <w:semiHidden/>
    <w:unhideWhenUsed/>
    <w:rsid w:val="00F24AEF"/>
    <w:pPr>
      <w:spacing w:after="0"/>
    </w:pPr>
    <w:rPr>
      <w:rFonts w:ascii="Times New Roman" w:hAnsi="Times New Roman"/>
    </w:rPr>
  </w:style>
  <w:style w:type="character" w:customStyle="1" w:styleId="DokumentkartTegn">
    <w:name w:val="Dokumentkart Tegn"/>
    <w:basedOn w:val="Standardskriftforavsnitt"/>
    <w:link w:val="Dokumentkart"/>
    <w:semiHidden/>
    <w:rsid w:val="00F24AEF"/>
    <w:rPr>
      <w:sz w:val="24"/>
      <w:szCs w:val="24"/>
      <w:lang w:val="en-GB" w:eastAsia="en-US"/>
    </w:rPr>
  </w:style>
  <w:style w:type="character" w:styleId="Hyperkobling">
    <w:name w:val="Hyperlink"/>
    <w:basedOn w:val="Standardskriftforavsnitt"/>
    <w:uiPriority w:val="99"/>
    <w:semiHidden/>
    <w:unhideWhenUsed/>
    <w:rsid w:val="002D056F"/>
    <w:rPr>
      <w:color w:val="0563C1"/>
      <w:u w:val="single"/>
    </w:rPr>
  </w:style>
  <w:style w:type="paragraph" w:styleId="Bobletekst">
    <w:name w:val="Balloon Text"/>
    <w:basedOn w:val="Normal"/>
    <w:link w:val="BobletekstTegn"/>
    <w:semiHidden/>
    <w:unhideWhenUsed/>
    <w:rsid w:val="002254B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2254B5"/>
    <w:rPr>
      <w:rFonts w:ascii="Segoe UI" w:hAnsi="Segoe UI" w:cs="Segoe UI"/>
      <w:sz w:val="18"/>
      <w:szCs w:val="18"/>
      <w:lang w:val="en-GB" w:eastAsia="en-US"/>
    </w:rPr>
  </w:style>
  <w:style w:type="character" w:customStyle="1" w:styleId="Overskrift2Tegn">
    <w:name w:val="Overskrift 2 Tegn"/>
    <w:basedOn w:val="Standardskriftforavsnitt"/>
    <w:link w:val="Overskrift2"/>
    <w:semiHidden/>
    <w:rsid w:val="00C3139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FAK_OG_INST\NV\mal-mot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F9A6D-72DA-4942-8DC5-D29EA579D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mal-mote.dotm</Template>
  <TotalTime>0</TotalTime>
  <Pages>1</Pages>
  <Words>118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 Fredag 17 februar 2017 kl. 0830 -1130</vt:lpstr>
      <vt:lpstr>Møte Fredag 17 februar 2017 kl. 0830 -1130</vt:lpstr>
    </vt:vector>
  </TitlesOfParts>
  <Company>Orakeltjenesten, NTNU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 Fredag 17 februar 2017 kl. 0830 -1130</dc:title>
  <dc:subject/>
  <dc:creator>O. Rakel</dc:creator>
  <cp:keywords/>
  <dc:description/>
  <cp:lastModifiedBy>Elin Cecilie Balstad</cp:lastModifiedBy>
  <cp:revision>94</cp:revision>
  <cp:lastPrinted>2017-05-16T11:04:00Z</cp:lastPrinted>
  <dcterms:created xsi:type="dcterms:W3CDTF">2021-09-21T15:08:00Z</dcterms:created>
  <dcterms:modified xsi:type="dcterms:W3CDTF">2022-11-22T14:57:00Z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</Properties>
</file>