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A9E6" w14:textId="386CA600" w:rsidR="00C01F5E" w:rsidRDefault="00C01F5E">
      <w:pPr>
        <w:rPr>
          <w:rFonts w:ascii="Arial" w:hAnsi="Arial" w:cs="Arial"/>
        </w:rPr>
      </w:pPr>
    </w:p>
    <w:p w14:paraId="3B290FF0" w14:textId="31553E09" w:rsidR="003F434A" w:rsidRPr="00EE2215" w:rsidRDefault="003F434A">
      <w:pPr>
        <w:rPr>
          <w:rFonts w:ascii="Arial" w:hAnsi="Arial" w:cs="Arial"/>
          <w:sz w:val="24"/>
          <w:szCs w:val="24"/>
        </w:rPr>
      </w:pPr>
    </w:p>
    <w:p w14:paraId="47E8F784" w14:textId="06CC22A4" w:rsidR="003F434A" w:rsidRDefault="003F434A" w:rsidP="3DC52C9C">
      <w:pPr>
        <w:rPr>
          <w:rFonts w:asciiTheme="minorHAnsi" w:hAnsiTheme="minorHAnsi" w:cstheme="minorBidi"/>
          <w:b/>
          <w:bCs/>
          <w:i/>
          <w:iCs/>
          <w:color w:val="auto"/>
          <w:sz w:val="24"/>
          <w:szCs w:val="24"/>
          <w:shd w:val="clear" w:color="auto" w:fill="FFFFFF"/>
        </w:rPr>
      </w:pPr>
      <w:r w:rsidRPr="00EE2215">
        <w:rPr>
          <w:rFonts w:asciiTheme="minorHAnsi" w:hAnsiTheme="minorHAnsi" w:cstheme="minorBidi"/>
          <w:b/>
          <w:bCs/>
          <w:i/>
          <w:iCs/>
          <w:color w:val="auto"/>
          <w:sz w:val="24"/>
          <w:szCs w:val="24"/>
          <w:shd w:val="clear" w:color="auto" w:fill="FFFFFF"/>
        </w:rPr>
        <w:t>Et av vedleggene i søknaden for å få tildelt status som merittert underviser</w:t>
      </w:r>
      <w:r w:rsidR="00D246E0" w:rsidRPr="00EE2215">
        <w:rPr>
          <w:rFonts w:asciiTheme="minorHAnsi" w:hAnsiTheme="minorHAnsi" w:cstheme="minorBidi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er in</w:t>
      </w:r>
      <w:r w:rsidR="00F72D40" w:rsidRPr="00EE2215">
        <w:rPr>
          <w:rFonts w:asciiTheme="minorHAnsi" w:hAnsiTheme="minorHAnsi" w:cstheme="minorBidi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stituttleders brev. I forbindelse med søknaden skal det </w:t>
      </w:r>
      <w:r w:rsidRPr="00EE2215">
        <w:rPr>
          <w:rFonts w:asciiTheme="minorHAnsi" w:hAnsiTheme="minorHAnsi" w:cstheme="minorBidi"/>
          <w:b/>
          <w:bCs/>
          <w:i/>
          <w:iCs/>
          <w:color w:val="auto"/>
          <w:sz w:val="24"/>
          <w:szCs w:val="24"/>
          <w:shd w:val="clear" w:color="auto" w:fill="FFFFFF"/>
        </w:rPr>
        <w:t>utvikles en</w:t>
      </w:r>
      <w:r w:rsidR="00EA05D3" w:rsidRPr="00EE2215">
        <w:rPr>
          <w:rFonts w:asciiTheme="minorHAnsi" w:hAnsiTheme="minorHAnsi" w:cstheme="minorBidi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E2215">
        <w:rPr>
          <w:rFonts w:asciiTheme="minorHAnsi" w:hAnsiTheme="minorHAnsi" w:cstheme="minorBidi"/>
          <w:b/>
          <w:bCs/>
          <w:i/>
          <w:iCs/>
          <w:color w:val="auto"/>
          <w:sz w:val="24"/>
          <w:szCs w:val="24"/>
          <w:shd w:val="clear" w:color="auto" w:fill="FFFFFF"/>
        </w:rPr>
        <w:t>forpliktende plan for hvordan instituttet skal benytte den meritterte underviseren sin kompetanse</w:t>
      </w:r>
      <w:r w:rsidR="00F31906" w:rsidRPr="00EE2215">
        <w:rPr>
          <w:rFonts w:asciiTheme="minorHAnsi" w:hAnsiTheme="minorHAnsi" w:cstheme="minorBidi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hvis status oppnås</w:t>
      </w:r>
      <w:r w:rsidR="00731EB0">
        <w:rPr>
          <w:rFonts w:asciiTheme="minorHAnsi" w:hAnsiTheme="minorHAnsi" w:cstheme="minorBidi"/>
          <w:b/>
          <w:bCs/>
          <w:i/>
          <w:iCs/>
          <w:color w:val="auto"/>
          <w:sz w:val="24"/>
          <w:szCs w:val="24"/>
          <w:shd w:val="clear" w:color="auto" w:fill="FFFFFF"/>
        </w:rPr>
        <w:t>.</w:t>
      </w:r>
      <w:r w:rsidR="00A32581">
        <w:rPr>
          <w:rFonts w:asciiTheme="minorHAnsi" w:hAnsiTheme="minorHAnsi" w:cstheme="minorBidi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</w:t>
      </w:r>
    </w:p>
    <w:p w14:paraId="1898486D" w14:textId="77777777" w:rsidR="00C6264C" w:rsidRPr="00EE2215" w:rsidRDefault="00C6264C" w:rsidP="3DC52C9C">
      <w:pPr>
        <w:rPr>
          <w:rFonts w:asciiTheme="minorHAnsi" w:hAnsiTheme="minorHAnsi" w:cstheme="minorBidi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F6C5BE4" w14:textId="77777777" w:rsidR="003F434A" w:rsidRPr="0081285C" w:rsidRDefault="003F434A" w:rsidP="003F434A">
      <w:pPr>
        <w:rPr>
          <w:sz w:val="16"/>
          <w:szCs w:val="16"/>
        </w:rPr>
      </w:pPr>
    </w:p>
    <w:p w14:paraId="06AE8282" w14:textId="51DCFEEC" w:rsidR="003F434A" w:rsidRPr="00037226" w:rsidRDefault="009D3CCF" w:rsidP="009D3CCF">
      <w:pPr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</w:pPr>
      <w:r w:rsidRPr="00037226"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  <w:t>(Navn søker, stilling, institutt)</w:t>
      </w:r>
    </w:p>
    <w:p w14:paraId="234035DF" w14:textId="77777777" w:rsidR="009D3CCF" w:rsidRPr="009D3CCF" w:rsidRDefault="009D3CCF" w:rsidP="009D3CCF">
      <w:pPr>
        <w:rPr>
          <w:rFonts w:asciiTheme="minorHAnsi" w:hAnsiTheme="minorHAnsi" w:cstheme="minorHAnsi"/>
          <w:color w:val="365F92"/>
          <w:sz w:val="24"/>
          <w:szCs w:val="24"/>
        </w:rPr>
      </w:pPr>
    </w:p>
    <w:p w14:paraId="3238D508" w14:textId="158A1DC6" w:rsidR="003F434A" w:rsidRPr="009D3CCF" w:rsidRDefault="003F434A" w:rsidP="003F434A">
      <w:pPr>
        <w:pStyle w:val="NormalWeb"/>
        <w:spacing w:before="0" w:line="240" w:lineRule="auto"/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</w:pPr>
      <w:r w:rsidRPr="009D3CCF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>Kandidaten sitt arbeid for utvikling av utdanning ved instituttet</w:t>
      </w:r>
    </w:p>
    <w:p w14:paraId="0EE8E9E2" w14:textId="3F04A826" w:rsidR="003F434A" w:rsidRPr="00AD0DA9" w:rsidRDefault="00AD0DA9" w:rsidP="003F434A">
      <w:pPr>
        <w:pStyle w:val="NormalWeb"/>
        <w:spacing w:before="0" w:line="240" w:lineRule="auto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 xml:space="preserve">(Det vil være sentralt å få fram hvordan vedkommende sitt arbeid med </w:t>
      </w:r>
      <w:r w:rsidR="003F434A" w:rsidRPr="00AD0DA9">
        <w:rPr>
          <w:rFonts w:asciiTheme="minorHAnsi" w:hAnsiTheme="minorHAnsi" w:cstheme="minorHAnsi"/>
          <w:color w:val="808080" w:themeColor="background1" w:themeShade="80"/>
        </w:rPr>
        <w:t>utdanning og undervisningspraksis har hatt betydning for fagmiljøet</w:t>
      </w:r>
      <w:r>
        <w:rPr>
          <w:rFonts w:asciiTheme="minorHAnsi" w:hAnsiTheme="minorHAnsi" w:cstheme="minorHAnsi"/>
          <w:color w:val="808080" w:themeColor="background1" w:themeShade="80"/>
        </w:rPr>
        <w:t xml:space="preserve"> på instituttet. Det er aktuelt å vektlegge hvordan kandidaten har </w:t>
      </w:r>
      <w:r w:rsidR="003F434A" w:rsidRPr="00AD0DA9">
        <w:rPr>
          <w:rFonts w:asciiTheme="minorHAnsi" w:hAnsiTheme="minorHAnsi" w:cstheme="minorHAnsi"/>
          <w:color w:val="808080" w:themeColor="background1" w:themeShade="80"/>
        </w:rPr>
        <w:t>bidratt til å utvikle utdanningskvaliteten</w:t>
      </w:r>
      <w:r>
        <w:rPr>
          <w:rFonts w:asciiTheme="minorHAnsi" w:hAnsiTheme="minorHAnsi" w:cstheme="minorHAnsi"/>
          <w:color w:val="808080" w:themeColor="background1" w:themeShade="80"/>
        </w:rPr>
        <w:t xml:space="preserve">, og hvordan kandidaten har </w:t>
      </w:r>
      <w:r w:rsidR="003F434A" w:rsidRPr="00AD0DA9">
        <w:rPr>
          <w:rFonts w:asciiTheme="minorHAnsi" w:hAnsiTheme="minorHAnsi" w:cstheme="minorHAnsi"/>
          <w:color w:val="808080" w:themeColor="background1" w:themeShade="80"/>
        </w:rPr>
        <w:t xml:space="preserve">samarbeidet med andre </w:t>
      </w:r>
      <w:r>
        <w:rPr>
          <w:rFonts w:asciiTheme="minorHAnsi" w:hAnsiTheme="minorHAnsi" w:cstheme="minorHAnsi"/>
          <w:color w:val="808080" w:themeColor="background1" w:themeShade="80"/>
        </w:rPr>
        <w:t xml:space="preserve">i dette arbeidet. Det er også naturlig å redegjøre for hvilken </w:t>
      </w:r>
      <w:r w:rsidR="003F434A" w:rsidRPr="00AD0DA9">
        <w:rPr>
          <w:rFonts w:asciiTheme="minorHAnsi" w:hAnsiTheme="minorHAnsi" w:cstheme="minorHAnsi"/>
          <w:color w:val="808080" w:themeColor="background1" w:themeShade="80"/>
        </w:rPr>
        <w:t xml:space="preserve">betydning har kandidaten hatt for utvikling av </w:t>
      </w:r>
      <w:r w:rsidR="000D1A53" w:rsidRPr="00AD0DA9">
        <w:rPr>
          <w:rFonts w:asciiTheme="minorHAnsi" w:hAnsiTheme="minorHAnsi" w:cstheme="minorHAnsi"/>
          <w:color w:val="808080" w:themeColor="background1" w:themeShade="80"/>
        </w:rPr>
        <w:t>læringsmiljø og utdanningsfaglig kompetanse ved instituttet</w:t>
      </w:r>
      <w:r>
        <w:rPr>
          <w:rFonts w:asciiTheme="minorHAnsi" w:hAnsiTheme="minorHAnsi" w:cstheme="minorHAnsi"/>
          <w:color w:val="808080" w:themeColor="background1" w:themeShade="80"/>
        </w:rPr>
        <w:t>.)</w:t>
      </w:r>
    </w:p>
    <w:p w14:paraId="4C4D7AA5" w14:textId="5366DDE9" w:rsidR="000D1A53" w:rsidRDefault="000D1A53" w:rsidP="003F434A">
      <w:pPr>
        <w:pStyle w:val="NormalWeb"/>
        <w:spacing w:before="0" w:line="240" w:lineRule="auto"/>
        <w:rPr>
          <w:rFonts w:asciiTheme="minorHAnsi" w:hAnsiTheme="minorHAnsi" w:cstheme="minorHAnsi"/>
          <w:color w:val="2F5496" w:themeColor="accent1" w:themeShade="BF"/>
        </w:rPr>
      </w:pPr>
    </w:p>
    <w:p w14:paraId="669A3062" w14:textId="3C2C0E15" w:rsidR="000D1A53" w:rsidRPr="009D3CCF" w:rsidRDefault="000D1A53" w:rsidP="000D1A53">
      <w:pPr>
        <w:pStyle w:val="NormalWeb"/>
        <w:spacing w:before="0" w:line="240" w:lineRule="auto"/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</w:pPr>
      <w:r w:rsidRPr="009D3CCF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>Instituttet sin strategi for utdanning og læring</w:t>
      </w:r>
    </w:p>
    <w:p w14:paraId="2E1D4C96" w14:textId="133C078B" w:rsidR="000D1A53" w:rsidRPr="00AD0DA9" w:rsidRDefault="00037226" w:rsidP="000D1A53">
      <w:pPr>
        <w:pStyle w:val="NormalWeb"/>
        <w:spacing w:before="0" w:line="240" w:lineRule="auto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(</w:t>
      </w:r>
      <w:r w:rsidR="000D1A53" w:rsidRPr="00AD0DA9">
        <w:rPr>
          <w:rFonts w:asciiTheme="minorHAnsi" w:hAnsiTheme="minorHAnsi" w:cstheme="minorHAnsi"/>
          <w:color w:val="808080" w:themeColor="background1" w:themeShade="80"/>
        </w:rPr>
        <w:t xml:space="preserve">Siden </w:t>
      </w:r>
      <w:r w:rsidR="00AD0DA9">
        <w:rPr>
          <w:rFonts w:asciiTheme="minorHAnsi" w:hAnsiTheme="minorHAnsi" w:cstheme="minorHAnsi"/>
          <w:color w:val="808080" w:themeColor="background1" w:themeShade="80"/>
        </w:rPr>
        <w:t xml:space="preserve">den </w:t>
      </w:r>
      <w:r w:rsidR="000D1A53" w:rsidRPr="00AD0DA9">
        <w:rPr>
          <w:rFonts w:asciiTheme="minorHAnsi" w:hAnsiTheme="minorHAnsi" w:cstheme="minorHAnsi"/>
          <w:color w:val="808080" w:themeColor="background1" w:themeShade="80"/>
        </w:rPr>
        <w:t>forpliktende plan</w:t>
      </w:r>
      <w:r w:rsidR="00AD0DA9">
        <w:rPr>
          <w:rFonts w:asciiTheme="minorHAnsi" w:hAnsiTheme="minorHAnsi" w:cstheme="minorHAnsi"/>
          <w:color w:val="808080" w:themeColor="background1" w:themeShade="80"/>
        </w:rPr>
        <w:t>en</w:t>
      </w:r>
      <w:r w:rsidR="000D1A53" w:rsidRPr="00AD0DA9">
        <w:rPr>
          <w:rFonts w:asciiTheme="minorHAnsi" w:hAnsiTheme="minorHAnsi" w:cstheme="minorHAnsi"/>
          <w:color w:val="808080" w:themeColor="background1" w:themeShade="80"/>
        </w:rPr>
        <w:t xml:space="preserve"> for </w:t>
      </w:r>
      <w:r w:rsidR="00AD0DA9">
        <w:rPr>
          <w:rFonts w:asciiTheme="minorHAnsi" w:hAnsiTheme="minorHAnsi" w:cstheme="minorHAnsi"/>
          <w:color w:val="808080" w:themeColor="background1" w:themeShade="80"/>
        </w:rPr>
        <w:t>kandidaten</w:t>
      </w:r>
      <w:r w:rsidR="000D1A53" w:rsidRPr="00AD0DA9">
        <w:rPr>
          <w:rFonts w:asciiTheme="minorHAnsi" w:hAnsiTheme="minorHAnsi" w:cstheme="minorHAnsi"/>
          <w:color w:val="808080" w:themeColor="background1" w:themeShade="80"/>
        </w:rPr>
        <w:t xml:space="preserve"> skal være i samsvar med instituttets strategi for utdanning er det </w:t>
      </w:r>
      <w:r w:rsidR="00AD0DA9">
        <w:rPr>
          <w:rFonts w:asciiTheme="minorHAnsi" w:hAnsiTheme="minorHAnsi" w:cstheme="minorHAnsi"/>
          <w:color w:val="808080" w:themeColor="background1" w:themeShade="80"/>
        </w:rPr>
        <w:t>nødvendig å beskrive</w:t>
      </w:r>
      <w:r w:rsidR="000D1A53" w:rsidRPr="00AD0DA9">
        <w:rPr>
          <w:rFonts w:asciiTheme="minorHAnsi" w:hAnsiTheme="minorHAnsi" w:cstheme="minorHAnsi"/>
          <w:color w:val="808080" w:themeColor="background1" w:themeShade="80"/>
        </w:rPr>
        <w:t xml:space="preserve"> strategien</w:t>
      </w:r>
      <w:r w:rsidR="00AD0DA9">
        <w:rPr>
          <w:rFonts w:asciiTheme="minorHAnsi" w:hAnsiTheme="minorHAnsi" w:cstheme="minorHAnsi"/>
          <w:color w:val="808080" w:themeColor="background1" w:themeShade="80"/>
        </w:rPr>
        <w:t>.</w:t>
      </w:r>
      <w:r>
        <w:rPr>
          <w:rFonts w:asciiTheme="minorHAnsi" w:hAnsiTheme="minorHAnsi" w:cstheme="minorHAnsi"/>
          <w:color w:val="808080" w:themeColor="background1" w:themeShade="80"/>
        </w:rPr>
        <w:t>)</w:t>
      </w:r>
    </w:p>
    <w:p w14:paraId="3DABB0F2" w14:textId="77777777" w:rsidR="009D3CCF" w:rsidRPr="009D3CCF" w:rsidRDefault="009D3CCF" w:rsidP="000D1A53">
      <w:pPr>
        <w:pStyle w:val="NormalWeb"/>
        <w:spacing w:before="0" w:line="240" w:lineRule="auto"/>
        <w:rPr>
          <w:rFonts w:asciiTheme="minorHAnsi" w:hAnsiTheme="minorHAnsi" w:cstheme="minorHAnsi"/>
          <w:color w:val="2F5496" w:themeColor="accent1" w:themeShade="BF"/>
        </w:rPr>
      </w:pPr>
    </w:p>
    <w:p w14:paraId="1C42A1D6" w14:textId="389458BE" w:rsidR="000D1A53" w:rsidRPr="009D3CCF" w:rsidRDefault="000D1A53" w:rsidP="000D1A53">
      <w:pPr>
        <w:pStyle w:val="NormalWeb"/>
        <w:spacing w:before="0" w:line="240" w:lineRule="auto"/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</w:pPr>
      <w:r w:rsidRPr="009D3CCF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 xml:space="preserve">Forpliktende plan for </w:t>
      </w:r>
      <w:r w:rsidRPr="00AD0DA9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  <w:t xml:space="preserve">(navn) </w:t>
      </w:r>
      <w:r w:rsidRPr="009D3CCF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>sin kompetanse som merittert underviser</w:t>
      </w:r>
    </w:p>
    <w:p w14:paraId="72087E45" w14:textId="163D9A8B" w:rsidR="000D1A53" w:rsidRPr="00AD0DA9" w:rsidRDefault="00037226" w:rsidP="000D1A53">
      <w:pPr>
        <w:pStyle w:val="NormalWeb"/>
        <w:spacing w:before="0" w:line="240" w:lineRule="auto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(</w:t>
      </w:r>
      <w:r w:rsidR="000D1A53" w:rsidRPr="00AD0DA9">
        <w:rPr>
          <w:rFonts w:asciiTheme="minorHAnsi" w:hAnsiTheme="minorHAnsi" w:cstheme="minorHAnsi"/>
          <w:color w:val="808080" w:themeColor="background1" w:themeShade="80"/>
        </w:rPr>
        <w:t xml:space="preserve">Planen må være i samsvar med og bidra til å realisere instituttets strategi for utdanning og læring. </w:t>
      </w:r>
      <w:r w:rsidR="00AD0DA9" w:rsidRPr="00AD0DA9">
        <w:rPr>
          <w:rFonts w:asciiTheme="minorHAnsi" w:hAnsiTheme="minorHAnsi" w:cstheme="minorHAnsi"/>
          <w:color w:val="808080" w:themeColor="background1" w:themeShade="80"/>
        </w:rPr>
        <w:t>I tillegg må p</w:t>
      </w:r>
      <w:r w:rsidR="000D1A53" w:rsidRPr="00AD0DA9">
        <w:rPr>
          <w:rFonts w:asciiTheme="minorHAnsi" w:hAnsiTheme="minorHAnsi" w:cstheme="minorHAnsi"/>
          <w:color w:val="808080" w:themeColor="background1" w:themeShade="80"/>
        </w:rPr>
        <w:t xml:space="preserve">lanen </w:t>
      </w:r>
      <w:r w:rsidR="00AD0DA9" w:rsidRPr="00AD0DA9">
        <w:rPr>
          <w:rFonts w:asciiTheme="minorHAnsi" w:hAnsiTheme="minorHAnsi" w:cstheme="minorHAnsi"/>
          <w:color w:val="808080" w:themeColor="background1" w:themeShade="80"/>
        </w:rPr>
        <w:t>være</w:t>
      </w:r>
      <w:r w:rsidR="000D1A53" w:rsidRPr="00AD0DA9">
        <w:rPr>
          <w:rFonts w:asciiTheme="minorHAnsi" w:hAnsiTheme="minorHAnsi" w:cstheme="minorHAnsi"/>
          <w:color w:val="808080" w:themeColor="background1" w:themeShade="80"/>
        </w:rPr>
        <w:t xml:space="preserve"> i samsvar med kandidatens egne planer for utvikling slik de er skissert i søknaden. Det er naturlig at kandidat og instituttleder er i tett dialog tidlig i søknadsprosessen.</w:t>
      </w:r>
      <w:r>
        <w:rPr>
          <w:rFonts w:asciiTheme="minorHAnsi" w:hAnsiTheme="minorHAnsi" w:cstheme="minorHAnsi"/>
          <w:color w:val="808080" w:themeColor="background1" w:themeShade="80"/>
        </w:rPr>
        <w:t>)</w:t>
      </w:r>
      <w:r w:rsidR="000D1A53" w:rsidRPr="00AD0DA9">
        <w:rPr>
          <w:rFonts w:asciiTheme="minorHAnsi" w:hAnsiTheme="minorHAnsi" w:cstheme="minorHAnsi"/>
          <w:color w:val="808080" w:themeColor="background1" w:themeShade="80"/>
        </w:rPr>
        <w:t xml:space="preserve"> </w:t>
      </w:r>
    </w:p>
    <w:p w14:paraId="7C02EFA1" w14:textId="77777777" w:rsidR="00AD0DA9" w:rsidRDefault="00AD0DA9" w:rsidP="000D1A53">
      <w:pPr>
        <w:pStyle w:val="NormalWeb"/>
        <w:spacing w:before="0" w:line="240" w:lineRule="auto"/>
        <w:rPr>
          <w:rFonts w:asciiTheme="minorHAnsi" w:hAnsiTheme="minorHAnsi" w:cstheme="minorHAnsi"/>
          <w:color w:val="808080" w:themeColor="background1" w:themeShade="80"/>
        </w:rPr>
      </w:pPr>
    </w:p>
    <w:p w14:paraId="50E0249B" w14:textId="77777777" w:rsidR="00AD0DA9" w:rsidRDefault="00AD0DA9" w:rsidP="000D1A53">
      <w:pPr>
        <w:pStyle w:val="NormalWeb"/>
        <w:spacing w:before="0" w:line="240" w:lineRule="auto"/>
        <w:rPr>
          <w:rFonts w:asciiTheme="minorHAnsi" w:hAnsiTheme="minorHAnsi" w:cstheme="minorHAnsi"/>
          <w:color w:val="808080" w:themeColor="background1" w:themeShade="80"/>
        </w:rPr>
      </w:pPr>
    </w:p>
    <w:p w14:paraId="347843B8" w14:textId="17AFDDE4" w:rsidR="000D1A53" w:rsidRPr="00AD0DA9" w:rsidRDefault="009D3CCF" w:rsidP="000D1A53">
      <w:pPr>
        <w:pStyle w:val="NormalWeb"/>
        <w:spacing w:before="0" w:line="240" w:lineRule="auto"/>
        <w:rPr>
          <w:rFonts w:asciiTheme="minorHAnsi" w:hAnsiTheme="minorHAnsi" w:cstheme="minorHAnsi"/>
          <w:color w:val="808080" w:themeColor="background1" w:themeShade="80"/>
        </w:rPr>
      </w:pPr>
      <w:r w:rsidRPr="00AD0DA9">
        <w:rPr>
          <w:rFonts w:asciiTheme="minorHAnsi" w:hAnsiTheme="minorHAnsi" w:cstheme="minorHAnsi"/>
          <w:color w:val="808080" w:themeColor="background1" w:themeShade="80"/>
        </w:rPr>
        <w:t xml:space="preserve">Signert av instituttleder </w:t>
      </w:r>
    </w:p>
    <w:p w14:paraId="223E91FC" w14:textId="77777777" w:rsidR="00037226" w:rsidRDefault="00037226" w:rsidP="003F434A">
      <w:pPr>
        <w:pStyle w:val="NormalWeb"/>
        <w:spacing w:before="0" w:line="240" w:lineRule="auto"/>
        <w:rPr>
          <w:rFonts w:asciiTheme="minorHAnsi" w:hAnsiTheme="minorHAnsi" w:cstheme="minorHAnsi"/>
          <w:color w:val="808080" w:themeColor="background1" w:themeShade="80"/>
        </w:rPr>
      </w:pPr>
    </w:p>
    <w:p w14:paraId="3DB2866C" w14:textId="77777777" w:rsidR="00037226" w:rsidRDefault="00037226" w:rsidP="003F434A">
      <w:pPr>
        <w:pStyle w:val="NormalWeb"/>
        <w:spacing w:before="0" w:line="240" w:lineRule="auto"/>
        <w:rPr>
          <w:rFonts w:asciiTheme="minorHAnsi" w:hAnsiTheme="minorHAnsi" w:cstheme="minorHAnsi"/>
          <w:color w:val="808080" w:themeColor="background1" w:themeShade="80"/>
        </w:rPr>
      </w:pPr>
    </w:p>
    <w:p w14:paraId="2E399C90" w14:textId="3DF9735A" w:rsidR="003F434A" w:rsidRPr="00AD0DA9" w:rsidRDefault="009D3CCF" w:rsidP="009D3CCF">
      <w:pPr>
        <w:pStyle w:val="NormalWeb"/>
        <w:spacing w:before="0" w:line="240" w:lineRule="auto"/>
        <w:rPr>
          <w:rFonts w:asciiTheme="minorHAnsi" w:hAnsiTheme="minorHAnsi" w:cstheme="minorHAnsi"/>
          <w:color w:val="808080" w:themeColor="background1" w:themeShade="80"/>
        </w:rPr>
      </w:pPr>
      <w:r w:rsidRPr="00AD0DA9">
        <w:rPr>
          <w:rFonts w:asciiTheme="minorHAnsi" w:hAnsiTheme="minorHAnsi" w:cstheme="minorHAnsi"/>
          <w:color w:val="808080" w:themeColor="background1" w:themeShade="80"/>
        </w:rPr>
        <w:t>e-post</w:t>
      </w:r>
    </w:p>
    <w:sectPr w:rsidR="003F434A" w:rsidRPr="00AD0DA9" w:rsidSect="002E3A5F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EED7" w14:textId="77777777" w:rsidR="003F434A" w:rsidRDefault="003F434A" w:rsidP="00DC21A8">
      <w:pPr>
        <w:spacing w:after="0" w:line="240" w:lineRule="auto"/>
      </w:pPr>
      <w:r>
        <w:separator/>
      </w:r>
    </w:p>
  </w:endnote>
  <w:endnote w:type="continuationSeparator" w:id="0">
    <w:p w14:paraId="3DA45680" w14:textId="77777777" w:rsidR="003F434A" w:rsidRDefault="003F434A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BD71" w14:textId="77777777" w:rsidR="003F434A" w:rsidRDefault="003F434A" w:rsidP="00DC21A8">
      <w:pPr>
        <w:spacing w:after="0" w:line="240" w:lineRule="auto"/>
      </w:pPr>
      <w:r>
        <w:separator/>
      </w:r>
    </w:p>
  </w:footnote>
  <w:footnote w:type="continuationSeparator" w:id="0">
    <w:p w14:paraId="5F4534E5" w14:textId="77777777" w:rsidR="003F434A" w:rsidRDefault="003F434A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6325" w14:textId="57202791" w:rsidR="00DC21A8" w:rsidRDefault="00DC21A8" w:rsidP="00DC21A8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0D8D"/>
    <w:multiLevelType w:val="hybridMultilevel"/>
    <w:tmpl w:val="2E04B464"/>
    <w:lvl w:ilvl="0" w:tplc="FF0AA8B8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1C9AC646"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02EA3E94">
      <w:numFmt w:val="bullet"/>
      <w:lvlText w:val="•"/>
      <w:lvlJc w:val="left"/>
      <w:pPr>
        <w:ind w:left="2606" w:hanging="360"/>
      </w:pPr>
      <w:rPr>
        <w:rFonts w:hint="default"/>
      </w:rPr>
    </w:lvl>
    <w:lvl w:ilvl="3" w:tplc="0C4615E0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A09ACC34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7682D2EE">
      <w:numFmt w:val="bullet"/>
      <w:lvlText w:val="•"/>
      <w:lvlJc w:val="left"/>
      <w:pPr>
        <w:ind w:left="5285" w:hanging="360"/>
      </w:pPr>
      <w:rPr>
        <w:rFonts w:hint="default"/>
      </w:rPr>
    </w:lvl>
    <w:lvl w:ilvl="6" w:tplc="B1CA0494">
      <w:numFmt w:val="bullet"/>
      <w:lvlText w:val="•"/>
      <w:lvlJc w:val="left"/>
      <w:pPr>
        <w:ind w:left="6178" w:hanging="360"/>
      </w:pPr>
      <w:rPr>
        <w:rFonts w:hint="default"/>
      </w:rPr>
    </w:lvl>
    <w:lvl w:ilvl="7" w:tplc="1B9C9E00">
      <w:numFmt w:val="bullet"/>
      <w:lvlText w:val="•"/>
      <w:lvlJc w:val="left"/>
      <w:pPr>
        <w:ind w:left="7071" w:hanging="360"/>
      </w:pPr>
      <w:rPr>
        <w:rFonts w:hint="default"/>
      </w:rPr>
    </w:lvl>
    <w:lvl w:ilvl="8" w:tplc="DEA85354">
      <w:numFmt w:val="bullet"/>
      <w:lvlText w:val="•"/>
      <w:lvlJc w:val="left"/>
      <w:pPr>
        <w:ind w:left="7964" w:hanging="360"/>
      </w:pPr>
      <w:rPr>
        <w:rFonts w:hint="default"/>
      </w:rPr>
    </w:lvl>
  </w:abstractNum>
  <w:num w:numId="1" w16cid:durableId="99322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4A"/>
    <w:rsid w:val="0002366D"/>
    <w:rsid w:val="00037226"/>
    <w:rsid w:val="000C3ED5"/>
    <w:rsid w:val="000C6F16"/>
    <w:rsid w:val="000D1A53"/>
    <w:rsid w:val="001534E6"/>
    <w:rsid w:val="0029314A"/>
    <w:rsid w:val="002E3A5F"/>
    <w:rsid w:val="00354BDC"/>
    <w:rsid w:val="003756E8"/>
    <w:rsid w:val="003F434A"/>
    <w:rsid w:val="004A2CD8"/>
    <w:rsid w:val="00590B87"/>
    <w:rsid w:val="00731EB0"/>
    <w:rsid w:val="007763BE"/>
    <w:rsid w:val="009D3CCF"/>
    <w:rsid w:val="00A32581"/>
    <w:rsid w:val="00AA155E"/>
    <w:rsid w:val="00AA1967"/>
    <w:rsid w:val="00AD0DA9"/>
    <w:rsid w:val="00AE7EC0"/>
    <w:rsid w:val="00C01F5E"/>
    <w:rsid w:val="00C6264C"/>
    <w:rsid w:val="00D246E0"/>
    <w:rsid w:val="00D76C26"/>
    <w:rsid w:val="00D9588C"/>
    <w:rsid w:val="00DB6577"/>
    <w:rsid w:val="00DC21A8"/>
    <w:rsid w:val="00E91D3C"/>
    <w:rsid w:val="00EA05D3"/>
    <w:rsid w:val="00EE2215"/>
    <w:rsid w:val="00F31906"/>
    <w:rsid w:val="00F72D40"/>
    <w:rsid w:val="3DC5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E5EA5D"/>
  <w15:chartTrackingRefBased/>
  <w15:docId w15:val="{DDF6D924-D612-4141-A6AE-38BDF20F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4A"/>
    <w:pPr>
      <w:overflowPunct w:val="0"/>
      <w:spacing w:after="120" w:line="264" w:lineRule="auto"/>
    </w:pPr>
    <w:rPr>
      <w:rFonts w:ascii="Cambria" w:hAnsi="Cambria" w:cs="Tahoma"/>
      <w:color w:val="00000A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3F434A"/>
    <w:pPr>
      <w:keepNext/>
      <w:keepLines/>
      <w:pBdr>
        <w:bottom w:val="single" w:sz="4" w:space="1" w:color="4F81BD"/>
      </w:pBdr>
      <w:spacing w:before="400" w:after="40" w:line="240" w:lineRule="auto"/>
      <w:outlineLvl w:val="0"/>
    </w:pPr>
    <w:rPr>
      <w:rFonts w:ascii="Calibri" w:eastAsia="MS Gothic" w:hAnsi="Calibri"/>
      <w:color w:val="365F91"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21A8"/>
    <w:pPr>
      <w:tabs>
        <w:tab w:val="center" w:pos="4536"/>
        <w:tab w:val="right" w:pos="9072"/>
      </w:tabs>
      <w:overflowPunct/>
      <w:spacing w:after="0" w:line="240" w:lineRule="auto"/>
      <w:jc w:val="both"/>
    </w:pPr>
    <w:rPr>
      <w:rFonts w:ascii="Garamond" w:hAnsi="Garamond" w:cstheme="minorBidi"/>
      <w:color w:val="auto"/>
      <w:sz w:val="24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DC21A8"/>
    <w:rPr>
      <w:rFonts w:ascii="Garamond" w:hAnsi="Garamond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C21A8"/>
    <w:pPr>
      <w:tabs>
        <w:tab w:val="center" w:pos="4536"/>
        <w:tab w:val="right" w:pos="9072"/>
      </w:tabs>
      <w:overflowPunct/>
      <w:spacing w:after="0" w:line="240" w:lineRule="auto"/>
      <w:jc w:val="both"/>
    </w:pPr>
    <w:rPr>
      <w:rFonts w:ascii="Garamond" w:hAnsi="Garamond" w:cstheme="minorBidi"/>
      <w:color w:val="auto"/>
      <w:sz w:val="24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DC21A8"/>
    <w:rPr>
      <w:rFonts w:ascii="Garamond" w:hAnsi="Garamond"/>
      <w:szCs w:val="22"/>
    </w:rPr>
  </w:style>
  <w:style w:type="character" w:customStyle="1" w:styleId="Overskrift1Tegn">
    <w:name w:val="Overskrift 1 Tegn"/>
    <w:basedOn w:val="Standardskriftforavsnitt"/>
    <w:link w:val="Overskrift1"/>
    <w:rsid w:val="003F434A"/>
    <w:rPr>
      <w:rFonts w:ascii="Calibri" w:eastAsia="MS Gothic" w:hAnsi="Calibri" w:cs="Tahoma"/>
      <w:color w:val="365F91"/>
      <w:sz w:val="36"/>
      <w:szCs w:val="36"/>
    </w:rPr>
  </w:style>
  <w:style w:type="paragraph" w:styleId="NormalWeb">
    <w:name w:val="Normal (Web)"/>
    <w:basedOn w:val="Normal"/>
    <w:qFormat/>
    <w:rsid w:val="003F434A"/>
    <w:pPr>
      <w:spacing w:before="280" w:after="280"/>
    </w:pPr>
    <w:rPr>
      <w:rFonts w:ascii="Times" w:hAnsi="Times" w:cs="Times New Roman"/>
      <w:sz w:val="20"/>
      <w:szCs w:val="20"/>
    </w:rPr>
  </w:style>
  <w:style w:type="table" w:styleId="Tabellrutenett">
    <w:name w:val="Table Grid"/>
    <w:basedOn w:val="Vanligtabell"/>
    <w:uiPriority w:val="39"/>
    <w:rsid w:val="003F434A"/>
    <w:rPr>
      <w:rFonts w:ascii="Cambria" w:hAnsi="Cambria" w:cs="Tahoma"/>
      <w:sz w:val="2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mbria" w:hAnsi="Cambria" w:cs="Tahoma"/>
      <w:color w:val="00000A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Listeavsnitt">
    <w:name w:val="List Paragraph"/>
    <w:basedOn w:val="Normal"/>
    <w:uiPriority w:val="1"/>
    <w:qFormat/>
    <w:rsid w:val="00C6264C"/>
    <w:pPr>
      <w:widowControl w:val="0"/>
      <w:overflowPunct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blan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61B8C6E74344D815B96A2FF9679C3" ma:contentTypeVersion="6" ma:contentTypeDescription="Opprett et nytt dokument." ma:contentTypeScope="" ma:versionID="c901c000d60fdbcc4d2b9035251adf0b">
  <xsd:schema xmlns:xsd="http://www.w3.org/2001/XMLSchema" xmlns:xs="http://www.w3.org/2001/XMLSchema" xmlns:p="http://schemas.microsoft.com/office/2006/metadata/properties" xmlns:ns2="6b552192-b713-43b1-bea7-5f8ea1138008" xmlns:ns3="963eaa70-acf0-4ab1-9b3c-55729f661f66" targetNamespace="http://schemas.microsoft.com/office/2006/metadata/properties" ma:root="true" ma:fieldsID="53d8340683fdf11342e44cdeef5b63a3" ns2:_="" ns3:_="">
    <xsd:import namespace="6b552192-b713-43b1-bea7-5f8ea1138008"/>
    <xsd:import namespace="963eaa70-acf0-4ab1-9b3c-55729f661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52192-b713-43b1-bea7-5f8ea1138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eaa70-acf0-4ab1-9b3c-55729f661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E885D-8698-47C9-A245-3CA17D52F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52192-b713-43b1-bea7-5f8ea1138008"/>
    <ds:schemaRef ds:uri="963eaa70-acf0-4ab1-9b3c-55729f661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03D5D-0117-4E03-B145-F685EA530FD2}">
  <ds:schemaRefs>
    <ds:schemaRef ds:uri="http://purl.org/dc/elements/1.1/"/>
    <ds:schemaRef ds:uri="http://schemas.microsoft.com/office/2006/metadata/properties"/>
    <ds:schemaRef ds:uri="6b552192-b713-43b1-bea7-5f8ea113800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3eaa70-acf0-4ab1-9b3c-55729f661f6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62C730-6885-47BD-A288-79B94425E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NTNU-mal-blank.dotx</Template>
  <TotalTime>0</TotalTime>
  <Pages>1</Pages>
  <Words>230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Kathrine Fossvoll</dc:creator>
  <cp:keywords/>
  <dc:description/>
  <cp:lastModifiedBy>Ellen Kathrine Fossvoll</cp:lastModifiedBy>
  <cp:revision>2</cp:revision>
  <cp:lastPrinted>2024-01-23T09:07:00Z</cp:lastPrinted>
  <dcterms:created xsi:type="dcterms:W3CDTF">2024-01-23T09:15:00Z</dcterms:created>
  <dcterms:modified xsi:type="dcterms:W3CDTF">2024-01-23T09:15:00Z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0x010100D5A61B8C6E74344D815B96A2FF9679C3</vt:lpwstr>
  </property>
</Properties>
</file>