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70" w:rsidRDefault="000E13A5" w:rsidP="000E13A5">
      <w:pPr>
        <w:rPr>
          <w:b/>
          <w:sz w:val="32"/>
          <w:szCs w:val="32"/>
        </w:rPr>
      </w:pPr>
      <w:bookmarkStart w:id="0" w:name="_GoBack"/>
      <w:bookmarkEnd w:id="0"/>
      <w:r w:rsidRPr="000E13A5">
        <w:rPr>
          <w:b/>
          <w:sz w:val="32"/>
          <w:szCs w:val="32"/>
        </w:rPr>
        <w:t>EMNERAPPORT</w:t>
      </w:r>
      <w:r w:rsidR="00506DB1">
        <w:rPr>
          <w:b/>
          <w:sz w:val="32"/>
          <w:szCs w:val="32"/>
        </w:rPr>
        <w:t xml:space="preserve">  Institutt for </w:t>
      </w:r>
      <w:r w:rsidR="00602403">
        <w:rPr>
          <w:b/>
          <w:sz w:val="32"/>
          <w:szCs w:val="32"/>
        </w:rPr>
        <w:t>xxxxx</w:t>
      </w:r>
    </w:p>
    <w:tbl>
      <w:tblPr>
        <w:tblpPr w:leftFromText="141" w:rightFromText="141" w:vertAnchor="page" w:horzAnchor="margin" w:tblpY="220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786"/>
        <w:gridCol w:w="453"/>
        <w:gridCol w:w="863"/>
        <w:gridCol w:w="862"/>
        <w:gridCol w:w="354"/>
        <w:gridCol w:w="509"/>
        <w:gridCol w:w="719"/>
        <w:gridCol w:w="862"/>
        <w:gridCol w:w="442"/>
        <w:gridCol w:w="359"/>
        <w:gridCol w:w="793"/>
      </w:tblGrid>
      <w:tr w:rsidR="00506DB1" w:rsidTr="00506DB1">
        <w:trPr>
          <w:trHeight w:val="557"/>
        </w:trPr>
        <w:tc>
          <w:tcPr>
            <w:tcW w:w="1746" w:type="dxa"/>
          </w:tcPr>
          <w:p w:rsidR="00506DB1" w:rsidRPr="00044E1C" w:rsidRDefault="00506DB1" w:rsidP="00506DB1">
            <w:pPr>
              <w:rPr>
                <w:b/>
                <w:sz w:val="20"/>
                <w:szCs w:val="20"/>
              </w:rPr>
            </w:pPr>
            <w:r w:rsidRPr="00044E1C">
              <w:rPr>
                <w:b/>
                <w:sz w:val="20"/>
                <w:szCs w:val="20"/>
              </w:rPr>
              <w:t>Emnenummer:</w:t>
            </w:r>
          </w:p>
          <w:p w:rsidR="00506DB1" w:rsidRPr="00506DB1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11"/>
          </w:tcPr>
          <w:p w:rsidR="00506DB1" w:rsidRPr="00044E1C" w:rsidRDefault="00506DB1" w:rsidP="00506DB1">
            <w:pPr>
              <w:rPr>
                <w:b/>
                <w:sz w:val="20"/>
                <w:szCs w:val="20"/>
              </w:rPr>
            </w:pPr>
            <w:r w:rsidRPr="00044E1C">
              <w:rPr>
                <w:b/>
                <w:sz w:val="20"/>
                <w:szCs w:val="20"/>
              </w:rPr>
              <w:t>Emnetittel:</w:t>
            </w:r>
            <w:r w:rsidR="00044E1C">
              <w:rPr>
                <w:b/>
                <w:sz w:val="20"/>
                <w:szCs w:val="20"/>
              </w:rPr>
              <w:t xml:space="preserve"> (legg ved læringsmålene for emnet)</w:t>
            </w:r>
          </w:p>
          <w:p w:rsidR="00506DB1" w:rsidRPr="00EB5270" w:rsidRDefault="00506DB1" w:rsidP="00506DB1">
            <w:pPr>
              <w:rPr>
                <w:b/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 xml:space="preserve">                      </w:t>
            </w:r>
          </w:p>
        </w:tc>
      </w:tr>
      <w:tr w:rsidR="00506DB1" w:rsidTr="00506DB1">
        <w:trPr>
          <w:trHeight w:val="254"/>
        </w:trPr>
        <w:tc>
          <w:tcPr>
            <w:tcW w:w="1746" w:type="dxa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Semester: </w:t>
            </w:r>
            <w:r w:rsidR="00602403">
              <w:rPr>
                <w:sz w:val="20"/>
                <w:szCs w:val="20"/>
              </w:rPr>
              <w:t>H/Vxx</w:t>
            </w:r>
          </w:p>
        </w:tc>
        <w:tc>
          <w:tcPr>
            <w:tcW w:w="7002" w:type="dxa"/>
            <w:gridSpan w:val="11"/>
          </w:tcPr>
          <w:p w:rsidR="00506DB1" w:rsidRPr="00EB5270" w:rsidRDefault="00B07544" w:rsidP="00985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Faglærer/koordinator</w:t>
            </w:r>
            <w:r w:rsidR="00506DB1" w:rsidRPr="00EB5270">
              <w:rPr>
                <w:sz w:val="20"/>
                <w:szCs w:val="20"/>
              </w:rPr>
              <w:t xml:space="preserve">:      </w:t>
            </w:r>
          </w:p>
        </w:tc>
      </w:tr>
      <w:tr w:rsidR="00506DB1" w:rsidTr="00506DB1">
        <w:trPr>
          <w:trHeight w:val="254"/>
        </w:trPr>
        <w:tc>
          <w:tcPr>
            <w:tcW w:w="1746" w:type="dxa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11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Sensor (kval.sikring eks.oppg.):</w:t>
            </w:r>
            <w:r w:rsidR="007F5D29">
              <w:rPr>
                <w:sz w:val="20"/>
                <w:szCs w:val="20"/>
              </w:rPr>
              <w:t xml:space="preserve"> </w:t>
            </w:r>
          </w:p>
        </w:tc>
      </w:tr>
      <w:tr w:rsidR="00506DB1" w:rsidTr="00506DB1">
        <w:trPr>
          <w:trHeight w:val="368"/>
        </w:trPr>
        <w:tc>
          <w:tcPr>
            <w:tcW w:w="2532" w:type="dxa"/>
            <w:gridSpan w:val="2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</w:p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Antall stud:</w:t>
            </w:r>
          </w:p>
        </w:tc>
        <w:tc>
          <w:tcPr>
            <w:tcW w:w="2532" w:type="dxa"/>
            <w:gridSpan w:val="4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</w:p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Antall stryk:</w:t>
            </w:r>
          </w:p>
        </w:tc>
        <w:tc>
          <w:tcPr>
            <w:tcW w:w="2532" w:type="dxa"/>
            <w:gridSpan w:val="4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 xml:space="preserve">Middelkarakter </w:t>
            </w:r>
          </w:p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(poeng av 100):</w:t>
            </w:r>
          </w:p>
        </w:tc>
        <w:tc>
          <w:tcPr>
            <w:tcW w:w="1152" w:type="dxa"/>
            <w:gridSpan w:val="2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</w:p>
        </w:tc>
      </w:tr>
      <w:tr w:rsidR="00506DB1" w:rsidTr="00506DB1">
        <w:trPr>
          <w:trHeight w:val="368"/>
        </w:trPr>
        <w:tc>
          <w:tcPr>
            <w:tcW w:w="2532" w:type="dxa"/>
            <w:gridSpan w:val="2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4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4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</w:p>
        </w:tc>
      </w:tr>
      <w:tr w:rsidR="00506DB1" w:rsidTr="00506DB1">
        <w:trPr>
          <w:trHeight w:val="182"/>
        </w:trPr>
        <w:tc>
          <w:tcPr>
            <w:tcW w:w="8748" w:type="dxa"/>
            <w:gridSpan w:val="12"/>
          </w:tcPr>
          <w:p w:rsidR="00506DB1" w:rsidRDefault="00044E1C" w:rsidP="00506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emnet inngår i: </w:t>
            </w:r>
            <w:r w:rsidR="00671900">
              <w:rPr>
                <w:b/>
                <w:sz w:val="20"/>
                <w:szCs w:val="20"/>
              </w:rPr>
              <w:t>(se EpN)</w:t>
            </w:r>
          </w:p>
          <w:p w:rsidR="00044E1C" w:rsidRPr="00EB5270" w:rsidRDefault="00044E1C" w:rsidP="00506DB1">
            <w:pPr>
              <w:rPr>
                <w:b/>
                <w:sz w:val="20"/>
                <w:szCs w:val="20"/>
              </w:rPr>
            </w:pPr>
          </w:p>
        </w:tc>
      </w:tr>
      <w:tr w:rsidR="00044E1C" w:rsidTr="00506DB1">
        <w:trPr>
          <w:trHeight w:val="182"/>
        </w:trPr>
        <w:tc>
          <w:tcPr>
            <w:tcW w:w="8748" w:type="dxa"/>
            <w:gridSpan w:val="12"/>
          </w:tcPr>
          <w:p w:rsidR="00044E1C" w:rsidRDefault="00044E1C" w:rsidP="00506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Emnerapportens datagrunnlag:  (legg ved referansegrupperapporter</w:t>
            </w:r>
            <w:r w:rsidR="00C01632">
              <w:rPr>
                <w:b/>
                <w:sz w:val="20"/>
                <w:szCs w:val="20"/>
              </w:rPr>
              <w:t xml:space="preserve"> for semesteret</w:t>
            </w:r>
            <w:r>
              <w:rPr>
                <w:b/>
                <w:sz w:val="20"/>
                <w:szCs w:val="20"/>
              </w:rPr>
              <w:t>)</w:t>
            </w:r>
          </w:p>
          <w:p w:rsidR="00044E1C" w:rsidRDefault="00044E1C" w:rsidP="00506DB1">
            <w:pPr>
              <w:rPr>
                <w:b/>
                <w:sz w:val="20"/>
                <w:szCs w:val="20"/>
              </w:rPr>
            </w:pPr>
          </w:p>
        </w:tc>
      </w:tr>
      <w:tr w:rsidR="00506DB1" w:rsidTr="00506DB1">
        <w:trPr>
          <w:trHeight w:val="182"/>
        </w:trPr>
        <w:tc>
          <w:tcPr>
            <w:tcW w:w="2985" w:type="dxa"/>
            <w:gridSpan w:val="3"/>
            <w:vMerge w:val="restart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  <w:p w:rsidR="0053738F" w:rsidRPr="0053738F" w:rsidRDefault="00506DB1" w:rsidP="00506DB1">
            <w:pPr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Involverte på lærersiden:</w:t>
            </w:r>
            <w:r w:rsidR="0053738F">
              <w:rPr>
                <w:sz w:val="20"/>
                <w:szCs w:val="20"/>
              </w:rPr>
              <w:t xml:space="preserve"> (navn og andel undervisning)</w:t>
            </w:r>
          </w:p>
        </w:tc>
        <w:tc>
          <w:tcPr>
            <w:tcW w:w="5763" w:type="dxa"/>
            <w:gridSpan w:val="9"/>
          </w:tcPr>
          <w:p w:rsidR="00506DB1" w:rsidRPr="00EB5270" w:rsidRDefault="00506DB1" w:rsidP="00506DB1">
            <w:pPr>
              <w:jc w:val="center"/>
              <w:rPr>
                <w:b/>
                <w:sz w:val="20"/>
                <w:szCs w:val="20"/>
              </w:rPr>
            </w:pPr>
            <w:r w:rsidRPr="00EB5270">
              <w:rPr>
                <w:b/>
                <w:sz w:val="20"/>
                <w:szCs w:val="20"/>
              </w:rPr>
              <w:t>Timer</w:t>
            </w:r>
            <w:r>
              <w:rPr>
                <w:b/>
                <w:sz w:val="20"/>
                <w:szCs w:val="20"/>
              </w:rPr>
              <w:t xml:space="preserve"> (skriv opp omtrentlige tall)</w:t>
            </w:r>
          </w:p>
        </w:tc>
      </w:tr>
      <w:tr w:rsidR="00506DB1" w:rsidTr="00506DB1">
        <w:trPr>
          <w:trHeight w:val="51"/>
        </w:trPr>
        <w:tc>
          <w:tcPr>
            <w:tcW w:w="2985" w:type="dxa"/>
            <w:gridSpan w:val="3"/>
            <w:vMerge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 xml:space="preserve">Under-visning </w:t>
            </w:r>
          </w:p>
        </w:tc>
        <w:tc>
          <w:tcPr>
            <w:tcW w:w="862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Lage øving.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Veiledn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Eks.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Retting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506DB1" w:rsidRPr="00EB5270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Adm.  + div.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06DB1" w:rsidRDefault="00506DB1" w:rsidP="00506DB1">
            <w:pPr>
              <w:jc w:val="center"/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Total</w:t>
            </w:r>
          </w:p>
          <w:p w:rsidR="00F21942" w:rsidRPr="00EB5270" w:rsidRDefault="00F21942" w:rsidP="0050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veill.</w:t>
            </w:r>
          </w:p>
        </w:tc>
      </w:tr>
      <w:tr w:rsidR="00506DB1" w:rsidTr="00506DB1">
        <w:trPr>
          <w:trHeight w:val="1781"/>
        </w:trPr>
        <w:tc>
          <w:tcPr>
            <w:tcW w:w="2985" w:type="dxa"/>
            <w:gridSpan w:val="3"/>
          </w:tcPr>
          <w:p w:rsidR="00506DB1" w:rsidRDefault="00506DB1" w:rsidP="0050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Koordinator:</w:t>
            </w:r>
          </w:p>
          <w:p w:rsidR="00506DB1" w:rsidRDefault="00506DB1" w:rsidP="00506DB1">
            <w:pPr>
              <w:rPr>
                <w:sz w:val="20"/>
                <w:szCs w:val="20"/>
              </w:rPr>
            </w:pPr>
          </w:p>
          <w:p w:rsidR="00506DB1" w:rsidRDefault="00506DB1" w:rsidP="0050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Faglærere:</w:t>
            </w:r>
          </w:p>
          <w:p w:rsidR="00506DB1" w:rsidRDefault="00506DB1" w:rsidP="00506DB1">
            <w:pPr>
              <w:rPr>
                <w:sz w:val="20"/>
                <w:szCs w:val="20"/>
              </w:rPr>
            </w:pPr>
          </w:p>
          <w:p w:rsidR="00506DB1" w:rsidRDefault="00506DB1" w:rsidP="0050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Vitasser:</w:t>
            </w:r>
          </w:p>
          <w:p w:rsidR="00506DB1" w:rsidRDefault="00506DB1" w:rsidP="00506DB1">
            <w:pPr>
              <w:rPr>
                <w:sz w:val="20"/>
                <w:szCs w:val="20"/>
              </w:rPr>
            </w:pPr>
          </w:p>
          <w:p w:rsidR="00506DB1" w:rsidRPr="00EB5270" w:rsidRDefault="00506DB1" w:rsidP="0050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Studasser:</w:t>
            </w:r>
          </w:p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  <w:p w:rsidR="00506DB1" w:rsidRPr="00EB5270" w:rsidRDefault="00506DB1" w:rsidP="00506DB1">
            <w:pPr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 xml:space="preserve"> </w:t>
            </w:r>
          </w:p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B07544" w:rsidRPr="00EB5270" w:rsidRDefault="00B07544" w:rsidP="00506DB1">
            <w:pPr>
              <w:rPr>
                <w:sz w:val="20"/>
                <w:szCs w:val="20"/>
              </w:rPr>
            </w:pPr>
          </w:p>
        </w:tc>
      </w:tr>
      <w:tr w:rsidR="00506DB1" w:rsidTr="00506DB1">
        <w:trPr>
          <w:trHeight w:val="380"/>
        </w:trPr>
        <w:tc>
          <w:tcPr>
            <w:tcW w:w="2985" w:type="dxa"/>
            <w:gridSpan w:val="3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  <w:r w:rsidRPr="00EB5270">
              <w:rPr>
                <w:sz w:val="20"/>
                <w:szCs w:val="20"/>
              </w:rPr>
              <w:t>Sum timer:</w:t>
            </w:r>
          </w:p>
        </w:tc>
        <w:tc>
          <w:tcPr>
            <w:tcW w:w="863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</w:tr>
      <w:tr w:rsidR="00506DB1" w:rsidTr="00506DB1">
        <w:trPr>
          <w:trHeight w:val="172"/>
        </w:trPr>
        <w:tc>
          <w:tcPr>
            <w:tcW w:w="8748" w:type="dxa"/>
            <w:gridSpan w:val="12"/>
          </w:tcPr>
          <w:p w:rsidR="00506DB1" w:rsidRPr="00EB5270" w:rsidRDefault="00506DB1" w:rsidP="00506DB1">
            <w:pPr>
              <w:rPr>
                <w:sz w:val="20"/>
                <w:szCs w:val="20"/>
              </w:rPr>
            </w:pPr>
          </w:p>
        </w:tc>
      </w:tr>
      <w:tr w:rsidR="00506DB1" w:rsidTr="00506DB1">
        <w:trPr>
          <w:trHeight w:val="2842"/>
        </w:trPr>
        <w:tc>
          <w:tcPr>
            <w:tcW w:w="8748" w:type="dxa"/>
            <w:gridSpan w:val="12"/>
          </w:tcPr>
          <w:p w:rsidR="00506DB1" w:rsidRPr="00EB5270" w:rsidRDefault="00506DB1" w:rsidP="00506DB1">
            <w:pPr>
              <w:spacing w:line="360" w:lineRule="auto"/>
              <w:rPr>
                <w:sz w:val="20"/>
                <w:szCs w:val="20"/>
              </w:rPr>
            </w:pPr>
            <w:r w:rsidRPr="00EB5270">
              <w:rPr>
                <w:b/>
                <w:sz w:val="20"/>
                <w:szCs w:val="20"/>
              </w:rPr>
              <w:t>Kort om opplegget</w:t>
            </w:r>
            <w:r>
              <w:rPr>
                <w:b/>
                <w:sz w:val="20"/>
                <w:szCs w:val="20"/>
              </w:rPr>
              <w:t xml:space="preserve"> og resultatene</w:t>
            </w:r>
            <w:r w:rsidRPr="00EB5270">
              <w:rPr>
                <w:b/>
                <w:sz w:val="20"/>
                <w:szCs w:val="20"/>
              </w:rPr>
              <w:t xml:space="preserve"> i emnet</w:t>
            </w:r>
            <w:r w:rsidRPr="00EB5270">
              <w:rPr>
                <w:sz w:val="20"/>
                <w:szCs w:val="20"/>
              </w:rPr>
              <w:t>:</w:t>
            </w:r>
            <w:r w:rsidR="0053738F">
              <w:rPr>
                <w:sz w:val="20"/>
                <w:szCs w:val="20"/>
              </w:rPr>
              <w:t xml:space="preserve"> (kan hentes fra </w:t>
            </w:r>
            <w:hyperlink r:id="rId6" w:history="1">
              <w:r w:rsidR="0053738F" w:rsidRPr="00096B8B">
                <w:rPr>
                  <w:rStyle w:val="Hyperkobling"/>
                  <w:sz w:val="20"/>
                  <w:szCs w:val="20"/>
                </w:rPr>
                <w:t>www.ntnu.no/karstat /makeReport.do</w:t>
              </w:r>
            </w:hyperlink>
            <w:r w:rsidR="0053738F">
              <w:rPr>
                <w:sz w:val="20"/>
                <w:szCs w:val="20"/>
              </w:rPr>
              <w:t xml:space="preserve"> )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506DB1" w:rsidRPr="004D12B9" w:rsidTr="00B07544">
              <w:trPr>
                <w:trHeight w:val="229"/>
              </w:trPr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Karakter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</w:tr>
            <w:tr w:rsidR="00506DB1" w:rsidRPr="004D12B9" w:rsidTr="00B07544">
              <w:trPr>
                <w:trHeight w:val="244"/>
              </w:trPr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Antall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</w:tr>
            <w:tr w:rsidR="00506DB1" w:rsidRPr="004D12B9" w:rsidTr="00B07544">
              <w:trPr>
                <w:trHeight w:val="244"/>
              </w:trPr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b/>
                      <w:sz w:val="20"/>
                      <w:szCs w:val="20"/>
                    </w:rPr>
                  </w:pPr>
                  <w:r w:rsidRPr="004D12B9">
                    <w:rPr>
                      <w:b/>
                      <w:sz w:val="20"/>
                      <w:szCs w:val="20"/>
                    </w:rPr>
                    <w:t>Prosent %</w:t>
                  </w: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</w:tcPr>
                <w:p w:rsidR="00506DB1" w:rsidRPr="004D12B9" w:rsidRDefault="00506DB1" w:rsidP="00506DB1">
                  <w:pPr>
                    <w:framePr w:hSpace="141" w:wrap="around" w:vAnchor="page" w:hAnchor="margin" w:y="220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6DB1" w:rsidRDefault="00506DB1" w:rsidP="00506DB1">
            <w:pPr>
              <w:rPr>
                <w:sz w:val="20"/>
                <w:szCs w:val="20"/>
              </w:rPr>
            </w:pPr>
          </w:p>
          <w:p w:rsidR="006D611D" w:rsidRDefault="00044E1C" w:rsidP="00044E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44E1C">
              <w:rPr>
                <w:b/>
                <w:sz w:val="20"/>
                <w:szCs w:val="20"/>
              </w:rPr>
              <w:t>Kommentarer</w:t>
            </w:r>
            <w:r>
              <w:rPr>
                <w:b/>
                <w:sz w:val="20"/>
                <w:szCs w:val="20"/>
              </w:rPr>
              <w:t xml:space="preserve"> til resultatene og opplegget</w:t>
            </w:r>
            <w:r w:rsidRPr="00044E1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44E1C" w:rsidRDefault="00044E1C" w:rsidP="00044E1C">
            <w:pPr>
              <w:rPr>
                <w:b/>
                <w:sz w:val="20"/>
                <w:szCs w:val="20"/>
              </w:rPr>
            </w:pPr>
          </w:p>
          <w:p w:rsidR="00044E1C" w:rsidRDefault="00044E1C" w:rsidP="0004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Hvordan er resultatene i forhold til forventet og tidligere?</w:t>
            </w:r>
          </w:p>
          <w:p w:rsidR="00044E1C" w:rsidRDefault="00044E1C" w:rsidP="00044E1C">
            <w:pPr>
              <w:rPr>
                <w:sz w:val="20"/>
                <w:szCs w:val="20"/>
              </w:rPr>
            </w:pPr>
          </w:p>
          <w:p w:rsidR="00044E1C" w:rsidRDefault="00044E1C" w:rsidP="0004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Har du tilstrekkelig støttefunksjoner (vit.ass/stud.asser) for gjennomføring av undervisningen?</w:t>
            </w:r>
          </w:p>
          <w:p w:rsidR="00044E1C" w:rsidRDefault="00044E1C" w:rsidP="00044E1C">
            <w:pPr>
              <w:rPr>
                <w:sz w:val="20"/>
                <w:szCs w:val="20"/>
              </w:rPr>
            </w:pPr>
          </w:p>
          <w:p w:rsidR="00044E1C" w:rsidRDefault="00044E1C" w:rsidP="0004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Behov/planer om oppdatering av </w:t>
            </w:r>
            <w:r w:rsidR="00C01632">
              <w:rPr>
                <w:sz w:val="20"/>
                <w:szCs w:val="20"/>
              </w:rPr>
              <w:t>undervisningsaktiviteter</w:t>
            </w:r>
            <w:r>
              <w:rPr>
                <w:sz w:val="20"/>
                <w:szCs w:val="20"/>
              </w:rPr>
              <w:t>/kompendium?</w:t>
            </w:r>
          </w:p>
          <w:p w:rsidR="00044E1C" w:rsidRDefault="00044E1C" w:rsidP="00044E1C">
            <w:pPr>
              <w:rPr>
                <w:sz w:val="20"/>
                <w:szCs w:val="20"/>
              </w:rPr>
            </w:pPr>
          </w:p>
          <w:p w:rsidR="00044E1C" w:rsidRDefault="00044E1C" w:rsidP="0004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1632">
              <w:rPr>
                <w:sz w:val="20"/>
                <w:szCs w:val="20"/>
              </w:rPr>
              <w:t xml:space="preserve">Har </w:t>
            </w:r>
            <w:r>
              <w:rPr>
                <w:sz w:val="20"/>
                <w:szCs w:val="20"/>
              </w:rPr>
              <w:t xml:space="preserve">studentene </w:t>
            </w:r>
            <w:r w:rsidR="00C01632">
              <w:rPr>
                <w:sz w:val="20"/>
                <w:szCs w:val="20"/>
              </w:rPr>
              <w:t xml:space="preserve">riktig </w:t>
            </w:r>
            <w:r>
              <w:rPr>
                <w:sz w:val="20"/>
                <w:szCs w:val="20"/>
              </w:rPr>
              <w:t>bakgrunn for å ta emnet?</w:t>
            </w:r>
          </w:p>
          <w:p w:rsidR="00044E1C" w:rsidRPr="00044E1C" w:rsidRDefault="00044E1C" w:rsidP="00044E1C">
            <w:pPr>
              <w:rPr>
                <w:b/>
                <w:sz w:val="20"/>
                <w:szCs w:val="20"/>
              </w:rPr>
            </w:pPr>
          </w:p>
        </w:tc>
      </w:tr>
      <w:tr w:rsidR="00506DB1" w:rsidTr="00044E1C">
        <w:trPr>
          <w:trHeight w:val="867"/>
        </w:trPr>
        <w:tc>
          <w:tcPr>
            <w:tcW w:w="8748" w:type="dxa"/>
            <w:gridSpan w:val="12"/>
          </w:tcPr>
          <w:p w:rsidR="00506DB1" w:rsidRPr="00EB5270" w:rsidRDefault="00506DB1" w:rsidP="00506DB1">
            <w:pPr>
              <w:spacing w:line="276" w:lineRule="auto"/>
              <w:rPr>
                <w:sz w:val="20"/>
                <w:szCs w:val="20"/>
              </w:rPr>
            </w:pPr>
            <w:r w:rsidRPr="00EB5270">
              <w:rPr>
                <w:b/>
                <w:sz w:val="20"/>
                <w:szCs w:val="20"/>
              </w:rPr>
              <w:t xml:space="preserve">Referansegruppe </w:t>
            </w:r>
            <w:r w:rsidRPr="00EB5270">
              <w:rPr>
                <w:sz w:val="20"/>
                <w:szCs w:val="20"/>
              </w:rPr>
              <w:t>(medl</w:t>
            </w:r>
            <w:r w:rsidR="00044E1C">
              <w:rPr>
                <w:sz w:val="20"/>
                <w:szCs w:val="20"/>
              </w:rPr>
              <w:t>emmer, ant.møter, kommentarer til tilbakemelding fra ref.gruppene, hvordan er dette tatt til etterretning i gjennomføring av emnet</w:t>
            </w:r>
            <w:r w:rsidR="007F5D29">
              <w:rPr>
                <w:sz w:val="20"/>
                <w:szCs w:val="20"/>
              </w:rPr>
              <w:t>?</w:t>
            </w:r>
            <w:r w:rsidRPr="00EB5270">
              <w:rPr>
                <w:sz w:val="20"/>
                <w:szCs w:val="20"/>
              </w:rPr>
              <w:t>)</w:t>
            </w:r>
          </w:p>
          <w:p w:rsidR="00506DB1" w:rsidRPr="00EB5270" w:rsidRDefault="00506DB1" w:rsidP="00602403">
            <w:pPr>
              <w:rPr>
                <w:sz w:val="20"/>
                <w:szCs w:val="20"/>
              </w:rPr>
            </w:pPr>
          </w:p>
        </w:tc>
      </w:tr>
      <w:tr w:rsidR="00506DB1" w:rsidTr="00E04F2E">
        <w:trPr>
          <w:trHeight w:val="1129"/>
        </w:trPr>
        <w:tc>
          <w:tcPr>
            <w:tcW w:w="8748" w:type="dxa"/>
            <w:gridSpan w:val="12"/>
          </w:tcPr>
          <w:p w:rsidR="006D611D" w:rsidRPr="00044E1C" w:rsidRDefault="00044E1C" w:rsidP="00506DB1">
            <w:pPr>
              <w:rPr>
                <w:sz w:val="20"/>
                <w:szCs w:val="20"/>
              </w:rPr>
            </w:pPr>
            <w:r w:rsidRPr="00044E1C">
              <w:rPr>
                <w:b/>
                <w:sz w:val="20"/>
                <w:szCs w:val="20"/>
              </w:rPr>
              <w:t>Emneansvarligs vurdering av kvaliteten i emnet</w:t>
            </w:r>
            <w:r w:rsidRPr="00044E1C">
              <w:rPr>
                <w:sz w:val="20"/>
                <w:szCs w:val="20"/>
              </w:rPr>
              <w:t>:</w:t>
            </w:r>
          </w:p>
          <w:p w:rsidR="006D611D" w:rsidRPr="00EB5270" w:rsidRDefault="006D611D" w:rsidP="00506DB1">
            <w:pPr>
              <w:rPr>
                <w:sz w:val="20"/>
                <w:szCs w:val="20"/>
              </w:rPr>
            </w:pPr>
          </w:p>
        </w:tc>
      </w:tr>
      <w:tr w:rsidR="00E04F2E" w:rsidTr="00E04F2E">
        <w:trPr>
          <w:trHeight w:val="981"/>
        </w:trPr>
        <w:tc>
          <w:tcPr>
            <w:tcW w:w="8748" w:type="dxa"/>
            <w:gridSpan w:val="12"/>
          </w:tcPr>
          <w:p w:rsidR="00E04F2E" w:rsidRPr="00E04F2E" w:rsidRDefault="00E04F2E" w:rsidP="00506DB1">
            <w:pPr>
              <w:rPr>
                <w:b/>
                <w:sz w:val="20"/>
                <w:szCs w:val="20"/>
              </w:rPr>
            </w:pPr>
            <w:r w:rsidRPr="00E04F2E">
              <w:rPr>
                <w:b/>
                <w:sz w:val="20"/>
                <w:szCs w:val="20"/>
              </w:rPr>
              <w:t xml:space="preserve">Handlingsplan: </w:t>
            </w:r>
            <w:r w:rsidRPr="00E04F2E">
              <w:rPr>
                <w:sz w:val="20"/>
                <w:szCs w:val="20"/>
              </w:rPr>
              <w:t xml:space="preserve"> (Tiltak med ansvar for oppfølging og frist for gjennomføring</w:t>
            </w:r>
            <w:r>
              <w:rPr>
                <w:sz w:val="20"/>
                <w:szCs w:val="20"/>
              </w:rPr>
              <w:t xml:space="preserve"> – egne forslag til tiltak)</w:t>
            </w:r>
          </w:p>
        </w:tc>
      </w:tr>
    </w:tbl>
    <w:p w:rsidR="00506DB1" w:rsidRDefault="00506DB1" w:rsidP="000E13A5">
      <w:pPr>
        <w:rPr>
          <w:b/>
          <w:sz w:val="32"/>
          <w:szCs w:val="32"/>
        </w:rPr>
      </w:pPr>
    </w:p>
    <w:p w:rsidR="00602403" w:rsidRDefault="00602403" w:rsidP="000E13A5">
      <w:pPr>
        <w:rPr>
          <w:b/>
          <w:sz w:val="32"/>
          <w:szCs w:val="32"/>
        </w:rPr>
      </w:pPr>
    </w:p>
    <w:p w:rsidR="00602403" w:rsidRPr="0074542A" w:rsidRDefault="00E04F2E" w:rsidP="00602403">
      <w:pPr>
        <w:rPr>
          <w:rFonts w:ascii="Arial" w:hAnsi="Arial" w:cs="Arial"/>
          <w:b/>
          <w:sz w:val="28"/>
          <w:szCs w:val="28"/>
          <w:u w:val="single"/>
          <w:lang w:eastAsia="nb-NO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602403" w:rsidRPr="0074542A">
        <w:rPr>
          <w:rFonts w:ascii="Arial" w:hAnsi="Arial" w:cs="Arial"/>
          <w:b/>
          <w:sz w:val="28"/>
          <w:szCs w:val="28"/>
          <w:u w:val="single"/>
        </w:rPr>
        <w:lastRenderedPageBreak/>
        <w:t>Veiledning til emnerapporten</w:t>
      </w:r>
    </w:p>
    <w:p w:rsidR="00602403" w:rsidRDefault="00602403" w:rsidP="00602403">
      <w:pPr>
        <w:tabs>
          <w:tab w:val="left" w:pos="2985"/>
        </w:tabs>
        <w:rPr>
          <w:rFonts w:ascii="Arial" w:hAnsi="Arial" w:cs="Arial"/>
          <w:sz w:val="22"/>
          <w:szCs w:val="22"/>
          <w:lang w:eastAsia="nb-NO"/>
        </w:rPr>
      </w:pPr>
    </w:p>
    <w:p w:rsidR="00602403" w:rsidRPr="00132D61" w:rsidRDefault="00602403" w:rsidP="00602403">
      <w:pPr>
        <w:rPr>
          <w:rFonts w:ascii="Arial" w:hAnsi="Arial" w:cs="Arial"/>
          <w:b/>
          <w:sz w:val="20"/>
          <w:szCs w:val="20"/>
        </w:rPr>
      </w:pPr>
      <w:r w:rsidRPr="00132D61">
        <w:rPr>
          <w:rFonts w:ascii="Arial" w:hAnsi="Arial" w:cs="Arial"/>
          <w:b/>
          <w:sz w:val="20"/>
          <w:szCs w:val="20"/>
        </w:rPr>
        <w:t>«Program emnet inngår i»: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>Emner kan inngå i flere studieprogram som har ulike behov. For å holde oversikt over disse og sikre at alle studieprogramledere som baserer sine programevalueringer på rapporten, fylles disse studieprogrammene inn her.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</w:p>
    <w:p w:rsidR="00602403" w:rsidRPr="00132D61" w:rsidRDefault="00602403" w:rsidP="00602403">
      <w:pPr>
        <w:rPr>
          <w:rFonts w:ascii="Arial" w:hAnsi="Arial" w:cs="Arial"/>
          <w:b/>
          <w:sz w:val="20"/>
          <w:szCs w:val="20"/>
        </w:rPr>
      </w:pPr>
      <w:r w:rsidRPr="00132D61">
        <w:rPr>
          <w:rFonts w:ascii="Arial" w:hAnsi="Arial" w:cs="Arial"/>
          <w:b/>
          <w:sz w:val="20"/>
          <w:szCs w:val="20"/>
        </w:rPr>
        <w:t>«Emnets læringsutbyttebeskrivelse (læringsmål)»: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>Gjengis i sin helhet.</w:t>
      </w:r>
      <w:r w:rsidR="00044E1C">
        <w:rPr>
          <w:rFonts w:ascii="Arial" w:hAnsi="Arial" w:cs="Arial"/>
          <w:sz w:val="20"/>
          <w:szCs w:val="20"/>
        </w:rPr>
        <w:t xml:space="preserve"> (Legges ved)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</w:p>
    <w:p w:rsidR="00602403" w:rsidRPr="00132D61" w:rsidRDefault="00602403" w:rsidP="00602403">
      <w:pPr>
        <w:rPr>
          <w:rFonts w:ascii="Arial" w:hAnsi="Arial" w:cs="Arial"/>
          <w:b/>
          <w:sz w:val="20"/>
          <w:szCs w:val="20"/>
        </w:rPr>
      </w:pPr>
      <w:r w:rsidRPr="00132D61">
        <w:rPr>
          <w:rFonts w:ascii="Arial" w:hAnsi="Arial" w:cs="Arial"/>
          <w:b/>
          <w:sz w:val="20"/>
          <w:szCs w:val="20"/>
        </w:rPr>
        <w:t>«Emnerapportens datagrunnlag»: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>Angi datagrunnlaget rapporten bygger på. Eksempelvis:</w:t>
      </w:r>
    </w:p>
    <w:p w:rsidR="00602403" w:rsidRPr="00132D61" w:rsidRDefault="00602403" w:rsidP="006024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 xml:space="preserve">Tidligere emnerapporter </w:t>
      </w:r>
    </w:p>
    <w:p w:rsidR="00602403" w:rsidRPr="00132D61" w:rsidRDefault="00602403" w:rsidP="006024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>Referat fra referansegruppemøter</w:t>
      </w:r>
    </w:p>
    <w:p w:rsidR="00602403" w:rsidRPr="00132D61" w:rsidRDefault="00602403" w:rsidP="006024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 xml:space="preserve">Minimum hvert tredje år </w:t>
      </w:r>
      <w:r>
        <w:rPr>
          <w:rFonts w:ascii="Arial" w:hAnsi="Arial" w:cs="Arial"/>
          <w:sz w:val="20"/>
          <w:szCs w:val="20"/>
        </w:rPr>
        <w:t>data</w:t>
      </w:r>
      <w:r w:rsidRPr="00132D61">
        <w:rPr>
          <w:rFonts w:ascii="Arial" w:hAnsi="Arial" w:cs="Arial"/>
          <w:sz w:val="20"/>
          <w:szCs w:val="20"/>
        </w:rPr>
        <w:t xml:space="preserve">grunnlag innhentet fra </w:t>
      </w:r>
      <w:r w:rsidRPr="00C63C4B">
        <w:rPr>
          <w:rFonts w:ascii="Arial" w:hAnsi="Arial" w:cs="Arial"/>
          <w:sz w:val="20"/>
          <w:szCs w:val="20"/>
        </w:rPr>
        <w:t>emnets enkeltstudenter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</w:p>
    <w:p w:rsidR="00602403" w:rsidRPr="00132D61" w:rsidRDefault="00602403" w:rsidP="00602403">
      <w:pPr>
        <w:rPr>
          <w:rFonts w:ascii="Arial" w:hAnsi="Arial" w:cs="Arial"/>
          <w:b/>
          <w:sz w:val="20"/>
          <w:szCs w:val="20"/>
        </w:rPr>
      </w:pPr>
      <w:r w:rsidRPr="00132D61">
        <w:rPr>
          <w:rFonts w:ascii="Arial" w:hAnsi="Arial" w:cs="Arial"/>
          <w:b/>
          <w:sz w:val="20"/>
          <w:szCs w:val="20"/>
        </w:rPr>
        <w:t>«Referansegruppens rapport om kvaliteten i emnet»: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 xml:space="preserve">Gjengis i sin helhet eller legges ved som del av grunnlaget for emneansvarligs vurdering. 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</w:p>
    <w:p w:rsidR="00602403" w:rsidRPr="00132D61" w:rsidRDefault="00602403" w:rsidP="00602403">
      <w:pPr>
        <w:rPr>
          <w:rFonts w:ascii="Arial" w:hAnsi="Arial" w:cs="Arial"/>
          <w:b/>
          <w:sz w:val="20"/>
          <w:szCs w:val="20"/>
        </w:rPr>
      </w:pPr>
      <w:r w:rsidRPr="00132D61">
        <w:rPr>
          <w:rFonts w:ascii="Arial" w:hAnsi="Arial" w:cs="Arial"/>
          <w:b/>
          <w:sz w:val="20"/>
          <w:szCs w:val="20"/>
        </w:rPr>
        <w:t>«Emneansvarligs vurdering av kvaliteten i emnet»: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 xml:space="preserve">Emneansvarligs vurdering av kvaliteten i emnet basert på datagrunnlaget ovenfor. 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</w:p>
    <w:p w:rsidR="00602403" w:rsidRPr="00132D61" w:rsidRDefault="00602403" w:rsidP="00602403">
      <w:pPr>
        <w:rPr>
          <w:rFonts w:ascii="Arial" w:hAnsi="Arial" w:cs="Arial"/>
          <w:b/>
          <w:sz w:val="20"/>
          <w:szCs w:val="20"/>
        </w:rPr>
      </w:pPr>
      <w:r w:rsidRPr="00132D61">
        <w:rPr>
          <w:rFonts w:ascii="Arial" w:hAnsi="Arial" w:cs="Arial"/>
          <w:b/>
          <w:sz w:val="20"/>
          <w:szCs w:val="20"/>
        </w:rPr>
        <w:t>«Handlingsplan»: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  <w:r w:rsidRPr="00132D61">
        <w:rPr>
          <w:rFonts w:ascii="Arial" w:hAnsi="Arial" w:cs="Arial"/>
          <w:sz w:val="20"/>
          <w:szCs w:val="20"/>
        </w:rPr>
        <w:t xml:space="preserve">Tiltak med ansvar for oppfølging og frist for gjennomføring. </w:t>
      </w:r>
    </w:p>
    <w:p w:rsidR="00602403" w:rsidRPr="00132D61" w:rsidRDefault="00602403" w:rsidP="00602403">
      <w:pPr>
        <w:rPr>
          <w:rFonts w:ascii="Arial" w:hAnsi="Arial" w:cs="Arial"/>
          <w:sz w:val="20"/>
          <w:szCs w:val="20"/>
        </w:rPr>
      </w:pPr>
    </w:p>
    <w:p w:rsidR="00602403" w:rsidRPr="00132D61" w:rsidRDefault="00602403" w:rsidP="00602403">
      <w:pPr>
        <w:rPr>
          <w:rFonts w:ascii="Arial" w:hAnsi="Arial" w:cs="Arial"/>
          <w:b/>
          <w:sz w:val="20"/>
          <w:szCs w:val="20"/>
        </w:rPr>
      </w:pPr>
      <w:r w:rsidRPr="00132D61">
        <w:rPr>
          <w:rFonts w:ascii="Arial" w:hAnsi="Arial" w:cs="Arial"/>
          <w:b/>
          <w:sz w:val="20"/>
          <w:szCs w:val="20"/>
        </w:rPr>
        <w:t>Emneansvarlig sender emnerapporten til instituttleder, programledere ved alle studieprogram emnet inngår i og emnets nåværende studenter. Emnerapporten gjøres også tilgjengelig for senere studenter.</w:t>
      </w:r>
    </w:p>
    <w:p w:rsidR="00602403" w:rsidRPr="00132D61" w:rsidRDefault="00602403" w:rsidP="00602403">
      <w:pPr>
        <w:tabs>
          <w:tab w:val="left" w:pos="2985"/>
        </w:tabs>
        <w:rPr>
          <w:rFonts w:ascii="Arial" w:hAnsi="Arial" w:cs="Arial"/>
          <w:sz w:val="20"/>
          <w:szCs w:val="20"/>
        </w:rPr>
      </w:pPr>
    </w:p>
    <w:p w:rsidR="00602403" w:rsidRDefault="00602403" w:rsidP="000E13A5">
      <w:pPr>
        <w:rPr>
          <w:b/>
          <w:sz w:val="32"/>
          <w:szCs w:val="32"/>
        </w:rPr>
      </w:pPr>
    </w:p>
    <w:p w:rsidR="00602403" w:rsidRDefault="00602403" w:rsidP="000E13A5">
      <w:pPr>
        <w:rPr>
          <w:b/>
          <w:sz w:val="32"/>
          <w:szCs w:val="32"/>
        </w:rPr>
      </w:pPr>
    </w:p>
    <w:sectPr w:rsidR="00602403" w:rsidSect="004D12B9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75"/>
    <w:rsid w:val="00012C3B"/>
    <w:rsid w:val="00044E1C"/>
    <w:rsid w:val="0006617A"/>
    <w:rsid w:val="00066C3D"/>
    <w:rsid w:val="00091144"/>
    <w:rsid w:val="00096B8B"/>
    <w:rsid w:val="000A6856"/>
    <w:rsid w:val="000A6CD3"/>
    <w:rsid w:val="000B204E"/>
    <w:rsid w:val="000E13A5"/>
    <w:rsid w:val="000E36A4"/>
    <w:rsid w:val="000F148A"/>
    <w:rsid w:val="0013066C"/>
    <w:rsid w:val="001350E1"/>
    <w:rsid w:val="00151079"/>
    <w:rsid w:val="001C0FCA"/>
    <w:rsid w:val="001C1D0F"/>
    <w:rsid w:val="001D13F6"/>
    <w:rsid w:val="001E5F16"/>
    <w:rsid w:val="00221894"/>
    <w:rsid w:val="0022327C"/>
    <w:rsid w:val="0023739F"/>
    <w:rsid w:val="002400A8"/>
    <w:rsid w:val="00241508"/>
    <w:rsid w:val="00280BAB"/>
    <w:rsid w:val="00290C39"/>
    <w:rsid w:val="00295719"/>
    <w:rsid w:val="002B1BA4"/>
    <w:rsid w:val="002B5F27"/>
    <w:rsid w:val="002D0335"/>
    <w:rsid w:val="002E5341"/>
    <w:rsid w:val="002F19D7"/>
    <w:rsid w:val="003261EE"/>
    <w:rsid w:val="00330845"/>
    <w:rsid w:val="0035602D"/>
    <w:rsid w:val="003728FD"/>
    <w:rsid w:val="00373A6A"/>
    <w:rsid w:val="0039012D"/>
    <w:rsid w:val="003B17D5"/>
    <w:rsid w:val="003E568E"/>
    <w:rsid w:val="0045776A"/>
    <w:rsid w:val="0046424B"/>
    <w:rsid w:val="00492653"/>
    <w:rsid w:val="004B32BB"/>
    <w:rsid w:val="004C2812"/>
    <w:rsid w:val="004D12B9"/>
    <w:rsid w:val="004D2488"/>
    <w:rsid w:val="00506DB1"/>
    <w:rsid w:val="00512E15"/>
    <w:rsid w:val="0053738F"/>
    <w:rsid w:val="00543F35"/>
    <w:rsid w:val="005472FF"/>
    <w:rsid w:val="005574DA"/>
    <w:rsid w:val="005707B3"/>
    <w:rsid w:val="00580D28"/>
    <w:rsid w:val="005A7138"/>
    <w:rsid w:val="005C4C75"/>
    <w:rsid w:val="005E0BEF"/>
    <w:rsid w:val="005E3194"/>
    <w:rsid w:val="00602403"/>
    <w:rsid w:val="0060288C"/>
    <w:rsid w:val="00630F3B"/>
    <w:rsid w:val="0063586E"/>
    <w:rsid w:val="0065601F"/>
    <w:rsid w:val="00661F20"/>
    <w:rsid w:val="006654E6"/>
    <w:rsid w:val="00671900"/>
    <w:rsid w:val="00676D52"/>
    <w:rsid w:val="006A5081"/>
    <w:rsid w:val="006A60CC"/>
    <w:rsid w:val="006D1F5D"/>
    <w:rsid w:val="006D242E"/>
    <w:rsid w:val="006D611D"/>
    <w:rsid w:val="006F271A"/>
    <w:rsid w:val="00716D21"/>
    <w:rsid w:val="00733D1D"/>
    <w:rsid w:val="00750E62"/>
    <w:rsid w:val="00752E19"/>
    <w:rsid w:val="0076574B"/>
    <w:rsid w:val="007726E0"/>
    <w:rsid w:val="00777271"/>
    <w:rsid w:val="007A004B"/>
    <w:rsid w:val="007C1A91"/>
    <w:rsid w:val="007E1564"/>
    <w:rsid w:val="007E1896"/>
    <w:rsid w:val="007E317D"/>
    <w:rsid w:val="007F5D29"/>
    <w:rsid w:val="00815CA5"/>
    <w:rsid w:val="00821068"/>
    <w:rsid w:val="00861EA0"/>
    <w:rsid w:val="0086714C"/>
    <w:rsid w:val="00877271"/>
    <w:rsid w:val="0088631A"/>
    <w:rsid w:val="008A4D54"/>
    <w:rsid w:val="00906919"/>
    <w:rsid w:val="009072FF"/>
    <w:rsid w:val="009129BF"/>
    <w:rsid w:val="0093233A"/>
    <w:rsid w:val="0093273F"/>
    <w:rsid w:val="009343D3"/>
    <w:rsid w:val="0094777C"/>
    <w:rsid w:val="009505B2"/>
    <w:rsid w:val="0098077A"/>
    <w:rsid w:val="0098555F"/>
    <w:rsid w:val="00991C23"/>
    <w:rsid w:val="0099272F"/>
    <w:rsid w:val="009F07E2"/>
    <w:rsid w:val="00A160F3"/>
    <w:rsid w:val="00A22279"/>
    <w:rsid w:val="00A55E9F"/>
    <w:rsid w:val="00A76E01"/>
    <w:rsid w:val="00A86243"/>
    <w:rsid w:val="00A869D7"/>
    <w:rsid w:val="00A907C9"/>
    <w:rsid w:val="00A911D6"/>
    <w:rsid w:val="00AA018E"/>
    <w:rsid w:val="00AD6998"/>
    <w:rsid w:val="00B07544"/>
    <w:rsid w:val="00B34C50"/>
    <w:rsid w:val="00B73F1F"/>
    <w:rsid w:val="00B83145"/>
    <w:rsid w:val="00BD7983"/>
    <w:rsid w:val="00C01632"/>
    <w:rsid w:val="00C06314"/>
    <w:rsid w:val="00C16CD7"/>
    <w:rsid w:val="00C55C53"/>
    <w:rsid w:val="00CA7743"/>
    <w:rsid w:val="00CB2780"/>
    <w:rsid w:val="00CB35F2"/>
    <w:rsid w:val="00D369CC"/>
    <w:rsid w:val="00D4377E"/>
    <w:rsid w:val="00D444B2"/>
    <w:rsid w:val="00D6485C"/>
    <w:rsid w:val="00D6774C"/>
    <w:rsid w:val="00D861BC"/>
    <w:rsid w:val="00D92396"/>
    <w:rsid w:val="00DA27C8"/>
    <w:rsid w:val="00DA297A"/>
    <w:rsid w:val="00DB2841"/>
    <w:rsid w:val="00E03A4F"/>
    <w:rsid w:val="00E04F2E"/>
    <w:rsid w:val="00E15B17"/>
    <w:rsid w:val="00E40341"/>
    <w:rsid w:val="00E405AB"/>
    <w:rsid w:val="00E42B6F"/>
    <w:rsid w:val="00E473CC"/>
    <w:rsid w:val="00E6160B"/>
    <w:rsid w:val="00E80FD2"/>
    <w:rsid w:val="00EA452F"/>
    <w:rsid w:val="00EA6C60"/>
    <w:rsid w:val="00EB5270"/>
    <w:rsid w:val="00EC3ED8"/>
    <w:rsid w:val="00EF5186"/>
    <w:rsid w:val="00F15A59"/>
    <w:rsid w:val="00F21942"/>
    <w:rsid w:val="00F558A3"/>
    <w:rsid w:val="00F72C7E"/>
    <w:rsid w:val="00F756D6"/>
    <w:rsid w:val="00F75EFB"/>
    <w:rsid w:val="00FA2E61"/>
    <w:rsid w:val="00FB0A72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CB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5373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CB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5373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nu.no/karstat%20/makeReport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eldvar\Downloads\Mal%20for%20emne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for emnerapport.dot</Template>
  <TotalTime>0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emnerapport - IVT</vt:lpstr>
      <vt:lpstr>Mal for emnerapport - IVT</vt:lpstr>
    </vt:vector>
  </TitlesOfParts>
  <Company>NTNU</Company>
  <LinksUpToDate>false</LinksUpToDate>
  <CharactersWithSpaces>2618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http://www.ntnu.no/karstat /makeReport.do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emnerapport - IVT</dc:title>
  <dc:creator>Martin Fjeldvær</dc:creator>
  <cp:keywords>IVT, emnerapport, mal</cp:keywords>
  <cp:lastModifiedBy>Martin Fjeldvær</cp:lastModifiedBy>
  <cp:revision>1</cp:revision>
  <cp:lastPrinted>2006-06-23T08:09:00Z</cp:lastPrinted>
  <dcterms:created xsi:type="dcterms:W3CDTF">2013-11-12T17:04:00Z</dcterms:created>
  <dcterms:modified xsi:type="dcterms:W3CDTF">2013-11-12T17:06:00Z</dcterms:modified>
</cp:coreProperties>
</file>