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3698" w14:textId="77777777" w:rsidR="009561D5" w:rsidRPr="00483DA4" w:rsidRDefault="009561D5" w:rsidP="009561D5">
      <w:pPr>
        <w:spacing w:after="170"/>
        <w:rPr>
          <w:rFonts w:cs="Arial"/>
          <w:sz w:val="2"/>
          <w:lang w:val="nb-NO"/>
        </w:rPr>
      </w:pPr>
    </w:p>
    <w:tbl>
      <w:tblPr>
        <w:tblW w:w="3436" w:type="dxa"/>
        <w:jc w:val="right"/>
        <w:tblLook w:val="0000" w:firstRow="0" w:lastRow="0" w:firstColumn="0" w:lastColumn="0" w:noHBand="0" w:noVBand="0"/>
      </w:tblPr>
      <w:tblGrid>
        <w:gridCol w:w="3436"/>
      </w:tblGrid>
      <w:tr w:rsidR="009561D5" w:rsidRPr="00483DA4" w14:paraId="64B660FB" w14:textId="77777777" w:rsidTr="00FA1436">
        <w:trPr>
          <w:cantSplit/>
          <w:trHeight w:val="454"/>
          <w:jc w:val="right"/>
        </w:trPr>
        <w:tc>
          <w:tcPr>
            <w:tcW w:w="3436" w:type="dxa"/>
            <w:noWrap/>
          </w:tcPr>
          <w:p w14:paraId="15F14A26" w14:textId="5410F24C" w:rsidR="009561D5" w:rsidRPr="00483DA4" w:rsidRDefault="00483DA4" w:rsidP="009561D5">
            <w:pPr>
              <w:spacing w:before="50" w:after="50"/>
              <w:ind w:left="0"/>
              <w:rPr>
                <w:rFonts w:cs="Arial"/>
                <w:color w:val="808080"/>
                <w:sz w:val="20"/>
                <w:lang w:val="nb-NO"/>
              </w:rPr>
            </w:pPr>
            <w:bookmarkStart w:id="0" w:name="merknader"/>
            <w:bookmarkEnd w:id="0"/>
            <w:r w:rsidRPr="00483DA4">
              <w:rPr>
                <w:rFonts w:cs="Arial"/>
                <w:color w:val="808080"/>
                <w:sz w:val="20"/>
                <w:lang w:val="nb-NO"/>
              </w:rPr>
              <w:t>Horisont Europa søknadsbekreftelse 02.2022</w:t>
            </w:r>
          </w:p>
        </w:tc>
      </w:tr>
    </w:tbl>
    <w:p w14:paraId="43B35A78" w14:textId="77777777" w:rsidR="009561D5" w:rsidRPr="00483DA4" w:rsidRDefault="009561D5" w:rsidP="009561D5">
      <w:pPr>
        <w:spacing w:after="20"/>
        <w:rPr>
          <w:rFonts w:cs="Arial"/>
          <w:lang w:val="nb-NO"/>
        </w:rPr>
        <w:sectPr w:rsidR="009561D5" w:rsidRPr="00483DA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</w:p>
    <w:p w14:paraId="6CBFF341" w14:textId="2598FA0D" w:rsidR="009561D5" w:rsidRPr="00483DA4" w:rsidRDefault="00483DA4" w:rsidP="00483DA4">
      <w:pPr>
        <w:spacing w:after="20"/>
        <w:rPr>
          <w:rFonts w:cs="Arial"/>
          <w:lang w:val="nb-NO"/>
        </w:rPr>
      </w:pPr>
      <w:bookmarkStart w:id="32" w:name="firma"/>
      <w:bookmarkEnd w:id="32"/>
      <w:r w:rsidRPr="00483DA4">
        <w:rPr>
          <w:rFonts w:cs="Arial"/>
          <w:lang w:val="nb-NO"/>
        </w:rPr>
        <w:t xml:space="preserve">Til: </w:t>
      </w:r>
      <w:r w:rsidRPr="00483DA4">
        <w:rPr>
          <w:rFonts w:cs="Arial"/>
          <w:lang w:val="nb-NO"/>
        </w:rPr>
        <w:tab/>
        <w:t>Prorektor for forskning</w:t>
      </w:r>
      <w:r w:rsidRPr="00483DA4">
        <w:rPr>
          <w:rFonts w:cs="Arial"/>
          <w:lang w:val="nb-NO"/>
        </w:rPr>
        <w:br/>
      </w:r>
      <w:r w:rsidRPr="00483DA4">
        <w:rPr>
          <w:rFonts w:cs="Arial"/>
          <w:lang w:val="nb-NO"/>
        </w:rPr>
        <w:tab/>
        <w:t>v/Patrick Reurink</w:t>
      </w:r>
      <w:bookmarkStart w:id="33" w:name="adresse"/>
      <w:bookmarkStart w:id="34" w:name="til"/>
      <w:bookmarkEnd w:id="33"/>
      <w:bookmarkEnd w:id="34"/>
    </w:p>
    <w:p w14:paraId="1AE3EEF0" w14:textId="77777777" w:rsidR="009561D5" w:rsidRPr="00483DA4" w:rsidRDefault="009561D5" w:rsidP="009561D5">
      <w:pPr>
        <w:spacing w:after="20"/>
        <w:rPr>
          <w:rFonts w:cs="Arial"/>
          <w:lang w:val="nb-NO"/>
        </w:rPr>
      </w:pPr>
    </w:p>
    <w:p w14:paraId="35523D70" w14:textId="77777777" w:rsidR="009561D5" w:rsidRPr="00483DA4" w:rsidRDefault="009561D5" w:rsidP="009561D5">
      <w:pPr>
        <w:spacing w:before="50" w:after="50"/>
        <w:ind w:left="0"/>
        <w:rPr>
          <w:rFonts w:cs="Arial"/>
          <w:color w:val="808080"/>
          <w:sz w:val="20"/>
          <w:lang w:val="nb-NO"/>
        </w:rPr>
        <w:sectPr w:rsidR="009561D5" w:rsidRPr="00483DA4">
          <w:type w:val="continuous"/>
          <w:pgSz w:w="11906" w:h="16838" w:code="9"/>
          <w:pgMar w:top="2098" w:right="1049" w:bottom="2557" w:left="1049" w:header="851" w:footer="1021" w:gutter="0"/>
          <w:cols w:num="2" w:space="708" w:equalWidth="0">
            <w:col w:w="4550" w:space="708"/>
            <w:col w:w="4550"/>
          </w:cols>
          <w:titlePg/>
          <w:docGrid w:linePitch="360"/>
        </w:sectPr>
      </w:pPr>
      <w:r w:rsidRPr="00483DA4">
        <w:rPr>
          <w:rFonts w:cs="Arial"/>
          <w:color w:val="808080"/>
          <w:sz w:val="20"/>
          <w:lang w:val="nb-NO"/>
        </w:rPr>
        <w:br w:type="column"/>
      </w:r>
    </w:p>
    <w:p w14:paraId="2024859B" w14:textId="77777777" w:rsidR="00483DA4" w:rsidRPr="00483DA4" w:rsidRDefault="00483DA4" w:rsidP="00483DA4">
      <w:pPr>
        <w:pStyle w:val="BodyText"/>
        <w:jc w:val="center"/>
        <w:rPr>
          <w:rFonts w:ascii="Arial" w:hAnsi="Arial" w:cs="Arial"/>
          <w:b/>
          <w:bCs/>
          <w:noProof/>
          <w:sz w:val="36"/>
          <w:lang w:val="de-DE"/>
        </w:rPr>
      </w:pPr>
      <w:bookmarkStart w:id="35" w:name="overskrift"/>
      <w:bookmarkEnd w:id="35"/>
      <w:r w:rsidRPr="00483DA4">
        <w:rPr>
          <w:rFonts w:ascii="Arial" w:hAnsi="Arial" w:cs="Arial"/>
          <w:b/>
          <w:bCs/>
          <w:noProof/>
          <w:sz w:val="36"/>
          <w:lang w:val="de-DE"/>
        </w:rPr>
        <w:t>B E K R E F T E L S E</w:t>
      </w:r>
    </w:p>
    <w:p w14:paraId="34265A82" w14:textId="77777777" w:rsidR="00483DA4" w:rsidRPr="00483DA4" w:rsidRDefault="00483DA4" w:rsidP="00483DA4">
      <w:pPr>
        <w:pStyle w:val="BodyText"/>
        <w:jc w:val="center"/>
        <w:rPr>
          <w:rFonts w:ascii="Arial" w:hAnsi="Arial" w:cs="Arial"/>
          <w:b/>
          <w:bCs/>
          <w:noProof/>
          <w:sz w:val="36"/>
          <w:lang w:val="de-DE"/>
        </w:rPr>
      </w:pPr>
      <w:r w:rsidRPr="00483DA4">
        <w:rPr>
          <w:rFonts w:ascii="Arial" w:hAnsi="Arial" w:cs="Arial"/>
          <w:b/>
          <w:bCs/>
          <w:noProof/>
          <w:sz w:val="36"/>
          <w:lang w:val="de-DE"/>
        </w:rPr>
        <w:t>på deltagelse i søknad til EUs program for</w:t>
      </w:r>
    </w:p>
    <w:p w14:paraId="3E6B06D7" w14:textId="77777777" w:rsidR="00483DA4" w:rsidRPr="00483DA4" w:rsidRDefault="00483DA4" w:rsidP="00483DA4">
      <w:pPr>
        <w:pStyle w:val="BodyText"/>
        <w:jc w:val="center"/>
        <w:rPr>
          <w:rFonts w:ascii="Arial" w:hAnsi="Arial" w:cs="Arial"/>
          <w:bCs/>
          <w:i/>
          <w:noProof/>
          <w:sz w:val="24"/>
          <w:lang w:val="de-DE"/>
        </w:rPr>
      </w:pPr>
      <w:r w:rsidRPr="00483DA4">
        <w:rPr>
          <w:rFonts w:ascii="Arial" w:hAnsi="Arial" w:cs="Arial"/>
          <w:b/>
          <w:bCs/>
          <w:noProof/>
          <w:sz w:val="36"/>
          <w:lang w:val="de-DE"/>
        </w:rPr>
        <w:t xml:space="preserve">forskning og innovasjon, Horisont Europa                                  </w:t>
      </w:r>
    </w:p>
    <w:p w14:paraId="4AC7B4C8" w14:textId="77777777" w:rsidR="00483DA4" w:rsidRPr="00483DA4" w:rsidRDefault="00483DA4" w:rsidP="00483DA4">
      <w:pPr>
        <w:pStyle w:val="BodyText"/>
        <w:rPr>
          <w:rFonts w:ascii="Arial" w:hAnsi="Arial" w:cs="Arial"/>
          <w:noProof/>
          <w:sz w:val="22"/>
          <w:szCs w:val="22"/>
          <w:lang w:val="de-DE"/>
        </w:rPr>
      </w:pPr>
    </w:p>
    <w:p w14:paraId="4A75D62F" w14:textId="77777777" w:rsidR="00483DA4" w:rsidRPr="00483DA4" w:rsidRDefault="00483DA4" w:rsidP="00483DA4">
      <w:pPr>
        <w:pStyle w:val="BodyText"/>
        <w:rPr>
          <w:rFonts w:ascii="Arial" w:hAnsi="Arial" w:cs="Arial"/>
          <w:noProof/>
          <w:sz w:val="22"/>
          <w:szCs w:val="22"/>
          <w:lang w:val="de-DE"/>
        </w:rPr>
      </w:pPr>
    </w:p>
    <w:p w14:paraId="73DE4E89" w14:textId="6A6F49F9" w:rsidR="00483DA4" w:rsidRPr="00483DA4" w:rsidRDefault="00483DA4" w:rsidP="00483DA4">
      <w:pPr>
        <w:pStyle w:val="BodyText"/>
        <w:rPr>
          <w:rFonts w:ascii="Arial" w:hAnsi="Arial" w:cs="Arial"/>
          <w:noProof/>
          <w:sz w:val="22"/>
          <w:szCs w:val="22"/>
          <w:lang w:val="de-DE"/>
        </w:rPr>
      </w:pPr>
      <w:r w:rsidRPr="00483DA4">
        <w:rPr>
          <w:rFonts w:ascii="Arial" w:hAnsi="Arial" w:cs="Arial"/>
          <w:noProof/>
          <w:sz w:val="22"/>
          <w:szCs w:val="22"/>
          <w:lang w:val="de-DE"/>
        </w:rPr>
        <w:t xml:space="preserve">Deltagelse i følgende prosjektsøknad til EUs Horisont Europa støttes av instituttleder/senterleder. Bekreftelsen gjelder også for søknad om prosjektetableringsstøtte (PES), for dekning av utgifter i søknadsfasen. </w:t>
      </w:r>
      <w:r w:rsidRPr="00483DA4">
        <w:rPr>
          <w:rFonts w:ascii="Arial" w:hAnsi="Arial" w:cs="Arial"/>
          <w:i/>
          <w:noProof/>
          <w:sz w:val="22"/>
          <w:szCs w:val="22"/>
          <w:lang w:val="de-DE"/>
        </w:rPr>
        <w:t>Der NTNU deltar med personell fra andre institutt, sendes det kopi av denne bekreftelsen til de respektive instituttledere.</w:t>
      </w:r>
    </w:p>
    <w:p w14:paraId="3277CFE3" w14:textId="77777777" w:rsidR="00483DA4" w:rsidRPr="00483DA4" w:rsidRDefault="00483DA4" w:rsidP="00483DA4">
      <w:pPr>
        <w:pStyle w:val="BodyText"/>
        <w:rPr>
          <w:rFonts w:ascii="Arial" w:hAnsi="Arial" w:cs="Arial"/>
          <w:noProof/>
          <w:sz w:val="22"/>
          <w:szCs w:val="22"/>
          <w:lang w:val="de-DE"/>
        </w:rPr>
      </w:pPr>
    </w:p>
    <w:p w14:paraId="396F0385" w14:textId="77777777" w:rsidR="00483DA4" w:rsidRPr="00483DA4" w:rsidRDefault="00483DA4" w:rsidP="00483DA4">
      <w:pPr>
        <w:pStyle w:val="BodyText"/>
        <w:rPr>
          <w:rFonts w:ascii="Arial" w:hAnsi="Arial" w:cs="Arial"/>
          <w:noProof/>
          <w:sz w:val="22"/>
          <w:szCs w:val="22"/>
        </w:rPr>
      </w:pPr>
      <w:r w:rsidRPr="00483DA4">
        <w:rPr>
          <w:rFonts w:ascii="Arial" w:hAnsi="Arial" w:cs="Arial"/>
          <w:noProof/>
          <w:sz w:val="22"/>
          <w:szCs w:val="22"/>
        </w:rPr>
        <w:t>………………………………………………………………………………………………………….</w:t>
      </w:r>
    </w:p>
    <w:p w14:paraId="72E6C6CD" w14:textId="4C702267" w:rsidR="00483DA4" w:rsidRPr="00483DA4" w:rsidRDefault="00483DA4" w:rsidP="00483DA4">
      <w:pPr>
        <w:pStyle w:val="BodyText"/>
        <w:jc w:val="center"/>
        <w:rPr>
          <w:rFonts w:ascii="Arial" w:hAnsi="Arial" w:cs="Arial"/>
          <w:noProof/>
          <w:sz w:val="22"/>
          <w:szCs w:val="22"/>
        </w:rPr>
      </w:pPr>
      <w:r w:rsidRPr="00483DA4">
        <w:rPr>
          <w:rFonts w:ascii="Arial" w:hAnsi="Arial" w:cs="Arial"/>
          <w:noProof/>
          <w:sz w:val="22"/>
          <w:szCs w:val="22"/>
        </w:rPr>
        <w:t>(prosjektets tittel</w:t>
      </w:r>
      <w:r w:rsidR="00CD3896">
        <w:rPr>
          <w:rFonts w:ascii="Arial" w:hAnsi="Arial" w:cs="Arial"/>
          <w:noProof/>
          <w:sz w:val="22"/>
          <w:szCs w:val="22"/>
        </w:rPr>
        <w:t xml:space="preserve"> og akronym</w:t>
      </w:r>
      <w:r w:rsidRPr="00483DA4">
        <w:rPr>
          <w:rFonts w:ascii="Arial" w:hAnsi="Arial" w:cs="Arial"/>
          <w:noProof/>
          <w:sz w:val="22"/>
          <w:szCs w:val="22"/>
        </w:rPr>
        <w:t>)</w:t>
      </w:r>
    </w:p>
    <w:p w14:paraId="1A659D3D" w14:textId="77777777" w:rsidR="00483DA4" w:rsidRPr="00483DA4" w:rsidRDefault="00483DA4" w:rsidP="00483DA4">
      <w:pPr>
        <w:pStyle w:val="BodyText"/>
        <w:rPr>
          <w:rFonts w:ascii="Arial" w:hAnsi="Arial" w:cs="Arial"/>
          <w:noProof/>
          <w:sz w:val="22"/>
          <w:szCs w:val="22"/>
        </w:rPr>
      </w:pPr>
    </w:p>
    <w:p w14:paraId="60E2FCC8" w14:textId="0C10C024" w:rsidR="009561D5" w:rsidRDefault="00483DA4" w:rsidP="00483DA4">
      <w:pPr>
        <w:pStyle w:val="BodyText"/>
        <w:rPr>
          <w:rFonts w:ascii="Arial" w:hAnsi="Arial" w:cs="Arial"/>
          <w:noProof/>
          <w:sz w:val="22"/>
          <w:szCs w:val="22"/>
        </w:rPr>
      </w:pPr>
      <w:r w:rsidRPr="00483DA4">
        <w:rPr>
          <w:rFonts w:ascii="Arial" w:hAnsi="Arial" w:cs="Arial"/>
          <w:noProof/>
          <w:sz w:val="22"/>
          <w:szCs w:val="22"/>
        </w:rPr>
        <w:t>Arbeidsprogram, utlysningsidentitet: (</w:t>
      </w:r>
      <w:r w:rsidRPr="00483DA4">
        <w:rPr>
          <w:rFonts w:ascii="Arial" w:hAnsi="Arial" w:cs="Arial"/>
          <w:noProof/>
          <w:color w:val="0000FF"/>
          <w:sz w:val="22"/>
          <w:szCs w:val="22"/>
        </w:rPr>
        <w:t xml:space="preserve">eks. </w:t>
      </w:r>
      <w:r>
        <w:rPr>
          <w:rFonts w:ascii="Arial" w:hAnsi="Arial" w:cs="Arial"/>
          <w:noProof/>
          <w:color w:val="0000FF"/>
          <w:sz w:val="22"/>
          <w:szCs w:val="22"/>
        </w:rPr>
        <w:t>ERC-StG-2022)</w:t>
      </w:r>
      <w:r w:rsidRPr="00483DA4">
        <w:rPr>
          <w:rFonts w:ascii="Arial" w:hAnsi="Arial" w:cs="Arial"/>
          <w:noProof/>
          <w:sz w:val="22"/>
          <w:szCs w:val="22"/>
        </w:rPr>
        <w:t xml:space="preserve">    og søknadsfrist:  </w:t>
      </w:r>
      <w:r w:rsidRPr="00483DA4">
        <w:rPr>
          <w:rFonts w:ascii="Arial" w:hAnsi="Arial" w:cs="Arial"/>
          <w:noProof/>
          <w:color w:val="0000FF"/>
          <w:sz w:val="22"/>
          <w:szCs w:val="22"/>
        </w:rPr>
        <w:t>dd-mm-åååå</w:t>
      </w:r>
      <w:bookmarkStart w:id="36" w:name="start"/>
      <w:bookmarkEnd w:id="36"/>
    </w:p>
    <w:p w14:paraId="79A7D8DA" w14:textId="373710BE" w:rsidR="00483DA4" w:rsidRDefault="00483DA4" w:rsidP="00483DA4">
      <w:pPr>
        <w:pStyle w:val="BodyText"/>
        <w:rPr>
          <w:rFonts w:ascii="Arial" w:hAnsi="Arial" w:cs="Arial"/>
          <w:noProof/>
          <w:sz w:val="22"/>
          <w:szCs w:val="22"/>
        </w:rPr>
      </w:pPr>
    </w:p>
    <w:p w14:paraId="568A1214" w14:textId="2890D404" w:rsidR="00483DA4" w:rsidRDefault="00483DA4" w:rsidP="00483DA4">
      <w:pPr>
        <w:pStyle w:val="BodyTex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Prosjekttype: ………….. </w:t>
      </w:r>
      <w:r w:rsidRPr="00483DA4">
        <w:rPr>
          <w:rFonts w:ascii="Arial" w:hAnsi="Arial" w:cs="Arial"/>
          <w:noProof/>
          <w:sz w:val="22"/>
          <w:szCs w:val="22"/>
        </w:rPr>
        <w:t>(eks. RIA, IA, CSA, MSCA-PF, MSCA-DN, ER</w:t>
      </w:r>
      <w:r>
        <w:rPr>
          <w:rFonts w:ascii="Arial" w:hAnsi="Arial" w:cs="Arial"/>
          <w:noProof/>
          <w:sz w:val="22"/>
          <w:szCs w:val="22"/>
        </w:rPr>
        <w:t>C Grant)</w:t>
      </w:r>
    </w:p>
    <w:p w14:paraId="57225559" w14:textId="5B312480" w:rsidR="00483DA4" w:rsidRDefault="00483DA4" w:rsidP="00483DA4">
      <w:pPr>
        <w:pStyle w:val="BodyText"/>
        <w:rPr>
          <w:rFonts w:ascii="Arial" w:hAnsi="Arial" w:cs="Arial"/>
          <w:noProof/>
          <w:sz w:val="22"/>
          <w:szCs w:val="22"/>
        </w:rPr>
      </w:pPr>
    </w:p>
    <w:p w14:paraId="0752354B" w14:textId="12B3A4AC" w:rsidR="00483DA4" w:rsidRDefault="00483DA4" w:rsidP="00483DA4">
      <w:pPr>
        <w:pStyle w:val="BodyTex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med følgende prosjektleder ved NTNU:  </w:t>
      </w:r>
      <w:r w:rsidR="00B91C41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……………………………………………………….</w:t>
      </w:r>
      <w:r>
        <w:rPr>
          <w:rFonts w:ascii="Arial" w:hAnsi="Arial" w:cs="Arial"/>
          <w:noProof/>
          <w:sz w:val="22"/>
          <w:szCs w:val="22"/>
        </w:rPr>
        <w:br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 w:rsidRPr="00483DA4">
        <w:rPr>
          <w:rFonts w:ascii="Arial" w:hAnsi="Arial" w:cs="Arial"/>
          <w:noProof/>
          <w:sz w:val="18"/>
          <w:szCs w:val="18"/>
        </w:rPr>
        <w:t>(navn på prosjektleder)</w:t>
      </w:r>
    </w:p>
    <w:p w14:paraId="2F5EDD22" w14:textId="77777777" w:rsidR="00483DA4" w:rsidRDefault="00483DA4" w:rsidP="00483DA4">
      <w:pPr>
        <w:pStyle w:val="BodyText"/>
        <w:rPr>
          <w:rFonts w:ascii="Arial" w:hAnsi="Arial" w:cs="Arial"/>
          <w:noProof/>
          <w:sz w:val="22"/>
          <w:szCs w:val="22"/>
        </w:rPr>
      </w:pPr>
    </w:p>
    <w:p w14:paraId="15A0E20C" w14:textId="5F67D1EF" w:rsidR="00483DA4" w:rsidRDefault="00483DA4" w:rsidP="00483DA4">
      <w:pPr>
        <w:pStyle w:val="BodyTex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Eventuelle deltagere fra andre institutt ved NTNU: </w:t>
      </w:r>
    </w:p>
    <w:p w14:paraId="7F76456B" w14:textId="5643B01F" w:rsidR="00483DA4" w:rsidRDefault="00483DA4" w:rsidP="00483DA4">
      <w:pPr>
        <w:pStyle w:val="BodyText"/>
        <w:numPr>
          <w:ilvl w:val="0"/>
          <w:numId w:val="1"/>
        </w:num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…………………………………. (navn og institutt)</w:t>
      </w:r>
    </w:p>
    <w:p w14:paraId="7AC3CE3E" w14:textId="26CA87CB" w:rsidR="00483DA4" w:rsidRDefault="00483DA4" w:rsidP="00483DA4">
      <w:pPr>
        <w:pStyle w:val="BodyText"/>
        <w:numPr>
          <w:ilvl w:val="0"/>
          <w:numId w:val="1"/>
        </w:num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…………………………………. (navn og institutt)</w:t>
      </w:r>
    </w:p>
    <w:p w14:paraId="40045495" w14:textId="42C84D5D" w:rsidR="00483DA4" w:rsidRDefault="00483DA4" w:rsidP="00483DA4">
      <w:pPr>
        <w:pStyle w:val="BodyText"/>
        <w:rPr>
          <w:rFonts w:ascii="Arial" w:hAnsi="Arial" w:cs="Arial"/>
        </w:rPr>
      </w:pPr>
    </w:p>
    <w:p w14:paraId="194CC1BA" w14:textId="30B0C75A" w:rsidR="00483DA4" w:rsidRDefault="00483DA4" w:rsidP="00483DA4">
      <w:pPr>
        <w:pStyle w:val="BodyText"/>
        <w:rPr>
          <w:rFonts w:ascii="Arial" w:hAnsi="Arial" w:cs="Arial"/>
        </w:rPr>
      </w:pPr>
    </w:p>
    <w:p w14:paraId="3A1091DF" w14:textId="77777777" w:rsidR="00B91C41" w:rsidRDefault="00B91C41" w:rsidP="00483DA4">
      <w:pPr>
        <w:pStyle w:val="BodyText"/>
        <w:rPr>
          <w:rFonts w:ascii="Arial" w:hAnsi="Arial" w:cs="Arial"/>
          <w:sz w:val="22"/>
          <w:szCs w:val="28"/>
        </w:rPr>
      </w:pPr>
    </w:p>
    <w:p w14:paraId="588ADC3B" w14:textId="77777777" w:rsidR="00B91C41" w:rsidRDefault="00B91C41" w:rsidP="00483DA4">
      <w:pPr>
        <w:pStyle w:val="BodyText"/>
        <w:rPr>
          <w:rFonts w:ascii="Arial" w:hAnsi="Arial" w:cs="Arial"/>
          <w:sz w:val="22"/>
          <w:szCs w:val="28"/>
        </w:rPr>
      </w:pPr>
    </w:p>
    <w:p w14:paraId="08DC85D1" w14:textId="28B8E736" w:rsidR="00483DA4" w:rsidRPr="00483DA4" w:rsidRDefault="00483DA4" w:rsidP="00483DA4">
      <w:pPr>
        <w:pStyle w:val="BodyText"/>
        <w:rPr>
          <w:rFonts w:ascii="Arial" w:hAnsi="Arial" w:cs="Arial"/>
          <w:sz w:val="22"/>
          <w:szCs w:val="28"/>
        </w:rPr>
      </w:pPr>
      <w:r w:rsidRPr="00483DA4">
        <w:rPr>
          <w:rFonts w:ascii="Arial" w:hAnsi="Arial" w:cs="Arial"/>
          <w:sz w:val="22"/>
          <w:szCs w:val="28"/>
        </w:rPr>
        <w:t>Instituttleders</w:t>
      </w:r>
      <w:r>
        <w:rPr>
          <w:rFonts w:ascii="Arial" w:hAnsi="Arial" w:cs="Arial"/>
          <w:sz w:val="22"/>
          <w:szCs w:val="28"/>
        </w:rPr>
        <w:t xml:space="preserve"> signatur</w:t>
      </w:r>
      <w:r w:rsidR="00B91C41">
        <w:rPr>
          <w:rFonts w:ascii="Arial" w:hAnsi="Arial" w:cs="Arial"/>
          <w:sz w:val="22"/>
          <w:szCs w:val="28"/>
        </w:rPr>
        <w:br/>
      </w:r>
      <w:r w:rsidR="00B91C41">
        <w:rPr>
          <w:rFonts w:ascii="Arial" w:hAnsi="Arial" w:cs="Arial"/>
          <w:sz w:val="22"/>
          <w:szCs w:val="28"/>
        </w:rPr>
        <w:br/>
        <w:t>…………………………………</w:t>
      </w:r>
      <w:proofErr w:type="gramStart"/>
      <w:r w:rsidR="00B91C41">
        <w:rPr>
          <w:rFonts w:ascii="Arial" w:hAnsi="Arial" w:cs="Arial"/>
          <w:sz w:val="22"/>
          <w:szCs w:val="28"/>
        </w:rPr>
        <w:t>………….</w:t>
      </w:r>
      <w:proofErr w:type="gramEnd"/>
      <w:r w:rsidR="00B91C41">
        <w:rPr>
          <w:rFonts w:ascii="Arial" w:hAnsi="Arial" w:cs="Arial"/>
          <w:sz w:val="22"/>
          <w:szCs w:val="28"/>
        </w:rPr>
        <w:t>.</w:t>
      </w:r>
      <w:r w:rsidR="00B91C41">
        <w:rPr>
          <w:rFonts w:ascii="Arial" w:hAnsi="Arial" w:cs="Arial"/>
          <w:sz w:val="22"/>
          <w:szCs w:val="28"/>
        </w:rPr>
        <w:tab/>
      </w:r>
      <w:r w:rsidR="00B91C41">
        <w:rPr>
          <w:rFonts w:ascii="Arial" w:hAnsi="Arial" w:cs="Arial"/>
          <w:sz w:val="22"/>
          <w:szCs w:val="28"/>
        </w:rPr>
        <w:tab/>
        <w:t>……………</w:t>
      </w:r>
      <w:r w:rsidR="00B91C41">
        <w:rPr>
          <w:rFonts w:ascii="Arial" w:hAnsi="Arial" w:cs="Arial"/>
          <w:sz w:val="22"/>
          <w:szCs w:val="28"/>
        </w:rPr>
        <w:br/>
      </w:r>
      <w:r w:rsidR="00B91C41" w:rsidRPr="00B91C41">
        <w:rPr>
          <w:rFonts w:ascii="Arial" w:hAnsi="Arial" w:cs="Arial"/>
        </w:rPr>
        <w:t>(navn og institutt)</w:t>
      </w:r>
      <w:r w:rsidR="00B91C41" w:rsidRPr="00B91C41">
        <w:rPr>
          <w:rFonts w:ascii="Arial" w:hAnsi="Arial" w:cs="Arial"/>
        </w:rPr>
        <w:tab/>
      </w:r>
      <w:r w:rsidR="00B91C41" w:rsidRPr="00B91C41">
        <w:rPr>
          <w:rFonts w:ascii="Arial" w:hAnsi="Arial" w:cs="Arial"/>
        </w:rPr>
        <w:tab/>
      </w:r>
      <w:r w:rsidR="00B91C41" w:rsidRPr="00B91C41">
        <w:rPr>
          <w:rFonts w:ascii="Arial" w:hAnsi="Arial" w:cs="Arial"/>
        </w:rPr>
        <w:tab/>
      </w:r>
      <w:r w:rsidR="00B91C41" w:rsidRPr="00B91C41">
        <w:rPr>
          <w:rFonts w:ascii="Arial" w:hAnsi="Arial" w:cs="Arial"/>
        </w:rPr>
        <w:tab/>
      </w:r>
      <w:r w:rsidR="00B91C41" w:rsidRPr="00B91C41">
        <w:rPr>
          <w:rFonts w:ascii="Arial" w:hAnsi="Arial" w:cs="Arial"/>
        </w:rPr>
        <w:tab/>
        <w:t>(dato)</w:t>
      </w:r>
    </w:p>
    <w:p w14:paraId="7F086D2D" w14:textId="77777777" w:rsidR="009561D5" w:rsidRPr="00483DA4" w:rsidRDefault="009561D5" w:rsidP="009561D5">
      <w:pPr>
        <w:rPr>
          <w:rFonts w:cs="Arial"/>
          <w:lang w:val="nb-NO"/>
        </w:rPr>
      </w:pPr>
    </w:p>
    <w:p w14:paraId="01516677" w14:textId="77777777" w:rsidR="009561D5" w:rsidRPr="00483DA4" w:rsidRDefault="009561D5" w:rsidP="009561D5">
      <w:pPr>
        <w:rPr>
          <w:rFonts w:cs="Arial"/>
          <w:lang w:val="nb-NO"/>
        </w:rPr>
      </w:pPr>
    </w:p>
    <w:p w14:paraId="3A7EE67C" w14:textId="77777777" w:rsidR="00B91C41" w:rsidRPr="00711220" w:rsidRDefault="00B91C41" w:rsidP="00B91C41">
      <w:pPr>
        <w:pStyle w:val="BodyText"/>
        <w:outlineLvl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NB! Bekreftelsen må legges inn i ePhorte som internt x-notat, på sak 2013/17702</w:t>
      </w:r>
    </w:p>
    <w:p w14:paraId="384A7391" w14:textId="77777777" w:rsidR="009561D5" w:rsidRPr="00483DA4" w:rsidRDefault="009561D5" w:rsidP="009561D5">
      <w:pPr>
        <w:rPr>
          <w:rFonts w:cs="Arial"/>
          <w:lang w:val="nb-NO"/>
        </w:rPr>
      </w:pPr>
    </w:p>
    <w:p w14:paraId="1B4050FD" w14:textId="77777777" w:rsidR="00EB0688" w:rsidRPr="00483DA4" w:rsidRDefault="00EB0688" w:rsidP="009561D5">
      <w:pPr>
        <w:rPr>
          <w:rFonts w:cs="Arial"/>
          <w:lang w:val="nb-NO"/>
        </w:rPr>
      </w:pPr>
    </w:p>
    <w:sectPr w:rsidR="00EB0688" w:rsidRPr="00483DA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FF49" w14:textId="77777777" w:rsidR="00CA29F1" w:rsidRDefault="00CA29F1">
      <w:r>
        <w:separator/>
      </w:r>
    </w:p>
  </w:endnote>
  <w:endnote w:type="continuationSeparator" w:id="0">
    <w:p w14:paraId="77D03E7E" w14:textId="77777777" w:rsidR="00CA29F1" w:rsidRDefault="00CA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D71B" w14:textId="77777777" w:rsidR="00B91C41" w:rsidRDefault="00B91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5F48" w14:textId="77777777" w:rsidR="00B91C41" w:rsidRDefault="00B91C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A3E4" w14:textId="77777777" w:rsidR="009561D5" w:rsidRDefault="009561D5" w:rsidP="004A58C2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176D2C" w:rsidRPr="00176D2C" w14:paraId="3B7F8ABB" w14:textId="77777777" w:rsidTr="00491517">
      <w:tc>
        <w:tcPr>
          <w:tcW w:w="1916" w:type="dxa"/>
        </w:tcPr>
        <w:p w14:paraId="43C86614" w14:textId="77777777" w:rsidR="00176D2C" w:rsidRPr="00176D2C" w:rsidRDefault="00176D2C" w:rsidP="0015224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lblPostadresse"/>
          <w:r w:rsidRPr="00176D2C">
            <w:t>Postadresse</w:t>
          </w:r>
          <w:bookmarkEnd w:id="12"/>
        </w:p>
      </w:tc>
      <w:tc>
        <w:tcPr>
          <w:tcW w:w="2444" w:type="dxa"/>
        </w:tcPr>
        <w:p w14:paraId="7A00D7AB" w14:textId="77777777" w:rsidR="00176D2C" w:rsidRPr="00176D2C" w:rsidRDefault="00176D2C" w:rsidP="0015224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3" w:name="lblOrgnr"/>
          <w:r w:rsidRPr="00176D2C">
            <w:t>Org.nr.</w:t>
          </w:r>
          <w:bookmarkEnd w:id="13"/>
          <w:r w:rsidRPr="00176D2C">
            <w:t xml:space="preserve"> 974 767 880</w:t>
          </w:r>
        </w:p>
      </w:tc>
      <w:tc>
        <w:tcPr>
          <w:tcW w:w="1922" w:type="dxa"/>
        </w:tcPr>
        <w:p w14:paraId="0D5EA320" w14:textId="77777777" w:rsidR="00176D2C" w:rsidRPr="00176D2C" w:rsidRDefault="00176D2C" w:rsidP="0015224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lblBesoksAdresse"/>
          <w:r w:rsidRPr="00176D2C">
            <w:t>Besøksadresse</w:t>
          </w:r>
          <w:bookmarkEnd w:id="14"/>
        </w:p>
      </w:tc>
      <w:tc>
        <w:tcPr>
          <w:tcW w:w="1741" w:type="dxa"/>
        </w:tcPr>
        <w:p w14:paraId="02A4BA9A" w14:textId="77777777" w:rsidR="00176D2C" w:rsidRPr="00176D2C" w:rsidRDefault="00176D2C" w:rsidP="0015224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lblTelefon"/>
          <w:r w:rsidRPr="00176D2C">
            <w:t>Telefon</w:t>
          </w:r>
          <w:bookmarkEnd w:id="15"/>
        </w:p>
      </w:tc>
      <w:tc>
        <w:tcPr>
          <w:tcW w:w="1761" w:type="dxa"/>
        </w:tcPr>
        <w:p w14:paraId="04974D5D" w14:textId="77777777" w:rsidR="00176D2C" w:rsidRPr="00176D2C" w:rsidRDefault="00176D2C" w:rsidP="0015224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6" w:name="lblSaksbehandler"/>
          <w:r w:rsidRPr="00176D2C">
            <w:t>Saksbehandler</w:t>
          </w:r>
          <w:bookmarkEnd w:id="16"/>
        </w:p>
      </w:tc>
    </w:tr>
    <w:tr w:rsidR="00176D2C" w:rsidRPr="00176D2C" w14:paraId="433039CC" w14:textId="77777777" w:rsidTr="00491517">
      <w:tc>
        <w:tcPr>
          <w:tcW w:w="1916" w:type="dxa"/>
        </w:tcPr>
        <w:p w14:paraId="26F9FD45" w14:textId="77777777"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Postadresse1"/>
          <w:bookmarkEnd w:id="17"/>
        </w:p>
      </w:tc>
      <w:tc>
        <w:tcPr>
          <w:tcW w:w="2444" w:type="dxa"/>
        </w:tcPr>
        <w:p w14:paraId="5F760659" w14:textId="77777777"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4DDE6CB5" w14:textId="77777777" w:rsidR="00176D2C" w:rsidRPr="00176D2C" w:rsidRDefault="00483DA4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1"/>
          <w:r>
            <w:t>Høgskoleringen 1</w:t>
          </w:r>
          <w:bookmarkEnd w:id="18"/>
        </w:p>
      </w:tc>
      <w:tc>
        <w:tcPr>
          <w:tcW w:w="1741" w:type="dxa"/>
        </w:tcPr>
        <w:p w14:paraId="68FD3691" w14:textId="77777777" w:rsidR="00176D2C" w:rsidRPr="00176D2C" w:rsidRDefault="00483DA4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info_telefon"/>
          <w:r>
            <w:t>+47 73595000</w:t>
          </w:r>
          <w:bookmarkEnd w:id="19"/>
        </w:p>
      </w:tc>
      <w:tc>
        <w:tcPr>
          <w:tcW w:w="1761" w:type="dxa"/>
        </w:tcPr>
        <w:p w14:paraId="55233835" w14:textId="77777777" w:rsidR="00176D2C" w:rsidRPr="00176D2C" w:rsidRDefault="00483DA4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personlig_fornavn"/>
          <w:r>
            <w:t>Patrick Reurink</w:t>
          </w:r>
          <w:bookmarkEnd w:id="20"/>
          <w:r w:rsidR="00176D2C" w:rsidRPr="00176D2C">
            <w:t xml:space="preserve"> </w:t>
          </w:r>
          <w:bookmarkStart w:id="21" w:name="personlig_etternavn"/>
          <w:bookmarkEnd w:id="21"/>
        </w:p>
      </w:tc>
    </w:tr>
    <w:tr w:rsidR="00176D2C" w:rsidRPr="00176D2C" w14:paraId="61116463" w14:textId="77777777" w:rsidTr="00491517">
      <w:tc>
        <w:tcPr>
          <w:tcW w:w="1916" w:type="dxa"/>
        </w:tcPr>
        <w:p w14:paraId="2C261A35" w14:textId="77777777" w:rsidR="00176D2C" w:rsidRPr="00176D2C" w:rsidRDefault="00483DA4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2" w:name="info_Postadresse2"/>
          <w:r>
            <w:t>7491 Trondheim</w:t>
          </w:r>
          <w:bookmarkEnd w:id="22"/>
        </w:p>
      </w:tc>
      <w:tc>
        <w:tcPr>
          <w:tcW w:w="2444" w:type="dxa"/>
        </w:tcPr>
        <w:p w14:paraId="4CC82797" w14:textId="77777777" w:rsidR="00176D2C" w:rsidRPr="00176D2C" w:rsidRDefault="00483DA4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3" w:name="info_epost"/>
          <w:r>
            <w:t>postmottak@ntnu.no</w:t>
          </w:r>
          <w:bookmarkEnd w:id="23"/>
        </w:p>
      </w:tc>
      <w:tc>
        <w:tcPr>
          <w:tcW w:w="1922" w:type="dxa"/>
        </w:tcPr>
        <w:p w14:paraId="35A39882" w14:textId="77777777" w:rsidR="00176D2C" w:rsidRPr="00176D2C" w:rsidRDefault="00483DA4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4" w:name="info_Besok2"/>
          <w:r>
            <w:t>Hovedbygningen</w:t>
          </w:r>
          <w:bookmarkEnd w:id="24"/>
        </w:p>
      </w:tc>
      <w:tc>
        <w:tcPr>
          <w:tcW w:w="1741" w:type="dxa"/>
        </w:tcPr>
        <w:p w14:paraId="601E8618" w14:textId="77777777" w:rsidR="00176D2C" w:rsidRPr="00176D2C" w:rsidRDefault="00176D2C" w:rsidP="00DB473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0E0B42E1" w14:textId="77777777" w:rsidR="00176D2C" w:rsidRPr="00176D2C" w:rsidRDefault="00483DA4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5" w:name="personlig_epost"/>
          <w:r>
            <w:t>patrick.reurink@ntnu.no</w:t>
          </w:r>
          <w:bookmarkEnd w:id="25"/>
        </w:p>
      </w:tc>
    </w:tr>
    <w:tr w:rsidR="00176D2C" w:rsidRPr="00176D2C" w14:paraId="6F09F952" w14:textId="77777777" w:rsidTr="00491517">
      <w:tc>
        <w:tcPr>
          <w:tcW w:w="1916" w:type="dxa"/>
        </w:tcPr>
        <w:p w14:paraId="73452212" w14:textId="77777777" w:rsidR="00176D2C" w:rsidRPr="00176D2C" w:rsidRDefault="00483DA4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6" w:name="info_Postadresse3"/>
          <w:r>
            <w:t>Norway</w:t>
          </w:r>
          <w:bookmarkEnd w:id="26"/>
        </w:p>
      </w:tc>
      <w:tc>
        <w:tcPr>
          <w:tcW w:w="2444" w:type="dxa"/>
        </w:tcPr>
        <w:p w14:paraId="3E391343" w14:textId="77777777" w:rsidR="00176D2C" w:rsidRPr="00176D2C" w:rsidRDefault="00483DA4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7" w:name="info_web"/>
          <w:r>
            <w:t>www.ntnu.no</w:t>
          </w:r>
          <w:bookmarkEnd w:id="27"/>
        </w:p>
      </w:tc>
      <w:tc>
        <w:tcPr>
          <w:tcW w:w="1922" w:type="dxa"/>
        </w:tcPr>
        <w:p w14:paraId="2EA4BB98" w14:textId="77777777"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8" w:name="info_Besok3"/>
          <w:bookmarkEnd w:id="28"/>
        </w:p>
      </w:tc>
      <w:tc>
        <w:tcPr>
          <w:tcW w:w="1741" w:type="dxa"/>
        </w:tcPr>
        <w:p w14:paraId="00BD9049" w14:textId="77777777" w:rsidR="00DB4738" w:rsidRPr="00176D2C" w:rsidRDefault="00DB4738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035500BD" w14:textId="77777777"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9" w:name="lblTlf"/>
          <w:proofErr w:type="spellStart"/>
          <w:r w:rsidRPr="00176D2C">
            <w:rPr>
              <w:lang w:val="en-US"/>
            </w:rPr>
            <w:t>Tlf</w:t>
          </w:r>
          <w:proofErr w:type="spellEnd"/>
          <w:r w:rsidRPr="00176D2C">
            <w:rPr>
              <w:lang w:val="en-US"/>
            </w:rPr>
            <w:t>:</w:t>
          </w:r>
          <w:bookmarkEnd w:id="29"/>
          <w:r w:rsidRPr="00176D2C">
            <w:rPr>
              <w:lang w:val="en-US"/>
            </w:rPr>
            <w:t xml:space="preserve"> </w:t>
          </w:r>
          <w:bookmarkStart w:id="30" w:name="personlig_personligTelefon"/>
          <w:r w:rsidR="00483DA4">
            <w:rPr>
              <w:lang w:val="en-US"/>
            </w:rPr>
            <w:t>+47 97199002</w:t>
          </w:r>
          <w:bookmarkEnd w:id="30"/>
          <w:r w:rsidRPr="00176D2C">
            <w:rPr>
              <w:lang w:val="en-US"/>
            </w:rPr>
            <w:t xml:space="preserve"> </w:t>
          </w:r>
        </w:p>
      </w:tc>
    </w:tr>
  </w:tbl>
  <w:p w14:paraId="6CAEC000" w14:textId="77777777" w:rsidR="009561D5" w:rsidRDefault="009561D5" w:rsidP="004A58C2">
    <w:pPr>
      <w:pStyle w:val="Footer"/>
      <w:rPr>
        <w:sz w:val="6"/>
        <w:lang w:val="en-US"/>
      </w:rPr>
    </w:pPr>
  </w:p>
  <w:p w14:paraId="07089F3D" w14:textId="77777777" w:rsidR="009561D5" w:rsidRPr="000A2455" w:rsidRDefault="00DB4738" w:rsidP="000A2455">
    <w:pPr>
      <w:pStyle w:val="FooterGraa"/>
    </w:pPr>
    <w:bookmarkStart w:id="31" w:name="lblBunntekst"/>
    <w:r w:rsidRPr="000A2455">
      <w:t>Adress</w:t>
    </w:r>
    <w:r w:rsidR="004A3DE0" w:rsidRPr="000A2455">
      <w:t>e</w:t>
    </w:r>
    <w:r w:rsidRPr="000A2455">
      <w:t>r korrespondanse til saksbehandlende enhet. Husk å oppgi referanse.</w:t>
    </w:r>
    <w:bookmarkEnd w:id="31"/>
  </w:p>
  <w:p w14:paraId="70D1958A" w14:textId="77777777" w:rsidR="009561D5" w:rsidRDefault="009561D5" w:rsidP="004A58C2">
    <w:pPr>
      <w:pStyle w:val="Footer"/>
      <w:rPr>
        <w:lang w:val="nb-NO"/>
      </w:rPr>
    </w:pPr>
  </w:p>
  <w:p w14:paraId="3362B9AF" w14:textId="77777777" w:rsidR="009561D5" w:rsidRPr="004A3DE0" w:rsidRDefault="009561D5" w:rsidP="004A58C2">
    <w:pPr>
      <w:pStyle w:val="Footer"/>
      <w:rPr>
        <w:lang w:val="nb-NO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FDA4" w14:textId="77777777" w:rsidR="00494780" w:rsidRDefault="00494780">
    <w:pPr>
      <w:pStyle w:val="Footer"/>
    </w:pPr>
  </w:p>
  <w:p w14:paraId="3C7E6E78" w14:textId="77777777" w:rsidR="00494780" w:rsidRDefault="00494780"/>
  <w:p w14:paraId="5960CF07" w14:textId="77777777" w:rsidR="001A79AE" w:rsidRDefault="001A79A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14C8" w14:textId="77777777" w:rsidR="00494780" w:rsidRDefault="00494780">
    <w:pPr>
      <w:pStyle w:val="Footer"/>
    </w:pPr>
  </w:p>
  <w:p w14:paraId="32CBF694" w14:textId="77777777" w:rsidR="00494780" w:rsidRDefault="00494780"/>
  <w:p w14:paraId="55BF4EE6" w14:textId="77777777" w:rsidR="001A79AE" w:rsidRDefault="001A79A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0463" w14:textId="77777777" w:rsidR="00494780" w:rsidRDefault="00494780">
    <w:pPr>
      <w:pStyle w:val="Footer"/>
      <w:pBdr>
        <w:bottom w:val="single" w:sz="4" w:space="1" w:color="auto"/>
      </w:pBdr>
    </w:pPr>
  </w:p>
  <w:p w14:paraId="3D650D1A" w14:textId="77777777" w:rsidR="00494780" w:rsidRDefault="00494780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3" w:name="tittel"/>
    <w:bookmarkEnd w:id="43"/>
  </w:p>
  <w:p w14:paraId="68B46EB1" w14:textId="77777777" w:rsidR="00494780" w:rsidRDefault="00494780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4" w:name="Navn"/>
    <w:bookmarkEnd w:id="44"/>
  </w:p>
  <w:p w14:paraId="6D076ABE" w14:textId="77777777" w:rsidR="00494780" w:rsidRDefault="00494780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5" w:name="Navn2"/>
    <w:bookmarkEnd w:id="45"/>
  </w:p>
  <w:p w14:paraId="5096F12F" w14:textId="77777777" w:rsidR="00494780" w:rsidRPr="00DB4738" w:rsidRDefault="00494780">
    <w:pPr>
      <w:pStyle w:val="FooterTekst"/>
    </w:pPr>
    <w:r>
      <w:tab/>
    </w:r>
    <w:r w:rsidRPr="00DB4738">
      <w:t>http://www.ntnu.no/adm/info</w:t>
    </w:r>
    <w:r w:rsidRPr="00DB4738">
      <w:tab/>
      <w:t>Gløshaugen</w:t>
    </w:r>
    <w:r w:rsidRPr="00DB4738">
      <w:tab/>
      <w:t>+ 47 73 59 54 37</w:t>
    </w:r>
    <w:r w:rsidRPr="00DB4738">
      <w:tab/>
    </w:r>
    <w:proofErr w:type="spellStart"/>
    <w:r w:rsidRPr="00DB4738">
      <w:t>Tlf</w:t>
    </w:r>
    <w:proofErr w:type="spellEnd"/>
    <w:r w:rsidRPr="00DB4738">
      <w:t xml:space="preserve">: + 47 </w:t>
    </w:r>
    <w:bookmarkStart w:id="46" w:name="Tlf"/>
    <w:bookmarkEnd w:id="46"/>
    <w:proofErr w:type="spellStart"/>
    <w:r w:rsidRPr="00DB4738">
      <w:t>lkjlljljkljklkjljklj</w:t>
    </w:r>
    <w:proofErr w:type="spellEnd"/>
  </w:p>
  <w:p w14:paraId="49AF8325" w14:textId="77777777" w:rsidR="00494780" w:rsidRPr="00DB4738" w:rsidRDefault="00494780">
    <w:pPr>
      <w:pStyle w:val="Footer"/>
      <w:rPr>
        <w:sz w:val="6"/>
        <w:lang w:val="nb-NO"/>
      </w:rPr>
    </w:pPr>
  </w:p>
  <w:p w14:paraId="6D4711EF" w14:textId="77777777" w:rsidR="00494780" w:rsidRDefault="00494780" w:rsidP="000A2455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5A87E274" w14:textId="77777777" w:rsidR="00494780" w:rsidRDefault="00494780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8A87" w14:textId="77777777" w:rsidR="00CA29F1" w:rsidRDefault="00CA29F1">
      <w:r>
        <w:separator/>
      </w:r>
    </w:p>
  </w:footnote>
  <w:footnote w:type="continuationSeparator" w:id="0">
    <w:p w14:paraId="1266CE5A" w14:textId="77777777" w:rsidR="00CA29F1" w:rsidRDefault="00CA2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C810" w14:textId="77777777" w:rsidR="00B91C41" w:rsidRDefault="00B91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2E1F" w14:textId="77777777" w:rsidR="009561D5" w:rsidRDefault="009561D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9561D5" w14:paraId="0EEA515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4FF1675" w14:textId="77777777" w:rsidR="009561D5" w:rsidRDefault="009561D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90D4D02" w14:textId="77777777" w:rsidR="009561D5" w:rsidRDefault="009561D5">
          <w:pPr>
            <w:pStyle w:val="DatoRefTekst"/>
          </w:pPr>
          <w:r>
            <w:t>Vår dato</w:t>
          </w:r>
        </w:p>
        <w:p w14:paraId="3E504302" w14:textId="77777777" w:rsidR="009561D5" w:rsidRDefault="009561D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827722E" w14:textId="77777777" w:rsidR="009561D5" w:rsidRDefault="009561D5">
          <w:pPr>
            <w:pStyle w:val="DatoRefTekst"/>
          </w:pPr>
          <w:r>
            <w:t>Vår referanse</w:t>
          </w:r>
        </w:p>
        <w:p w14:paraId="0C540902" w14:textId="77777777" w:rsidR="009561D5" w:rsidRDefault="009561D5">
          <w:pPr>
            <w:pStyle w:val="DatoRefFyllInn"/>
          </w:pPr>
        </w:p>
      </w:tc>
    </w:tr>
  </w:tbl>
  <w:p w14:paraId="4E3F589C" w14:textId="77777777" w:rsidR="009561D5" w:rsidRDefault="009561D5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49E" w14:textId="77777777" w:rsidR="009561D5" w:rsidRDefault="009561D5">
    <w:pPr>
      <w:pStyle w:val="sidetall"/>
    </w:pPr>
    <w:bookmarkStart w:id="1" w:name="OLE_LINK1"/>
    <w:r>
      <w:rPr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3DA2C903" wp14:editId="29063BE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" name="Bilde 1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E6A55">
      <w:t>1</w:t>
    </w:r>
    <w:r>
      <w:fldChar w:fldCharType="end"/>
    </w:r>
    <w:r>
      <w:t xml:space="preserve"> </w:t>
    </w:r>
    <w:bookmarkStart w:id="2" w:name="lblSideteller"/>
    <w:r>
      <w:t>av</w:t>
    </w:r>
    <w:bookmarkEnd w:id="2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8E6A55">
      <w:t>1</w:t>
    </w:r>
    <w: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9561D5" w14:paraId="24808D6B" w14:textId="77777777" w:rsidTr="00BB74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CE3441D" w14:textId="77777777" w:rsidR="009561D5" w:rsidRDefault="009561D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5B8E9E5" w14:textId="77777777" w:rsidR="009561D5" w:rsidRDefault="009561D5">
          <w:pPr>
            <w:pStyle w:val="DatoRefTekst"/>
          </w:pPr>
          <w:bookmarkStart w:id="3" w:name="lblVarDato"/>
          <w:r>
            <w:t>Vår dato</w:t>
          </w:r>
          <w:bookmarkEnd w:id="3"/>
        </w:p>
        <w:p w14:paraId="61F1DC77" w14:textId="77777777" w:rsidR="009561D5" w:rsidRDefault="009561D5">
          <w:pPr>
            <w:pStyle w:val="DatoFyllInn1"/>
          </w:pPr>
          <w:bookmarkStart w:id="4" w:name="varDato"/>
          <w:bookmarkEnd w:id="4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6A3BF1D" w14:textId="77777777" w:rsidR="009561D5" w:rsidRDefault="009561D5">
          <w:pPr>
            <w:pStyle w:val="DatoRefTekst"/>
          </w:pPr>
          <w:bookmarkStart w:id="5" w:name="lblVarRef"/>
          <w:r>
            <w:t>Vår referanse</w:t>
          </w:r>
          <w:bookmarkEnd w:id="5"/>
        </w:p>
        <w:p w14:paraId="22E77502" w14:textId="6B812C6E" w:rsidR="009561D5" w:rsidRDefault="00B91C41">
          <w:pPr>
            <w:pStyle w:val="DatoFyllInn1"/>
          </w:pPr>
          <w:bookmarkStart w:id="6" w:name="varRef"/>
          <w:bookmarkEnd w:id="6"/>
          <w:r>
            <w:t>2013/17702</w:t>
          </w:r>
        </w:p>
      </w:tc>
    </w:tr>
    <w:tr w:rsidR="009561D5" w14:paraId="2AEA871A" w14:textId="77777777" w:rsidTr="00BB74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2BE047B" w14:textId="77777777" w:rsidR="00483DA4" w:rsidRDefault="00483DA4" w:rsidP="00BB7477">
          <w:pPr>
            <w:pStyle w:val="Header1"/>
          </w:pPr>
          <w:bookmarkStart w:id="7" w:name="lblTopptekst"/>
          <w:r>
            <w:t>Norges teknisk-naturvitenskapelige universitet</w:t>
          </w:r>
        </w:p>
        <w:bookmarkEnd w:id="7"/>
        <w:p w14:paraId="7EBECEE0" w14:textId="77777777" w:rsidR="009561D5" w:rsidRDefault="009561D5" w:rsidP="00BB7477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91372AA" w14:textId="77777777" w:rsidR="009561D5" w:rsidRDefault="009561D5">
          <w:pPr>
            <w:pStyle w:val="DatoRefTekst2"/>
          </w:pPr>
          <w:bookmarkStart w:id="8" w:name="lblDeresDato"/>
          <w:r>
            <w:t>Deres dato</w:t>
          </w:r>
          <w:bookmarkEnd w:id="8"/>
        </w:p>
        <w:p w14:paraId="7A22D75E" w14:textId="77777777" w:rsidR="009561D5" w:rsidRDefault="009561D5">
          <w:pPr>
            <w:pStyle w:val="DatoRefFyllInn"/>
          </w:pPr>
          <w:bookmarkStart w:id="9" w:name="deresDato"/>
          <w:bookmarkEnd w:id="9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5AD3BD8" w14:textId="77777777" w:rsidR="009561D5" w:rsidRDefault="009561D5">
          <w:pPr>
            <w:pStyle w:val="DatoRefTekst2"/>
          </w:pPr>
          <w:bookmarkStart w:id="10" w:name="lblDeresRef"/>
          <w:r>
            <w:t>Deres referanse</w:t>
          </w:r>
          <w:bookmarkEnd w:id="10"/>
        </w:p>
        <w:p w14:paraId="01DD8957" w14:textId="77777777" w:rsidR="009561D5" w:rsidRDefault="009561D5">
          <w:pPr>
            <w:pStyle w:val="DatoRefFyllInn"/>
          </w:pPr>
          <w:bookmarkStart w:id="11" w:name="deresRef"/>
          <w:bookmarkEnd w:id="11"/>
        </w:p>
      </w:tc>
    </w:tr>
    <w:bookmarkEnd w:id="1"/>
  </w:tbl>
  <w:p w14:paraId="024DC8A4" w14:textId="77777777" w:rsidR="009561D5" w:rsidRDefault="009561D5">
    <w:pPr>
      <w:pStyle w:val="Header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0ABE" w14:textId="77777777" w:rsidR="00494780" w:rsidRDefault="00494780">
    <w:pPr>
      <w:pStyle w:val="Header"/>
    </w:pPr>
  </w:p>
  <w:p w14:paraId="185EC19D" w14:textId="77777777" w:rsidR="00494780" w:rsidRDefault="00494780"/>
  <w:p w14:paraId="06366C6C" w14:textId="77777777" w:rsidR="001A79AE" w:rsidRDefault="001A79A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D985" w14:textId="77777777" w:rsidR="009A4C3D" w:rsidRPr="009A4C3D" w:rsidRDefault="009A4C3D" w:rsidP="009A4C3D">
    <w:pPr>
      <w:tabs>
        <w:tab w:val="center" w:pos="4153"/>
        <w:tab w:val="right" w:pos="8306"/>
      </w:tabs>
      <w:ind w:left="0"/>
      <w:jc w:val="right"/>
      <w:rPr>
        <w:noProof/>
        <w:snapToGrid w:val="0"/>
        <w:sz w:val="19"/>
        <w:szCs w:val="20"/>
        <w:lang w:val="nb-NO"/>
      </w:rPr>
    </w:pPr>
    <w:r w:rsidRPr="009A4C3D">
      <w:rPr>
        <w:noProof/>
        <w:snapToGrid w:val="0"/>
        <w:sz w:val="19"/>
        <w:szCs w:val="20"/>
        <w:lang w:val="nb-NO"/>
      </w:rPr>
      <w:tab/>
    </w:r>
    <w:r w:rsidRPr="009A4C3D">
      <w:rPr>
        <w:noProof/>
        <w:snapToGrid w:val="0"/>
        <w:sz w:val="19"/>
        <w:szCs w:val="20"/>
        <w:lang w:val="nb-NO"/>
      </w:rPr>
      <w:tab/>
    </w:r>
    <w:r w:rsidRPr="009A4C3D">
      <w:rPr>
        <w:noProof/>
        <w:snapToGrid w:val="0"/>
        <w:sz w:val="19"/>
        <w:szCs w:val="20"/>
        <w:lang w:val="nb-NO"/>
      </w:rPr>
      <w:fldChar w:fldCharType="begin"/>
    </w:r>
    <w:r w:rsidRPr="009A4C3D">
      <w:rPr>
        <w:noProof/>
        <w:snapToGrid w:val="0"/>
        <w:sz w:val="19"/>
        <w:szCs w:val="20"/>
        <w:lang w:val="nb-NO"/>
      </w:rPr>
      <w:instrText xml:space="preserve"> PAGE </w:instrText>
    </w:r>
    <w:r w:rsidRPr="009A4C3D">
      <w:rPr>
        <w:noProof/>
        <w:snapToGrid w:val="0"/>
        <w:sz w:val="19"/>
        <w:szCs w:val="20"/>
        <w:lang w:val="nb-NO"/>
      </w:rPr>
      <w:fldChar w:fldCharType="separate"/>
    </w:r>
    <w:r w:rsidR="00DB4738">
      <w:rPr>
        <w:noProof/>
        <w:snapToGrid w:val="0"/>
        <w:sz w:val="19"/>
        <w:szCs w:val="20"/>
        <w:lang w:val="nb-NO"/>
      </w:rPr>
      <w:t>2</w:t>
    </w:r>
    <w:r w:rsidRPr="009A4C3D">
      <w:rPr>
        <w:noProof/>
        <w:snapToGrid w:val="0"/>
        <w:sz w:val="19"/>
        <w:szCs w:val="20"/>
        <w:lang w:val="nb-NO"/>
      </w:rPr>
      <w:fldChar w:fldCharType="end"/>
    </w:r>
    <w:r w:rsidRPr="009A4C3D">
      <w:rPr>
        <w:noProof/>
        <w:snapToGrid w:val="0"/>
        <w:sz w:val="19"/>
        <w:szCs w:val="20"/>
        <w:lang w:val="nb-NO"/>
      </w:rPr>
      <w:t xml:space="preserve"> </w:t>
    </w:r>
    <w:bookmarkStart w:id="37" w:name="lblSideteller2"/>
    <w:r w:rsidRPr="009A4C3D">
      <w:rPr>
        <w:noProof/>
        <w:snapToGrid w:val="0"/>
        <w:sz w:val="19"/>
        <w:szCs w:val="20"/>
        <w:lang w:val="nb-NO"/>
      </w:rPr>
      <w:t>av</w:t>
    </w:r>
    <w:bookmarkEnd w:id="37"/>
    <w:r w:rsidRPr="009A4C3D">
      <w:rPr>
        <w:noProof/>
        <w:snapToGrid w:val="0"/>
        <w:sz w:val="19"/>
        <w:szCs w:val="20"/>
        <w:lang w:val="nb-NO"/>
      </w:rPr>
      <w:t xml:space="preserve"> </w:t>
    </w:r>
    <w:r w:rsidRPr="009A4C3D">
      <w:rPr>
        <w:noProof/>
        <w:snapToGrid w:val="0"/>
        <w:sz w:val="19"/>
        <w:szCs w:val="20"/>
        <w:lang w:val="nb-NO"/>
      </w:rPr>
      <w:fldChar w:fldCharType="begin"/>
    </w:r>
    <w:r w:rsidRPr="009A4C3D">
      <w:rPr>
        <w:noProof/>
        <w:snapToGrid w:val="0"/>
        <w:sz w:val="19"/>
        <w:szCs w:val="20"/>
        <w:lang w:val="nb-NO"/>
      </w:rPr>
      <w:instrText xml:space="preserve"> NUMPAGES </w:instrText>
    </w:r>
    <w:r w:rsidRPr="009A4C3D">
      <w:rPr>
        <w:noProof/>
        <w:snapToGrid w:val="0"/>
        <w:sz w:val="19"/>
        <w:szCs w:val="20"/>
        <w:lang w:val="nb-NO"/>
      </w:rPr>
      <w:fldChar w:fldCharType="separate"/>
    </w:r>
    <w:r w:rsidR="00DB4738">
      <w:rPr>
        <w:noProof/>
        <w:snapToGrid w:val="0"/>
        <w:sz w:val="19"/>
        <w:szCs w:val="20"/>
        <w:lang w:val="nb-NO"/>
      </w:rPr>
      <w:t>2</w:t>
    </w:r>
    <w:r w:rsidRPr="009A4C3D">
      <w:rPr>
        <w:noProof/>
        <w:snapToGrid w:val="0"/>
        <w:sz w:val="19"/>
        <w:szCs w:val="20"/>
        <w:lang w:val="nb-NO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9A4C3D" w:rsidRPr="009A4C3D" w14:paraId="530A69B4" w14:textId="77777777" w:rsidTr="00FA1436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530AE3E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spacing w:before="204"/>
            <w:rPr>
              <w:b/>
              <w:sz w:val="20"/>
              <w:lang w:val="nb-NO"/>
            </w:rPr>
          </w:pPr>
          <w:bookmarkStart w:id="38" w:name="lblTopptekst2"/>
          <w:r w:rsidRPr="009A4C3D">
            <w:rPr>
              <w:b/>
              <w:sz w:val="20"/>
              <w:lang w:val="nb-NO"/>
            </w:rPr>
            <w:t>Norges teknisk-naturvitenskapelige universitet</w:t>
          </w:r>
          <w:bookmarkEnd w:id="38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7993BB8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spacing w:after="0"/>
            <w:ind w:left="0" w:right="0"/>
            <w:rPr>
              <w:sz w:val="16"/>
              <w:szCs w:val="20"/>
              <w:lang w:val="nb-NO"/>
            </w:rPr>
          </w:pPr>
          <w:bookmarkStart w:id="39" w:name="lblVarDato2"/>
          <w:r w:rsidRPr="009A4C3D">
            <w:rPr>
              <w:sz w:val="16"/>
              <w:szCs w:val="20"/>
              <w:lang w:val="nb-NO"/>
            </w:rPr>
            <w:t>Vår dato</w:t>
          </w:r>
          <w:bookmarkEnd w:id="39"/>
        </w:p>
        <w:p w14:paraId="0C94C85B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ind w:left="0" w:right="0"/>
            <w:rPr>
              <w:sz w:val="21"/>
              <w:szCs w:val="20"/>
              <w:lang w:val="nb-NO"/>
            </w:rPr>
          </w:pPr>
          <w:bookmarkStart w:id="40" w:name="varDato2"/>
          <w:bookmarkEnd w:id="40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2D6FB9D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spacing w:after="0"/>
            <w:ind w:left="0" w:right="0"/>
            <w:rPr>
              <w:sz w:val="16"/>
              <w:szCs w:val="20"/>
              <w:lang w:val="nb-NO"/>
            </w:rPr>
          </w:pPr>
          <w:bookmarkStart w:id="41" w:name="lblVarRef2"/>
          <w:r w:rsidRPr="009A4C3D">
            <w:rPr>
              <w:sz w:val="16"/>
              <w:szCs w:val="20"/>
              <w:lang w:val="nb-NO"/>
            </w:rPr>
            <w:t>Vår referanse</w:t>
          </w:r>
          <w:bookmarkEnd w:id="41"/>
        </w:p>
        <w:p w14:paraId="4C7F847C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ind w:left="0" w:right="0"/>
            <w:rPr>
              <w:sz w:val="21"/>
              <w:szCs w:val="20"/>
              <w:lang w:val="nb-NO"/>
            </w:rPr>
          </w:pPr>
          <w:bookmarkStart w:id="42" w:name="varRef2"/>
          <w:bookmarkEnd w:id="42"/>
        </w:p>
      </w:tc>
    </w:tr>
  </w:tbl>
  <w:p w14:paraId="5186045E" w14:textId="77777777" w:rsidR="009A4C3D" w:rsidRPr="009A4C3D" w:rsidRDefault="009A4C3D" w:rsidP="009A4C3D">
    <w:pPr>
      <w:pBdr>
        <w:bottom w:val="single" w:sz="4" w:space="1" w:color="auto"/>
      </w:pBdr>
      <w:tabs>
        <w:tab w:val="center" w:pos="4153"/>
        <w:tab w:val="right" w:pos="8306"/>
      </w:tabs>
      <w:spacing w:after="20"/>
      <w:ind w:left="0" w:right="0"/>
      <w:rPr>
        <w:sz w:val="2"/>
        <w:lang w:val="nb-NO"/>
      </w:rPr>
    </w:pPr>
  </w:p>
  <w:p w14:paraId="1D626C28" w14:textId="77777777" w:rsidR="009A4C3D" w:rsidRPr="009A4C3D" w:rsidRDefault="009A4C3D" w:rsidP="009A4C3D"/>
  <w:p w14:paraId="63DC047C" w14:textId="77777777" w:rsidR="001A79AE" w:rsidRPr="009A4C3D" w:rsidRDefault="001A79AE" w:rsidP="009A4C3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6DB4" w14:textId="77777777" w:rsidR="00494780" w:rsidRDefault="00494780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590144" behindDoc="0" locked="0" layoutInCell="1" allowOverlap="1" wp14:anchorId="6F34CF27" wp14:editId="57FBFA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745"/>
      <w:gridCol w:w="3800"/>
      <w:gridCol w:w="1479"/>
    </w:tblGrid>
    <w:tr w:rsidR="00494780" w14:paraId="1B13762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5B96231" w14:textId="77777777" w:rsidR="00494780" w:rsidRDefault="00494780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3F8B66F" w14:textId="77777777" w:rsidR="00494780" w:rsidRDefault="00494780">
          <w:pPr>
            <w:pStyle w:val="DatoRefTekst"/>
          </w:pPr>
          <w:r>
            <w:t>Vår dato</w:t>
          </w:r>
        </w:p>
        <w:p w14:paraId="077BA8DA" w14:textId="77777777" w:rsidR="00494780" w:rsidRDefault="00494780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E097595" w14:textId="77777777" w:rsidR="00494780" w:rsidRDefault="00494780">
          <w:pPr>
            <w:pStyle w:val="DatoRefTekst"/>
          </w:pPr>
          <w:r>
            <w:t>Vår referanse</w:t>
          </w:r>
        </w:p>
        <w:p w14:paraId="3BF0AC6C" w14:textId="77777777" w:rsidR="00494780" w:rsidRDefault="00494780">
          <w:pPr>
            <w:pStyle w:val="DatoFyllInn1"/>
          </w:pPr>
        </w:p>
      </w:tc>
    </w:tr>
    <w:tr w:rsidR="00494780" w14:paraId="5737D97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4A8F54F" w14:textId="77777777" w:rsidR="00494780" w:rsidRDefault="00494780" w:rsidP="00BB7477">
          <w:pPr>
            <w:pStyle w:val="Header1"/>
          </w:pPr>
          <w:r>
            <w:t>Kommunikasjonsavdelingen</w:t>
          </w:r>
        </w:p>
        <w:p w14:paraId="70D7BF8C" w14:textId="77777777" w:rsidR="00494780" w:rsidRDefault="00494780" w:rsidP="00BB7477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FDC549F" w14:textId="77777777" w:rsidR="00494780" w:rsidRDefault="00494780">
          <w:pPr>
            <w:pStyle w:val="DatoRefTekst2"/>
          </w:pPr>
          <w:r>
            <w:t>Deres dato</w:t>
          </w:r>
        </w:p>
        <w:p w14:paraId="62A72DDA" w14:textId="77777777" w:rsidR="00494780" w:rsidRDefault="00494780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296F915" w14:textId="77777777" w:rsidR="00494780" w:rsidRDefault="00494780">
          <w:pPr>
            <w:pStyle w:val="DatoRefTekst2"/>
          </w:pPr>
          <w:r>
            <w:t>Deres referanse</w:t>
          </w:r>
        </w:p>
        <w:p w14:paraId="34DE8241" w14:textId="77777777" w:rsidR="00494780" w:rsidRDefault="00494780">
          <w:pPr>
            <w:pStyle w:val="DatoRefFyllInn"/>
          </w:pPr>
        </w:p>
      </w:tc>
    </w:tr>
  </w:tbl>
  <w:p w14:paraId="149EB2FA" w14:textId="77777777" w:rsidR="00494780" w:rsidRDefault="00494780">
    <w:pPr>
      <w:pStyle w:val="Header"/>
      <w:pBdr>
        <w:bottom w:val="single" w:sz="4" w:space="1" w:color="auto"/>
      </w:pBdr>
      <w:rPr>
        <w:lang w:val="nb-NO"/>
      </w:rPr>
    </w:pPr>
  </w:p>
  <w:p w14:paraId="2744E741" w14:textId="77777777" w:rsidR="00494780" w:rsidRDefault="00494780"/>
  <w:p w14:paraId="19687890" w14:textId="77777777" w:rsidR="001A79AE" w:rsidRDefault="001A79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7326D"/>
    <w:multiLevelType w:val="hybridMultilevel"/>
    <w:tmpl w:val="8C8C54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83DA4"/>
    <w:rsid w:val="000021F1"/>
    <w:rsid w:val="000129B6"/>
    <w:rsid w:val="000243D7"/>
    <w:rsid w:val="00034378"/>
    <w:rsid w:val="000577C9"/>
    <w:rsid w:val="00061303"/>
    <w:rsid w:val="00072E86"/>
    <w:rsid w:val="00080EBD"/>
    <w:rsid w:val="000A2455"/>
    <w:rsid w:val="000A3271"/>
    <w:rsid w:val="000A7618"/>
    <w:rsid w:val="000B4FDC"/>
    <w:rsid w:val="000D2D78"/>
    <w:rsid w:val="00101FDB"/>
    <w:rsid w:val="00123F19"/>
    <w:rsid w:val="00152EA8"/>
    <w:rsid w:val="00155CA4"/>
    <w:rsid w:val="00156588"/>
    <w:rsid w:val="00167CAE"/>
    <w:rsid w:val="00173188"/>
    <w:rsid w:val="00176D2C"/>
    <w:rsid w:val="00177C8E"/>
    <w:rsid w:val="001841E0"/>
    <w:rsid w:val="001A79AE"/>
    <w:rsid w:val="001A7E8E"/>
    <w:rsid w:val="001D0304"/>
    <w:rsid w:val="001D5778"/>
    <w:rsid w:val="001E04BB"/>
    <w:rsid w:val="001E4E8E"/>
    <w:rsid w:val="001F312C"/>
    <w:rsid w:val="002101D4"/>
    <w:rsid w:val="002109A7"/>
    <w:rsid w:val="00213E34"/>
    <w:rsid w:val="00216FD3"/>
    <w:rsid w:val="002250C0"/>
    <w:rsid w:val="00237F5E"/>
    <w:rsid w:val="00243968"/>
    <w:rsid w:val="002531C8"/>
    <w:rsid w:val="00265163"/>
    <w:rsid w:val="00284128"/>
    <w:rsid w:val="00291653"/>
    <w:rsid w:val="002D5D10"/>
    <w:rsid w:val="002D5D99"/>
    <w:rsid w:val="002E1A4F"/>
    <w:rsid w:val="002E461D"/>
    <w:rsid w:val="002F6C5D"/>
    <w:rsid w:val="0030528C"/>
    <w:rsid w:val="003058B6"/>
    <w:rsid w:val="003438EA"/>
    <w:rsid w:val="00346409"/>
    <w:rsid w:val="00346634"/>
    <w:rsid w:val="00350092"/>
    <w:rsid w:val="003537B4"/>
    <w:rsid w:val="00370734"/>
    <w:rsid w:val="003773C1"/>
    <w:rsid w:val="00387558"/>
    <w:rsid w:val="00391861"/>
    <w:rsid w:val="0039764F"/>
    <w:rsid w:val="003A3107"/>
    <w:rsid w:val="003C299F"/>
    <w:rsid w:val="003C512E"/>
    <w:rsid w:val="003F7584"/>
    <w:rsid w:val="004060E8"/>
    <w:rsid w:val="004317FD"/>
    <w:rsid w:val="00431B6D"/>
    <w:rsid w:val="0043332D"/>
    <w:rsid w:val="0045256B"/>
    <w:rsid w:val="00454C9C"/>
    <w:rsid w:val="00456ADF"/>
    <w:rsid w:val="00464FFF"/>
    <w:rsid w:val="00483DA4"/>
    <w:rsid w:val="00484A8D"/>
    <w:rsid w:val="00491517"/>
    <w:rsid w:val="004945E9"/>
    <w:rsid w:val="00494780"/>
    <w:rsid w:val="004A3DE0"/>
    <w:rsid w:val="004A58C2"/>
    <w:rsid w:val="004B0B19"/>
    <w:rsid w:val="004B2968"/>
    <w:rsid w:val="004C09F2"/>
    <w:rsid w:val="004C215D"/>
    <w:rsid w:val="004D3291"/>
    <w:rsid w:val="004F119E"/>
    <w:rsid w:val="004F295B"/>
    <w:rsid w:val="00503E46"/>
    <w:rsid w:val="00515FC0"/>
    <w:rsid w:val="005273E5"/>
    <w:rsid w:val="00541D74"/>
    <w:rsid w:val="00542F68"/>
    <w:rsid w:val="00545152"/>
    <w:rsid w:val="00571B98"/>
    <w:rsid w:val="00577D68"/>
    <w:rsid w:val="00587EEF"/>
    <w:rsid w:val="005951AF"/>
    <w:rsid w:val="005A086F"/>
    <w:rsid w:val="005A72FB"/>
    <w:rsid w:val="005A7AF2"/>
    <w:rsid w:val="005C3D22"/>
    <w:rsid w:val="005C5EB8"/>
    <w:rsid w:val="005C6820"/>
    <w:rsid w:val="005D0F3A"/>
    <w:rsid w:val="005D5B28"/>
    <w:rsid w:val="005E2873"/>
    <w:rsid w:val="00625D05"/>
    <w:rsid w:val="00642A7B"/>
    <w:rsid w:val="0065351D"/>
    <w:rsid w:val="00655201"/>
    <w:rsid w:val="00656743"/>
    <w:rsid w:val="00666EA4"/>
    <w:rsid w:val="00694E05"/>
    <w:rsid w:val="00697928"/>
    <w:rsid w:val="006B29F8"/>
    <w:rsid w:val="006B5332"/>
    <w:rsid w:val="006C30AF"/>
    <w:rsid w:val="006C35A8"/>
    <w:rsid w:val="006D168B"/>
    <w:rsid w:val="006E13F5"/>
    <w:rsid w:val="006E42FE"/>
    <w:rsid w:val="006F1607"/>
    <w:rsid w:val="006F20BE"/>
    <w:rsid w:val="00756C9A"/>
    <w:rsid w:val="0076192F"/>
    <w:rsid w:val="00772270"/>
    <w:rsid w:val="00783692"/>
    <w:rsid w:val="00791041"/>
    <w:rsid w:val="00792801"/>
    <w:rsid w:val="007E17DF"/>
    <w:rsid w:val="00814C7E"/>
    <w:rsid w:val="00826167"/>
    <w:rsid w:val="00827C98"/>
    <w:rsid w:val="008320B3"/>
    <w:rsid w:val="008360A0"/>
    <w:rsid w:val="00841336"/>
    <w:rsid w:val="00844DB1"/>
    <w:rsid w:val="00874B2B"/>
    <w:rsid w:val="0087658E"/>
    <w:rsid w:val="00885029"/>
    <w:rsid w:val="008A377B"/>
    <w:rsid w:val="008A655B"/>
    <w:rsid w:val="008B1AB4"/>
    <w:rsid w:val="008B4A64"/>
    <w:rsid w:val="008B68F9"/>
    <w:rsid w:val="008C03B1"/>
    <w:rsid w:val="008C19CB"/>
    <w:rsid w:val="008C3903"/>
    <w:rsid w:val="008E5457"/>
    <w:rsid w:val="008E63DF"/>
    <w:rsid w:val="008E6A55"/>
    <w:rsid w:val="009142B9"/>
    <w:rsid w:val="0093756B"/>
    <w:rsid w:val="00940814"/>
    <w:rsid w:val="009561D5"/>
    <w:rsid w:val="00963A0A"/>
    <w:rsid w:val="00964A0E"/>
    <w:rsid w:val="00986244"/>
    <w:rsid w:val="00995F44"/>
    <w:rsid w:val="009A4C3D"/>
    <w:rsid w:val="009B071B"/>
    <w:rsid w:val="009C05B7"/>
    <w:rsid w:val="009C6A59"/>
    <w:rsid w:val="009F307A"/>
    <w:rsid w:val="009F43A2"/>
    <w:rsid w:val="00A05E28"/>
    <w:rsid w:val="00A32318"/>
    <w:rsid w:val="00A41907"/>
    <w:rsid w:val="00A47B18"/>
    <w:rsid w:val="00A7182B"/>
    <w:rsid w:val="00A727E6"/>
    <w:rsid w:val="00A75E01"/>
    <w:rsid w:val="00A84F29"/>
    <w:rsid w:val="00A91A75"/>
    <w:rsid w:val="00AA56AC"/>
    <w:rsid w:val="00AA64A8"/>
    <w:rsid w:val="00AA67C3"/>
    <w:rsid w:val="00AD08DF"/>
    <w:rsid w:val="00AD1743"/>
    <w:rsid w:val="00AD3004"/>
    <w:rsid w:val="00AE0631"/>
    <w:rsid w:val="00AF6BCE"/>
    <w:rsid w:val="00B00B8D"/>
    <w:rsid w:val="00B22A4E"/>
    <w:rsid w:val="00B26C7C"/>
    <w:rsid w:val="00B47BCE"/>
    <w:rsid w:val="00B51443"/>
    <w:rsid w:val="00B52BC2"/>
    <w:rsid w:val="00B54618"/>
    <w:rsid w:val="00B6069A"/>
    <w:rsid w:val="00B732BC"/>
    <w:rsid w:val="00B752B0"/>
    <w:rsid w:val="00B76CB7"/>
    <w:rsid w:val="00B77096"/>
    <w:rsid w:val="00B777A2"/>
    <w:rsid w:val="00B81B1E"/>
    <w:rsid w:val="00B90C4E"/>
    <w:rsid w:val="00B91C41"/>
    <w:rsid w:val="00B95B0E"/>
    <w:rsid w:val="00B9756D"/>
    <w:rsid w:val="00BA2CBC"/>
    <w:rsid w:val="00BA4615"/>
    <w:rsid w:val="00BB4DCD"/>
    <w:rsid w:val="00BB5FED"/>
    <w:rsid w:val="00BB7477"/>
    <w:rsid w:val="00BC489B"/>
    <w:rsid w:val="00BF0D97"/>
    <w:rsid w:val="00BF17D2"/>
    <w:rsid w:val="00BF1E63"/>
    <w:rsid w:val="00BF4BB8"/>
    <w:rsid w:val="00C025C6"/>
    <w:rsid w:val="00C066AB"/>
    <w:rsid w:val="00C239AD"/>
    <w:rsid w:val="00C2664F"/>
    <w:rsid w:val="00C31D2F"/>
    <w:rsid w:val="00C37746"/>
    <w:rsid w:val="00C4088F"/>
    <w:rsid w:val="00C4142C"/>
    <w:rsid w:val="00C6269C"/>
    <w:rsid w:val="00C65A9C"/>
    <w:rsid w:val="00C65ECD"/>
    <w:rsid w:val="00C7263B"/>
    <w:rsid w:val="00C7574D"/>
    <w:rsid w:val="00C90724"/>
    <w:rsid w:val="00C90CD4"/>
    <w:rsid w:val="00CA29F1"/>
    <w:rsid w:val="00CB05A1"/>
    <w:rsid w:val="00CB505B"/>
    <w:rsid w:val="00CC41F3"/>
    <w:rsid w:val="00CC4C87"/>
    <w:rsid w:val="00CD3896"/>
    <w:rsid w:val="00CD60A2"/>
    <w:rsid w:val="00CE001E"/>
    <w:rsid w:val="00CE4064"/>
    <w:rsid w:val="00CF1AE1"/>
    <w:rsid w:val="00D23D45"/>
    <w:rsid w:val="00D24D0F"/>
    <w:rsid w:val="00D37EC4"/>
    <w:rsid w:val="00D5290F"/>
    <w:rsid w:val="00D61035"/>
    <w:rsid w:val="00D74BB0"/>
    <w:rsid w:val="00D81F84"/>
    <w:rsid w:val="00D8355A"/>
    <w:rsid w:val="00DA5E23"/>
    <w:rsid w:val="00DB2E3B"/>
    <w:rsid w:val="00DB4738"/>
    <w:rsid w:val="00DC4E18"/>
    <w:rsid w:val="00DC585B"/>
    <w:rsid w:val="00DD68CA"/>
    <w:rsid w:val="00DF7080"/>
    <w:rsid w:val="00E0577E"/>
    <w:rsid w:val="00E06B72"/>
    <w:rsid w:val="00E10B5A"/>
    <w:rsid w:val="00E24797"/>
    <w:rsid w:val="00E37A5C"/>
    <w:rsid w:val="00E45A14"/>
    <w:rsid w:val="00E50DAC"/>
    <w:rsid w:val="00E6343C"/>
    <w:rsid w:val="00E905C7"/>
    <w:rsid w:val="00E93502"/>
    <w:rsid w:val="00E96141"/>
    <w:rsid w:val="00EA6BD1"/>
    <w:rsid w:val="00EA7762"/>
    <w:rsid w:val="00EB0688"/>
    <w:rsid w:val="00ED2248"/>
    <w:rsid w:val="00ED2DF4"/>
    <w:rsid w:val="00ED3022"/>
    <w:rsid w:val="00EE6723"/>
    <w:rsid w:val="00EF4191"/>
    <w:rsid w:val="00F01CC7"/>
    <w:rsid w:val="00F2149C"/>
    <w:rsid w:val="00F25AC4"/>
    <w:rsid w:val="00F414CC"/>
    <w:rsid w:val="00F506D7"/>
    <w:rsid w:val="00F50DA4"/>
    <w:rsid w:val="00F647E3"/>
    <w:rsid w:val="00F67DCE"/>
    <w:rsid w:val="00F761B9"/>
    <w:rsid w:val="00F76B71"/>
    <w:rsid w:val="00F81517"/>
    <w:rsid w:val="00F91424"/>
    <w:rsid w:val="00FD3F71"/>
    <w:rsid w:val="00FF2B1A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7F7D64"/>
  <w15:docId w15:val="{B8326B8B-A0A1-468D-8EC4-4636D5C4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0A2455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BB7477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17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83DA4"/>
    <w:pPr>
      <w:spacing w:after="0"/>
      <w:ind w:left="0" w:right="0"/>
    </w:pPr>
    <w:rPr>
      <w:rFonts w:ascii="Times New Roman" w:hAnsi="Times New Roman"/>
      <w:sz w:val="20"/>
      <w:lang w:val="nb-NO" w:eastAsia="nb-NO"/>
    </w:rPr>
  </w:style>
  <w:style w:type="character" w:customStyle="1" w:styleId="BodyTextChar">
    <w:name w:val="Body Text Char"/>
    <w:basedOn w:val="DefaultParagraphFont"/>
    <w:link w:val="BodyText"/>
    <w:rsid w:val="00483DA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RE-REKTOR\mal-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762476776334EA243C1828B0A31F4" ma:contentTypeVersion="13" ma:contentTypeDescription="Create a new document." ma:contentTypeScope="" ma:versionID="3b41bcfb5bf62ed4d36188d034350a96">
  <xsd:schema xmlns:xsd="http://www.w3.org/2001/XMLSchema" xmlns:xs="http://www.w3.org/2001/XMLSchema" xmlns:p="http://schemas.microsoft.com/office/2006/metadata/properties" xmlns:ns2="63445505-c420-4826-8fcc-9fd80ba9a07f" xmlns:ns3="6127cd6a-97fe-4bb6-8efb-68cc8d60b587" targetNamespace="http://schemas.microsoft.com/office/2006/metadata/properties" ma:root="true" ma:fieldsID="3b8da3aee1f30547448f28e5641daad7" ns2:_="" ns3:_="">
    <xsd:import namespace="63445505-c420-4826-8fcc-9fd80ba9a07f"/>
    <xsd:import namespace="6127cd6a-97fe-4bb6-8efb-68cc8d60b5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45505-c420-4826-8fcc-9fd80ba9a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d6a-97fe-4bb6-8efb-68cc8d60b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E0538-B630-444A-98C5-7EF55E978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45505-c420-4826-8fcc-9fd80ba9a07f"/>
    <ds:schemaRef ds:uri="6127cd6a-97fe-4bb6-8efb-68cc8d60b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23068-15C4-4ACD-A003-5B9305648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4D92A-F8E4-4B81-84E0-7683492E2B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mal-brev.dotm</Template>
  <TotalTime>0</TotalTime>
  <Pages>1</Pages>
  <Words>225</Words>
  <Characters>976</Characters>
  <Application>Microsoft Office Word</Application>
  <DocSecurity>0</DocSecurity>
  <Lines>976</Lines>
  <Paragraphs>171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 </vt:lpstr>
      <vt:lpstr>Brev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</dc:title>
  <dc:subject/>
  <dc:creator>Jørgen Bye</dc:creator>
  <cp:keywords/>
  <dc:description/>
  <cp:lastModifiedBy>Patrick Reurink</cp:lastModifiedBy>
  <cp:revision>2</cp:revision>
  <cp:lastPrinted>2006-01-04T10:31:00Z</cp:lastPrinted>
  <dcterms:created xsi:type="dcterms:W3CDTF">2022-02-10T13:25:00Z</dcterms:created>
  <dcterms:modified xsi:type="dcterms:W3CDTF">2022-02-10T13:46:00Z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>kghjkhgjkj</vt:lpwstr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  <property fmtid="{D5CDD505-2E9C-101B-9397-08002B2CF9AE}" pid="25" name="ContentTypeId">
    <vt:lpwstr>0x010100F90762476776334EA243C1828B0A31F4</vt:lpwstr>
  </property>
</Properties>
</file>