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5"/>
        <w:gridCol w:w="1329"/>
        <w:gridCol w:w="576"/>
        <w:gridCol w:w="654"/>
        <w:gridCol w:w="552"/>
        <w:gridCol w:w="4309"/>
        <w:gridCol w:w="14"/>
        <w:gridCol w:w="4294"/>
      </w:tblGrid>
      <w:tr w:rsidR="0094724D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4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Oppsummering etter evakueringsøvelse - linjeleder</w:t>
            </w:r>
          </w:p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pPr>
              <w:rPr>
                <w:b/>
              </w:rPr>
            </w:pPr>
            <w:r>
              <w:rPr>
                <w:b/>
              </w:rPr>
              <w:t>Generell informasjon</w:t>
            </w:r>
          </w:p>
          <w:p w:rsidR="0094724D" w:rsidRDefault="0094724D"/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Dato og klokkeslett for evakuering: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Bygg:</w:t>
            </w:r>
          </w:p>
          <w:p w:rsidR="0094724D" w:rsidRDefault="0094724D"/>
          <w:p w:rsidR="0094724D" w:rsidRDefault="007B2055">
            <w:r>
              <w:t>Ansatt ved institutt / enhet: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Adresse:</w:t>
            </w:r>
          </w:p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Linjeleders navn:</w:t>
            </w:r>
          </w:p>
          <w:p w:rsidR="0094724D" w:rsidRDefault="0094724D"/>
          <w:p w:rsidR="0094724D" w:rsidRDefault="0094724D"/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Tlf.nr.: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E-post adresse: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Område:</w:t>
            </w:r>
          </w:p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rPr>
                <w:u w:val="single"/>
              </w:rPr>
            </w:pPr>
          </w:p>
          <w:p w:rsidR="0094724D" w:rsidRDefault="007B2055">
            <w:pPr>
              <w:rPr>
                <w:b/>
              </w:rPr>
            </w:pPr>
            <w:r>
              <w:rPr>
                <w:b/>
              </w:rPr>
              <w:t>Evaluering</w:t>
            </w:r>
          </w:p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pPr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pPr>
              <w:rPr>
                <w:b/>
              </w:rPr>
            </w:pPr>
            <w:r>
              <w:rPr>
                <w:b/>
              </w:rPr>
              <w:t xml:space="preserve">Kommentar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rPr>
                <w:b/>
              </w:rPr>
            </w:pPr>
          </w:p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Har alle områdeansvarlige levert svarskjema?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/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Avvik som må følges opp videre av brukere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/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Er evt. avvik varslet evakueringsansvarlig?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/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Er det utpekt noen for å bistå personer</w:t>
            </w:r>
            <w:r>
              <w:t xml:space="preserve"> med funksjons-nedsettelse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/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 xml:space="preserve">Skjema er lagt inn i </w:t>
            </w:r>
            <w:proofErr w:type="spellStart"/>
            <w:r>
              <w:t>ePhorte</w:t>
            </w:r>
            <w:proofErr w:type="spellEnd"/>
            <w:r>
              <w:t xml:space="preserve"> (NTNU)</w:t>
            </w:r>
          </w:p>
          <w:p w:rsidR="0094724D" w:rsidRDefault="0094724D"/>
          <w:p w:rsidR="0094724D" w:rsidRDefault="007B2055">
            <w:r>
              <w:t>SINTEF/</w:t>
            </w:r>
            <w:proofErr w:type="spellStart"/>
            <w:r>
              <w:t>SiT</w:t>
            </w:r>
            <w:proofErr w:type="spellEnd"/>
            <w:r>
              <w:t xml:space="preserve">  sender dette til </w:t>
            </w:r>
            <w:proofErr w:type="spellStart"/>
            <w:r>
              <w:t>Hovedarkivet</w:t>
            </w:r>
            <w:proofErr w:type="spellEnd"/>
            <w:r>
              <w:t xml:space="preserve"> NTNU, Høgskoleringen 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>
            <w:pPr>
              <w:jc w:val="center"/>
            </w:pPr>
          </w:p>
          <w:p w:rsidR="0094724D" w:rsidRDefault="0094724D">
            <w:pPr>
              <w:jc w:val="center"/>
            </w:pPr>
          </w:p>
        </w:tc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Skal legges inn med:</w:t>
            </w:r>
          </w:p>
          <w:p w:rsidR="0094724D" w:rsidRDefault="007B2055">
            <w:proofErr w:type="spellStart"/>
            <w:r>
              <w:t>Byggnummer</w:t>
            </w:r>
            <w:proofErr w:type="spellEnd"/>
            <w:r>
              <w:t xml:space="preserve"> – adresse - navn på bygg – evakuering – dato </w:t>
            </w:r>
          </w:p>
        </w:tc>
      </w:tr>
      <w:tr w:rsidR="0094724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7B2055">
            <w:r>
              <w:t>Annet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/>
          <w:p w:rsidR="0094724D" w:rsidRDefault="0094724D"/>
          <w:p w:rsidR="0094724D" w:rsidRDefault="0094724D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4D" w:rsidRDefault="0094724D"/>
        </w:tc>
      </w:tr>
    </w:tbl>
    <w:p w:rsidR="0094724D" w:rsidRDefault="007B2055">
      <w:pPr>
        <w:tabs>
          <w:tab w:val="left" w:pos="3080"/>
        </w:tabs>
      </w:pPr>
      <w:r>
        <w:rPr>
          <w:b/>
        </w:rPr>
        <w:tab/>
      </w:r>
    </w:p>
    <w:sectPr w:rsidR="0094724D">
      <w:footerReference w:type="default" r:id="rId6"/>
      <w:pgSz w:w="16838" w:h="11906" w:orient="landscape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2055">
      <w:r>
        <w:separator/>
      </w:r>
    </w:p>
  </w:endnote>
  <w:endnote w:type="continuationSeparator" w:id="0">
    <w:p w:rsidR="00000000" w:rsidRDefault="007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F7" w:rsidRDefault="007B2055">
    <w:pPr>
      <w:pStyle w:val="Bunntekst"/>
    </w:pPr>
    <w:r>
      <w:object w:dxaOrig="1440" w:dyaOrig="1440" w14:anchorId="1B65C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s1025" type="#_x0000_t75" style="position:absolute;margin-left:9pt;margin-top:1.85pt;width:90pt;height:25.45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AcroExch.Document.DC" ShapeID="Object 2" DrawAspect="Content" ObjectID="_1584875639" r:id="rId2"/>
      </w:object>
    </w:r>
    <w:r>
      <w:tab/>
    </w:r>
    <w:r>
      <w:tab/>
      <w:t>Vi jobber for din sikkerhet - Brannvernarbeid NTNU</w:t>
    </w:r>
    <w:r>
      <w:tab/>
    </w:r>
    <w:r>
      <w:tab/>
    </w:r>
    <w:r>
      <w:tab/>
    </w:r>
    <w:r>
      <w:tab/>
      <w:t xml:space="preserve">            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2055">
      <w:r>
        <w:rPr>
          <w:color w:val="000000"/>
        </w:rPr>
        <w:separator/>
      </w:r>
    </w:p>
  </w:footnote>
  <w:footnote w:type="continuationSeparator" w:id="0">
    <w:p w:rsidR="00000000" w:rsidRDefault="007B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724D"/>
    <w:rsid w:val="007B2055"/>
    <w:rsid w:val="009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2953026-2A60-4F4B-87EF-447020B0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rPr>
      <w:sz w:val="20"/>
      <w:szCs w:val="20"/>
    </w:rPr>
  </w:style>
  <w:style w:type="character" w:styleId="Fotnotereferanse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Evaluering av Brannøvelse</vt:lpstr>
    </vt:vector>
  </TitlesOfParts>
  <Company>NTNU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av Brannøvelse</dc:title>
  <dc:creator>Administrator</dc:creator>
  <cp:lastModifiedBy>Per Gjengår</cp:lastModifiedBy>
  <cp:revision>2</cp:revision>
  <cp:lastPrinted>2010-04-16T10:36:00Z</cp:lastPrinted>
  <dcterms:created xsi:type="dcterms:W3CDTF">2018-04-10T12:27:00Z</dcterms:created>
  <dcterms:modified xsi:type="dcterms:W3CDTF">2018-04-10T12:27:00Z</dcterms:modified>
</cp:coreProperties>
</file>