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24797" w:rsidRDefault="00E24797">
      <w:pPr>
        <w:pStyle w:val="FyllLinje"/>
      </w:pPr>
    </w:p>
    <w:p w14:paraId="0A37501D" w14:textId="77777777" w:rsidR="00E24797" w:rsidRDefault="00E24797">
      <w:pPr>
        <w:pStyle w:val="Tilfelt"/>
        <w:sectPr w:rsidR="00E2479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6" w:name="merknader"/>
      <w:bookmarkEnd w:id="6"/>
    </w:p>
    <w:p w14:paraId="02EB378F" w14:textId="52953C3A" w:rsidR="00486C82" w:rsidRDefault="00486C82" w:rsidP="0269D0C2">
      <w:pPr>
        <w:pStyle w:val="Tilfelt"/>
        <w:ind w:left="0"/>
        <w:sectPr w:rsidR="00486C82" w:rsidSect="007B3331">
          <w:head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871" w:right="1049" w:bottom="2308" w:left="1049" w:header="567" w:footer="397" w:gutter="0"/>
          <w:cols w:space="708"/>
          <w:titlePg/>
          <w:docGrid w:linePitch="360"/>
        </w:sectPr>
      </w:pPr>
    </w:p>
    <w:p w14:paraId="44D8562A" w14:textId="045BCEE9" w:rsidR="00486C82" w:rsidRPr="007B3331" w:rsidRDefault="00486C82" w:rsidP="42731722">
      <w:pPr>
        <w:jc w:val="center"/>
        <w:rPr>
          <w:b/>
          <w:bCs/>
          <w:sz w:val="32"/>
          <w:szCs w:val="32"/>
          <w:lang w:val="nb-NO"/>
        </w:rPr>
      </w:pPr>
      <w:r w:rsidRPr="60BD4F3D">
        <w:rPr>
          <w:lang w:val="nb-NO"/>
        </w:rPr>
        <w:t>VALG 20</w:t>
      </w:r>
      <w:r w:rsidR="001B7610" w:rsidRPr="60BD4F3D">
        <w:rPr>
          <w:lang w:val="nb-NO"/>
        </w:rPr>
        <w:t>2</w:t>
      </w:r>
      <w:r w:rsidR="00981E29">
        <w:rPr>
          <w:lang w:val="nb-NO"/>
        </w:rPr>
        <w:t>3</w:t>
      </w:r>
      <w:r w:rsidRPr="60BD4F3D">
        <w:rPr>
          <w:lang w:val="nb-NO"/>
        </w:rPr>
        <w:t>– Fakultet for informasjonsteknologi og elektroteknikk</w:t>
      </w:r>
      <w:r w:rsidRPr="00206553">
        <w:rPr>
          <w:lang w:val="nb-NO"/>
        </w:rPr>
        <w:br/>
      </w:r>
      <w:r w:rsidRPr="60BD4F3D">
        <w:rPr>
          <w:b/>
          <w:bCs/>
          <w:sz w:val="32"/>
          <w:szCs w:val="32"/>
          <w:lang w:val="nb-NO"/>
        </w:rPr>
        <w:t>Forslag på medlemmer til Fakultetsstyret</w:t>
      </w:r>
    </w:p>
    <w:p w14:paraId="6A05A809" w14:textId="77777777" w:rsidR="00486C82" w:rsidRPr="007B3331" w:rsidRDefault="00486C82" w:rsidP="00486C82">
      <w:pPr>
        <w:rPr>
          <w:lang w:val="nb-NO"/>
        </w:rPr>
      </w:pPr>
    </w:p>
    <w:p w14:paraId="112D7F0B" w14:textId="77777777" w:rsidR="00486C82" w:rsidRPr="007B3331" w:rsidRDefault="00486C82" w:rsidP="00486C82">
      <w:pPr>
        <w:rPr>
          <w:sz w:val="22"/>
          <w:szCs w:val="22"/>
          <w:lang w:val="nb-NO"/>
        </w:rPr>
      </w:pPr>
      <w:r w:rsidRPr="60BD4F3D">
        <w:rPr>
          <w:sz w:val="22"/>
          <w:szCs w:val="22"/>
          <w:lang w:val="nb-NO"/>
        </w:rPr>
        <w:t>Ved Fakultet for informasjons</w:t>
      </w:r>
      <w:r w:rsidR="001B7610" w:rsidRPr="60BD4F3D">
        <w:rPr>
          <w:sz w:val="22"/>
          <w:szCs w:val="22"/>
          <w:lang w:val="nb-NO"/>
        </w:rPr>
        <w:t xml:space="preserve">teknologi </w:t>
      </w:r>
      <w:r w:rsidRPr="60BD4F3D">
        <w:rPr>
          <w:sz w:val="22"/>
          <w:szCs w:val="22"/>
          <w:lang w:val="nb-NO"/>
        </w:rPr>
        <w:t>og elektroteknikk skal følgende velges til Fakultetsstyret:</w:t>
      </w:r>
    </w:p>
    <w:p w14:paraId="0E280A82" w14:textId="19E2412F" w:rsidR="00486C82" w:rsidRPr="00206553" w:rsidRDefault="7BE1DB30" w:rsidP="60BD4F3D">
      <w:pPr>
        <w:pStyle w:val="ListParagraph"/>
        <w:numPr>
          <w:ilvl w:val="0"/>
          <w:numId w:val="1"/>
        </w:numPr>
        <w:rPr>
          <w:rFonts w:eastAsia="Arial" w:cs="Arial"/>
          <w:color w:val="333333"/>
          <w:lang w:val="nb-NO"/>
        </w:rPr>
      </w:pPr>
      <w:r w:rsidRPr="60BD4F3D">
        <w:rPr>
          <w:rFonts w:eastAsia="Arial" w:cs="Arial"/>
          <w:b/>
          <w:bCs/>
          <w:color w:val="333333"/>
          <w:lang w:val="nb-NO"/>
        </w:rPr>
        <w:t xml:space="preserve">En representant for midlertidig vitenskapelig ansatte + en vararepresentant </w:t>
      </w:r>
    </w:p>
    <w:p w14:paraId="5A39BBE3" w14:textId="22929431" w:rsidR="00486C82" w:rsidRPr="00F95FFB" w:rsidRDefault="00486C82" w:rsidP="42731722">
      <w:pPr>
        <w:ind w:firstLine="708"/>
        <w:rPr>
          <w:lang w:val="nb-NO"/>
        </w:rPr>
      </w:pPr>
    </w:p>
    <w:p w14:paraId="35C3F573" w14:textId="77777777" w:rsidR="00486C82" w:rsidRPr="007B3331" w:rsidRDefault="00486C82" w:rsidP="00486C82">
      <w:pPr>
        <w:rPr>
          <w:b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B60C4" wp14:editId="56CC1E10">
                <wp:simplePos x="0" y="0"/>
                <wp:positionH relativeFrom="column">
                  <wp:posOffset>-42545</wp:posOffset>
                </wp:positionH>
                <wp:positionV relativeFrom="paragraph">
                  <wp:posOffset>24130</wp:posOffset>
                </wp:positionV>
                <wp:extent cx="5810250" cy="0"/>
                <wp:effectExtent l="9525" t="10160" r="952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542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.35pt;margin-top:1.9pt;width:45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"/>
            </w:pict>
          </mc:Fallback>
        </mc:AlternateContent>
      </w:r>
    </w:p>
    <w:tbl>
      <w:tblPr>
        <w:tblW w:w="9241" w:type="dxa"/>
        <w:tblCellSpacing w:w="14" w:type="dxa"/>
        <w:tblInd w:w="275" w:type="dxa"/>
        <w:tblLook w:val="04A0" w:firstRow="1" w:lastRow="0" w:firstColumn="1" w:lastColumn="0" w:noHBand="0" w:noVBand="1"/>
      </w:tblPr>
      <w:tblGrid>
        <w:gridCol w:w="568"/>
        <w:gridCol w:w="8673"/>
      </w:tblGrid>
      <w:tr w:rsidR="00486C82" w:rsidRPr="00981E29" w14:paraId="11B404F0" w14:textId="77777777" w:rsidTr="00994ED2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F396" w14:textId="77777777" w:rsidR="00486C82" w:rsidRPr="007B3331" w:rsidRDefault="00486C82" w:rsidP="00994ED2">
            <w:pPr>
              <w:rPr>
                <w:lang w:val="nb-NO"/>
              </w:rPr>
            </w:pPr>
          </w:p>
        </w:tc>
        <w:tc>
          <w:tcPr>
            <w:tcW w:w="8641" w:type="dxa"/>
          </w:tcPr>
          <w:p w14:paraId="035EBC34" w14:textId="77777777" w:rsidR="00486C82" w:rsidRPr="007B3331" w:rsidRDefault="00486C82" w:rsidP="00994ED2">
            <w:pPr>
              <w:rPr>
                <w:lang w:val="nb-NO"/>
              </w:rPr>
            </w:pPr>
            <w:r w:rsidRPr="007B3331">
              <w:rPr>
                <w:lang w:val="nb-NO"/>
              </w:rPr>
              <w:t>fast ansatte i undervisnings- og/eller forskerstilling</w:t>
            </w:r>
          </w:p>
        </w:tc>
      </w:tr>
      <w:tr w:rsidR="00486C82" w:rsidRPr="00981E29" w14:paraId="2C6BB375" w14:textId="77777777" w:rsidTr="00994ED2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D3EC" w14:textId="2A8E04FD" w:rsidR="00486C82" w:rsidRPr="007B3331" w:rsidRDefault="00981E29" w:rsidP="00994ED2">
            <w:pPr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8641" w:type="dxa"/>
          </w:tcPr>
          <w:p w14:paraId="5AFD9D4F" w14:textId="77777777" w:rsidR="00486C82" w:rsidRPr="007B3331" w:rsidRDefault="00486C82" w:rsidP="00994ED2">
            <w:pPr>
              <w:rPr>
                <w:lang w:val="nb-NO"/>
              </w:rPr>
            </w:pPr>
            <w:r w:rsidRPr="007B3331">
              <w:rPr>
                <w:lang w:val="nb-NO"/>
              </w:rPr>
              <w:t>midlertidig ansatte i undervisnings- og forskerstilling</w:t>
            </w:r>
          </w:p>
        </w:tc>
      </w:tr>
      <w:tr w:rsidR="00486C82" w:rsidRPr="00981E29" w14:paraId="384FAD06" w14:textId="77777777" w:rsidTr="00994ED2">
        <w:trPr>
          <w:trHeight w:val="56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940D" w14:textId="77777777" w:rsidR="00486C82" w:rsidRPr="007B3331" w:rsidRDefault="00486C82" w:rsidP="00994ED2">
            <w:pPr>
              <w:rPr>
                <w:lang w:val="nb-NO"/>
              </w:rPr>
            </w:pPr>
          </w:p>
        </w:tc>
        <w:tc>
          <w:tcPr>
            <w:tcW w:w="8641" w:type="dxa"/>
          </w:tcPr>
          <w:p w14:paraId="78B7A49C" w14:textId="77777777" w:rsidR="00486C82" w:rsidRPr="007B3331" w:rsidRDefault="00486C82" w:rsidP="00994ED2">
            <w:pPr>
              <w:rPr>
                <w:lang w:val="nb-NO"/>
              </w:rPr>
            </w:pPr>
            <w:r w:rsidRPr="007B3331">
              <w:rPr>
                <w:lang w:val="nb-NO"/>
              </w:rPr>
              <w:t>fast og midlertidig ansatte i teknisk og administrative stillinger</w:t>
            </w:r>
          </w:p>
        </w:tc>
      </w:tr>
    </w:tbl>
    <w:p w14:paraId="0E27B00A" w14:textId="77777777" w:rsidR="00486C82" w:rsidRPr="007B3331" w:rsidRDefault="00486C82" w:rsidP="00486C82">
      <w:pPr>
        <w:rPr>
          <w:b/>
          <w:lang w:val="nb-NO"/>
        </w:rPr>
      </w:pPr>
    </w:p>
    <w:p w14:paraId="76C3621A" w14:textId="77777777" w:rsidR="00486C82" w:rsidRPr="007B3331" w:rsidRDefault="00486C82" w:rsidP="00486C82">
      <w:pPr>
        <w:rPr>
          <w:b/>
          <w:lang w:val="nb-NO"/>
        </w:rPr>
      </w:pPr>
      <w:r w:rsidRPr="007B3331">
        <w:rPr>
          <w:b/>
          <w:lang w:val="nb-NO"/>
        </w:rPr>
        <w:t>Merk av i boksen over hvilken gruppe forslaget gjelder</w:t>
      </w:r>
    </w:p>
    <w:tbl>
      <w:tblPr>
        <w:tblW w:w="9489" w:type="dxa"/>
        <w:tblInd w:w="-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850"/>
        <w:gridCol w:w="6117"/>
      </w:tblGrid>
      <w:tr w:rsidR="00486C82" w:rsidRPr="007D6A0E" w14:paraId="4158FAAA" w14:textId="77777777" w:rsidTr="00994ED2">
        <w:trPr>
          <w:trHeight w:val="267"/>
        </w:trPr>
        <w:tc>
          <w:tcPr>
            <w:tcW w:w="522" w:type="dxa"/>
            <w:tcBorders>
              <w:right w:val="single" w:sz="4" w:space="0" w:color="808080"/>
            </w:tcBorders>
            <w:shd w:val="clear" w:color="auto" w:fill="auto"/>
          </w:tcPr>
          <w:p w14:paraId="60061E4C" w14:textId="77777777" w:rsidR="00486C82" w:rsidRPr="007B3331" w:rsidRDefault="00486C82" w:rsidP="00994ED2">
            <w:pPr>
              <w:rPr>
                <w:b/>
                <w:lang w:val="nb-NO"/>
              </w:rPr>
            </w:pP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14:paraId="0217235A" w14:textId="77777777" w:rsidR="00486C82" w:rsidRPr="007D6A0E" w:rsidRDefault="00486C82" w:rsidP="00994ED2">
            <w:pPr>
              <w:rPr>
                <w:b/>
              </w:rPr>
            </w:pPr>
            <w:proofErr w:type="spellStart"/>
            <w:r w:rsidRPr="007D6A0E">
              <w:rPr>
                <w:b/>
              </w:rPr>
              <w:t>Tittel</w:t>
            </w:r>
            <w:proofErr w:type="spellEnd"/>
            <w:r w:rsidRPr="007D6A0E">
              <w:rPr>
                <w:b/>
              </w:rPr>
              <w:t>:</w:t>
            </w: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14:paraId="3153922C" w14:textId="77777777" w:rsidR="00486C82" w:rsidRPr="007D6A0E" w:rsidRDefault="00486C82" w:rsidP="00994ED2">
            <w:pPr>
              <w:rPr>
                <w:b/>
              </w:rPr>
            </w:pPr>
            <w:proofErr w:type="spellStart"/>
            <w:r w:rsidRPr="007D6A0E">
              <w:rPr>
                <w:b/>
              </w:rPr>
              <w:t>Navn</w:t>
            </w:r>
            <w:proofErr w:type="spellEnd"/>
            <w:r w:rsidRPr="007D6A0E">
              <w:rPr>
                <w:b/>
              </w:rPr>
              <w:t>:</w:t>
            </w:r>
          </w:p>
        </w:tc>
      </w:tr>
      <w:tr w:rsidR="00486C82" w:rsidRPr="007D6A0E" w14:paraId="649841BE" w14:textId="77777777" w:rsidTr="00994ED2">
        <w:trPr>
          <w:trHeight w:val="329"/>
        </w:trPr>
        <w:tc>
          <w:tcPr>
            <w:tcW w:w="522" w:type="dxa"/>
            <w:tcBorders>
              <w:right w:val="single" w:sz="4" w:space="0" w:color="808080"/>
            </w:tcBorders>
          </w:tcPr>
          <w:p w14:paraId="56B20A0C" w14:textId="77777777" w:rsidR="00486C82" w:rsidRPr="00513BAF" w:rsidRDefault="00486C82" w:rsidP="00994ED2">
            <w:pPr>
              <w:spacing w:before="60"/>
              <w:rPr>
                <w:color w:val="808080"/>
              </w:rPr>
            </w:pPr>
            <w:r w:rsidRPr="00513BAF">
              <w:rPr>
                <w:color w:val="808080"/>
              </w:rPr>
              <w:t>1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EAFD9C" w14:textId="77777777" w:rsidR="00486C82" w:rsidRPr="007D6A0E" w:rsidRDefault="00486C82" w:rsidP="00994ED2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4D5A5" w14:textId="77777777" w:rsidR="00486C82" w:rsidRPr="007D6A0E" w:rsidRDefault="00486C82" w:rsidP="00994ED2">
            <w:pPr>
              <w:spacing w:before="60"/>
              <w:rPr>
                <w:b/>
              </w:rPr>
            </w:pPr>
          </w:p>
        </w:tc>
      </w:tr>
      <w:tr w:rsidR="00486C82" w:rsidRPr="007D6A0E" w14:paraId="18F999B5" w14:textId="77777777" w:rsidTr="00994ED2">
        <w:trPr>
          <w:trHeight w:val="349"/>
        </w:trPr>
        <w:tc>
          <w:tcPr>
            <w:tcW w:w="522" w:type="dxa"/>
            <w:tcBorders>
              <w:right w:val="single" w:sz="4" w:space="0" w:color="808080"/>
            </w:tcBorders>
          </w:tcPr>
          <w:p w14:paraId="7144751B" w14:textId="77777777" w:rsidR="00486C82" w:rsidRPr="00513BAF" w:rsidRDefault="00486C82" w:rsidP="00994ED2">
            <w:pPr>
              <w:spacing w:before="60"/>
              <w:rPr>
                <w:color w:val="808080"/>
              </w:rPr>
            </w:pPr>
            <w:r>
              <w:rPr>
                <w:color w:val="808080"/>
              </w:rPr>
              <w:t>2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EC669" w14:textId="77777777" w:rsidR="00486C82" w:rsidRPr="007D6A0E" w:rsidRDefault="00486C82" w:rsidP="00994ED2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6B9AB" w14:textId="77777777" w:rsidR="00486C82" w:rsidRPr="007D6A0E" w:rsidRDefault="00486C82" w:rsidP="00994ED2">
            <w:pPr>
              <w:spacing w:before="60"/>
              <w:rPr>
                <w:b/>
              </w:rPr>
            </w:pPr>
          </w:p>
        </w:tc>
      </w:tr>
      <w:tr w:rsidR="00486C82" w:rsidRPr="007D6A0E" w14:paraId="5FCD5EC4" w14:textId="77777777" w:rsidTr="00994ED2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14:paraId="0B778152" w14:textId="77777777" w:rsidR="00486C82" w:rsidRPr="00513BAF" w:rsidRDefault="00486C82" w:rsidP="00994ED2">
            <w:pPr>
              <w:spacing w:before="60"/>
              <w:rPr>
                <w:color w:val="808080"/>
              </w:rPr>
            </w:pPr>
            <w:r w:rsidRPr="00513BAF">
              <w:rPr>
                <w:color w:val="808080"/>
              </w:rPr>
              <w:t>3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FB0818" w14:textId="77777777" w:rsidR="00486C82" w:rsidRPr="007D6A0E" w:rsidRDefault="00486C82" w:rsidP="00994ED2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F31CB" w14:textId="77777777" w:rsidR="00486C82" w:rsidRPr="007D6A0E" w:rsidRDefault="00486C82" w:rsidP="00994ED2">
            <w:pPr>
              <w:spacing w:before="60"/>
              <w:rPr>
                <w:b/>
              </w:rPr>
            </w:pPr>
          </w:p>
        </w:tc>
      </w:tr>
      <w:tr w:rsidR="00486C82" w:rsidRPr="007D6A0E" w14:paraId="2598DEE6" w14:textId="77777777" w:rsidTr="00994ED2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14:paraId="279935FF" w14:textId="77777777" w:rsidR="00486C82" w:rsidRPr="00513BAF" w:rsidRDefault="00486C82" w:rsidP="00994ED2">
            <w:pPr>
              <w:spacing w:before="60"/>
              <w:rPr>
                <w:color w:val="808080"/>
              </w:rPr>
            </w:pPr>
            <w:r w:rsidRPr="00513BAF">
              <w:rPr>
                <w:color w:val="808080"/>
              </w:rPr>
              <w:t>4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28261" w14:textId="77777777" w:rsidR="00486C82" w:rsidRPr="007D6A0E" w:rsidRDefault="00486C82" w:rsidP="00994ED2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86C05" w14:textId="77777777" w:rsidR="00486C82" w:rsidRPr="007D6A0E" w:rsidRDefault="00486C82" w:rsidP="00994ED2">
            <w:pPr>
              <w:spacing w:before="60"/>
              <w:rPr>
                <w:b/>
              </w:rPr>
            </w:pPr>
          </w:p>
        </w:tc>
      </w:tr>
    </w:tbl>
    <w:p w14:paraId="4101652C" w14:textId="77777777" w:rsidR="00486C82" w:rsidRDefault="00486C82" w:rsidP="00486C82"/>
    <w:p w14:paraId="70AB1C9B" w14:textId="77777777" w:rsidR="00486C82" w:rsidRPr="008B221B" w:rsidRDefault="00486C82" w:rsidP="00486C82">
      <w:proofErr w:type="spellStart"/>
      <w:r w:rsidRPr="007D6A0E">
        <w:t>Forslaget</w:t>
      </w:r>
      <w:proofErr w:type="spellEnd"/>
      <w:r w:rsidRPr="007D6A0E">
        <w:t xml:space="preserve"> er </w:t>
      </w:r>
      <w:proofErr w:type="spellStart"/>
      <w:r w:rsidRPr="007D6A0E">
        <w:t>fremmet</w:t>
      </w:r>
      <w:proofErr w:type="spellEnd"/>
      <w:r w:rsidRPr="007D6A0E">
        <w:t xml:space="preserve"> </w:t>
      </w:r>
      <w:proofErr w:type="spellStart"/>
      <w:r w:rsidRPr="007D6A0E">
        <w:t>av</w:t>
      </w:r>
      <w:proofErr w:type="spellEnd"/>
      <w:r w:rsidRPr="007D6A0E"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86C82" w:rsidRPr="00AB7B2D" w14:paraId="709DF48F" w14:textId="77777777" w:rsidTr="00994ED2">
        <w:tc>
          <w:tcPr>
            <w:tcW w:w="4606" w:type="dxa"/>
          </w:tcPr>
          <w:p w14:paraId="3E9E8C81" w14:textId="77777777" w:rsidR="00486C82" w:rsidRPr="00AB7B2D" w:rsidRDefault="00486C82" w:rsidP="00994ED2">
            <w:pPr>
              <w:spacing w:before="120" w:after="120"/>
            </w:pPr>
            <w:proofErr w:type="spellStart"/>
            <w:r>
              <w:t>Signatur</w:t>
            </w:r>
            <w:proofErr w:type="spellEnd"/>
            <w:r>
              <w:t xml:space="preserve">: </w:t>
            </w:r>
          </w:p>
        </w:tc>
        <w:tc>
          <w:tcPr>
            <w:tcW w:w="4606" w:type="dxa"/>
          </w:tcPr>
          <w:p w14:paraId="7F21C3BD" w14:textId="77777777" w:rsidR="00486C82" w:rsidRPr="00AB7B2D" w:rsidRDefault="00486C82" w:rsidP="00994ED2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Navn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</w:tr>
      <w:tr w:rsidR="00486C82" w:rsidRPr="00AB7B2D" w14:paraId="5148F865" w14:textId="77777777" w:rsidTr="00994ED2">
        <w:tc>
          <w:tcPr>
            <w:tcW w:w="4606" w:type="dxa"/>
          </w:tcPr>
          <w:p w14:paraId="6A33D94E" w14:textId="77777777" w:rsidR="00486C82" w:rsidRPr="00AB7B2D" w:rsidRDefault="00486C82" w:rsidP="00994ED2">
            <w:pPr>
              <w:spacing w:before="120" w:after="120"/>
            </w:pPr>
            <w:proofErr w:type="spellStart"/>
            <w:r>
              <w:t>Signatur</w:t>
            </w:r>
            <w:proofErr w:type="spellEnd"/>
            <w:r>
              <w:t xml:space="preserve">: </w:t>
            </w:r>
          </w:p>
        </w:tc>
        <w:tc>
          <w:tcPr>
            <w:tcW w:w="4606" w:type="dxa"/>
          </w:tcPr>
          <w:p w14:paraId="621C1949" w14:textId="77777777" w:rsidR="00486C82" w:rsidRPr="00AB7B2D" w:rsidRDefault="00486C82" w:rsidP="00994ED2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Navn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</w:tr>
      <w:tr w:rsidR="00486C82" w:rsidRPr="00AB7B2D" w14:paraId="77AD7C27" w14:textId="77777777" w:rsidTr="00994ED2">
        <w:tc>
          <w:tcPr>
            <w:tcW w:w="4606" w:type="dxa"/>
          </w:tcPr>
          <w:p w14:paraId="22484D36" w14:textId="77777777" w:rsidR="00486C82" w:rsidRPr="00AB7B2D" w:rsidRDefault="00486C82" w:rsidP="00994ED2">
            <w:pPr>
              <w:spacing w:before="120" w:after="120"/>
            </w:pPr>
            <w:proofErr w:type="spellStart"/>
            <w:r>
              <w:t>Signatur</w:t>
            </w:r>
            <w:proofErr w:type="spellEnd"/>
            <w:r>
              <w:t xml:space="preserve">: </w:t>
            </w:r>
          </w:p>
        </w:tc>
        <w:tc>
          <w:tcPr>
            <w:tcW w:w="4606" w:type="dxa"/>
          </w:tcPr>
          <w:p w14:paraId="36796BBA" w14:textId="77777777" w:rsidR="00486C82" w:rsidRPr="00AB7B2D" w:rsidRDefault="00486C82" w:rsidP="00994ED2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Navn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</w:tr>
    </w:tbl>
    <w:p w14:paraId="4B99056E" w14:textId="77777777" w:rsidR="00486C82" w:rsidRDefault="00486C82" w:rsidP="00486C82"/>
    <w:p w14:paraId="27E98850" w14:textId="77777777" w:rsidR="00486C82" w:rsidRPr="007B3331" w:rsidRDefault="00486C82" w:rsidP="00486C82">
      <w:pPr>
        <w:rPr>
          <w:sz w:val="22"/>
          <w:szCs w:val="22"/>
          <w:lang w:val="nb-NO"/>
        </w:rPr>
      </w:pPr>
      <w:r w:rsidRPr="007B3331">
        <w:rPr>
          <w:sz w:val="22"/>
          <w:szCs w:val="22"/>
          <w:lang w:val="nb-NO"/>
        </w:rPr>
        <w:t xml:space="preserve">Forslaget må i henhold til valgreglementet (VR) § 9.1 være </w:t>
      </w:r>
      <w:r w:rsidRPr="007B3331">
        <w:rPr>
          <w:b/>
          <w:sz w:val="22"/>
          <w:szCs w:val="22"/>
          <w:lang w:val="nb-NO"/>
        </w:rPr>
        <w:t>undertegnet av minst 3 stemmeberettigede</w:t>
      </w:r>
      <w:r w:rsidRPr="007B3331">
        <w:rPr>
          <w:sz w:val="22"/>
          <w:szCs w:val="22"/>
          <w:lang w:val="nb-NO"/>
        </w:rPr>
        <w:t xml:space="preserve"> fra den gruppe du foreslår representanten i fra.  Hvem som har </w:t>
      </w:r>
      <w:proofErr w:type="gramStart"/>
      <w:r w:rsidRPr="007B3331">
        <w:rPr>
          <w:sz w:val="22"/>
          <w:szCs w:val="22"/>
          <w:lang w:val="nb-NO"/>
        </w:rPr>
        <w:t>stemmerett</w:t>
      </w:r>
      <w:proofErr w:type="gramEnd"/>
      <w:r w:rsidRPr="007B3331">
        <w:rPr>
          <w:sz w:val="22"/>
          <w:szCs w:val="22"/>
          <w:lang w:val="nb-NO"/>
        </w:rPr>
        <w:t xml:space="preserve"> fremgår av VR § 3. Hvem som er valgbare, </w:t>
      </w:r>
      <w:proofErr w:type="gramStart"/>
      <w:r w:rsidRPr="007B3331">
        <w:rPr>
          <w:sz w:val="22"/>
          <w:szCs w:val="22"/>
          <w:lang w:val="nb-NO"/>
        </w:rPr>
        <w:t>fremgår</w:t>
      </w:r>
      <w:proofErr w:type="gramEnd"/>
      <w:r w:rsidRPr="007B3331">
        <w:rPr>
          <w:sz w:val="22"/>
          <w:szCs w:val="22"/>
          <w:lang w:val="nb-NO"/>
        </w:rPr>
        <w:t xml:space="preserve"> av VR §4. </w:t>
      </w:r>
      <w:r w:rsidRPr="007B3331">
        <w:rPr>
          <w:sz w:val="22"/>
          <w:szCs w:val="22"/>
          <w:lang w:val="nb-NO"/>
        </w:rPr>
        <w:br/>
        <w:t>Kandidatene må være forespurt.</w:t>
      </w:r>
    </w:p>
    <w:p w14:paraId="1299C43A" w14:textId="77777777" w:rsidR="00486C82" w:rsidRPr="007B3331" w:rsidRDefault="00486C82" w:rsidP="00486C82">
      <w:pPr>
        <w:rPr>
          <w:b/>
          <w:lang w:val="nb-NO"/>
        </w:rPr>
      </w:pPr>
    </w:p>
    <w:p w14:paraId="730408E9" w14:textId="6C774394" w:rsidR="00E24797" w:rsidRDefault="00486C82" w:rsidP="00486C82">
      <w:pPr>
        <w:pStyle w:val="Tilfelt"/>
        <w:ind w:right="0"/>
      </w:pPr>
      <w:r w:rsidRPr="60BD4F3D">
        <w:rPr>
          <w:b/>
          <w:bCs/>
          <w:sz w:val="22"/>
          <w:szCs w:val="22"/>
        </w:rPr>
        <w:t xml:space="preserve">Forslagene må være mottatt senest </w:t>
      </w:r>
      <w:r w:rsidR="00981E29">
        <w:rPr>
          <w:b/>
          <w:bCs/>
          <w:sz w:val="22"/>
          <w:szCs w:val="22"/>
        </w:rPr>
        <w:t>04.</w:t>
      </w:r>
      <w:r w:rsidRPr="60BD4F3D">
        <w:rPr>
          <w:b/>
          <w:bCs/>
          <w:sz w:val="22"/>
          <w:szCs w:val="22"/>
        </w:rPr>
        <w:t>05 20</w:t>
      </w:r>
      <w:r w:rsidR="001B7610" w:rsidRPr="60BD4F3D">
        <w:rPr>
          <w:b/>
          <w:bCs/>
          <w:sz w:val="22"/>
          <w:szCs w:val="22"/>
        </w:rPr>
        <w:t>2</w:t>
      </w:r>
      <w:r w:rsidR="00981E29">
        <w:rPr>
          <w:b/>
          <w:bCs/>
          <w:sz w:val="22"/>
          <w:szCs w:val="22"/>
        </w:rPr>
        <w:t>3</w:t>
      </w:r>
      <w:r w:rsidRPr="60BD4F3D">
        <w:rPr>
          <w:b/>
          <w:bCs/>
          <w:sz w:val="22"/>
          <w:szCs w:val="22"/>
        </w:rPr>
        <w:t xml:space="preserve">, kl. </w:t>
      </w:r>
      <w:r w:rsidR="00981E29">
        <w:rPr>
          <w:b/>
          <w:bCs/>
          <w:sz w:val="22"/>
          <w:szCs w:val="22"/>
        </w:rPr>
        <w:t>24</w:t>
      </w:r>
      <w:r w:rsidRPr="60BD4F3D">
        <w:rPr>
          <w:b/>
          <w:bCs/>
          <w:sz w:val="22"/>
          <w:szCs w:val="22"/>
        </w:rPr>
        <w:t>.00:</w:t>
      </w:r>
      <w:r>
        <w:br/>
      </w:r>
      <w:r w:rsidRPr="60BD4F3D">
        <w:rPr>
          <w:sz w:val="22"/>
          <w:szCs w:val="22"/>
        </w:rPr>
        <w:t xml:space="preserve">Skannet og sendt som vedlegg til e-post til </w:t>
      </w:r>
      <w:r w:rsidR="00981E29">
        <w:rPr>
          <w:sz w:val="22"/>
          <w:szCs w:val="22"/>
        </w:rPr>
        <w:t>signe.talukder</w:t>
      </w:r>
      <w:r w:rsidR="3009F6B1" w:rsidRPr="60BD4F3D">
        <w:rPr>
          <w:sz w:val="22"/>
          <w:szCs w:val="22"/>
        </w:rPr>
        <w:t>@ntnu.no</w:t>
      </w:r>
      <w:r w:rsidRPr="60BD4F3D">
        <w:rPr>
          <w:sz w:val="22"/>
          <w:szCs w:val="22"/>
        </w:rPr>
        <w:t xml:space="preserve"> (</w:t>
      </w:r>
      <w:proofErr w:type="spellStart"/>
      <w:r w:rsidRPr="60BD4F3D">
        <w:rPr>
          <w:sz w:val="22"/>
          <w:szCs w:val="22"/>
        </w:rPr>
        <w:t>valgk</w:t>
      </w:r>
      <w:r w:rsidR="00981E29">
        <w:rPr>
          <w:sz w:val="22"/>
          <w:szCs w:val="22"/>
        </w:rPr>
        <w:t>administrator</w:t>
      </w:r>
      <w:proofErr w:type="spellEnd"/>
      <w:r w:rsidRPr="60BD4F3D">
        <w:rPr>
          <w:sz w:val="22"/>
          <w:szCs w:val="22"/>
        </w:rPr>
        <w:t>).</w:t>
      </w:r>
    </w:p>
    <w:sectPr w:rsidR="00E2479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9E20" w14:textId="77777777" w:rsidR="00486C82" w:rsidRDefault="00486C82">
      <w:r>
        <w:separator/>
      </w:r>
    </w:p>
  </w:endnote>
  <w:endnote w:type="continuationSeparator" w:id="0">
    <w:p w14:paraId="70DF9E56" w14:textId="77777777" w:rsidR="00486C82" w:rsidRDefault="0048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CA29" w14:textId="77777777" w:rsidR="00981E29" w:rsidRDefault="00981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1E3B" w14:textId="77777777" w:rsidR="00981E29" w:rsidRDefault="00981E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DBDC" w14:textId="77777777" w:rsidR="00972784" w:rsidRDefault="00972784" w:rsidP="00972784">
    <w:pPr>
      <w:pStyle w:val="Footer"/>
      <w:pBdr>
        <w:bottom w:val="single" w:sz="4" w:space="1" w:color="auto"/>
      </w:pBdr>
    </w:pPr>
  </w:p>
  <w:p w14:paraId="769D0D3C" w14:textId="77777777" w:rsidR="005273E5" w:rsidRPr="00972784" w:rsidRDefault="005273E5" w:rsidP="0097278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486C82" w:rsidRDefault="00486C82" w:rsidP="005011CF">
    <w:pPr>
      <w:pStyle w:val="Footer"/>
      <w:pBdr>
        <w:bottom w:val="single" w:sz="4" w:space="1" w:color="auto"/>
      </w:pBdr>
    </w:pPr>
  </w:p>
  <w:p w14:paraId="23DE523C" w14:textId="77777777" w:rsidR="00486C82" w:rsidRDefault="00486C82" w:rsidP="005011CF">
    <w:pPr>
      <w:pStyle w:val="Footer"/>
      <w:rPr>
        <w:sz w:val="6"/>
        <w:lang w:val="en-US"/>
      </w:rPr>
    </w:pPr>
  </w:p>
  <w:p w14:paraId="52E56223" w14:textId="77777777" w:rsidR="00486C82" w:rsidRPr="006B04FC" w:rsidRDefault="00486C82" w:rsidP="006B04FC">
    <w:pPr>
      <w:pStyle w:val="FooterGra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315" w14:textId="77777777" w:rsidR="005273E5" w:rsidRDefault="005273E5">
    <w:pPr>
      <w:pStyle w:val="Footer"/>
    </w:pPr>
  </w:p>
  <w:p w14:paraId="6537F28F" w14:textId="77777777" w:rsidR="005273E5" w:rsidRDefault="005273E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5273E5" w:rsidRDefault="005273E5">
    <w:pPr>
      <w:pStyle w:val="Footer"/>
    </w:pPr>
  </w:p>
  <w:p w14:paraId="5043CB0F" w14:textId="77777777" w:rsidR="005273E5" w:rsidRDefault="005273E5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273E5" w:rsidRDefault="005273E5">
    <w:pPr>
      <w:pStyle w:val="Footer"/>
      <w:pBdr>
        <w:bottom w:val="single" w:sz="4" w:space="1" w:color="auto"/>
      </w:pBdr>
    </w:pPr>
  </w:p>
  <w:p w14:paraId="5113C314" w14:textId="77777777"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3" w:name="tittel"/>
    <w:bookmarkEnd w:id="13"/>
  </w:p>
  <w:p w14:paraId="7AB25400" w14:textId="77777777"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14" w:name="Navn"/>
    <w:bookmarkEnd w:id="14"/>
  </w:p>
  <w:p w14:paraId="349734F8" w14:textId="77777777"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15" w:name="Navn2"/>
    <w:bookmarkEnd w:id="15"/>
  </w:p>
  <w:p w14:paraId="0D8BCA49" w14:textId="77777777" w:rsidR="005273E5" w:rsidRPr="000558A9" w:rsidRDefault="005273E5">
    <w:pPr>
      <w:pStyle w:val="FooterTekst"/>
    </w:pPr>
    <w:r>
      <w:tab/>
    </w:r>
    <w:r w:rsidRPr="000558A9">
      <w:t>http://www.ntnu.no/adm/info</w:t>
    </w:r>
    <w:r w:rsidRPr="000558A9">
      <w:tab/>
      <w:t>Gløshaugen</w:t>
    </w:r>
    <w:r w:rsidRPr="000558A9">
      <w:tab/>
      <w:t>+ 47 73 59 54 37</w:t>
    </w:r>
    <w:r w:rsidRPr="000558A9">
      <w:tab/>
    </w:r>
    <w:proofErr w:type="spellStart"/>
    <w:r w:rsidRPr="000558A9">
      <w:t>Tlf</w:t>
    </w:r>
    <w:proofErr w:type="spellEnd"/>
    <w:r w:rsidRPr="000558A9">
      <w:t xml:space="preserve">: + 47 </w:t>
    </w:r>
    <w:bookmarkStart w:id="16" w:name="Tlf"/>
    <w:bookmarkEnd w:id="16"/>
    <w:proofErr w:type="spellStart"/>
    <w:r w:rsidRPr="000558A9">
      <w:t>lkjlljljkljklkjljklj</w:t>
    </w:r>
    <w:proofErr w:type="spellEnd"/>
  </w:p>
  <w:p w14:paraId="19219836" w14:textId="77777777" w:rsidR="005273E5" w:rsidRPr="000558A9" w:rsidRDefault="005273E5">
    <w:pPr>
      <w:pStyle w:val="Footer"/>
      <w:rPr>
        <w:sz w:val="6"/>
        <w:lang w:val="nb-NO"/>
      </w:rPr>
    </w:pPr>
  </w:p>
  <w:p w14:paraId="19D1A02A" w14:textId="77777777" w:rsidR="005273E5" w:rsidRDefault="005273E5" w:rsidP="00761814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296FEF7D" w14:textId="77777777" w:rsidR="005273E5" w:rsidRDefault="005273E5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AD66" w14:textId="77777777" w:rsidR="00486C82" w:rsidRDefault="00486C82">
      <w:r>
        <w:separator/>
      </w:r>
    </w:p>
  </w:footnote>
  <w:footnote w:type="continuationSeparator" w:id="0">
    <w:p w14:paraId="61829076" w14:textId="77777777" w:rsidR="00486C82" w:rsidRDefault="0048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41B4" w14:textId="77777777" w:rsidR="00981E29" w:rsidRDefault="00981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A24B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486C82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 w14:paraId="0437D84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9EB6E6D" w14:textId="77777777"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CB28E1" w14:textId="77777777" w:rsidR="005273E5" w:rsidRDefault="005273E5">
          <w:pPr>
            <w:pStyle w:val="DatoRefTekst"/>
          </w:pPr>
          <w:r>
            <w:t>Vår dato</w:t>
          </w:r>
        </w:p>
        <w:p w14:paraId="1F72F646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03B91AD" w14:textId="77777777" w:rsidR="005273E5" w:rsidRDefault="005273E5">
          <w:pPr>
            <w:pStyle w:val="DatoRefTekst"/>
          </w:pPr>
          <w:r>
            <w:t>Vår referanse</w:t>
          </w:r>
        </w:p>
        <w:p w14:paraId="08CE6F91" w14:textId="77777777" w:rsidR="005273E5" w:rsidRDefault="005273E5">
          <w:pPr>
            <w:pStyle w:val="DatoRefFyllInn"/>
          </w:pPr>
        </w:p>
      </w:tc>
    </w:tr>
  </w:tbl>
  <w:p w14:paraId="61CDCEAD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39A4" w14:textId="77777777" w:rsidR="005273E5" w:rsidRDefault="00D24F7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244768A3" wp14:editId="6285F93F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42731722">
      <w:t>1</w:t>
    </w:r>
    <w:r w:rsidR="005273E5">
      <w:fldChar w:fldCharType="end"/>
    </w:r>
    <w:r w:rsidR="42731722">
      <w:t xml:space="preserve"> </w:t>
    </w:r>
    <w:bookmarkStart w:id="0" w:name="lblSideteller"/>
    <w:r w:rsidR="42731722">
      <w:t>av</w:t>
    </w:r>
    <w:bookmarkEnd w:id="0"/>
    <w:r w:rsidR="42731722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42731722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5273E5" w14:paraId="4DDBEF00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461D779" w14:textId="77777777" w:rsidR="005273E5" w:rsidRDefault="005273E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CF2D8B6" w14:textId="77777777" w:rsidR="005273E5" w:rsidRDefault="005273E5" w:rsidP="00261969">
          <w:pPr>
            <w:pStyle w:val="DatoRefTekst"/>
          </w:pPr>
        </w:p>
        <w:p w14:paraId="0FB78278" w14:textId="77777777"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FC39945" w14:textId="77777777" w:rsidR="005273E5" w:rsidRDefault="005273E5">
          <w:pPr>
            <w:pStyle w:val="DatoFyllInn1"/>
          </w:pPr>
        </w:p>
      </w:tc>
    </w:tr>
    <w:tr w:rsidR="005273E5" w14:paraId="366A3062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5AC66C0" w14:textId="77777777" w:rsidR="00486C82" w:rsidRDefault="00486C82" w:rsidP="00FA0A20">
          <w:pPr>
            <w:pStyle w:val="Header1"/>
          </w:pPr>
          <w:bookmarkStart w:id="1" w:name="lblTopptekst"/>
          <w:r>
            <w:t>Fakultet for informasjonsteknologi og elektroteknikk</w:t>
          </w:r>
        </w:p>
        <w:bookmarkEnd w:id="1"/>
        <w:p w14:paraId="0562CB0E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1EDE7BF" w14:textId="77777777" w:rsidR="005273E5" w:rsidRDefault="00261969">
          <w:pPr>
            <w:pStyle w:val="DatoRefTekst2"/>
          </w:pPr>
          <w:bookmarkStart w:id="2" w:name="lblVarDato"/>
          <w:r>
            <w:t>D</w:t>
          </w:r>
          <w:r w:rsidR="005273E5">
            <w:t>ato</w:t>
          </w:r>
          <w:bookmarkEnd w:id="2"/>
        </w:p>
        <w:p w14:paraId="59A83590" w14:textId="686F8839" w:rsidR="005273E5" w:rsidRDefault="005273E5">
          <w:pPr>
            <w:pStyle w:val="DatoRefFyllInn"/>
          </w:pPr>
          <w:bookmarkStart w:id="3" w:name="varDato"/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EC0AF35" w14:textId="77777777" w:rsidR="005273E5" w:rsidRDefault="00261969">
          <w:pPr>
            <w:pStyle w:val="DatoRefTekst2"/>
          </w:pPr>
          <w:bookmarkStart w:id="4" w:name="lblVarRef"/>
          <w:r>
            <w:t>R</w:t>
          </w:r>
          <w:r w:rsidR="005273E5">
            <w:t>eferanse</w:t>
          </w:r>
          <w:bookmarkEnd w:id="4"/>
        </w:p>
        <w:p w14:paraId="5A7DFCDB" w14:textId="16404AFB" w:rsidR="005273E5" w:rsidRDefault="005273E5">
          <w:pPr>
            <w:pStyle w:val="DatoRefFyllInn"/>
          </w:pPr>
          <w:bookmarkStart w:id="5" w:name="varRef"/>
          <w:bookmarkEnd w:id="5"/>
        </w:p>
      </w:tc>
    </w:tr>
  </w:tbl>
  <w:p w14:paraId="34CE0A41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E967" w14:textId="77777777" w:rsidR="00486C82" w:rsidRDefault="00486C82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486C82" w14:paraId="5DAC47E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F505D88" w14:textId="77777777" w:rsidR="00486C82" w:rsidRDefault="00486C82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810FB4E" w14:textId="77777777" w:rsidR="00486C82" w:rsidRDefault="00486C82">
          <w:pPr>
            <w:pStyle w:val="DatoRefTekst"/>
          </w:pPr>
          <w:r>
            <w:t>Vår dato</w:t>
          </w:r>
        </w:p>
        <w:p w14:paraId="2DBF0D7D" w14:textId="77777777" w:rsidR="00486C82" w:rsidRDefault="00486C82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A993B53" w14:textId="77777777" w:rsidR="00486C82" w:rsidRDefault="00486C82">
          <w:pPr>
            <w:pStyle w:val="DatoRefTekst"/>
          </w:pPr>
          <w:r>
            <w:t>Vår referanse</w:t>
          </w:r>
        </w:p>
        <w:p w14:paraId="6B62F1B3" w14:textId="77777777" w:rsidR="00486C82" w:rsidRDefault="00486C82">
          <w:pPr>
            <w:pStyle w:val="DatoRefFyllInn"/>
          </w:pPr>
        </w:p>
      </w:tc>
    </w:tr>
  </w:tbl>
  <w:p w14:paraId="02F2C34E" w14:textId="77777777" w:rsidR="00486C82" w:rsidRDefault="00486C82">
    <w:pPr>
      <w:pStyle w:val="Header"/>
      <w:pBdr>
        <w:bottom w:val="single" w:sz="4" w:space="1" w:color="auto"/>
      </w:pBdr>
      <w:rPr>
        <w:lang w:val="nb-NO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CF60" w14:textId="77777777" w:rsidR="00486C82" w:rsidRDefault="00486C82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60288" behindDoc="0" locked="0" layoutInCell="1" allowOverlap="1" wp14:anchorId="16F2B159" wp14:editId="778A6185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42731722">
      <w:t>1</w:t>
    </w:r>
    <w:r>
      <w:fldChar w:fldCharType="end"/>
    </w:r>
    <w:r w:rsidR="42731722"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42731722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486C82" w14:paraId="44E871BC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44A5D23" w14:textId="77777777" w:rsidR="00486C82" w:rsidRDefault="00486C82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38610EB" w14:textId="77777777" w:rsidR="00486C82" w:rsidRDefault="00486C82" w:rsidP="00261969">
          <w:pPr>
            <w:pStyle w:val="DatoRefTekst"/>
          </w:pPr>
        </w:p>
        <w:p w14:paraId="637805D2" w14:textId="77777777" w:rsidR="00486C82" w:rsidRDefault="00486C82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3F29E8" w14:textId="77777777" w:rsidR="00486C82" w:rsidRDefault="00486C82">
          <w:pPr>
            <w:pStyle w:val="DatoFyllInn1"/>
          </w:pPr>
        </w:p>
      </w:tc>
    </w:tr>
    <w:tr w:rsidR="00486C82" w14:paraId="12A1CBA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6839DA1" w14:textId="77777777" w:rsidR="00486C82" w:rsidRDefault="00486C82" w:rsidP="00FA0A20">
          <w:pPr>
            <w:pStyle w:val="Header1"/>
          </w:pPr>
          <w:r>
            <w:t>Fakultet for naturvitenskap</w:t>
          </w:r>
        </w:p>
        <w:p w14:paraId="3B7B4B86" w14:textId="77777777" w:rsidR="00486C82" w:rsidRDefault="00486C82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507A183" w14:textId="77777777" w:rsidR="00486C82" w:rsidRDefault="00486C82">
          <w:pPr>
            <w:pStyle w:val="DatoRefTekst2"/>
          </w:pPr>
          <w:r>
            <w:t>Dato</w:t>
          </w:r>
        </w:p>
        <w:p w14:paraId="5AF8296F" w14:textId="77777777" w:rsidR="00486C82" w:rsidRDefault="00486C82">
          <w:pPr>
            <w:pStyle w:val="DatoRefFyllInn"/>
          </w:pPr>
          <w:r>
            <w:t>10.03.2017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22EDFB5" w14:textId="77777777" w:rsidR="00486C82" w:rsidRDefault="00486C82">
          <w:pPr>
            <w:pStyle w:val="DatoRefTekst2"/>
          </w:pPr>
          <w:r>
            <w:t>Referanse</w:t>
          </w:r>
        </w:p>
        <w:p w14:paraId="2C2B21EA" w14:textId="77777777" w:rsidR="00486C82" w:rsidRDefault="00486C82">
          <w:pPr>
            <w:pStyle w:val="DatoRefFyllInn"/>
          </w:pPr>
          <w:r>
            <w:t>20179477</w:t>
          </w:r>
        </w:p>
      </w:tc>
    </w:tr>
  </w:tbl>
  <w:p w14:paraId="3A0FF5F2" w14:textId="77777777" w:rsidR="00486C82" w:rsidRDefault="00486C82">
    <w:pPr>
      <w:pStyle w:val="Header"/>
      <w:pBdr>
        <w:bottom w:val="single" w:sz="4" w:space="1" w:color="auto"/>
      </w:pBdr>
      <w:rPr>
        <w:lang w:val="nb-NO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245A" w14:textId="77777777" w:rsidR="005273E5" w:rsidRDefault="005273E5">
    <w:pPr>
      <w:pStyle w:val="Header"/>
    </w:pPr>
  </w:p>
  <w:p w14:paraId="1231BE67" w14:textId="77777777" w:rsidR="005273E5" w:rsidRDefault="005273E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BF4E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D27F17">
      <w:t>2</w:t>
    </w:r>
    <w:r>
      <w:fldChar w:fldCharType="end"/>
    </w:r>
    <w:r>
      <w:t xml:space="preserve"> </w:t>
    </w:r>
    <w:bookmarkStart w:id="7" w:name="lblSideteller2"/>
    <w:r>
      <w:t>av</w:t>
    </w:r>
    <w:bookmarkEnd w:id="7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486C82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5273E5" w14:paraId="75DC1B9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22E03D5" w14:textId="77777777" w:rsidR="005273E5" w:rsidRDefault="005273E5">
          <w:pPr>
            <w:pStyle w:val="Header2"/>
          </w:pPr>
          <w:bookmarkStart w:id="8" w:name="lblTopptekst2"/>
          <w:r>
            <w:t>Norges teknisk-naturvitenskapelige universitet</w:t>
          </w:r>
          <w:bookmarkEnd w:id="8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57BDD9E7" w14:textId="77777777" w:rsidR="005273E5" w:rsidRDefault="00261969" w:rsidP="00261969">
          <w:pPr>
            <w:pStyle w:val="DatoRefTekst"/>
          </w:pPr>
          <w:bookmarkStart w:id="9" w:name="lblVarDato2"/>
          <w:r>
            <w:t>Dat</w:t>
          </w:r>
          <w:bookmarkEnd w:id="9"/>
          <w:r>
            <w:t>o</w:t>
          </w:r>
        </w:p>
        <w:p w14:paraId="2BA226A1" w14:textId="77777777" w:rsidR="005273E5" w:rsidRDefault="005273E5">
          <w:pPr>
            <w:pStyle w:val="DatoRefFyllInn"/>
          </w:pPr>
          <w:bookmarkStart w:id="10" w:name="varDato2"/>
          <w:bookmarkEnd w:id="10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DD4E326" w14:textId="77777777" w:rsidR="005273E5" w:rsidRDefault="00261969">
          <w:pPr>
            <w:pStyle w:val="DatoRefTekst"/>
          </w:pPr>
          <w:bookmarkStart w:id="11" w:name="lblVarRef2"/>
          <w:r>
            <w:t>R</w:t>
          </w:r>
          <w:r w:rsidR="005273E5">
            <w:t>eferanse</w:t>
          </w:r>
          <w:bookmarkEnd w:id="11"/>
        </w:p>
        <w:p w14:paraId="17AD93B2" w14:textId="77777777" w:rsidR="005273E5" w:rsidRDefault="005273E5">
          <w:pPr>
            <w:pStyle w:val="DatoRefFyllInn"/>
          </w:pPr>
          <w:bookmarkStart w:id="12" w:name="varRef2"/>
          <w:bookmarkEnd w:id="12"/>
        </w:p>
      </w:tc>
    </w:tr>
  </w:tbl>
  <w:p w14:paraId="0DE4B5B7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  <w:p w14:paraId="66204FF1" w14:textId="77777777" w:rsidR="005273E5" w:rsidRDefault="005273E5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6D49" w14:textId="77777777" w:rsidR="005273E5" w:rsidRDefault="00D24F7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5168" behindDoc="0" locked="0" layoutInCell="1" allowOverlap="1" wp14:anchorId="5B7D84FA" wp14:editId="0777777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42731722">
      <w:t>1</w:t>
    </w:r>
    <w:r w:rsidR="005273E5">
      <w:fldChar w:fldCharType="end"/>
    </w:r>
    <w:r w:rsidR="42731722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42731722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5273E5" w14:paraId="202C4060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2EBF3C5" w14:textId="77777777" w:rsidR="005273E5" w:rsidRDefault="005273E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85DDF68" w14:textId="77777777" w:rsidR="005273E5" w:rsidRDefault="005273E5">
          <w:pPr>
            <w:pStyle w:val="DatoRefTekst"/>
          </w:pPr>
          <w:r>
            <w:t>Vår dato</w:t>
          </w:r>
        </w:p>
        <w:p w14:paraId="7FD5011B" w14:textId="77777777" w:rsidR="005273E5" w:rsidRDefault="005273E5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F8845A5" w14:textId="77777777" w:rsidR="005273E5" w:rsidRDefault="005273E5">
          <w:pPr>
            <w:pStyle w:val="DatoRefTekst"/>
          </w:pPr>
          <w:r>
            <w:t>Vår referanse</w:t>
          </w:r>
        </w:p>
        <w:p w14:paraId="6D98A12B" w14:textId="77777777" w:rsidR="005273E5" w:rsidRDefault="005273E5">
          <w:pPr>
            <w:pStyle w:val="DatoFyllInn1"/>
          </w:pPr>
        </w:p>
      </w:tc>
    </w:tr>
    <w:tr w:rsidR="005273E5" w14:paraId="5CE9492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E8C496F" w14:textId="77777777" w:rsidR="005273E5" w:rsidRDefault="005273E5" w:rsidP="00FA0A20">
          <w:pPr>
            <w:pStyle w:val="Header1"/>
          </w:pPr>
          <w:r>
            <w:t>Kommunikasjonsavdelingen</w:t>
          </w:r>
        </w:p>
        <w:p w14:paraId="2946DB82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6D432B2" w14:textId="77777777" w:rsidR="005273E5" w:rsidRDefault="005273E5">
          <w:pPr>
            <w:pStyle w:val="DatoRefTekst2"/>
          </w:pPr>
          <w:r>
            <w:t>Deres dato</w:t>
          </w:r>
        </w:p>
        <w:p w14:paraId="5997CC1D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0F298EC" w14:textId="77777777" w:rsidR="005273E5" w:rsidRDefault="005273E5">
          <w:pPr>
            <w:pStyle w:val="DatoRefTekst2"/>
          </w:pPr>
          <w:r>
            <w:t>Deres referanse</w:t>
          </w:r>
        </w:p>
        <w:p w14:paraId="110FFD37" w14:textId="77777777" w:rsidR="005273E5" w:rsidRDefault="005273E5">
          <w:pPr>
            <w:pStyle w:val="DatoRefFyllInn"/>
          </w:pPr>
        </w:p>
      </w:tc>
    </w:tr>
  </w:tbl>
  <w:p w14:paraId="6B699379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  <w:p w14:paraId="3FE9F23F" w14:textId="77777777"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0985"/>
    <w:multiLevelType w:val="hybridMultilevel"/>
    <w:tmpl w:val="D5A0EF20"/>
    <w:lvl w:ilvl="0" w:tplc="689A4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E2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C6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AF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08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66B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6D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44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E06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2193F"/>
    <w:multiLevelType w:val="hybridMultilevel"/>
    <w:tmpl w:val="99DC0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753631">
    <w:abstractNumId w:val="0"/>
  </w:num>
  <w:num w:numId="2" w16cid:durableId="1761752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nb-NO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82"/>
    <w:rsid w:val="00021487"/>
    <w:rsid w:val="000558A9"/>
    <w:rsid w:val="00072E86"/>
    <w:rsid w:val="000B4FDC"/>
    <w:rsid w:val="000D573F"/>
    <w:rsid w:val="0014656A"/>
    <w:rsid w:val="00165FD2"/>
    <w:rsid w:val="001841E0"/>
    <w:rsid w:val="00190405"/>
    <w:rsid w:val="001B7610"/>
    <w:rsid w:val="001C6420"/>
    <w:rsid w:val="001F054E"/>
    <w:rsid w:val="00206553"/>
    <w:rsid w:val="00213E34"/>
    <w:rsid w:val="00257101"/>
    <w:rsid w:val="00261969"/>
    <w:rsid w:val="00265163"/>
    <w:rsid w:val="00290AB9"/>
    <w:rsid w:val="002C2948"/>
    <w:rsid w:val="002E1A4F"/>
    <w:rsid w:val="002E2C64"/>
    <w:rsid w:val="002E461D"/>
    <w:rsid w:val="002F6C5D"/>
    <w:rsid w:val="0030528C"/>
    <w:rsid w:val="00340047"/>
    <w:rsid w:val="003438EA"/>
    <w:rsid w:val="00346634"/>
    <w:rsid w:val="00350092"/>
    <w:rsid w:val="003537B4"/>
    <w:rsid w:val="00391861"/>
    <w:rsid w:val="00397E7A"/>
    <w:rsid w:val="003C03A0"/>
    <w:rsid w:val="003C0FC7"/>
    <w:rsid w:val="0043332D"/>
    <w:rsid w:val="00437D7A"/>
    <w:rsid w:val="00464FFF"/>
    <w:rsid w:val="00476E3A"/>
    <w:rsid w:val="0048541D"/>
    <w:rsid w:val="00486C82"/>
    <w:rsid w:val="004945E9"/>
    <w:rsid w:val="004C19AA"/>
    <w:rsid w:val="004D0E2C"/>
    <w:rsid w:val="004E2F74"/>
    <w:rsid w:val="004F119E"/>
    <w:rsid w:val="005273E5"/>
    <w:rsid w:val="005333A5"/>
    <w:rsid w:val="00541D74"/>
    <w:rsid w:val="00545152"/>
    <w:rsid w:val="00546AB0"/>
    <w:rsid w:val="0055071C"/>
    <w:rsid w:val="00587EEF"/>
    <w:rsid w:val="005A49A0"/>
    <w:rsid w:val="005A72FB"/>
    <w:rsid w:val="005C5EB8"/>
    <w:rsid w:val="005C644A"/>
    <w:rsid w:val="006449D8"/>
    <w:rsid w:val="00694E05"/>
    <w:rsid w:val="006B6ECE"/>
    <w:rsid w:val="006E2BDC"/>
    <w:rsid w:val="00701514"/>
    <w:rsid w:val="00714810"/>
    <w:rsid w:val="007433C5"/>
    <w:rsid w:val="00761814"/>
    <w:rsid w:val="0076192F"/>
    <w:rsid w:val="007749A6"/>
    <w:rsid w:val="007767A4"/>
    <w:rsid w:val="00791041"/>
    <w:rsid w:val="007D28DC"/>
    <w:rsid w:val="0080096C"/>
    <w:rsid w:val="00814C7E"/>
    <w:rsid w:val="00875B3B"/>
    <w:rsid w:val="00885029"/>
    <w:rsid w:val="008A2AA9"/>
    <w:rsid w:val="008A377B"/>
    <w:rsid w:val="008C03B1"/>
    <w:rsid w:val="008D4F37"/>
    <w:rsid w:val="008E63DF"/>
    <w:rsid w:val="00921CB4"/>
    <w:rsid w:val="00972784"/>
    <w:rsid w:val="00981E29"/>
    <w:rsid w:val="00986244"/>
    <w:rsid w:val="009C6A59"/>
    <w:rsid w:val="009E4C18"/>
    <w:rsid w:val="00A05E28"/>
    <w:rsid w:val="00A32318"/>
    <w:rsid w:val="00A62F4C"/>
    <w:rsid w:val="00A727E6"/>
    <w:rsid w:val="00A84F29"/>
    <w:rsid w:val="00A86A56"/>
    <w:rsid w:val="00AA1259"/>
    <w:rsid w:val="00AA750D"/>
    <w:rsid w:val="00AD08DF"/>
    <w:rsid w:val="00AD1743"/>
    <w:rsid w:val="00AD3004"/>
    <w:rsid w:val="00AE0345"/>
    <w:rsid w:val="00B052B0"/>
    <w:rsid w:val="00B40B76"/>
    <w:rsid w:val="00B4527A"/>
    <w:rsid w:val="00B54618"/>
    <w:rsid w:val="00B6069A"/>
    <w:rsid w:val="00B752B0"/>
    <w:rsid w:val="00B76CB7"/>
    <w:rsid w:val="00B92298"/>
    <w:rsid w:val="00BA2CBC"/>
    <w:rsid w:val="00BC489B"/>
    <w:rsid w:val="00BE2591"/>
    <w:rsid w:val="00BF4BB8"/>
    <w:rsid w:val="00C2664F"/>
    <w:rsid w:val="00C4088F"/>
    <w:rsid w:val="00C46B8F"/>
    <w:rsid w:val="00C6269C"/>
    <w:rsid w:val="00C65E2F"/>
    <w:rsid w:val="00C7574D"/>
    <w:rsid w:val="00C90724"/>
    <w:rsid w:val="00CF0056"/>
    <w:rsid w:val="00CF46FD"/>
    <w:rsid w:val="00D24F71"/>
    <w:rsid w:val="00D27F17"/>
    <w:rsid w:val="00D55127"/>
    <w:rsid w:val="00D57025"/>
    <w:rsid w:val="00D62905"/>
    <w:rsid w:val="00D74A4E"/>
    <w:rsid w:val="00D8355A"/>
    <w:rsid w:val="00DA5E23"/>
    <w:rsid w:val="00DB6B44"/>
    <w:rsid w:val="00DE787D"/>
    <w:rsid w:val="00E06B72"/>
    <w:rsid w:val="00E24797"/>
    <w:rsid w:val="00E45A14"/>
    <w:rsid w:val="00E96141"/>
    <w:rsid w:val="00ED109B"/>
    <w:rsid w:val="00EE37C8"/>
    <w:rsid w:val="00EE6723"/>
    <w:rsid w:val="00F01CC7"/>
    <w:rsid w:val="00F24415"/>
    <w:rsid w:val="00F647E3"/>
    <w:rsid w:val="00F7014D"/>
    <w:rsid w:val="00FA0A20"/>
    <w:rsid w:val="00FB0B52"/>
    <w:rsid w:val="00FC699E"/>
    <w:rsid w:val="0269D0C2"/>
    <w:rsid w:val="13798113"/>
    <w:rsid w:val="3009F6B1"/>
    <w:rsid w:val="42731722"/>
    <w:rsid w:val="53200D83"/>
    <w:rsid w:val="5B5026F4"/>
    <w:rsid w:val="5D768F67"/>
    <w:rsid w:val="60BD4F3D"/>
    <w:rsid w:val="66475938"/>
    <w:rsid w:val="6B0AF81E"/>
    <w:rsid w:val="7413014F"/>
    <w:rsid w:val="78B08136"/>
    <w:rsid w:val="7BE1D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D07F8D3"/>
  <w15:docId w15:val="{2849BD58-DAD6-4373-85F6-F9A180CF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C82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761814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86C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IE\mal-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CC413DBCF8944BA6FCA21E8A354884" ma:contentTypeVersion="9" ma:contentTypeDescription="Opprett et nytt dokument." ma:contentTypeScope="" ma:versionID="68dad9b66a2586586f12c5f90a16b3ff">
  <xsd:schema xmlns:xsd="http://www.w3.org/2001/XMLSchema" xmlns:xs="http://www.w3.org/2001/XMLSchema" xmlns:p="http://schemas.microsoft.com/office/2006/metadata/properties" xmlns:ns2="5453afaf-5536-4c7f-857d-a669491cf5c7" xmlns:ns3="c7e59124-bf7f-4d06-9f5a-0ef64209b940" targetNamespace="http://schemas.microsoft.com/office/2006/metadata/properties" ma:root="true" ma:fieldsID="cc9baed92bc327f79bf76eec60aa6b38" ns2:_="" ns3:_="">
    <xsd:import namespace="5453afaf-5536-4c7f-857d-a669491cf5c7"/>
    <xsd:import namespace="c7e59124-bf7f-4d06-9f5a-0ef64209b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3afaf-5536-4c7f-857d-a669491cf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59124-bf7f-4d06-9f5a-0ef64209b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0881A9-6189-43E9-9980-CF0437420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3afaf-5536-4c7f-857d-a669491cf5c7"/>
    <ds:schemaRef ds:uri="c7e59124-bf7f-4d06-9f5a-0ef64209b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B8AC1-3AA8-4F5F-838D-FE9AC7993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157C7-7C67-4F6B-8CB0-098C6E4ED59F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c7e59124-bf7f-4d06-9f5a-0ef64209b940"/>
    <ds:schemaRef ds:uri="5453afaf-5536-4c7f-857d-a669491cf5c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mal-notat.dotm</Template>
  <TotalTime>0</TotalTime>
  <Pages>1</Pages>
  <Words>142</Words>
  <Characters>919</Characters>
  <Application>Microsoft Office Word</Application>
  <DocSecurity>0</DocSecurity>
  <Lines>7</Lines>
  <Paragraphs>2</Paragraphs>
  <ScaleCrop>false</ScaleCrop>
  <Company>Orakeltjenesten, NTNU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O. Rakel</dc:creator>
  <cp:keywords/>
  <dc:description/>
  <cp:lastModifiedBy>Signe Johanne Talukder</cp:lastModifiedBy>
  <cp:revision>2</cp:revision>
  <cp:lastPrinted>2006-01-04T10:31:00Z</cp:lastPrinted>
  <dcterms:created xsi:type="dcterms:W3CDTF">2023-03-29T10:30:00Z</dcterms:created>
  <dcterms:modified xsi:type="dcterms:W3CDTF">2023-03-29T10:30:00Z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  <property fmtid="{D5CDD505-2E9C-101B-9397-08002B2CF9AE}" pid="25" name="ContentTypeId">
    <vt:lpwstr>0x01010069CC413DBCF8944BA6FCA21E8A354884</vt:lpwstr>
  </property>
</Properties>
</file>