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DE4F" w14:textId="77777777" w:rsidR="009561D5" w:rsidRPr="009561D5" w:rsidRDefault="009561D5" w:rsidP="009561D5">
      <w:pPr>
        <w:spacing w:after="170"/>
        <w:rPr>
          <w:sz w:val="2"/>
          <w:lang w:val="nb-NO"/>
        </w:rPr>
      </w:pPr>
    </w:p>
    <w:tbl>
      <w:tblPr>
        <w:tblW w:w="3436" w:type="dxa"/>
        <w:jc w:val="right"/>
        <w:tblLook w:val="0000" w:firstRow="0" w:lastRow="0" w:firstColumn="0" w:lastColumn="0" w:noHBand="0" w:noVBand="0"/>
      </w:tblPr>
      <w:tblGrid>
        <w:gridCol w:w="3436"/>
      </w:tblGrid>
      <w:tr w:rsidR="009561D5" w:rsidRPr="009561D5" w14:paraId="11CB055D" w14:textId="77777777" w:rsidTr="00FA1436">
        <w:trPr>
          <w:cantSplit/>
          <w:trHeight w:val="454"/>
          <w:jc w:val="right"/>
        </w:trPr>
        <w:tc>
          <w:tcPr>
            <w:tcW w:w="3436" w:type="dxa"/>
            <w:noWrap/>
          </w:tcPr>
          <w:p w14:paraId="5DD364B3" w14:textId="77777777" w:rsidR="009561D5" w:rsidRPr="009561D5" w:rsidRDefault="00D602E8" w:rsidP="00D602E8">
            <w:pPr>
              <w:autoSpaceDE w:val="0"/>
              <w:autoSpaceDN w:val="0"/>
              <w:adjustRightInd w:val="0"/>
              <w:spacing w:after="0"/>
              <w:ind w:right="0"/>
              <w:rPr>
                <w:color w:val="808080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nb-NO"/>
              </w:rPr>
              <w:t>U</w:t>
            </w:r>
            <w:r w:rsidRPr="007C19F3">
              <w:rPr>
                <w:rFonts w:asciiTheme="minorHAnsi" w:hAnsiTheme="minorHAnsi" w:cstheme="minorHAnsi"/>
                <w:sz w:val="22"/>
                <w:szCs w:val="22"/>
                <w:lang w:val="en-US" w:eastAsia="nb-NO"/>
              </w:rPr>
              <w:t xml:space="preserve">.off. </w:t>
            </w:r>
            <w:proofErr w:type="spellStart"/>
            <w:r w:rsidRPr="007C19F3">
              <w:rPr>
                <w:rFonts w:asciiTheme="minorHAnsi" w:hAnsiTheme="minorHAnsi" w:cstheme="minorHAnsi"/>
                <w:sz w:val="22"/>
                <w:szCs w:val="22"/>
                <w:lang w:val="en-US" w:eastAsia="nb-NO"/>
              </w:rPr>
              <w:t>iht</w:t>
            </w:r>
            <w:proofErr w:type="spellEnd"/>
            <w:r w:rsidRPr="007C19F3">
              <w:rPr>
                <w:rFonts w:asciiTheme="minorHAnsi" w:hAnsiTheme="minorHAnsi" w:cstheme="minorHAnsi"/>
                <w:sz w:val="22"/>
                <w:szCs w:val="22"/>
                <w:lang w:val="en-US" w:eastAsia="nb-NO"/>
              </w:rPr>
              <w:t xml:space="preserve">. </w:t>
            </w:r>
            <w:proofErr w:type="spellStart"/>
            <w:r w:rsidRPr="007C19F3">
              <w:rPr>
                <w:rFonts w:asciiTheme="minorHAnsi" w:hAnsiTheme="minorHAnsi" w:cstheme="minorHAnsi"/>
                <w:sz w:val="22"/>
                <w:szCs w:val="22"/>
                <w:lang w:val="en-US" w:eastAsia="nb-NO"/>
              </w:rPr>
              <w:t>offl</w:t>
            </w:r>
            <w:proofErr w:type="spellEnd"/>
            <w:r w:rsidRPr="007C19F3">
              <w:rPr>
                <w:rFonts w:asciiTheme="minorHAnsi" w:hAnsiTheme="minorHAnsi" w:cstheme="minorHAnsi"/>
                <w:sz w:val="22"/>
                <w:szCs w:val="22"/>
                <w:lang w:val="en-US" w:eastAsia="nb-NO"/>
              </w:rPr>
              <w:t xml:space="preserve">. § 13, </w:t>
            </w:r>
            <w:proofErr w:type="spellStart"/>
            <w:r w:rsidRPr="007C19F3">
              <w:rPr>
                <w:rFonts w:asciiTheme="minorHAnsi" w:hAnsiTheme="minorHAnsi" w:cstheme="minorHAnsi"/>
                <w:sz w:val="22"/>
                <w:szCs w:val="22"/>
                <w:lang w:val="en-US" w:eastAsia="nb-NO"/>
              </w:rPr>
              <w:t>fvl</w:t>
            </w:r>
            <w:proofErr w:type="spellEnd"/>
            <w:r w:rsidRPr="007C19F3">
              <w:rPr>
                <w:rFonts w:asciiTheme="minorHAnsi" w:hAnsiTheme="minorHAnsi" w:cstheme="minorHAnsi"/>
                <w:sz w:val="22"/>
                <w:szCs w:val="22"/>
                <w:lang w:val="en-US" w:eastAsia="nb-NO"/>
              </w:rPr>
              <w:t xml:space="preserve">. </w:t>
            </w:r>
            <w:r w:rsidRPr="00D602E8">
              <w:rPr>
                <w:rFonts w:asciiTheme="minorHAnsi" w:hAnsiTheme="minorHAnsi" w:cstheme="minorHAnsi"/>
                <w:sz w:val="22"/>
                <w:szCs w:val="22"/>
                <w:lang w:val="nb-NO" w:eastAsia="nb-NO"/>
              </w:rPr>
              <w:t>§ 13 første</w:t>
            </w:r>
            <w:r>
              <w:rPr>
                <w:sz w:val="22"/>
                <w:szCs w:val="22"/>
              </w:rPr>
              <w:t xml:space="preserve"> </w:t>
            </w:r>
            <w:r w:rsidRPr="00D602E8">
              <w:rPr>
                <w:rFonts w:asciiTheme="minorHAnsi" w:hAnsiTheme="minorHAnsi" w:cstheme="minorHAnsi"/>
                <w:sz w:val="22"/>
                <w:szCs w:val="22"/>
                <w:lang w:val="nb-NO" w:eastAsia="nb-NO"/>
              </w:rPr>
              <w:t>ledd nr. 1</w:t>
            </w:r>
            <w:bookmarkStart w:id="0" w:name="adresse"/>
            <w:bookmarkStart w:id="1" w:name="til"/>
            <w:bookmarkStart w:id="2" w:name="overskrift"/>
            <w:bookmarkEnd w:id="0"/>
            <w:bookmarkEnd w:id="1"/>
            <w:bookmarkEnd w:id="2"/>
          </w:p>
        </w:tc>
      </w:tr>
    </w:tbl>
    <w:p w14:paraId="34998E90" w14:textId="77777777" w:rsidR="009561D5" w:rsidRPr="009561D5" w:rsidRDefault="009561D5" w:rsidP="009561D5">
      <w:pPr>
        <w:spacing w:after="20"/>
        <w:rPr>
          <w:lang w:val="nb-NO"/>
        </w:rPr>
        <w:sectPr w:rsidR="009561D5" w:rsidRPr="009561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</w:p>
    <w:p w14:paraId="01FEF29F" w14:textId="77777777" w:rsidR="00D602E8" w:rsidRDefault="00D602E8" w:rsidP="00D602E8">
      <w:pPr>
        <w:autoSpaceDE w:val="0"/>
        <w:autoSpaceDN w:val="0"/>
        <w:adjustRightInd w:val="0"/>
        <w:spacing w:after="0"/>
        <w:ind w:left="0" w:right="0"/>
        <w:rPr>
          <w:sz w:val="22"/>
          <w:szCs w:val="22"/>
          <w:lang w:val="nb-NO"/>
        </w:rPr>
      </w:pPr>
      <w:bookmarkStart w:id="31" w:name="firma"/>
    </w:p>
    <w:p w14:paraId="2CAE7C1B" w14:textId="77777777" w:rsidR="00D602E8" w:rsidRDefault="00D602E8" w:rsidP="00D602E8">
      <w:pPr>
        <w:autoSpaceDE w:val="0"/>
        <w:autoSpaceDN w:val="0"/>
        <w:adjustRightInd w:val="0"/>
        <w:spacing w:after="0"/>
        <w:ind w:left="0" w:right="0"/>
        <w:rPr>
          <w:sz w:val="22"/>
          <w:szCs w:val="22"/>
          <w:lang w:val="nb-NO"/>
        </w:rPr>
      </w:pPr>
      <w:r>
        <w:rPr>
          <w:sz w:val="22"/>
          <w:szCs w:val="22"/>
        </w:rPr>
        <w:t>S</w:t>
      </w:r>
      <w:proofErr w:type="spellStart"/>
      <w:r w:rsidR="00AA659F" w:rsidRPr="00D602E8">
        <w:rPr>
          <w:sz w:val="22"/>
          <w:szCs w:val="22"/>
          <w:lang w:val="nb-NO"/>
        </w:rPr>
        <w:t>tudent</w:t>
      </w:r>
      <w:bookmarkEnd w:id="31"/>
      <w:proofErr w:type="spellEnd"/>
    </w:p>
    <w:p w14:paraId="3CDBD015" w14:textId="77777777" w:rsidR="00D602E8" w:rsidRDefault="00D602E8" w:rsidP="00D602E8">
      <w:pPr>
        <w:spacing w:after="20"/>
        <w:rPr>
          <w:rFonts w:asciiTheme="minorHAnsi" w:hAnsiTheme="minorHAnsi" w:cstheme="minorHAnsi"/>
          <w:sz w:val="22"/>
          <w:szCs w:val="22"/>
          <w:lang w:val="nb-NO" w:eastAsia="nb-NO"/>
        </w:rPr>
      </w:pPr>
    </w:p>
    <w:p w14:paraId="57CA8FEB" w14:textId="77777777" w:rsidR="00D602E8" w:rsidRDefault="00D602E8" w:rsidP="00D602E8">
      <w:pPr>
        <w:spacing w:after="20"/>
        <w:rPr>
          <w:rFonts w:asciiTheme="minorHAnsi" w:hAnsiTheme="minorHAnsi" w:cstheme="minorHAnsi"/>
          <w:sz w:val="22"/>
          <w:szCs w:val="22"/>
          <w:lang w:val="nb-NO" w:eastAsia="nb-NO"/>
        </w:rPr>
      </w:pPr>
    </w:p>
    <w:p w14:paraId="10FFFF7E" w14:textId="77777777" w:rsidR="00D602E8" w:rsidRDefault="00D602E8" w:rsidP="00D602E8">
      <w:pPr>
        <w:spacing w:after="20"/>
        <w:rPr>
          <w:rFonts w:asciiTheme="minorHAnsi" w:hAnsiTheme="minorHAnsi" w:cstheme="minorHAnsi"/>
          <w:sz w:val="22"/>
          <w:szCs w:val="22"/>
          <w:lang w:val="nb-NO" w:eastAsia="nb-NO"/>
        </w:rPr>
      </w:pPr>
    </w:p>
    <w:p w14:paraId="47F94570" w14:textId="77777777" w:rsidR="00D602E8" w:rsidRDefault="00D602E8" w:rsidP="00D602E8">
      <w:pPr>
        <w:spacing w:after="20"/>
        <w:rPr>
          <w:rFonts w:asciiTheme="minorHAnsi" w:hAnsiTheme="minorHAnsi" w:cstheme="minorHAnsi"/>
          <w:sz w:val="22"/>
          <w:szCs w:val="22"/>
          <w:lang w:val="nb-NO" w:eastAsia="nb-NO"/>
        </w:rPr>
      </w:pPr>
    </w:p>
    <w:p w14:paraId="40E9AA29" w14:textId="77777777" w:rsidR="00D602E8" w:rsidRDefault="00D602E8" w:rsidP="00D602E8">
      <w:pPr>
        <w:spacing w:after="20"/>
        <w:rPr>
          <w:rFonts w:asciiTheme="minorHAnsi" w:hAnsiTheme="minorHAnsi" w:cstheme="minorHAnsi"/>
          <w:sz w:val="22"/>
          <w:szCs w:val="22"/>
          <w:lang w:val="nb-NO" w:eastAsia="nb-NO"/>
        </w:rPr>
      </w:pPr>
    </w:p>
    <w:p w14:paraId="5F31C3E1" w14:textId="77777777" w:rsidR="00D602E8" w:rsidRDefault="00D602E8" w:rsidP="00D602E8">
      <w:pPr>
        <w:spacing w:after="20"/>
        <w:rPr>
          <w:rFonts w:asciiTheme="minorHAnsi" w:hAnsiTheme="minorHAnsi" w:cstheme="minorHAnsi"/>
          <w:sz w:val="22"/>
          <w:szCs w:val="22"/>
          <w:lang w:eastAsia="nb-NO"/>
        </w:rPr>
      </w:pPr>
    </w:p>
    <w:p w14:paraId="1334788A" w14:textId="77777777" w:rsidR="00D602E8" w:rsidRPr="00D602E8" w:rsidRDefault="00D602E8" w:rsidP="00D602E8">
      <w:pPr>
        <w:spacing w:after="20"/>
        <w:rPr>
          <w:rFonts w:asciiTheme="minorHAnsi" w:hAnsiTheme="minorHAnsi" w:cstheme="minorHAnsi"/>
          <w:sz w:val="22"/>
          <w:szCs w:val="22"/>
          <w:lang w:eastAsia="nb-NO"/>
        </w:rPr>
      </w:pPr>
    </w:p>
    <w:p w14:paraId="15AE303A" w14:textId="62080F4B" w:rsidR="6551C714" w:rsidRPr="006C2C0E" w:rsidRDefault="6551C714" w:rsidP="33A85D9F">
      <w:pPr>
        <w:spacing w:after="20"/>
        <w:rPr>
          <w:lang w:val="nb-NO"/>
        </w:rPr>
      </w:pPr>
      <w:r w:rsidRPr="00B33158">
        <w:rPr>
          <w:rFonts w:ascii="Calibri" w:eastAsia="Calibri" w:hAnsi="Calibri" w:cs="Calibri"/>
          <w:b/>
          <w:bCs/>
          <w:color w:val="333333"/>
          <w:sz w:val="28"/>
          <w:szCs w:val="28"/>
          <w:lang w:val="nb-NO"/>
        </w:rPr>
        <w:t xml:space="preserve">Vedtak om videopptak av forelesning i emnet XXXXXX </w:t>
      </w:r>
    </w:p>
    <w:p w14:paraId="7910D503" w14:textId="78C45A85" w:rsidR="6551C714" w:rsidRPr="006C2C0E" w:rsidRDefault="6551C714" w:rsidP="33A85D9F">
      <w:pPr>
        <w:rPr>
          <w:lang w:val="nb-NO"/>
        </w:rPr>
      </w:pPr>
      <w:r w:rsidRPr="00B33158">
        <w:rPr>
          <w:rFonts w:eastAsia="Arial" w:cs="Arial"/>
          <w:color w:val="333333"/>
          <w:sz w:val="21"/>
          <w:szCs w:val="21"/>
          <w:lang w:val="nb-NO"/>
        </w:rPr>
        <w:t xml:space="preserve"> </w:t>
      </w:r>
    </w:p>
    <w:p w14:paraId="64134005" w14:textId="0EA663C0" w:rsidR="6551C714" w:rsidRPr="006C2C0E" w:rsidRDefault="6551C714" w:rsidP="33A85D9F">
      <w:pPr>
        <w:rPr>
          <w:lang w:val="nb-NO"/>
        </w:rPr>
      </w:pPr>
      <w:r w:rsidRPr="00B33158">
        <w:rPr>
          <w:rFonts w:ascii="Calibri" w:eastAsia="Calibri" w:hAnsi="Calibri" w:cs="Calibri"/>
          <w:color w:val="000000" w:themeColor="text1"/>
          <w:sz w:val="22"/>
          <w:szCs w:val="22"/>
          <w:lang w:val="nb-NO"/>
        </w:rPr>
        <w:t>Vi viser til din søknad om videoopptak av undervisning. Det er gjort en vurdering med utgangspunkt i din søknad, innlevert dokumentasjon og NTNUs retningslinje for videoopptak som tilrettelegging for studenter med funksjonsnedsettelse eller særskilt behov. På bakgrunn av dette innvilges det videoopptak av undervisning i emnet XXXX</w:t>
      </w:r>
    </w:p>
    <w:p w14:paraId="1B925328" w14:textId="5C7561E8" w:rsidR="6551C714" w:rsidRPr="006C2C0E" w:rsidRDefault="6551C714" w:rsidP="33A85D9F">
      <w:pPr>
        <w:rPr>
          <w:lang w:val="nb-NO"/>
        </w:rPr>
      </w:pPr>
      <w:r w:rsidRPr="00B33158">
        <w:rPr>
          <w:rFonts w:ascii="Calibri" w:eastAsia="Calibri" w:hAnsi="Calibri" w:cs="Calibri"/>
          <w:sz w:val="22"/>
          <w:szCs w:val="22"/>
          <w:lang w:val="nb-NO"/>
        </w:rPr>
        <w:t xml:space="preserve"> </w:t>
      </w:r>
    </w:p>
    <w:p w14:paraId="0E8BB3FD" w14:textId="062EDDE8" w:rsidR="6551C714" w:rsidRPr="006C2C0E" w:rsidRDefault="6551C714" w:rsidP="6764EBAB">
      <w:pPr>
        <w:rPr>
          <w:rFonts w:ascii="Calibri" w:eastAsia="Calibri" w:hAnsi="Calibri" w:cs="Calibri"/>
          <w:color w:val="000000" w:themeColor="text1"/>
          <w:sz w:val="22"/>
          <w:szCs w:val="22"/>
          <w:lang w:val="nb-NO"/>
        </w:rPr>
      </w:pPr>
      <w:r w:rsidRPr="006C2C0E">
        <w:rPr>
          <w:rFonts w:ascii="Calibri" w:eastAsia="Calibri" w:hAnsi="Calibri" w:cs="Calibri"/>
          <w:color w:val="000000" w:themeColor="text1"/>
          <w:sz w:val="22"/>
          <w:szCs w:val="22"/>
          <w:lang w:val="nb-NO"/>
        </w:rPr>
        <w:t>Vedtaket er fattet i henhold til Lov om universiteter og høyskoler § 4-3</w:t>
      </w:r>
      <w:r w:rsidR="00B33158">
        <w:rPr>
          <w:rFonts w:ascii="Calibri" w:eastAsia="Calibri" w:hAnsi="Calibri" w:cs="Calibri"/>
          <w:color w:val="000000" w:themeColor="text1"/>
          <w:sz w:val="22"/>
          <w:szCs w:val="22"/>
          <w:lang w:val="nb-NO"/>
        </w:rPr>
        <w:t xml:space="preserve"> c </w:t>
      </w:r>
      <w:r w:rsidRPr="006C2C0E">
        <w:rPr>
          <w:rFonts w:ascii="Calibri" w:eastAsia="Calibri" w:hAnsi="Calibri" w:cs="Calibri"/>
          <w:color w:val="000000" w:themeColor="text1"/>
          <w:sz w:val="22"/>
          <w:szCs w:val="22"/>
          <w:lang w:val="nb-NO"/>
        </w:rPr>
        <w:t>og Lov om likestilling og forbud mot diskriminering § 21.</w:t>
      </w:r>
    </w:p>
    <w:p w14:paraId="12E0CA51" w14:textId="5867213F" w:rsidR="6551C714" w:rsidRPr="006C2C0E" w:rsidRDefault="6551C714" w:rsidP="33A85D9F">
      <w:pPr>
        <w:rPr>
          <w:lang w:val="nb-NO"/>
        </w:rPr>
      </w:pPr>
      <w:r w:rsidRPr="00B33158">
        <w:rPr>
          <w:rFonts w:ascii="Calibri" w:eastAsia="Calibri" w:hAnsi="Calibri" w:cs="Calibri"/>
          <w:sz w:val="22"/>
          <w:szCs w:val="22"/>
          <w:lang w:val="nb-NO"/>
        </w:rPr>
        <w:t xml:space="preserve"> </w:t>
      </w:r>
    </w:p>
    <w:p w14:paraId="2A7C1621" w14:textId="464610EF" w:rsidR="6551C714" w:rsidRPr="006C2C0E" w:rsidRDefault="6551C714" w:rsidP="33A85D9F">
      <w:pPr>
        <w:rPr>
          <w:lang w:val="nb-NO"/>
        </w:rPr>
      </w:pPr>
      <w:r w:rsidRPr="00B33158">
        <w:rPr>
          <w:rFonts w:ascii="Calibri" w:eastAsia="Calibri" w:hAnsi="Calibri" w:cs="Calibri"/>
          <w:color w:val="000000" w:themeColor="text1"/>
          <w:sz w:val="22"/>
          <w:szCs w:val="22"/>
          <w:lang w:val="nb-NO"/>
        </w:rPr>
        <w:t>Opptaket er kun til eget bruk</w:t>
      </w:r>
      <w:r w:rsidR="00B33158">
        <w:rPr>
          <w:rFonts w:ascii="Calibri" w:eastAsia="Calibri" w:hAnsi="Calibri" w:cs="Calibri"/>
          <w:color w:val="000000" w:themeColor="text1"/>
          <w:sz w:val="22"/>
          <w:szCs w:val="22"/>
          <w:lang w:val="nb-NO"/>
        </w:rPr>
        <w:t xml:space="preserve"> i forbindelse med studiet</w:t>
      </w:r>
      <w:r w:rsidRPr="00B33158">
        <w:rPr>
          <w:rFonts w:ascii="Calibri" w:eastAsia="Calibri" w:hAnsi="Calibri" w:cs="Calibri"/>
          <w:color w:val="000000" w:themeColor="text1"/>
          <w:sz w:val="22"/>
          <w:szCs w:val="22"/>
          <w:lang w:val="nb-NO"/>
        </w:rPr>
        <w:t xml:space="preserve">. </w:t>
      </w:r>
      <w:r w:rsidR="77EBF655" w:rsidRPr="00B33158">
        <w:rPr>
          <w:rFonts w:ascii="Calibri" w:eastAsia="Calibri" w:hAnsi="Calibri" w:cs="Calibri"/>
          <w:color w:val="000000" w:themeColor="text1"/>
          <w:sz w:val="22"/>
          <w:szCs w:val="22"/>
          <w:lang w:val="nb-NO"/>
        </w:rPr>
        <w:t xml:space="preserve">Deling av opptaket vil regnes som brudd på åndsverkloven. </w:t>
      </w:r>
      <w:r w:rsidRPr="00B33158">
        <w:rPr>
          <w:rFonts w:ascii="Calibri" w:eastAsia="Calibri" w:hAnsi="Calibri" w:cs="Calibri"/>
          <w:color w:val="000000" w:themeColor="text1"/>
          <w:sz w:val="22"/>
          <w:szCs w:val="22"/>
          <w:lang w:val="nb-NO"/>
        </w:rPr>
        <w:t>Du er selv ansvarlig for at opptaket ikke distribueres til andre eller legges ut på nett.</w:t>
      </w:r>
    </w:p>
    <w:p w14:paraId="1D84EB93" w14:textId="13DB27D9" w:rsidR="6551C714" w:rsidRPr="006C2C0E" w:rsidRDefault="6551C714" w:rsidP="33A85D9F">
      <w:pPr>
        <w:rPr>
          <w:lang w:val="nb-NO"/>
        </w:rPr>
      </w:pPr>
      <w:r w:rsidRPr="00B33158">
        <w:rPr>
          <w:rFonts w:ascii="Calibri" w:eastAsia="Calibri" w:hAnsi="Calibri" w:cs="Calibri"/>
          <w:sz w:val="22"/>
          <w:szCs w:val="22"/>
          <w:lang w:val="nb-NO"/>
        </w:rPr>
        <w:t xml:space="preserve"> </w:t>
      </w:r>
    </w:p>
    <w:p w14:paraId="2FE81D14" w14:textId="6BE270C8" w:rsidR="6551C714" w:rsidRPr="006C2C0E" w:rsidRDefault="6551C714" w:rsidP="33A85D9F">
      <w:pPr>
        <w:rPr>
          <w:lang w:val="nb-NO"/>
        </w:rPr>
      </w:pPr>
      <w:r w:rsidRPr="006C2C0E">
        <w:rPr>
          <w:rFonts w:ascii="Calibri" w:eastAsia="Calibri" w:hAnsi="Calibri" w:cs="Calibri"/>
          <w:color w:val="000000" w:themeColor="text1"/>
          <w:sz w:val="22"/>
          <w:szCs w:val="22"/>
          <w:lang w:val="nb-NO"/>
        </w:rPr>
        <w:t xml:space="preserve">Du får tilsendt epost med lenke til hvor du kan finne opptaket. Etter eksamen </w:t>
      </w:r>
      <w:r w:rsidR="00BC5E61">
        <w:rPr>
          <w:rFonts w:ascii="Calibri" w:eastAsia="Calibri" w:hAnsi="Calibri" w:cs="Calibri"/>
          <w:color w:val="000000" w:themeColor="text1"/>
          <w:sz w:val="22"/>
          <w:szCs w:val="22"/>
          <w:lang w:val="nb-NO"/>
        </w:rPr>
        <w:t>vil opptaket automatisk bli slettet.</w:t>
      </w:r>
    </w:p>
    <w:p w14:paraId="7786C7ED" w14:textId="17C72397" w:rsidR="6551C714" w:rsidRPr="006C2C0E" w:rsidRDefault="6551C714" w:rsidP="33A85D9F">
      <w:pPr>
        <w:rPr>
          <w:lang w:val="nb-NO"/>
        </w:rPr>
      </w:pPr>
      <w:r w:rsidRPr="00B33158">
        <w:rPr>
          <w:rFonts w:ascii="Calibri" w:eastAsia="Calibri" w:hAnsi="Calibri" w:cs="Calibri"/>
          <w:sz w:val="22"/>
          <w:szCs w:val="22"/>
          <w:lang w:val="nb-NO"/>
        </w:rPr>
        <w:t xml:space="preserve"> </w:t>
      </w:r>
    </w:p>
    <w:p w14:paraId="7E14562A" w14:textId="5FA6F581" w:rsidR="6551C714" w:rsidRPr="006C2C0E" w:rsidRDefault="6551C714" w:rsidP="33A85D9F">
      <w:pPr>
        <w:rPr>
          <w:lang w:val="nb-NO"/>
        </w:rPr>
      </w:pPr>
      <w:r w:rsidRPr="006C2C0E">
        <w:rPr>
          <w:rFonts w:ascii="Calibri" w:eastAsia="Calibri" w:hAnsi="Calibri" w:cs="Calibri"/>
          <w:sz w:val="22"/>
          <w:szCs w:val="22"/>
          <w:lang w:val="nb-NO"/>
        </w:rPr>
        <w:t xml:space="preserve">Vedtaket kan påklages innen 3 uker til </w:t>
      </w:r>
      <w:r w:rsidR="334D364E" w:rsidRPr="006C2C0E">
        <w:rPr>
          <w:rFonts w:ascii="Calibri" w:eastAsia="Calibri" w:hAnsi="Calibri" w:cs="Calibri"/>
          <w:sz w:val="22"/>
          <w:szCs w:val="22"/>
          <w:lang w:val="nb-NO"/>
        </w:rPr>
        <w:t>NTNUs nemnd for studentsaker</w:t>
      </w:r>
      <w:r w:rsidRPr="006C2C0E">
        <w:rPr>
          <w:rFonts w:ascii="Calibri" w:eastAsia="Calibri" w:hAnsi="Calibri" w:cs="Calibri"/>
          <w:sz w:val="22"/>
          <w:szCs w:val="22"/>
          <w:lang w:val="nb-NO"/>
        </w:rPr>
        <w:t xml:space="preserve"> etter reglene i forvaltningsloven §§ 28 ff. Klagen sendes NTNU, </w:t>
      </w:r>
      <w:r w:rsidR="19BDF215" w:rsidRPr="006C2C0E">
        <w:rPr>
          <w:rFonts w:ascii="Calibri" w:eastAsia="Calibri" w:hAnsi="Calibri" w:cs="Calibri"/>
          <w:sz w:val="22"/>
          <w:szCs w:val="22"/>
          <w:lang w:val="nb-NO"/>
        </w:rPr>
        <w:t xml:space="preserve">Instiutt </w:t>
      </w:r>
      <w:r w:rsidRPr="006C2C0E">
        <w:rPr>
          <w:rFonts w:ascii="Calibri" w:eastAsia="Calibri" w:hAnsi="Calibri" w:cs="Calibri"/>
          <w:sz w:val="22"/>
          <w:szCs w:val="22"/>
          <w:lang w:val="nb-NO"/>
        </w:rPr>
        <w:t>xxxx, 7491 Trondheim.</w:t>
      </w:r>
    </w:p>
    <w:p w14:paraId="6DBC5F52" w14:textId="629AD301" w:rsidR="6551C714" w:rsidRPr="006C2C0E" w:rsidRDefault="6551C714" w:rsidP="33A85D9F">
      <w:pPr>
        <w:rPr>
          <w:lang w:val="nb-NO"/>
        </w:rPr>
      </w:pPr>
      <w:r w:rsidRPr="00B33158">
        <w:rPr>
          <w:rFonts w:eastAsia="Arial" w:cs="Arial"/>
          <w:b/>
          <w:bCs/>
          <w:sz w:val="30"/>
          <w:szCs w:val="30"/>
          <w:lang w:val="nb-NO"/>
        </w:rPr>
        <w:t xml:space="preserve"> </w:t>
      </w:r>
    </w:p>
    <w:p w14:paraId="7465B068" w14:textId="51FECFFF" w:rsidR="6551C714" w:rsidRPr="006C2C0E" w:rsidRDefault="6551C714" w:rsidP="33A85D9F">
      <w:pPr>
        <w:ind w:left="-20"/>
        <w:rPr>
          <w:lang w:val="nb-NO"/>
        </w:rPr>
      </w:pPr>
      <w:r w:rsidRPr="00B33158">
        <w:rPr>
          <w:rFonts w:eastAsia="Arial" w:cs="Arial"/>
          <w:lang w:val="nb-NO"/>
        </w:rPr>
        <w:t xml:space="preserve"> </w:t>
      </w:r>
    </w:p>
    <w:p w14:paraId="72FC78D9" w14:textId="10797326" w:rsidR="6551C714" w:rsidRPr="006C2C0E" w:rsidRDefault="6551C714" w:rsidP="33A85D9F">
      <w:pPr>
        <w:ind w:left="-20"/>
        <w:rPr>
          <w:lang w:val="nb-NO"/>
        </w:rPr>
      </w:pPr>
      <w:r w:rsidRPr="00B33158">
        <w:rPr>
          <w:rFonts w:eastAsia="Arial" w:cs="Arial"/>
          <w:lang w:val="nb-NO"/>
        </w:rPr>
        <w:t xml:space="preserve"> </w:t>
      </w:r>
    </w:p>
    <w:p w14:paraId="433AFC8F" w14:textId="24B521D3" w:rsidR="6551C714" w:rsidRDefault="6551C714" w:rsidP="33A85D9F">
      <w:r w:rsidRPr="33A85D9F">
        <w:rPr>
          <w:rFonts w:ascii="Calibri" w:eastAsia="Calibri" w:hAnsi="Calibri" w:cs="Calibri"/>
          <w:sz w:val="22"/>
          <w:szCs w:val="22"/>
        </w:rPr>
        <w:t>Med hilsen</w:t>
      </w:r>
      <w:r w:rsidRPr="33A85D9F">
        <w:rPr>
          <w:rFonts w:asciiTheme="minorHAnsi" w:hAnsiTheme="minorHAnsi" w:cstheme="minorBidi"/>
          <w:b/>
          <w:bCs/>
          <w:color w:val="333333"/>
          <w:sz w:val="28"/>
          <w:szCs w:val="28"/>
        </w:rPr>
        <w:t xml:space="preserve"> </w:t>
      </w:r>
    </w:p>
    <w:p w14:paraId="0BCEBA17" w14:textId="77777777" w:rsidR="009561D5" w:rsidRDefault="009561D5" w:rsidP="009561D5">
      <w:pPr>
        <w:rPr>
          <w:lang w:val="nb-NO"/>
        </w:rPr>
      </w:pPr>
    </w:p>
    <w:p w14:paraId="14C5CEC3" w14:textId="77777777" w:rsidR="00EB0688" w:rsidRPr="009561D5" w:rsidRDefault="00EB0688" w:rsidP="009561D5">
      <w:pPr>
        <w:rPr>
          <w:lang w:val="nb-NO"/>
        </w:rPr>
      </w:pPr>
    </w:p>
    <w:sectPr w:rsidR="00EB0688" w:rsidRPr="009561D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CBC5" w14:textId="77777777" w:rsidR="00AA659F" w:rsidRDefault="00AA659F">
      <w:r>
        <w:separator/>
      </w:r>
    </w:p>
  </w:endnote>
  <w:endnote w:type="continuationSeparator" w:id="0">
    <w:p w14:paraId="4C6EC3A0" w14:textId="77777777" w:rsidR="00AA659F" w:rsidRDefault="00AA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7987" w14:textId="77777777" w:rsidR="007D2274" w:rsidRDefault="007D22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3831" w14:textId="77777777" w:rsidR="007D2274" w:rsidRDefault="007D22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1FA2" w14:textId="77777777" w:rsidR="009561D5" w:rsidRDefault="009561D5" w:rsidP="004A58C2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176D2C" w:rsidRPr="00176D2C" w14:paraId="3F2AC137" w14:textId="77777777" w:rsidTr="00491517">
      <w:tc>
        <w:tcPr>
          <w:tcW w:w="1916" w:type="dxa"/>
        </w:tcPr>
        <w:p w14:paraId="5EA47107" w14:textId="77777777"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lblPostadresse"/>
          <w:r w:rsidRPr="00176D2C">
            <w:t>Postadresse</w:t>
          </w:r>
          <w:bookmarkEnd w:id="14"/>
        </w:p>
      </w:tc>
      <w:tc>
        <w:tcPr>
          <w:tcW w:w="2444" w:type="dxa"/>
        </w:tcPr>
        <w:p w14:paraId="6590F7F3" w14:textId="77777777"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5" w:name="lblOrgnr"/>
          <w:r w:rsidRPr="00176D2C">
            <w:t>Org.nr.</w:t>
          </w:r>
          <w:bookmarkEnd w:id="15"/>
          <w:r w:rsidRPr="00176D2C">
            <w:t xml:space="preserve"> 974 767 880</w:t>
          </w:r>
        </w:p>
      </w:tc>
      <w:tc>
        <w:tcPr>
          <w:tcW w:w="1922" w:type="dxa"/>
        </w:tcPr>
        <w:p w14:paraId="05852063" w14:textId="77777777"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lblBesoksAdresse"/>
          <w:r w:rsidRPr="00176D2C">
            <w:t>Besøksadresse</w:t>
          </w:r>
          <w:bookmarkEnd w:id="16"/>
        </w:p>
      </w:tc>
      <w:tc>
        <w:tcPr>
          <w:tcW w:w="1741" w:type="dxa"/>
        </w:tcPr>
        <w:p w14:paraId="5F383A26" w14:textId="77777777"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lblTelefon"/>
          <w:r w:rsidRPr="00176D2C">
            <w:t>Telefon</w:t>
          </w:r>
          <w:bookmarkEnd w:id="17"/>
        </w:p>
      </w:tc>
      <w:tc>
        <w:tcPr>
          <w:tcW w:w="1761" w:type="dxa"/>
        </w:tcPr>
        <w:p w14:paraId="0B1BA8E3" w14:textId="77777777"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8" w:name="lblSaksbehandler"/>
          <w:r w:rsidRPr="00176D2C">
            <w:t>Saksbehandler</w:t>
          </w:r>
          <w:bookmarkEnd w:id="18"/>
        </w:p>
      </w:tc>
    </w:tr>
    <w:tr w:rsidR="00176D2C" w:rsidRPr="00176D2C" w14:paraId="03895969" w14:textId="77777777" w:rsidTr="00491517">
      <w:tc>
        <w:tcPr>
          <w:tcW w:w="1916" w:type="dxa"/>
        </w:tcPr>
        <w:p w14:paraId="66433006" w14:textId="77777777" w:rsidR="00176D2C" w:rsidRPr="00176D2C" w:rsidRDefault="00AA659F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Postadresse1"/>
          <w:r>
            <w:t>7491 Trondheim</w:t>
          </w:r>
          <w:bookmarkEnd w:id="19"/>
        </w:p>
      </w:tc>
      <w:tc>
        <w:tcPr>
          <w:tcW w:w="2444" w:type="dxa"/>
        </w:tcPr>
        <w:p w14:paraId="3A96363D" w14:textId="77777777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2FAB96C1" w14:textId="77777777" w:rsidR="00176D2C" w:rsidRPr="00176D2C" w:rsidRDefault="00AA659F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Besok1"/>
          <w:r>
            <w:t>Hovedbygningen</w:t>
          </w:r>
          <w:bookmarkEnd w:id="20"/>
        </w:p>
      </w:tc>
      <w:tc>
        <w:tcPr>
          <w:tcW w:w="1741" w:type="dxa"/>
        </w:tcPr>
        <w:p w14:paraId="64C346B9" w14:textId="77777777" w:rsidR="00176D2C" w:rsidRPr="00176D2C" w:rsidRDefault="00AA659F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info_telefon"/>
          <w:r>
            <w:t xml:space="preserve">+47 </w:t>
          </w:r>
          <w:bookmarkEnd w:id="21"/>
        </w:p>
      </w:tc>
      <w:tc>
        <w:tcPr>
          <w:tcW w:w="1761" w:type="dxa"/>
        </w:tcPr>
        <w:p w14:paraId="327D1487" w14:textId="77777777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  <w:bookmarkStart w:id="22" w:name="personlig_etternavn"/>
          <w:bookmarkEnd w:id="22"/>
        </w:p>
      </w:tc>
    </w:tr>
    <w:tr w:rsidR="00176D2C" w:rsidRPr="00176D2C" w14:paraId="3F6F9766" w14:textId="77777777" w:rsidTr="00491517">
      <w:tc>
        <w:tcPr>
          <w:tcW w:w="1916" w:type="dxa"/>
        </w:tcPr>
        <w:p w14:paraId="4737C6DE" w14:textId="77777777" w:rsidR="00176D2C" w:rsidRPr="00176D2C" w:rsidRDefault="00AA659F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3" w:name="info_Postadresse2"/>
          <w:r>
            <w:t>Norway</w:t>
          </w:r>
          <w:bookmarkEnd w:id="23"/>
        </w:p>
      </w:tc>
      <w:tc>
        <w:tcPr>
          <w:tcW w:w="2444" w:type="dxa"/>
        </w:tcPr>
        <w:p w14:paraId="41D5158E" w14:textId="77777777" w:rsidR="00176D2C" w:rsidRPr="00176D2C" w:rsidRDefault="00AA659F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4" w:name="info_epost"/>
          <w:r>
            <w:t>postmottak@ntnu.no</w:t>
          </w:r>
          <w:bookmarkEnd w:id="24"/>
        </w:p>
      </w:tc>
      <w:tc>
        <w:tcPr>
          <w:tcW w:w="1922" w:type="dxa"/>
        </w:tcPr>
        <w:p w14:paraId="26A8B96F" w14:textId="77777777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5" w:name="info_Besok2"/>
          <w:bookmarkEnd w:id="25"/>
        </w:p>
      </w:tc>
      <w:tc>
        <w:tcPr>
          <w:tcW w:w="1741" w:type="dxa"/>
        </w:tcPr>
        <w:p w14:paraId="31DEB0CA" w14:textId="77777777" w:rsidR="00176D2C" w:rsidRPr="00176D2C" w:rsidRDefault="00176D2C" w:rsidP="00DB473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47310A93" w14:textId="77777777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176D2C" w:rsidRPr="00176D2C" w14:paraId="52A38CBD" w14:textId="77777777" w:rsidTr="00491517">
      <w:tc>
        <w:tcPr>
          <w:tcW w:w="1916" w:type="dxa"/>
        </w:tcPr>
        <w:p w14:paraId="370FF068" w14:textId="77777777" w:rsidR="00176D2C" w:rsidRPr="00176D2C" w:rsidRDefault="00AA659F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6" w:name="info_Postadresse3"/>
          <w:r>
            <w:t>Høgskoleringen 1</w:t>
          </w:r>
          <w:bookmarkEnd w:id="26"/>
        </w:p>
      </w:tc>
      <w:tc>
        <w:tcPr>
          <w:tcW w:w="2444" w:type="dxa"/>
        </w:tcPr>
        <w:p w14:paraId="7986A324" w14:textId="77777777" w:rsidR="00176D2C" w:rsidRPr="00176D2C" w:rsidRDefault="00AA659F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7" w:name="info_web"/>
          <w:r>
            <w:t>www.ntnu.no</w:t>
          </w:r>
          <w:bookmarkEnd w:id="27"/>
        </w:p>
      </w:tc>
      <w:tc>
        <w:tcPr>
          <w:tcW w:w="1922" w:type="dxa"/>
        </w:tcPr>
        <w:p w14:paraId="3D2D825B" w14:textId="77777777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8" w:name="info_Besok3"/>
          <w:bookmarkEnd w:id="28"/>
        </w:p>
      </w:tc>
      <w:tc>
        <w:tcPr>
          <w:tcW w:w="1741" w:type="dxa"/>
        </w:tcPr>
        <w:p w14:paraId="15EEB4A7" w14:textId="77777777" w:rsidR="00DB4738" w:rsidRPr="00176D2C" w:rsidRDefault="00DB4738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01952B1C" w14:textId="77777777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9" w:name="lblTlf"/>
          <w:proofErr w:type="spellStart"/>
          <w:r w:rsidRPr="00176D2C">
            <w:rPr>
              <w:lang w:val="en-US"/>
            </w:rPr>
            <w:t>Tlf</w:t>
          </w:r>
          <w:proofErr w:type="spellEnd"/>
          <w:r w:rsidRPr="00176D2C">
            <w:rPr>
              <w:lang w:val="en-US"/>
            </w:rPr>
            <w:t>:</w:t>
          </w:r>
          <w:bookmarkEnd w:id="29"/>
          <w:r w:rsidRPr="00176D2C">
            <w:rPr>
              <w:lang w:val="en-US"/>
            </w:rPr>
            <w:t xml:space="preserve">  </w:t>
          </w:r>
        </w:p>
      </w:tc>
    </w:tr>
  </w:tbl>
  <w:p w14:paraId="675B1802" w14:textId="77777777" w:rsidR="009561D5" w:rsidRDefault="009561D5" w:rsidP="004A58C2">
    <w:pPr>
      <w:pStyle w:val="Bunntekst"/>
      <w:rPr>
        <w:sz w:val="6"/>
        <w:lang w:val="en-US"/>
      </w:rPr>
    </w:pPr>
  </w:p>
  <w:p w14:paraId="2CB4F8DE" w14:textId="77777777" w:rsidR="009561D5" w:rsidRPr="000A2455" w:rsidRDefault="00DB4738" w:rsidP="000A2455">
    <w:pPr>
      <w:pStyle w:val="FooterGraa"/>
    </w:pPr>
    <w:bookmarkStart w:id="30" w:name="lblBunntekst"/>
    <w:r w:rsidRPr="000A2455">
      <w:t>Adress</w:t>
    </w:r>
    <w:r w:rsidR="004A3DE0" w:rsidRPr="000A2455">
      <w:t>e</w:t>
    </w:r>
    <w:r w:rsidRPr="000A2455">
      <w:t>r korrespondanse til saksbehandlende enhet. Husk å oppgi referanse.</w:t>
    </w:r>
    <w:bookmarkEnd w:id="30"/>
  </w:p>
  <w:p w14:paraId="35BC24F5" w14:textId="77777777" w:rsidR="009561D5" w:rsidRDefault="009561D5" w:rsidP="004A58C2">
    <w:pPr>
      <w:pStyle w:val="Bunntekst"/>
      <w:rPr>
        <w:lang w:val="nb-NO"/>
      </w:rPr>
    </w:pPr>
  </w:p>
  <w:p w14:paraId="0DE28959" w14:textId="77777777" w:rsidR="009561D5" w:rsidRPr="004A3DE0" w:rsidRDefault="009561D5" w:rsidP="004A58C2">
    <w:pPr>
      <w:pStyle w:val="Bunntekst"/>
      <w:rPr>
        <w:lang w:val="nb-NO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B7C1" w14:textId="77777777" w:rsidR="00494780" w:rsidRDefault="00494780">
    <w:pPr>
      <w:pStyle w:val="Bunntekst"/>
    </w:pPr>
  </w:p>
  <w:p w14:paraId="5F4F3377" w14:textId="77777777" w:rsidR="00494780" w:rsidRDefault="00494780"/>
  <w:p w14:paraId="7C763996" w14:textId="77777777" w:rsidR="001A79AE" w:rsidRDefault="001A79A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BBF1" w14:textId="77777777" w:rsidR="00494780" w:rsidRDefault="00494780">
    <w:pPr>
      <w:pStyle w:val="Bunntekst"/>
    </w:pPr>
  </w:p>
  <w:p w14:paraId="2295F35B" w14:textId="77777777" w:rsidR="00494780" w:rsidRDefault="00494780"/>
  <w:p w14:paraId="6DA5A5A0" w14:textId="77777777" w:rsidR="001A79AE" w:rsidRDefault="001A79A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8E3D" w14:textId="77777777" w:rsidR="00494780" w:rsidRDefault="00494780">
    <w:pPr>
      <w:pStyle w:val="Bunntekst"/>
      <w:pBdr>
        <w:bottom w:val="single" w:sz="4" w:space="1" w:color="auto"/>
      </w:pBdr>
    </w:pPr>
  </w:p>
  <w:p w14:paraId="4D4B93C6" w14:textId="77777777" w:rsidR="00494780" w:rsidRDefault="0049478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38" w:name="tittel"/>
    <w:bookmarkEnd w:id="38"/>
  </w:p>
  <w:p w14:paraId="6770F60F" w14:textId="77777777" w:rsidR="00494780" w:rsidRDefault="00494780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39" w:name="Navn"/>
    <w:bookmarkEnd w:id="39"/>
  </w:p>
  <w:p w14:paraId="739C8333" w14:textId="77777777" w:rsidR="00494780" w:rsidRDefault="00494780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0" w:name="Navn2"/>
    <w:bookmarkEnd w:id="40"/>
  </w:p>
  <w:p w14:paraId="56622EFE" w14:textId="77777777" w:rsidR="00494780" w:rsidRPr="00DB4738" w:rsidRDefault="00494780">
    <w:pPr>
      <w:pStyle w:val="FooterTekst"/>
    </w:pPr>
    <w:r>
      <w:tab/>
    </w:r>
    <w:r w:rsidRPr="00DB4738">
      <w:t>http://www.ntnu.no/adm/info</w:t>
    </w:r>
    <w:r w:rsidRPr="00DB4738">
      <w:tab/>
      <w:t>Gløshaugen</w:t>
    </w:r>
    <w:r w:rsidRPr="00DB4738">
      <w:tab/>
      <w:t>+ 47 73 59 54 37</w:t>
    </w:r>
    <w:r w:rsidRPr="00DB4738">
      <w:tab/>
    </w:r>
    <w:proofErr w:type="spellStart"/>
    <w:r w:rsidRPr="00DB4738">
      <w:t>Tlf</w:t>
    </w:r>
    <w:proofErr w:type="spellEnd"/>
    <w:r w:rsidRPr="00DB4738">
      <w:t xml:space="preserve">: + 47 </w:t>
    </w:r>
    <w:bookmarkStart w:id="41" w:name="Tlf"/>
    <w:bookmarkEnd w:id="41"/>
    <w:proofErr w:type="spellStart"/>
    <w:r w:rsidRPr="00DB4738">
      <w:t>lkjlljljkljklkjljklj</w:t>
    </w:r>
    <w:proofErr w:type="spellEnd"/>
  </w:p>
  <w:p w14:paraId="0FB19CAB" w14:textId="77777777" w:rsidR="00494780" w:rsidRPr="00DB4738" w:rsidRDefault="00494780">
    <w:pPr>
      <w:pStyle w:val="Bunntekst"/>
      <w:rPr>
        <w:sz w:val="6"/>
        <w:lang w:val="nb-NO"/>
      </w:rPr>
    </w:pPr>
  </w:p>
  <w:p w14:paraId="2BD41028" w14:textId="77777777" w:rsidR="00494780" w:rsidRDefault="00494780" w:rsidP="000A2455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017CA5AD" w14:textId="77777777" w:rsidR="00494780" w:rsidRDefault="00494780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D355" w14:textId="77777777" w:rsidR="00AA659F" w:rsidRDefault="00AA659F">
      <w:r>
        <w:separator/>
      </w:r>
    </w:p>
  </w:footnote>
  <w:footnote w:type="continuationSeparator" w:id="0">
    <w:p w14:paraId="5F867BED" w14:textId="77777777" w:rsidR="00AA659F" w:rsidRDefault="00AA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E30B" w14:textId="77777777" w:rsidR="007D2274" w:rsidRDefault="007D22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582E" w14:textId="77777777" w:rsidR="009561D5" w:rsidRDefault="009561D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561D5" w14:paraId="0A12947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C408C25" w14:textId="77777777" w:rsidR="009561D5" w:rsidRDefault="009561D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34D1A18" w14:textId="77777777" w:rsidR="009561D5" w:rsidRDefault="009561D5">
          <w:pPr>
            <w:pStyle w:val="DatoRefTekst"/>
          </w:pPr>
          <w:r>
            <w:t>Vår dato</w:t>
          </w:r>
        </w:p>
        <w:p w14:paraId="5FEEDC77" w14:textId="77777777" w:rsidR="009561D5" w:rsidRDefault="009561D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98CA196" w14:textId="77777777" w:rsidR="009561D5" w:rsidRDefault="009561D5">
          <w:pPr>
            <w:pStyle w:val="DatoRefTekst"/>
          </w:pPr>
          <w:r>
            <w:t>Vår referanse</w:t>
          </w:r>
        </w:p>
        <w:p w14:paraId="531FE7F5" w14:textId="77777777" w:rsidR="009561D5" w:rsidRDefault="009561D5">
          <w:pPr>
            <w:pStyle w:val="DatoRefFyllInn"/>
          </w:pPr>
        </w:p>
      </w:tc>
    </w:tr>
  </w:tbl>
  <w:p w14:paraId="05D79499" w14:textId="77777777" w:rsidR="009561D5" w:rsidRDefault="009561D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19B2" w14:textId="77777777" w:rsidR="009561D5" w:rsidRDefault="009561D5">
    <w:pPr>
      <w:pStyle w:val="sidetall"/>
    </w:pPr>
    <w:bookmarkStart w:id="3" w:name="OLE_LINK1"/>
    <w:r>
      <w:rPr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04B881A9" wp14:editId="3552F02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E6A55">
      <w:t>1</w:t>
    </w:r>
    <w:r>
      <w:fldChar w:fldCharType="end"/>
    </w:r>
    <w:r>
      <w:t xml:space="preserve"> </w:t>
    </w:r>
    <w:bookmarkStart w:id="4" w:name="lblSideteller"/>
    <w:r>
      <w:t>av</w:t>
    </w:r>
    <w:bookmarkEnd w:id="4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8E6A55">
      <w:t>1</w:t>
    </w:r>
    <w: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9561D5" w14:paraId="0570F410" w14:textId="77777777" w:rsidTr="00BB74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FEAA4A5" w14:textId="77777777" w:rsidR="009561D5" w:rsidRDefault="009561D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7BB25C1" w14:textId="77777777" w:rsidR="009561D5" w:rsidRDefault="009561D5">
          <w:pPr>
            <w:pStyle w:val="DatoRefTekst"/>
          </w:pPr>
          <w:bookmarkStart w:id="5" w:name="lblVarDato"/>
          <w:r>
            <w:t>Vår dato</w:t>
          </w:r>
          <w:bookmarkEnd w:id="5"/>
        </w:p>
        <w:p w14:paraId="61A458D1" w14:textId="77777777" w:rsidR="009561D5" w:rsidRDefault="009561D5">
          <w:pPr>
            <w:pStyle w:val="DatoFyllInn1"/>
          </w:pPr>
          <w:bookmarkStart w:id="6" w:name="varDato"/>
          <w:bookmarkEnd w:id="6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8F045EE" w14:textId="77777777" w:rsidR="009561D5" w:rsidRDefault="009561D5">
          <w:pPr>
            <w:pStyle w:val="DatoRefTekst"/>
          </w:pPr>
          <w:bookmarkStart w:id="7" w:name="lblVarRef"/>
          <w:r>
            <w:t>Vår referanse</w:t>
          </w:r>
          <w:bookmarkEnd w:id="7"/>
        </w:p>
        <w:p w14:paraId="34B7ACE7" w14:textId="77777777" w:rsidR="009561D5" w:rsidRDefault="009561D5">
          <w:pPr>
            <w:pStyle w:val="DatoFyllInn1"/>
          </w:pPr>
          <w:bookmarkStart w:id="8" w:name="varRef"/>
          <w:bookmarkEnd w:id="8"/>
        </w:p>
      </w:tc>
    </w:tr>
    <w:tr w:rsidR="009561D5" w14:paraId="46ABBE16" w14:textId="77777777" w:rsidTr="00BB74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94FAAA1" w14:textId="77777777" w:rsidR="00AA659F" w:rsidRDefault="00AA659F" w:rsidP="00BB7477">
          <w:pPr>
            <w:pStyle w:val="Header1"/>
          </w:pPr>
          <w:bookmarkStart w:id="9" w:name="lblTopptekst"/>
          <w:r>
            <w:t>Norges teknisk-naturvitenskapelige universitet</w:t>
          </w:r>
        </w:p>
        <w:bookmarkEnd w:id="9"/>
        <w:p w14:paraId="6051D1C1" w14:textId="77777777" w:rsidR="009561D5" w:rsidRDefault="009561D5" w:rsidP="00BB7477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E8CF33" w14:textId="77777777" w:rsidR="009561D5" w:rsidRDefault="009561D5">
          <w:pPr>
            <w:pStyle w:val="DatoRefTekst2"/>
          </w:pPr>
          <w:bookmarkStart w:id="10" w:name="lblDeresDato"/>
          <w:r>
            <w:t>Deres dato</w:t>
          </w:r>
          <w:bookmarkEnd w:id="10"/>
        </w:p>
        <w:p w14:paraId="2761BB8F" w14:textId="77777777" w:rsidR="009561D5" w:rsidRDefault="009561D5">
          <w:pPr>
            <w:pStyle w:val="DatoRefFyllInn"/>
          </w:pPr>
          <w:bookmarkStart w:id="11" w:name="deresDato"/>
          <w:bookmarkEnd w:id="11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B65233B" w14:textId="77777777" w:rsidR="009561D5" w:rsidRDefault="009561D5">
          <w:pPr>
            <w:pStyle w:val="DatoRefTekst2"/>
          </w:pPr>
          <w:bookmarkStart w:id="12" w:name="lblDeresRef"/>
          <w:r>
            <w:t>Deres referanse</w:t>
          </w:r>
          <w:bookmarkEnd w:id="12"/>
        </w:p>
        <w:p w14:paraId="220576D0" w14:textId="77777777" w:rsidR="009561D5" w:rsidRDefault="009561D5">
          <w:pPr>
            <w:pStyle w:val="DatoRefFyllInn"/>
          </w:pPr>
          <w:bookmarkStart w:id="13" w:name="deresRef"/>
          <w:bookmarkEnd w:id="13"/>
        </w:p>
      </w:tc>
    </w:tr>
    <w:bookmarkEnd w:id="3"/>
  </w:tbl>
  <w:p w14:paraId="45A8387E" w14:textId="77777777" w:rsidR="009561D5" w:rsidRDefault="009561D5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A498" w14:textId="77777777" w:rsidR="00494780" w:rsidRDefault="00494780">
    <w:pPr>
      <w:pStyle w:val="Topptekst"/>
    </w:pPr>
  </w:p>
  <w:p w14:paraId="70043967" w14:textId="77777777" w:rsidR="00494780" w:rsidRDefault="00494780"/>
  <w:p w14:paraId="6D1B0A9E" w14:textId="77777777" w:rsidR="001A79AE" w:rsidRDefault="001A79A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28BA" w14:textId="77777777" w:rsidR="009A4C3D" w:rsidRPr="009A4C3D" w:rsidRDefault="009A4C3D" w:rsidP="009A4C3D">
    <w:pPr>
      <w:tabs>
        <w:tab w:val="center" w:pos="4153"/>
        <w:tab w:val="right" w:pos="8306"/>
      </w:tabs>
      <w:ind w:left="0"/>
      <w:jc w:val="right"/>
      <w:rPr>
        <w:noProof/>
        <w:snapToGrid w:val="0"/>
        <w:sz w:val="19"/>
        <w:szCs w:val="20"/>
        <w:lang w:val="nb-NO"/>
      </w:rPr>
    </w:pP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PAGE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 w:rsidR="00DB4738"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  <w:r w:rsidRPr="009A4C3D">
      <w:rPr>
        <w:noProof/>
        <w:snapToGrid w:val="0"/>
        <w:sz w:val="19"/>
        <w:szCs w:val="20"/>
        <w:lang w:val="nb-NO"/>
      </w:rPr>
      <w:t xml:space="preserve"> </w:t>
    </w:r>
    <w:bookmarkStart w:id="32" w:name="lblSideteller2"/>
    <w:r w:rsidRPr="009A4C3D">
      <w:rPr>
        <w:noProof/>
        <w:snapToGrid w:val="0"/>
        <w:sz w:val="19"/>
        <w:szCs w:val="20"/>
        <w:lang w:val="nb-NO"/>
      </w:rPr>
      <w:t>av</w:t>
    </w:r>
    <w:bookmarkEnd w:id="32"/>
    <w:r w:rsidRPr="009A4C3D">
      <w:rPr>
        <w:noProof/>
        <w:snapToGrid w:val="0"/>
        <w:sz w:val="19"/>
        <w:szCs w:val="20"/>
        <w:lang w:val="nb-NO"/>
      </w:rPr>
      <w:t xml:space="preserve"> </w:t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NUMPAGES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 w:rsidR="00DB4738"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A4C3D" w:rsidRPr="009A4C3D" w14:paraId="71B7C756" w14:textId="77777777" w:rsidTr="00FA1436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6F05437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before="204"/>
            <w:rPr>
              <w:b/>
              <w:sz w:val="20"/>
              <w:lang w:val="nb-NO"/>
            </w:rPr>
          </w:pPr>
          <w:bookmarkStart w:id="33" w:name="lblTopptekst2"/>
          <w:r w:rsidRPr="009A4C3D">
            <w:rPr>
              <w:b/>
              <w:sz w:val="20"/>
              <w:lang w:val="nb-NO"/>
            </w:rPr>
            <w:t>Norges teknisk-naturvitenskapelige universitet</w:t>
          </w:r>
          <w:bookmarkEnd w:id="33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CDBAA81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34" w:name="lblVarDato2"/>
          <w:r w:rsidRPr="009A4C3D">
            <w:rPr>
              <w:sz w:val="16"/>
              <w:szCs w:val="20"/>
              <w:lang w:val="nb-NO"/>
            </w:rPr>
            <w:t>Vår dato</w:t>
          </w:r>
          <w:bookmarkEnd w:id="34"/>
        </w:p>
        <w:p w14:paraId="7228FF9C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35" w:name="varDato2"/>
          <w:bookmarkEnd w:id="35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9E30154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36" w:name="lblVarRef2"/>
          <w:r w:rsidRPr="009A4C3D">
            <w:rPr>
              <w:sz w:val="16"/>
              <w:szCs w:val="20"/>
              <w:lang w:val="nb-NO"/>
            </w:rPr>
            <w:t>Vår referanse</w:t>
          </w:r>
          <w:bookmarkEnd w:id="36"/>
        </w:p>
        <w:p w14:paraId="04B6BE86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37" w:name="varRef2"/>
          <w:bookmarkEnd w:id="37"/>
        </w:p>
      </w:tc>
    </w:tr>
  </w:tbl>
  <w:p w14:paraId="326711F9" w14:textId="77777777" w:rsidR="009A4C3D" w:rsidRPr="009A4C3D" w:rsidRDefault="009A4C3D" w:rsidP="009A4C3D">
    <w:pPr>
      <w:pBdr>
        <w:bottom w:val="single" w:sz="4" w:space="1" w:color="auto"/>
      </w:pBdr>
      <w:tabs>
        <w:tab w:val="center" w:pos="4153"/>
        <w:tab w:val="right" w:pos="8306"/>
      </w:tabs>
      <w:spacing w:after="20"/>
      <w:ind w:left="0" w:right="0"/>
      <w:rPr>
        <w:sz w:val="2"/>
        <w:lang w:val="nb-NO"/>
      </w:rPr>
    </w:pPr>
  </w:p>
  <w:p w14:paraId="37294E4E" w14:textId="77777777" w:rsidR="009A4C3D" w:rsidRPr="009A4C3D" w:rsidRDefault="009A4C3D" w:rsidP="009A4C3D"/>
  <w:p w14:paraId="46ADDFCD" w14:textId="77777777" w:rsidR="001A79AE" w:rsidRPr="009A4C3D" w:rsidRDefault="001A79AE" w:rsidP="009A4C3D">
    <w:pPr>
      <w:pStyle w:val="Top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0EC7" w14:textId="77777777" w:rsidR="00494780" w:rsidRDefault="00494780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590144" behindDoc="0" locked="0" layoutInCell="1" allowOverlap="1" wp14:anchorId="49D2BA09" wp14:editId="3437C93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494780" w14:paraId="465E70A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59EECEC" w14:textId="77777777" w:rsidR="00494780" w:rsidRDefault="00494780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CF3BA54" w14:textId="77777777" w:rsidR="00494780" w:rsidRDefault="00494780">
          <w:pPr>
            <w:pStyle w:val="DatoRefTekst"/>
          </w:pPr>
          <w:r>
            <w:t>Vår dato</w:t>
          </w:r>
        </w:p>
        <w:p w14:paraId="6D4002E0" w14:textId="77777777" w:rsidR="00494780" w:rsidRDefault="00494780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BBB4DD3" w14:textId="77777777" w:rsidR="00494780" w:rsidRDefault="00494780">
          <w:pPr>
            <w:pStyle w:val="DatoRefTekst"/>
          </w:pPr>
          <w:r>
            <w:t>Vår referanse</w:t>
          </w:r>
        </w:p>
        <w:p w14:paraId="6BA57AA1" w14:textId="77777777" w:rsidR="00494780" w:rsidRDefault="00494780">
          <w:pPr>
            <w:pStyle w:val="DatoFyllInn1"/>
          </w:pPr>
        </w:p>
      </w:tc>
    </w:tr>
    <w:tr w:rsidR="00494780" w14:paraId="0BECF801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0152577" w14:textId="77777777" w:rsidR="00494780" w:rsidRDefault="00494780" w:rsidP="00BB7477">
          <w:pPr>
            <w:pStyle w:val="Header1"/>
          </w:pPr>
          <w:r>
            <w:t>Kommunikasjonsavdelingen</w:t>
          </w:r>
        </w:p>
        <w:p w14:paraId="364B1BCD" w14:textId="77777777" w:rsidR="00494780" w:rsidRDefault="00494780" w:rsidP="00BB7477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A764B94" w14:textId="77777777" w:rsidR="00494780" w:rsidRDefault="00494780">
          <w:pPr>
            <w:pStyle w:val="DatoRefTekst2"/>
          </w:pPr>
          <w:r>
            <w:t>Deres dato</w:t>
          </w:r>
        </w:p>
        <w:p w14:paraId="273E713E" w14:textId="77777777" w:rsidR="00494780" w:rsidRDefault="00494780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18B1065" w14:textId="77777777" w:rsidR="00494780" w:rsidRDefault="00494780">
          <w:pPr>
            <w:pStyle w:val="DatoRefTekst2"/>
          </w:pPr>
          <w:r>
            <w:t>Deres referanse</w:t>
          </w:r>
        </w:p>
        <w:p w14:paraId="6F00C75C" w14:textId="77777777" w:rsidR="00494780" w:rsidRDefault="00494780">
          <w:pPr>
            <w:pStyle w:val="DatoRefFyllInn"/>
          </w:pPr>
        </w:p>
      </w:tc>
    </w:tr>
  </w:tbl>
  <w:p w14:paraId="1CF30147" w14:textId="77777777" w:rsidR="00494780" w:rsidRDefault="00494780">
    <w:pPr>
      <w:pStyle w:val="Topptekst"/>
      <w:pBdr>
        <w:bottom w:val="single" w:sz="4" w:space="1" w:color="auto"/>
      </w:pBdr>
      <w:rPr>
        <w:lang w:val="nb-NO"/>
      </w:rPr>
    </w:pPr>
  </w:p>
  <w:p w14:paraId="3184BC23" w14:textId="77777777" w:rsidR="00494780" w:rsidRDefault="00494780"/>
  <w:p w14:paraId="4C325F29" w14:textId="77777777" w:rsidR="001A79AE" w:rsidRDefault="001A79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9F"/>
    <w:rsid w:val="000021F1"/>
    <w:rsid w:val="000129B6"/>
    <w:rsid w:val="000243D7"/>
    <w:rsid w:val="00034378"/>
    <w:rsid w:val="000577C9"/>
    <w:rsid w:val="00061303"/>
    <w:rsid w:val="000668C0"/>
    <w:rsid w:val="00072E86"/>
    <w:rsid w:val="00080EBD"/>
    <w:rsid w:val="000A2455"/>
    <w:rsid w:val="000A3271"/>
    <w:rsid w:val="000A7618"/>
    <w:rsid w:val="000B4FDC"/>
    <w:rsid w:val="000D2D78"/>
    <w:rsid w:val="00101FDB"/>
    <w:rsid w:val="00123F19"/>
    <w:rsid w:val="00152EA8"/>
    <w:rsid w:val="00155CA4"/>
    <w:rsid w:val="00156588"/>
    <w:rsid w:val="00167CAE"/>
    <w:rsid w:val="00173188"/>
    <w:rsid w:val="00176D2C"/>
    <w:rsid w:val="00177C8E"/>
    <w:rsid w:val="001841E0"/>
    <w:rsid w:val="001A79AE"/>
    <w:rsid w:val="001A7E8E"/>
    <w:rsid w:val="001D0304"/>
    <w:rsid w:val="001D5778"/>
    <w:rsid w:val="001E04BB"/>
    <w:rsid w:val="001E4E8E"/>
    <w:rsid w:val="001F312C"/>
    <w:rsid w:val="002101D4"/>
    <w:rsid w:val="002109A7"/>
    <w:rsid w:val="00213E34"/>
    <w:rsid w:val="00216FD3"/>
    <w:rsid w:val="002250C0"/>
    <w:rsid w:val="00237F5E"/>
    <w:rsid w:val="00243968"/>
    <w:rsid w:val="002531C8"/>
    <w:rsid w:val="00265163"/>
    <w:rsid w:val="00284128"/>
    <w:rsid w:val="00291653"/>
    <w:rsid w:val="00296DF6"/>
    <w:rsid w:val="002D5D10"/>
    <w:rsid w:val="002D5D99"/>
    <w:rsid w:val="002E1A4F"/>
    <w:rsid w:val="002E461D"/>
    <w:rsid w:val="002F6C5D"/>
    <w:rsid w:val="0030528C"/>
    <w:rsid w:val="003058B6"/>
    <w:rsid w:val="003438EA"/>
    <w:rsid w:val="00346409"/>
    <w:rsid w:val="00346634"/>
    <w:rsid w:val="00350092"/>
    <w:rsid w:val="003537B4"/>
    <w:rsid w:val="00370734"/>
    <w:rsid w:val="003773C1"/>
    <w:rsid w:val="00387558"/>
    <w:rsid w:val="00391861"/>
    <w:rsid w:val="0039764F"/>
    <w:rsid w:val="003A3107"/>
    <w:rsid w:val="003C299F"/>
    <w:rsid w:val="003C512E"/>
    <w:rsid w:val="003F7584"/>
    <w:rsid w:val="004060E8"/>
    <w:rsid w:val="004317FD"/>
    <w:rsid w:val="00431B6D"/>
    <w:rsid w:val="0043332D"/>
    <w:rsid w:val="0045256B"/>
    <w:rsid w:val="00454C9C"/>
    <w:rsid w:val="00456ADF"/>
    <w:rsid w:val="00464FFF"/>
    <w:rsid w:val="00484A8D"/>
    <w:rsid w:val="00491517"/>
    <w:rsid w:val="004945E9"/>
    <w:rsid w:val="00494780"/>
    <w:rsid w:val="004A3DE0"/>
    <w:rsid w:val="004A58C2"/>
    <w:rsid w:val="004B0B19"/>
    <w:rsid w:val="004B2968"/>
    <w:rsid w:val="004C09F2"/>
    <w:rsid w:val="004C215D"/>
    <w:rsid w:val="004D3291"/>
    <w:rsid w:val="004F119E"/>
    <w:rsid w:val="004F295B"/>
    <w:rsid w:val="00503E46"/>
    <w:rsid w:val="00515FC0"/>
    <w:rsid w:val="005273E5"/>
    <w:rsid w:val="00541D74"/>
    <w:rsid w:val="00542F68"/>
    <w:rsid w:val="00545152"/>
    <w:rsid w:val="00571B98"/>
    <w:rsid w:val="00577D68"/>
    <w:rsid w:val="005825A4"/>
    <w:rsid w:val="00587EEF"/>
    <w:rsid w:val="005951AF"/>
    <w:rsid w:val="005A086F"/>
    <w:rsid w:val="005A72FB"/>
    <w:rsid w:val="005A7AF2"/>
    <w:rsid w:val="005C3D22"/>
    <w:rsid w:val="005C5EB8"/>
    <w:rsid w:val="005C6820"/>
    <w:rsid w:val="005D0F3A"/>
    <w:rsid w:val="005D5B28"/>
    <w:rsid w:val="005E2873"/>
    <w:rsid w:val="00625D05"/>
    <w:rsid w:val="00642A7B"/>
    <w:rsid w:val="0065351D"/>
    <w:rsid w:val="00655201"/>
    <w:rsid w:val="00656743"/>
    <w:rsid w:val="00666EA4"/>
    <w:rsid w:val="00694E05"/>
    <w:rsid w:val="00697928"/>
    <w:rsid w:val="006B29F8"/>
    <w:rsid w:val="006B5332"/>
    <w:rsid w:val="006C2C0E"/>
    <w:rsid w:val="006C30AF"/>
    <w:rsid w:val="006C35A8"/>
    <w:rsid w:val="006D168B"/>
    <w:rsid w:val="006E13F5"/>
    <w:rsid w:val="006E42FE"/>
    <w:rsid w:val="006F1607"/>
    <w:rsid w:val="006F20BE"/>
    <w:rsid w:val="00756C9A"/>
    <w:rsid w:val="0076192F"/>
    <w:rsid w:val="00772270"/>
    <w:rsid w:val="00783692"/>
    <w:rsid w:val="00791041"/>
    <w:rsid w:val="00792801"/>
    <w:rsid w:val="007C19F3"/>
    <w:rsid w:val="007D2274"/>
    <w:rsid w:val="007E17DF"/>
    <w:rsid w:val="00814C7E"/>
    <w:rsid w:val="00826167"/>
    <w:rsid w:val="00827C98"/>
    <w:rsid w:val="008320B3"/>
    <w:rsid w:val="008360A0"/>
    <w:rsid w:val="00841336"/>
    <w:rsid w:val="00844DB1"/>
    <w:rsid w:val="00874B2B"/>
    <w:rsid w:val="0087658E"/>
    <w:rsid w:val="00885029"/>
    <w:rsid w:val="008A377B"/>
    <w:rsid w:val="008A655B"/>
    <w:rsid w:val="008B1AB4"/>
    <w:rsid w:val="008B4A64"/>
    <w:rsid w:val="008B68F9"/>
    <w:rsid w:val="008C03B1"/>
    <w:rsid w:val="008C19CB"/>
    <w:rsid w:val="008C3903"/>
    <w:rsid w:val="008E5457"/>
    <w:rsid w:val="008E63DF"/>
    <w:rsid w:val="008E6A55"/>
    <w:rsid w:val="009142B9"/>
    <w:rsid w:val="0093756B"/>
    <w:rsid w:val="00940814"/>
    <w:rsid w:val="009561D5"/>
    <w:rsid w:val="00963A0A"/>
    <w:rsid w:val="00964A0E"/>
    <w:rsid w:val="00986244"/>
    <w:rsid w:val="00995F44"/>
    <w:rsid w:val="009A4C3D"/>
    <w:rsid w:val="009B071B"/>
    <w:rsid w:val="009C05B7"/>
    <w:rsid w:val="009C6A59"/>
    <w:rsid w:val="009F307A"/>
    <w:rsid w:val="009F43A2"/>
    <w:rsid w:val="00A051E3"/>
    <w:rsid w:val="00A05E28"/>
    <w:rsid w:val="00A32318"/>
    <w:rsid w:val="00A41907"/>
    <w:rsid w:val="00A47B18"/>
    <w:rsid w:val="00A7182B"/>
    <w:rsid w:val="00A727E6"/>
    <w:rsid w:val="00A75E01"/>
    <w:rsid w:val="00A84F29"/>
    <w:rsid w:val="00A91A75"/>
    <w:rsid w:val="00AA56AC"/>
    <w:rsid w:val="00AA64A8"/>
    <w:rsid w:val="00AA659F"/>
    <w:rsid w:val="00AA67C3"/>
    <w:rsid w:val="00AD08DF"/>
    <w:rsid w:val="00AD1743"/>
    <w:rsid w:val="00AD3004"/>
    <w:rsid w:val="00AE0631"/>
    <w:rsid w:val="00AF6BCE"/>
    <w:rsid w:val="00B00B8D"/>
    <w:rsid w:val="00B22A4E"/>
    <w:rsid w:val="00B26C7C"/>
    <w:rsid w:val="00B33158"/>
    <w:rsid w:val="00B47BCE"/>
    <w:rsid w:val="00B51443"/>
    <w:rsid w:val="00B52BC2"/>
    <w:rsid w:val="00B54618"/>
    <w:rsid w:val="00B6069A"/>
    <w:rsid w:val="00B732BC"/>
    <w:rsid w:val="00B752B0"/>
    <w:rsid w:val="00B76CB7"/>
    <w:rsid w:val="00B77096"/>
    <w:rsid w:val="00B777A2"/>
    <w:rsid w:val="00B81B1E"/>
    <w:rsid w:val="00B90C4E"/>
    <w:rsid w:val="00B95B0E"/>
    <w:rsid w:val="00B9756D"/>
    <w:rsid w:val="00BA2CBC"/>
    <w:rsid w:val="00BA4615"/>
    <w:rsid w:val="00BB4DCD"/>
    <w:rsid w:val="00BB5FED"/>
    <w:rsid w:val="00BB7477"/>
    <w:rsid w:val="00BC489B"/>
    <w:rsid w:val="00BC5E61"/>
    <w:rsid w:val="00BF0D97"/>
    <w:rsid w:val="00BF17D2"/>
    <w:rsid w:val="00BF1E63"/>
    <w:rsid w:val="00BF4BB8"/>
    <w:rsid w:val="00C025C6"/>
    <w:rsid w:val="00C066AB"/>
    <w:rsid w:val="00C2664F"/>
    <w:rsid w:val="00C31D2F"/>
    <w:rsid w:val="00C37746"/>
    <w:rsid w:val="00C4088F"/>
    <w:rsid w:val="00C4142C"/>
    <w:rsid w:val="00C6269C"/>
    <w:rsid w:val="00C65A9C"/>
    <w:rsid w:val="00C65ECD"/>
    <w:rsid w:val="00C7263B"/>
    <w:rsid w:val="00C7574D"/>
    <w:rsid w:val="00C90724"/>
    <w:rsid w:val="00C90CD4"/>
    <w:rsid w:val="00CB05A1"/>
    <w:rsid w:val="00CB505B"/>
    <w:rsid w:val="00CC41F3"/>
    <w:rsid w:val="00CC4C87"/>
    <w:rsid w:val="00CD60A2"/>
    <w:rsid w:val="00CE001E"/>
    <w:rsid w:val="00CE4064"/>
    <w:rsid w:val="00CF1AE1"/>
    <w:rsid w:val="00D23D45"/>
    <w:rsid w:val="00D24D0F"/>
    <w:rsid w:val="00D37EC4"/>
    <w:rsid w:val="00D5290F"/>
    <w:rsid w:val="00D602E8"/>
    <w:rsid w:val="00D61035"/>
    <w:rsid w:val="00D74BB0"/>
    <w:rsid w:val="00D76DCC"/>
    <w:rsid w:val="00D81F84"/>
    <w:rsid w:val="00D8355A"/>
    <w:rsid w:val="00DA5E23"/>
    <w:rsid w:val="00DB2E3B"/>
    <w:rsid w:val="00DB4738"/>
    <w:rsid w:val="00DC4E18"/>
    <w:rsid w:val="00DC585B"/>
    <w:rsid w:val="00DD68CA"/>
    <w:rsid w:val="00DF7080"/>
    <w:rsid w:val="00E0577E"/>
    <w:rsid w:val="00E06B72"/>
    <w:rsid w:val="00E10B5A"/>
    <w:rsid w:val="00E24797"/>
    <w:rsid w:val="00E37A5C"/>
    <w:rsid w:val="00E45A14"/>
    <w:rsid w:val="00E50DAC"/>
    <w:rsid w:val="00E6343C"/>
    <w:rsid w:val="00E905C7"/>
    <w:rsid w:val="00E93502"/>
    <w:rsid w:val="00E96141"/>
    <w:rsid w:val="00EA6BD1"/>
    <w:rsid w:val="00EA7762"/>
    <w:rsid w:val="00EB0688"/>
    <w:rsid w:val="00ED2248"/>
    <w:rsid w:val="00ED2DF4"/>
    <w:rsid w:val="00ED3022"/>
    <w:rsid w:val="00EE6723"/>
    <w:rsid w:val="00EF4191"/>
    <w:rsid w:val="00F01CC7"/>
    <w:rsid w:val="00F2149C"/>
    <w:rsid w:val="00F25AC4"/>
    <w:rsid w:val="00F414CC"/>
    <w:rsid w:val="00F506D7"/>
    <w:rsid w:val="00F50DA4"/>
    <w:rsid w:val="00F647E3"/>
    <w:rsid w:val="00F67DCE"/>
    <w:rsid w:val="00F761B9"/>
    <w:rsid w:val="00F76B71"/>
    <w:rsid w:val="00F81517"/>
    <w:rsid w:val="00F91424"/>
    <w:rsid w:val="00FD3F71"/>
    <w:rsid w:val="00FF2B1A"/>
    <w:rsid w:val="00FF7EF2"/>
    <w:rsid w:val="08F5DD13"/>
    <w:rsid w:val="15908F8A"/>
    <w:rsid w:val="19BDF215"/>
    <w:rsid w:val="1AD5AA7B"/>
    <w:rsid w:val="2055DCF7"/>
    <w:rsid w:val="2A3EA367"/>
    <w:rsid w:val="334D364E"/>
    <w:rsid w:val="33A85D9F"/>
    <w:rsid w:val="5E87867F"/>
    <w:rsid w:val="6188E996"/>
    <w:rsid w:val="61C45F68"/>
    <w:rsid w:val="6551C714"/>
    <w:rsid w:val="6764EBAB"/>
    <w:rsid w:val="6CD3E047"/>
    <w:rsid w:val="77EBF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86523CE"/>
  <w15:docId w15:val="{50F62B8D-9E7D-42F5-B6EE-E154EC1B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0A2455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BB7477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17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A051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A051E3"/>
    <w:rPr>
      <w:rFonts w:ascii="Segoe UI" w:hAnsi="Segoe UI" w:cs="Segoe UI"/>
      <w:sz w:val="18"/>
      <w:szCs w:val="18"/>
      <w:lang w:val="en-GB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051E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051E3"/>
    <w:pPr>
      <w:spacing w:after="160"/>
      <w:ind w:left="0" w:right="0"/>
    </w:pPr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051E3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A051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7C19F3"/>
    <w:pPr>
      <w:spacing w:after="60"/>
      <w:ind w:left="85" w:right="85"/>
    </w:pPr>
    <w:rPr>
      <w:rFonts w:ascii="Arial" w:eastAsia="Times New Roman" w:hAnsi="Arial" w:cs="Times New Roman"/>
      <w:b/>
      <w:bCs/>
      <w:lang w:val="en-GB"/>
    </w:rPr>
  </w:style>
  <w:style w:type="character" w:customStyle="1" w:styleId="KommentaremneTegn">
    <w:name w:val="Kommentaremne Tegn"/>
    <w:basedOn w:val="MerknadstekstTegn"/>
    <w:link w:val="Kommentaremne"/>
    <w:semiHidden/>
    <w:rsid w:val="007C19F3"/>
    <w:rPr>
      <w:rFonts w:ascii="Arial" w:eastAsiaTheme="minorHAnsi" w:hAnsi="Arial" w:cstheme="minorBid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001DB4D6B9F48BE5345AE3CF9D8EC" ma:contentTypeVersion="24" ma:contentTypeDescription="Create a new document." ma:contentTypeScope="" ma:versionID="dd1ea231fc5ee6bf16d8d94d315fb81f">
  <xsd:schema xmlns:xsd="http://www.w3.org/2001/XMLSchema" xmlns:xs="http://www.w3.org/2001/XMLSchema" xmlns:p="http://schemas.microsoft.com/office/2006/metadata/properties" xmlns:ns2="892995a4-caac-4a8c-809d-91b3ffd19498" xmlns:ns3="ad3f386e-9516-49d0-8c10-0237d7023eda" targetNamespace="http://schemas.microsoft.com/office/2006/metadata/properties" ma:root="true" ma:fieldsID="72d3fcd279858105a498f3f0d86433e5" ns2:_="" ns3:_="">
    <xsd:import namespace="892995a4-caac-4a8c-809d-91b3ffd19498"/>
    <xsd:import namespace="ad3f386e-9516-49d0-8c10-0237d7023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SearchProperties" minOccurs="0"/>
                <xsd:element ref="ns2:Plassering" minOccurs="0"/>
                <xsd:element ref="ns2:a947962f-4c1c-4402-b1d8-327f04a963dcCountryOrRegion" minOccurs="0"/>
                <xsd:element ref="ns2:a947962f-4c1c-4402-b1d8-327f04a963dcState" minOccurs="0"/>
                <xsd:element ref="ns2:a947962f-4c1c-4402-b1d8-327f04a963dcCity" minOccurs="0"/>
                <xsd:element ref="ns2:a947962f-4c1c-4402-b1d8-327f04a963dcPostalCode" minOccurs="0"/>
                <xsd:element ref="ns2:a947962f-4c1c-4402-b1d8-327f04a963dcStreet" minOccurs="0"/>
                <xsd:element ref="ns2:a947962f-4c1c-4402-b1d8-327f04a963dcGeoLoc" minOccurs="0"/>
                <xsd:element ref="ns2:a947962f-4c1c-4402-b1d8-327f04a963dc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995a4-caac-4a8c-809d-91b3ffd19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lassering" ma:index="24" nillable="true" ma:displayName="Plassering" ma:format="Dropdown" ma:internalName="Plassering">
      <xsd:simpleType>
        <xsd:restriction base="dms:Unknown"/>
      </xsd:simpleType>
    </xsd:element>
    <xsd:element name="a947962f-4c1c-4402-b1d8-327f04a963dcCountryOrRegion" ma:index="25" nillable="true" ma:displayName="Plassering: Land/område" ma:internalName="CountryOrRegion" ma:readOnly="true">
      <xsd:simpleType>
        <xsd:restriction base="dms:Text"/>
      </xsd:simpleType>
    </xsd:element>
    <xsd:element name="a947962f-4c1c-4402-b1d8-327f04a963dcState" ma:index="26" nillable="true" ma:displayName="Plassering: Delstat/område" ma:internalName="State" ma:readOnly="true">
      <xsd:simpleType>
        <xsd:restriction base="dms:Text"/>
      </xsd:simpleType>
    </xsd:element>
    <xsd:element name="a947962f-4c1c-4402-b1d8-327f04a963dcCity" ma:index="27" nillable="true" ma:displayName="Plassering: Poststed" ma:internalName="City" ma:readOnly="true">
      <xsd:simpleType>
        <xsd:restriction base="dms:Text"/>
      </xsd:simpleType>
    </xsd:element>
    <xsd:element name="a947962f-4c1c-4402-b1d8-327f04a963dcPostalCode" ma:index="28" nillable="true" ma:displayName="Plassering: Postnummer" ma:internalName="PostalCode" ma:readOnly="true">
      <xsd:simpleType>
        <xsd:restriction base="dms:Text"/>
      </xsd:simpleType>
    </xsd:element>
    <xsd:element name="a947962f-4c1c-4402-b1d8-327f04a963dcStreet" ma:index="29" nillable="true" ma:displayName="Plassering: Gate/vei" ma:internalName="Street" ma:readOnly="true">
      <xsd:simpleType>
        <xsd:restriction base="dms:Text"/>
      </xsd:simpleType>
    </xsd:element>
    <xsd:element name="a947962f-4c1c-4402-b1d8-327f04a963dcGeoLoc" ma:index="30" nillable="true" ma:displayName="Plassering: Koordinater" ma:internalName="GeoLoc" ma:readOnly="true">
      <xsd:simpleType>
        <xsd:restriction base="dms:Unknown"/>
      </xsd:simpleType>
    </xsd:element>
    <xsd:element name="a947962f-4c1c-4402-b1d8-327f04a963dcDispName" ma:index="31" nillable="true" ma:displayName="Plassering: Navn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f386e-9516-49d0-8c10-0237d7023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c45db5f-a1bd-41d0-b1dd-e82796880bb5}" ma:internalName="TaxCatchAll" ma:showField="CatchAllData" ma:web="ad3f386e-9516-49d0-8c10-0237d7023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3f386e-9516-49d0-8c10-0237d7023eda" xsi:nil="true"/>
    <lcf76f155ced4ddcb4097134ff3c332f xmlns="892995a4-caac-4a8c-809d-91b3ffd19498">
      <Terms xmlns="http://schemas.microsoft.com/office/infopath/2007/PartnerControls"/>
    </lcf76f155ced4ddcb4097134ff3c332f>
    <Plassering xmlns="892995a4-caac-4a8c-809d-91b3ffd19498" xsi:nil="true"/>
  </documentManagement>
</p:properties>
</file>

<file path=customXml/itemProps1.xml><?xml version="1.0" encoding="utf-8"?>
<ds:datastoreItem xmlns:ds="http://schemas.openxmlformats.org/officeDocument/2006/customXml" ds:itemID="{0817DEEA-175B-4B01-8AF4-17A9213EA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A78CC-EE99-4D10-98D3-53A8479DF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995a4-caac-4a8c-809d-91b3ffd19498"/>
    <ds:schemaRef ds:uri="ad3f386e-9516-49d0-8c10-0237d702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5BC7F-D644-4513-8171-9539FFFEB4D5}">
  <ds:schemaRefs>
    <ds:schemaRef ds:uri="http://schemas.microsoft.com/office/2006/metadata/properties"/>
    <ds:schemaRef ds:uri="http://schemas.microsoft.com/office/infopath/2007/PartnerControls"/>
    <ds:schemaRef ds:uri="ad3f386e-9516-49d0-8c10-0237d7023eda"/>
    <ds:schemaRef ds:uri="892995a4-caac-4a8c-809d-91b3ffd194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NTNU-mal-brev.dotm</Template>
  <TotalTime>0</TotalTime>
  <Pages>1</Pages>
  <Words>173</Words>
  <Characters>929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Jørgen Bye</dc:creator>
  <cp:keywords/>
  <dc:description/>
  <cp:lastModifiedBy>Hanne Kvello</cp:lastModifiedBy>
  <cp:revision>2</cp:revision>
  <cp:lastPrinted>2006-01-04T10:31:00Z</cp:lastPrinted>
  <dcterms:created xsi:type="dcterms:W3CDTF">2024-03-08T12:04:00Z</dcterms:created>
  <dcterms:modified xsi:type="dcterms:W3CDTF">2024-03-08T12:04:00Z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>kghjkhgjkj</vt:lpwstr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ContentTypeId">
    <vt:lpwstr>0x01010016E001DB4D6B9F48BE5345AE3CF9D8EC</vt:lpwstr>
  </property>
  <property fmtid="{D5CDD505-2E9C-101B-9397-08002B2CF9AE}" pid="26" name="MediaServiceImageTags">
    <vt:lpwstr/>
  </property>
</Properties>
</file>