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0287" w14:textId="40653596" w:rsidR="007767A4" w:rsidRPr="00D34352" w:rsidRDefault="00B63188" w:rsidP="00DF287D">
      <w:pPr>
        <w:keepNext/>
        <w:spacing w:after="240"/>
        <w:outlineLvl w:val="0"/>
        <w:rPr>
          <w:rFonts w:cs="Arial"/>
          <w:b/>
          <w:bCs/>
          <w:kern w:val="32"/>
          <w:sz w:val="30"/>
          <w:szCs w:val="30"/>
          <w:lang w:val="nb-NO"/>
        </w:rPr>
      </w:pPr>
      <w:r>
        <w:rPr>
          <w:rFonts w:cs="Arial"/>
          <w:b/>
          <w:bCs/>
          <w:kern w:val="32"/>
          <w:sz w:val="30"/>
          <w:szCs w:val="30"/>
          <w:lang w:val="nb-NO"/>
        </w:rPr>
        <w:t xml:space="preserve">Medlemmer i </w:t>
      </w:r>
      <w:r w:rsidR="002354FF" w:rsidRPr="00D34352">
        <w:rPr>
          <w:rFonts w:cs="Arial"/>
          <w:b/>
          <w:bCs/>
          <w:kern w:val="32"/>
          <w:sz w:val="30"/>
          <w:szCs w:val="30"/>
          <w:lang w:val="nb-NO"/>
        </w:rPr>
        <w:t>bedømmelseskomité</w:t>
      </w:r>
      <w:r>
        <w:rPr>
          <w:rFonts w:cs="Arial"/>
          <w:b/>
          <w:bCs/>
          <w:kern w:val="32"/>
          <w:sz w:val="30"/>
          <w:szCs w:val="30"/>
          <w:lang w:val="nb-NO"/>
        </w:rPr>
        <w:t xml:space="preserve"> – forslag fra instituttet</w:t>
      </w:r>
    </w:p>
    <w:p w14:paraId="3F763CC1" w14:textId="7A68A7A9" w:rsidR="000C34D9" w:rsidRPr="00D34352" w:rsidRDefault="000C34D9" w:rsidP="000C34D9">
      <w:pPr>
        <w:pStyle w:val="Tilfelt"/>
        <w:ind w:right="0"/>
        <w:rPr>
          <w:i/>
          <w:iCs/>
          <w:sz w:val="22"/>
          <w:szCs w:val="22"/>
        </w:rPr>
      </w:pPr>
      <w:r w:rsidRPr="00D34352">
        <w:rPr>
          <w:i/>
          <w:iCs/>
          <w:sz w:val="22"/>
          <w:szCs w:val="22"/>
        </w:rPr>
        <w:t>Jf. NTNUs ph.d.-forskrift § 14</w:t>
      </w:r>
      <w:r w:rsidR="00DF287D">
        <w:rPr>
          <w:i/>
          <w:iCs/>
          <w:sz w:val="22"/>
          <w:szCs w:val="22"/>
        </w:rPr>
        <w:t xml:space="preserve"> – </w:t>
      </w:r>
      <w:r w:rsidR="00DF287D" w:rsidRPr="00D34352">
        <w:rPr>
          <w:i/>
          <w:iCs/>
          <w:sz w:val="22"/>
          <w:szCs w:val="22"/>
        </w:rPr>
        <w:t>Dersom kriteriene fravikes, skal dette begrunnes særskilt</w:t>
      </w:r>
    </w:p>
    <w:p w14:paraId="36058571" w14:textId="77777777" w:rsidR="000C34D9" w:rsidRPr="00D34352" w:rsidRDefault="000C34D9" w:rsidP="000C34D9">
      <w:pPr>
        <w:pStyle w:val="Tilfelt"/>
        <w:numPr>
          <w:ilvl w:val="0"/>
          <w:numId w:val="1"/>
        </w:numPr>
        <w:ind w:right="0"/>
        <w:rPr>
          <w:i/>
          <w:iCs/>
          <w:sz w:val="22"/>
          <w:szCs w:val="22"/>
        </w:rPr>
      </w:pPr>
      <w:r w:rsidRPr="00D34352">
        <w:rPr>
          <w:i/>
          <w:iCs/>
          <w:sz w:val="22"/>
          <w:szCs w:val="22"/>
        </w:rPr>
        <w:t>minst to kjønn er representert</w:t>
      </w:r>
    </w:p>
    <w:p w14:paraId="0CDD04EA" w14:textId="5CA55D62" w:rsidR="000C34D9" w:rsidRPr="00D34352" w:rsidRDefault="000C34D9" w:rsidP="000C34D9">
      <w:pPr>
        <w:pStyle w:val="Tilfelt"/>
        <w:numPr>
          <w:ilvl w:val="0"/>
          <w:numId w:val="1"/>
        </w:numPr>
        <w:ind w:right="0"/>
        <w:rPr>
          <w:i/>
          <w:iCs/>
          <w:sz w:val="22"/>
          <w:szCs w:val="22"/>
        </w:rPr>
      </w:pPr>
      <w:r w:rsidRPr="00D34352">
        <w:rPr>
          <w:i/>
          <w:iCs/>
          <w:sz w:val="22"/>
          <w:szCs w:val="22"/>
        </w:rPr>
        <w:t>minst to av medlemmene er uten tilknytning til NTNU</w:t>
      </w:r>
      <w:r w:rsidR="00CE720F">
        <w:rPr>
          <w:i/>
          <w:iCs/>
          <w:sz w:val="22"/>
          <w:szCs w:val="22"/>
        </w:rPr>
        <w:t>S</w:t>
      </w:r>
    </w:p>
    <w:p w14:paraId="161235B7" w14:textId="77777777" w:rsidR="000C34D9" w:rsidRPr="00D34352" w:rsidRDefault="000C34D9" w:rsidP="000C34D9">
      <w:pPr>
        <w:pStyle w:val="Tilfelt"/>
        <w:numPr>
          <w:ilvl w:val="0"/>
          <w:numId w:val="1"/>
        </w:numPr>
        <w:ind w:right="0"/>
        <w:rPr>
          <w:i/>
          <w:iCs/>
          <w:sz w:val="22"/>
          <w:szCs w:val="22"/>
        </w:rPr>
      </w:pPr>
      <w:r w:rsidRPr="00D34352">
        <w:rPr>
          <w:i/>
          <w:iCs/>
          <w:sz w:val="22"/>
          <w:szCs w:val="22"/>
        </w:rPr>
        <w:t>minst ett av medlemmene har hovedstilling ved en utenlandsk institusjon</w:t>
      </w:r>
    </w:p>
    <w:p w14:paraId="53A36381" w14:textId="77777777" w:rsidR="000C34D9" w:rsidRPr="00D34352" w:rsidRDefault="000C34D9" w:rsidP="000C34D9">
      <w:pPr>
        <w:pStyle w:val="Tilfelt"/>
        <w:numPr>
          <w:ilvl w:val="0"/>
          <w:numId w:val="1"/>
        </w:numPr>
        <w:ind w:right="0"/>
        <w:rPr>
          <w:i/>
          <w:iCs/>
          <w:sz w:val="22"/>
          <w:szCs w:val="22"/>
        </w:rPr>
      </w:pPr>
      <w:r w:rsidRPr="00D34352">
        <w:rPr>
          <w:i/>
          <w:iCs/>
          <w:sz w:val="22"/>
          <w:szCs w:val="22"/>
        </w:rPr>
        <w:t>alle medlemmene har doktorgrad eller tilsvarende kompetanse</w:t>
      </w:r>
    </w:p>
    <w:p w14:paraId="3E2D2447" w14:textId="67A83E22" w:rsidR="000C34D9" w:rsidRPr="00D34352" w:rsidRDefault="000C34D9" w:rsidP="000C34D9">
      <w:pPr>
        <w:pStyle w:val="Tilfelt"/>
        <w:numPr>
          <w:ilvl w:val="0"/>
          <w:numId w:val="1"/>
        </w:numPr>
        <w:ind w:right="0"/>
        <w:rPr>
          <w:i/>
          <w:iCs/>
          <w:sz w:val="22"/>
          <w:szCs w:val="22"/>
        </w:rPr>
      </w:pPr>
      <w:r w:rsidRPr="00D34352">
        <w:rPr>
          <w:i/>
          <w:iCs/>
          <w:sz w:val="22"/>
          <w:szCs w:val="22"/>
        </w:rPr>
        <w:t>flertallet i bedømmelseskomiteen er eksterne medlemmer</w:t>
      </w:r>
    </w:p>
    <w:p w14:paraId="296915CE" w14:textId="49BDF3BF" w:rsidR="000C34D9" w:rsidRDefault="000C34D9" w:rsidP="0014656A">
      <w:pPr>
        <w:pStyle w:val="Tilfelt"/>
        <w:ind w:right="0"/>
        <w:rPr>
          <w:sz w:val="22"/>
          <w:szCs w:val="22"/>
        </w:rPr>
      </w:pPr>
    </w:p>
    <w:p w14:paraId="173CCC84" w14:textId="77777777" w:rsidR="00802962" w:rsidRDefault="00802962" w:rsidP="0014656A">
      <w:pPr>
        <w:pStyle w:val="Tilfelt"/>
        <w:ind w:right="0"/>
        <w:rPr>
          <w:sz w:val="22"/>
          <w:szCs w:val="22"/>
        </w:rPr>
      </w:pP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2887"/>
        <w:gridCol w:w="6826"/>
      </w:tblGrid>
      <w:tr w:rsidR="002B220F" w:rsidRPr="00D34352" w14:paraId="17DA89A0" w14:textId="77777777" w:rsidTr="002B220F">
        <w:tc>
          <w:tcPr>
            <w:tcW w:w="2887" w:type="dxa"/>
            <w:tcMar>
              <w:top w:w="113" w:type="dxa"/>
              <w:bottom w:w="113" w:type="dxa"/>
            </w:tcMar>
          </w:tcPr>
          <w:p w14:paraId="01BAF0EE" w14:textId="1DCCD167" w:rsidR="002B220F" w:rsidRPr="002B220F" w:rsidRDefault="002B220F" w:rsidP="004C0881">
            <w:pPr>
              <w:pStyle w:val="Tilfelt"/>
              <w:ind w:left="0" w:right="0"/>
              <w:rPr>
                <w:b/>
                <w:bCs/>
                <w:sz w:val="22"/>
                <w:szCs w:val="22"/>
              </w:rPr>
            </w:pPr>
            <w:r w:rsidRPr="002B220F">
              <w:rPr>
                <w:b/>
                <w:bCs/>
                <w:sz w:val="22"/>
                <w:szCs w:val="22"/>
              </w:rPr>
              <w:t>Kandidatens navn:</w:t>
            </w:r>
          </w:p>
        </w:tc>
        <w:tc>
          <w:tcPr>
            <w:tcW w:w="6826" w:type="dxa"/>
            <w:tcMar>
              <w:top w:w="113" w:type="dxa"/>
              <w:bottom w:w="113" w:type="dxa"/>
            </w:tcMar>
          </w:tcPr>
          <w:p w14:paraId="7BB98970" w14:textId="77777777" w:rsidR="002B220F" w:rsidRPr="00D34352" w:rsidRDefault="002B220F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684311" w:rsidRPr="00D34352" w14:paraId="4E1B5DAD" w14:textId="77777777" w:rsidTr="002B220F">
        <w:tc>
          <w:tcPr>
            <w:tcW w:w="2887" w:type="dxa"/>
            <w:tcMar>
              <w:top w:w="113" w:type="dxa"/>
              <w:bottom w:w="113" w:type="dxa"/>
            </w:tcMar>
          </w:tcPr>
          <w:p w14:paraId="321CE24B" w14:textId="2A2B2218" w:rsidR="00684311" w:rsidRPr="002B220F" w:rsidRDefault="002B220F" w:rsidP="00545D55">
            <w:pPr>
              <w:pStyle w:val="Tilfelt"/>
              <w:ind w:left="0" w:right="0"/>
              <w:rPr>
                <w:b/>
                <w:bCs/>
                <w:sz w:val="22"/>
                <w:szCs w:val="22"/>
              </w:rPr>
            </w:pPr>
            <w:r w:rsidRPr="002B220F">
              <w:rPr>
                <w:b/>
                <w:bCs/>
                <w:sz w:val="22"/>
                <w:szCs w:val="22"/>
              </w:rPr>
              <w:t>Institutt:</w:t>
            </w:r>
          </w:p>
        </w:tc>
        <w:tc>
          <w:tcPr>
            <w:tcW w:w="6826" w:type="dxa"/>
            <w:tcMar>
              <w:top w:w="113" w:type="dxa"/>
              <w:bottom w:w="113" w:type="dxa"/>
            </w:tcMar>
          </w:tcPr>
          <w:p w14:paraId="19222613" w14:textId="77777777" w:rsidR="00684311" w:rsidRPr="00D34352" w:rsidRDefault="0068431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456749" w:rsidRPr="00D34352" w14:paraId="50F0FF9C" w14:textId="77777777" w:rsidTr="002B220F">
        <w:tc>
          <w:tcPr>
            <w:tcW w:w="2887" w:type="dxa"/>
            <w:tcMar>
              <w:top w:w="113" w:type="dxa"/>
              <w:bottom w:w="113" w:type="dxa"/>
            </w:tcMar>
          </w:tcPr>
          <w:p w14:paraId="2ADD1C78" w14:textId="4D95E604" w:rsidR="00456749" w:rsidRPr="002B220F" w:rsidRDefault="002B220F" w:rsidP="00545D55">
            <w:pPr>
              <w:pStyle w:val="Tilfelt"/>
              <w:ind w:left="0" w:right="0"/>
              <w:rPr>
                <w:b/>
                <w:bCs/>
                <w:sz w:val="22"/>
                <w:szCs w:val="22"/>
              </w:rPr>
            </w:pPr>
            <w:r w:rsidRPr="002B220F">
              <w:rPr>
                <w:b/>
                <w:bCs/>
                <w:sz w:val="22"/>
                <w:szCs w:val="22"/>
              </w:rPr>
              <w:t>Epost:</w:t>
            </w:r>
          </w:p>
        </w:tc>
        <w:tc>
          <w:tcPr>
            <w:tcW w:w="6826" w:type="dxa"/>
            <w:tcMar>
              <w:top w:w="113" w:type="dxa"/>
              <w:bottom w:w="113" w:type="dxa"/>
            </w:tcMar>
          </w:tcPr>
          <w:p w14:paraId="7F99F8F6" w14:textId="11E1A321" w:rsidR="00456749" w:rsidRPr="00D34352" w:rsidRDefault="00456749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48144046" w14:textId="2B3A52BC" w:rsidR="00684311" w:rsidRDefault="00684311" w:rsidP="0014656A">
      <w:pPr>
        <w:pStyle w:val="Tilfelt"/>
        <w:ind w:right="0"/>
        <w:rPr>
          <w:sz w:val="22"/>
          <w:szCs w:val="22"/>
        </w:rPr>
      </w:pPr>
    </w:p>
    <w:tbl>
      <w:tblPr>
        <w:tblStyle w:val="Tabellrutenett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394"/>
        <w:gridCol w:w="425"/>
        <w:gridCol w:w="4428"/>
      </w:tblGrid>
      <w:tr w:rsidR="001839B0" w:rsidRPr="00D34352" w14:paraId="5E07CA82" w14:textId="77777777" w:rsidTr="0037224A">
        <w:trPr>
          <w:trHeight w:val="535"/>
        </w:trPr>
        <w:tc>
          <w:tcPr>
            <w:tcW w:w="449" w:type="dxa"/>
          </w:tcPr>
          <w:p w14:paraId="4FCB38B5" w14:textId="57307320" w:rsidR="001839B0" w:rsidRPr="00D34352" w:rsidRDefault="00CE720F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200865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5E1E8A8B" w14:textId="2B07571C" w:rsidR="001839B0" w:rsidRPr="00D34352" w:rsidRDefault="001839B0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Vitenskapelig ph.d.</w:t>
            </w:r>
          </w:p>
        </w:tc>
        <w:tc>
          <w:tcPr>
            <w:tcW w:w="425" w:type="dxa"/>
          </w:tcPr>
          <w:p w14:paraId="54B5F127" w14:textId="21FEFF2B" w:rsidR="001839B0" w:rsidRPr="00D34352" w:rsidRDefault="00CE720F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48254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428" w:type="dxa"/>
          </w:tcPr>
          <w:p w14:paraId="62F14C44" w14:textId="35A090E8" w:rsidR="001839B0" w:rsidRPr="00D34352" w:rsidRDefault="001839B0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Kunstnerisk ph.d.</w:t>
            </w:r>
          </w:p>
        </w:tc>
      </w:tr>
      <w:tr w:rsidR="000C34D9" w:rsidRPr="003C3E77" w14:paraId="009CEB54" w14:textId="77777777" w:rsidTr="0037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96" w:type="dxa"/>
            <w:gridSpan w:val="4"/>
          </w:tcPr>
          <w:p w14:paraId="3085305B" w14:textId="0CF82FCE" w:rsidR="000C34D9" w:rsidRPr="00DF287D" w:rsidRDefault="00684311" w:rsidP="00545D55">
            <w:pPr>
              <w:pStyle w:val="Tilfelt"/>
              <w:ind w:left="0" w:right="0"/>
              <w:rPr>
                <w:b/>
                <w:bCs/>
                <w:sz w:val="22"/>
                <w:szCs w:val="22"/>
              </w:rPr>
            </w:pPr>
            <w:r w:rsidRPr="00DF287D">
              <w:rPr>
                <w:b/>
                <w:bCs/>
                <w:sz w:val="22"/>
                <w:szCs w:val="22"/>
              </w:rPr>
              <w:t>Tittel på avhandlingen / det kunstneriske doktorgradsarbeidet:</w:t>
            </w:r>
          </w:p>
        </w:tc>
      </w:tr>
      <w:tr w:rsidR="000C34D9" w:rsidRPr="003C3E77" w14:paraId="45C69F0D" w14:textId="77777777" w:rsidTr="0037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96" w:type="dxa"/>
            <w:gridSpan w:val="4"/>
            <w:tcMar>
              <w:top w:w="113" w:type="dxa"/>
              <w:bottom w:w="113" w:type="dxa"/>
            </w:tcMar>
          </w:tcPr>
          <w:p w14:paraId="464ECC05" w14:textId="57F5B9ED" w:rsidR="000C34D9" w:rsidRDefault="000C34D9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08EA9856" w14:textId="77777777" w:rsidR="00DF287D" w:rsidRDefault="00DF287D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5A09D1E8" w14:textId="65CEB6FC" w:rsidR="00DF287D" w:rsidRPr="00D34352" w:rsidRDefault="00DF287D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50D93317" w14:textId="54BFCCFA" w:rsidR="000C34D9" w:rsidRDefault="000C34D9" w:rsidP="0014656A">
      <w:pPr>
        <w:pStyle w:val="Tilfelt"/>
        <w:ind w:right="0"/>
        <w:rPr>
          <w:sz w:val="22"/>
          <w:szCs w:val="22"/>
        </w:rPr>
      </w:pP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2887"/>
        <w:gridCol w:w="6826"/>
      </w:tblGrid>
      <w:tr w:rsidR="002B220F" w:rsidRPr="00D34352" w14:paraId="1C38B8C1" w14:textId="77777777" w:rsidTr="004C0881">
        <w:tc>
          <w:tcPr>
            <w:tcW w:w="2887" w:type="dxa"/>
            <w:tcMar>
              <w:top w:w="113" w:type="dxa"/>
              <w:bottom w:w="113" w:type="dxa"/>
            </w:tcMar>
          </w:tcPr>
          <w:p w14:paraId="42FB6C6E" w14:textId="1DE672C4" w:rsidR="002B220F" w:rsidRPr="002B220F" w:rsidRDefault="002B220F" w:rsidP="004C0881">
            <w:pPr>
              <w:pStyle w:val="Tilfelt"/>
              <w:ind w:left="0" w:righ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Hovedveileder </w:t>
            </w:r>
            <w:r w:rsidRPr="002B220F">
              <w:rPr>
                <w:sz w:val="22"/>
                <w:szCs w:val="22"/>
              </w:rPr>
              <w:t>(forslagstiller)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26" w:type="dxa"/>
            <w:tcMar>
              <w:top w:w="113" w:type="dxa"/>
              <w:bottom w:w="113" w:type="dxa"/>
            </w:tcMar>
          </w:tcPr>
          <w:p w14:paraId="427BA369" w14:textId="77777777" w:rsidR="002B220F" w:rsidRPr="00D34352" w:rsidRDefault="002B220F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2B220F" w:rsidRPr="00D34352" w14:paraId="0CA585C7" w14:textId="77777777" w:rsidTr="004C0881">
        <w:tc>
          <w:tcPr>
            <w:tcW w:w="2887" w:type="dxa"/>
            <w:tcMar>
              <w:top w:w="113" w:type="dxa"/>
              <w:bottom w:w="113" w:type="dxa"/>
            </w:tcMar>
          </w:tcPr>
          <w:p w14:paraId="47149423" w14:textId="77777777" w:rsidR="002B220F" w:rsidRPr="002B220F" w:rsidRDefault="002B220F" w:rsidP="004C0881">
            <w:pPr>
              <w:pStyle w:val="Tilfelt"/>
              <w:ind w:left="0" w:right="0"/>
              <w:rPr>
                <w:b/>
                <w:bCs/>
                <w:sz w:val="22"/>
                <w:szCs w:val="22"/>
              </w:rPr>
            </w:pPr>
            <w:r w:rsidRPr="002B220F">
              <w:rPr>
                <w:b/>
                <w:bCs/>
                <w:sz w:val="22"/>
                <w:szCs w:val="22"/>
              </w:rPr>
              <w:t>Institutt:</w:t>
            </w:r>
          </w:p>
        </w:tc>
        <w:tc>
          <w:tcPr>
            <w:tcW w:w="6826" w:type="dxa"/>
            <w:tcMar>
              <w:top w:w="113" w:type="dxa"/>
              <w:bottom w:w="113" w:type="dxa"/>
            </w:tcMar>
          </w:tcPr>
          <w:p w14:paraId="7B83DC40" w14:textId="77777777" w:rsidR="002B220F" w:rsidRPr="00D34352" w:rsidRDefault="002B220F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2B220F" w:rsidRPr="00D34352" w14:paraId="6F81F6EE" w14:textId="77777777" w:rsidTr="004C0881">
        <w:tc>
          <w:tcPr>
            <w:tcW w:w="2887" w:type="dxa"/>
            <w:tcMar>
              <w:top w:w="113" w:type="dxa"/>
              <w:bottom w:w="113" w:type="dxa"/>
            </w:tcMar>
          </w:tcPr>
          <w:p w14:paraId="4509E6F4" w14:textId="77777777" w:rsidR="002B220F" w:rsidRPr="002B220F" w:rsidRDefault="002B220F" w:rsidP="004C0881">
            <w:pPr>
              <w:pStyle w:val="Tilfelt"/>
              <w:ind w:left="0" w:right="0"/>
              <w:rPr>
                <w:b/>
                <w:bCs/>
                <w:sz w:val="22"/>
                <w:szCs w:val="22"/>
              </w:rPr>
            </w:pPr>
            <w:r w:rsidRPr="002B220F">
              <w:rPr>
                <w:b/>
                <w:bCs/>
                <w:sz w:val="22"/>
                <w:szCs w:val="22"/>
              </w:rPr>
              <w:t>Epost:</w:t>
            </w:r>
          </w:p>
        </w:tc>
        <w:tc>
          <w:tcPr>
            <w:tcW w:w="6826" w:type="dxa"/>
            <w:tcMar>
              <w:top w:w="113" w:type="dxa"/>
              <w:bottom w:w="113" w:type="dxa"/>
            </w:tcMar>
          </w:tcPr>
          <w:p w14:paraId="27EDF94E" w14:textId="77777777" w:rsidR="002B220F" w:rsidRPr="00D34352" w:rsidRDefault="002B220F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5D2784DC" w14:textId="5020D74B" w:rsidR="002B220F" w:rsidRDefault="002B220F" w:rsidP="0014656A">
      <w:pPr>
        <w:pStyle w:val="Tilfelt"/>
        <w:ind w:right="0"/>
        <w:rPr>
          <w:sz w:val="22"/>
          <w:szCs w:val="22"/>
        </w:rPr>
      </w:pPr>
    </w:p>
    <w:p w14:paraId="16F03D41" w14:textId="196A9466" w:rsidR="002B220F" w:rsidRDefault="002B220F" w:rsidP="0014656A">
      <w:pPr>
        <w:pStyle w:val="Tilfelt"/>
        <w:ind w:right="0"/>
        <w:rPr>
          <w:sz w:val="22"/>
          <w:szCs w:val="22"/>
        </w:rPr>
      </w:pPr>
    </w:p>
    <w:p w14:paraId="5FC305F6" w14:textId="5AEF73B5" w:rsidR="000C34D9" w:rsidRDefault="000C34D9" w:rsidP="000C34D9">
      <w:pPr>
        <w:pStyle w:val="Tilfelt"/>
        <w:ind w:right="0"/>
        <w:rPr>
          <w:b/>
          <w:bCs/>
          <w:sz w:val="22"/>
          <w:szCs w:val="22"/>
        </w:rPr>
      </w:pPr>
      <w:r w:rsidRPr="00D34352">
        <w:rPr>
          <w:b/>
          <w:bCs/>
          <w:sz w:val="22"/>
          <w:szCs w:val="22"/>
        </w:rPr>
        <w:t xml:space="preserve">Følgende personer har sagt seg villig til å være med i bedømmelseskomiteen: </w:t>
      </w:r>
    </w:p>
    <w:p w14:paraId="2F36C790" w14:textId="00BB357F" w:rsidR="000C34D9" w:rsidRPr="000C34D9" w:rsidRDefault="000C34D9" w:rsidP="000C34D9">
      <w:pPr>
        <w:pStyle w:val="Tilfelt"/>
        <w:ind w:right="0"/>
        <w:rPr>
          <w:sz w:val="22"/>
          <w:szCs w:val="22"/>
        </w:rPr>
      </w:pPr>
      <w:r>
        <w:rPr>
          <w:sz w:val="22"/>
          <w:szCs w:val="22"/>
        </w:rPr>
        <w:t>Vedlegg: CV for hvert medlem</w:t>
      </w:r>
    </w:p>
    <w:p w14:paraId="0C0F9EED" w14:textId="77777777" w:rsidR="00DA3321" w:rsidRPr="00D34352" w:rsidRDefault="00DA3321" w:rsidP="00DA3321">
      <w:pPr>
        <w:pStyle w:val="Tilfelt"/>
        <w:ind w:left="0" w:right="0"/>
        <w:rPr>
          <w:sz w:val="22"/>
          <w:szCs w:val="22"/>
        </w:rPr>
      </w:pP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2978"/>
        <w:gridCol w:w="6735"/>
      </w:tblGrid>
      <w:tr w:rsidR="002354FF" w:rsidRPr="00D34352" w14:paraId="27E4D788" w14:textId="77777777" w:rsidTr="0037224A">
        <w:tc>
          <w:tcPr>
            <w:tcW w:w="9713" w:type="dxa"/>
            <w:gridSpan w:val="2"/>
          </w:tcPr>
          <w:p w14:paraId="5BA6C51D" w14:textId="2FC01B6B" w:rsidR="002354FF" w:rsidRPr="00D34352" w:rsidRDefault="002354FF" w:rsidP="0014656A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b/>
                <w:bCs/>
                <w:sz w:val="22"/>
                <w:szCs w:val="22"/>
              </w:rPr>
              <w:t>1. opponent</w:t>
            </w:r>
          </w:p>
        </w:tc>
      </w:tr>
      <w:tr w:rsidR="002354FF" w:rsidRPr="00D34352" w14:paraId="66B169BA" w14:textId="77777777" w:rsidTr="0037224A">
        <w:tc>
          <w:tcPr>
            <w:tcW w:w="2978" w:type="dxa"/>
          </w:tcPr>
          <w:p w14:paraId="278324D9" w14:textId="00DD7B6A" w:rsidR="002354FF" w:rsidRPr="00D34352" w:rsidRDefault="002354FF" w:rsidP="0014656A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Navn</w:t>
            </w:r>
            <w:r w:rsidR="0037224A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6D295BBE" w14:textId="361D3C50" w:rsidR="002354FF" w:rsidRPr="00D34352" w:rsidRDefault="002354FF" w:rsidP="0014656A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2354FF" w:rsidRPr="00D34352" w14:paraId="71A27668" w14:textId="77777777" w:rsidTr="0037224A">
        <w:tc>
          <w:tcPr>
            <w:tcW w:w="2978" w:type="dxa"/>
          </w:tcPr>
          <w:p w14:paraId="23EAA4AA" w14:textId="4BD44D73" w:rsidR="002354FF" w:rsidRPr="00D34352" w:rsidRDefault="002354FF" w:rsidP="0014656A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Tittel</w:t>
            </w:r>
            <w:r w:rsidR="0037224A">
              <w:rPr>
                <w:sz w:val="22"/>
                <w:szCs w:val="22"/>
              </w:rPr>
              <w:t>/doktorgrad: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7BBBE08D" w14:textId="758A7401" w:rsidR="002354FF" w:rsidRPr="00D34352" w:rsidRDefault="002354FF" w:rsidP="0014656A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2354FF" w:rsidRPr="00D34352" w14:paraId="4CCFE167" w14:textId="77777777" w:rsidTr="0037224A">
        <w:tc>
          <w:tcPr>
            <w:tcW w:w="2978" w:type="dxa"/>
          </w:tcPr>
          <w:p w14:paraId="15893CF4" w14:textId="2AAC1A9C" w:rsidR="002354FF" w:rsidRPr="00D34352" w:rsidRDefault="002354FF" w:rsidP="002354FF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Institusjonstilhørighet</w:t>
            </w:r>
            <w:r w:rsidR="0037224A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4CF4222C" w14:textId="77777777" w:rsidR="002354FF" w:rsidRPr="00D34352" w:rsidRDefault="002354FF" w:rsidP="002354FF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2354FF" w:rsidRPr="00D34352" w14:paraId="6F3CF976" w14:textId="77777777" w:rsidTr="0037224A">
        <w:tc>
          <w:tcPr>
            <w:tcW w:w="2978" w:type="dxa"/>
          </w:tcPr>
          <w:p w14:paraId="52A2236B" w14:textId="27858BD8" w:rsidR="002354FF" w:rsidRPr="00D34352" w:rsidRDefault="002354FF" w:rsidP="002354FF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Epost</w:t>
            </w:r>
            <w:r w:rsidR="0037224A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3135925E" w14:textId="77777777" w:rsidR="002354FF" w:rsidRPr="00D34352" w:rsidRDefault="002354FF" w:rsidP="002354FF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A53620" w:rsidRPr="003C3E77" w14:paraId="58EFA44C" w14:textId="77777777" w:rsidTr="0037224A">
        <w:tc>
          <w:tcPr>
            <w:tcW w:w="2978" w:type="dxa"/>
          </w:tcPr>
          <w:p w14:paraId="44A57EC1" w14:textId="4952A7A6" w:rsidR="00A53620" w:rsidRPr="00D34352" w:rsidRDefault="00A53620" w:rsidP="002354FF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lastRenderedPageBreak/>
              <w:t>Begrunnelse for forslag om oppnevning</w:t>
            </w:r>
            <w:r w:rsidR="0037224A">
              <w:rPr>
                <w:sz w:val="22"/>
                <w:szCs w:val="22"/>
              </w:rPr>
              <w:t>:</w:t>
            </w:r>
          </w:p>
          <w:p w14:paraId="41A62BEB" w14:textId="7C674EFE" w:rsidR="00A53620" w:rsidRDefault="00A53620" w:rsidP="002354FF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224E53F8" w14:textId="23DA79BD" w:rsidR="00DF287D" w:rsidRDefault="00DF287D" w:rsidP="002354FF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6B1CE6BD" w14:textId="77777777" w:rsidR="00A53620" w:rsidRPr="00D34352" w:rsidRDefault="00A53620" w:rsidP="002354FF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7E07FF27" w14:textId="12B17E2A" w:rsidR="00DF287D" w:rsidRPr="00D34352" w:rsidRDefault="00DF287D" w:rsidP="002354FF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13D47741" w14:textId="77777777" w:rsidR="00A53620" w:rsidRPr="00D34352" w:rsidRDefault="00A53620" w:rsidP="002354FF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2B8DBD1E" w14:textId="19BDB290" w:rsidR="002354FF" w:rsidRPr="00D34352" w:rsidRDefault="002354FF" w:rsidP="0014656A">
      <w:pPr>
        <w:pStyle w:val="Tilfelt"/>
        <w:ind w:right="0"/>
        <w:rPr>
          <w:sz w:val="22"/>
          <w:szCs w:val="22"/>
        </w:rPr>
      </w:pP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2978"/>
        <w:gridCol w:w="6735"/>
      </w:tblGrid>
      <w:tr w:rsidR="00DA3321" w:rsidRPr="00D34352" w14:paraId="4CE52459" w14:textId="77777777" w:rsidTr="0037224A">
        <w:tc>
          <w:tcPr>
            <w:tcW w:w="9713" w:type="dxa"/>
            <w:gridSpan w:val="2"/>
          </w:tcPr>
          <w:p w14:paraId="65A02CD7" w14:textId="6340E71E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34352">
              <w:rPr>
                <w:b/>
                <w:bCs/>
                <w:sz w:val="22"/>
                <w:szCs w:val="22"/>
              </w:rPr>
              <w:t>. opponent</w:t>
            </w:r>
          </w:p>
        </w:tc>
      </w:tr>
      <w:tr w:rsidR="00DA3321" w:rsidRPr="00D34352" w14:paraId="7A233DF3" w14:textId="77777777" w:rsidTr="0037224A">
        <w:tc>
          <w:tcPr>
            <w:tcW w:w="2978" w:type="dxa"/>
          </w:tcPr>
          <w:p w14:paraId="0DB047EC" w14:textId="02F65E6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Navn</w:t>
            </w:r>
            <w:r w:rsidR="0037224A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3EC3D731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A3321" w:rsidRPr="00D34352" w14:paraId="218232CE" w14:textId="77777777" w:rsidTr="0037224A">
        <w:tc>
          <w:tcPr>
            <w:tcW w:w="2978" w:type="dxa"/>
          </w:tcPr>
          <w:p w14:paraId="350C9A99" w14:textId="409059C1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Tittel</w:t>
            </w:r>
            <w:r w:rsidR="0037224A">
              <w:rPr>
                <w:sz w:val="22"/>
                <w:szCs w:val="22"/>
              </w:rPr>
              <w:t>/doktorgrad: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3F93BB38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A3321" w:rsidRPr="00D34352" w14:paraId="32BEED7F" w14:textId="77777777" w:rsidTr="0037224A">
        <w:tc>
          <w:tcPr>
            <w:tcW w:w="2978" w:type="dxa"/>
          </w:tcPr>
          <w:p w14:paraId="724833BE" w14:textId="7CD00DC4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Institusjonstilhørighet</w:t>
            </w:r>
            <w:r w:rsidR="0037224A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56F5E780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A3321" w:rsidRPr="00D34352" w14:paraId="2578847C" w14:textId="77777777" w:rsidTr="0037224A">
        <w:tc>
          <w:tcPr>
            <w:tcW w:w="2978" w:type="dxa"/>
          </w:tcPr>
          <w:p w14:paraId="61A9EC5D" w14:textId="54AD0213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Epost</w:t>
            </w:r>
            <w:r w:rsidR="0037224A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4EDD93B6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A3321" w:rsidRPr="003C3E77" w14:paraId="2C3FE03F" w14:textId="77777777" w:rsidTr="0037224A">
        <w:tc>
          <w:tcPr>
            <w:tcW w:w="2978" w:type="dxa"/>
          </w:tcPr>
          <w:p w14:paraId="1B7F5AF2" w14:textId="0C358612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Begrunnelse for forslag om oppnevning</w:t>
            </w:r>
            <w:r w:rsidR="0037224A">
              <w:rPr>
                <w:sz w:val="22"/>
                <w:szCs w:val="22"/>
              </w:rPr>
              <w:t>:</w:t>
            </w:r>
          </w:p>
          <w:p w14:paraId="060FEFB3" w14:textId="127EAD89" w:rsidR="00DA3321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20D4227C" w14:textId="77777777" w:rsidR="00802962" w:rsidRPr="00D34352" w:rsidRDefault="00802962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2C6B4C9E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2B6711C8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2C21EAF7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1D77EF9E" w14:textId="298A948C" w:rsidR="00D34352" w:rsidRDefault="00D34352" w:rsidP="0014656A">
      <w:pPr>
        <w:pStyle w:val="Tilfelt"/>
        <w:ind w:right="0"/>
        <w:rPr>
          <w:sz w:val="22"/>
          <w:szCs w:val="22"/>
        </w:rPr>
      </w:pP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2978"/>
        <w:gridCol w:w="6735"/>
      </w:tblGrid>
      <w:tr w:rsidR="00DA3321" w:rsidRPr="00D34352" w14:paraId="1A552537" w14:textId="77777777" w:rsidTr="0037224A">
        <w:tc>
          <w:tcPr>
            <w:tcW w:w="9713" w:type="dxa"/>
            <w:gridSpan w:val="2"/>
          </w:tcPr>
          <w:p w14:paraId="551B7B47" w14:textId="7F4246F3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D34352">
              <w:rPr>
                <w:b/>
                <w:bCs/>
                <w:sz w:val="22"/>
                <w:szCs w:val="22"/>
              </w:rPr>
              <w:t>. opponent</w:t>
            </w:r>
            <w:r>
              <w:rPr>
                <w:b/>
                <w:bCs/>
                <w:sz w:val="22"/>
                <w:szCs w:val="22"/>
              </w:rPr>
              <w:t xml:space="preserve"> / administrator</w:t>
            </w:r>
          </w:p>
        </w:tc>
      </w:tr>
      <w:tr w:rsidR="00DA3321" w:rsidRPr="00D34352" w14:paraId="7FB8A6B0" w14:textId="77777777" w:rsidTr="0037224A">
        <w:tc>
          <w:tcPr>
            <w:tcW w:w="2978" w:type="dxa"/>
          </w:tcPr>
          <w:p w14:paraId="4F818153" w14:textId="3A9F83CE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Navn</w:t>
            </w:r>
            <w:r w:rsidR="003E7C9F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364B3EE5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A3321" w:rsidRPr="00D34352" w14:paraId="218BB4C7" w14:textId="77777777" w:rsidTr="0037224A">
        <w:tc>
          <w:tcPr>
            <w:tcW w:w="2978" w:type="dxa"/>
          </w:tcPr>
          <w:p w14:paraId="69DFA36C" w14:textId="1490376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Tittel</w:t>
            </w:r>
            <w:r w:rsidR="0037224A">
              <w:rPr>
                <w:sz w:val="22"/>
                <w:szCs w:val="22"/>
              </w:rPr>
              <w:t>/doktorgrad</w:t>
            </w:r>
            <w:r w:rsidR="003E7C9F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438D5F3E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A3321" w:rsidRPr="00D34352" w14:paraId="09454BFB" w14:textId="77777777" w:rsidTr="0037224A">
        <w:tc>
          <w:tcPr>
            <w:tcW w:w="2978" w:type="dxa"/>
          </w:tcPr>
          <w:p w14:paraId="2844F3AD" w14:textId="7BAA1B6B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Institusjonstilhørighet</w:t>
            </w:r>
            <w:r w:rsidR="003E7C9F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7844FA5A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A3321" w:rsidRPr="00D34352" w14:paraId="791D3E2E" w14:textId="77777777" w:rsidTr="0037224A">
        <w:tc>
          <w:tcPr>
            <w:tcW w:w="2978" w:type="dxa"/>
          </w:tcPr>
          <w:p w14:paraId="42808445" w14:textId="47EAD021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Epost</w:t>
            </w:r>
            <w:r w:rsidR="003E7C9F">
              <w:rPr>
                <w:sz w:val="22"/>
                <w:szCs w:val="22"/>
              </w:rPr>
              <w:t>:</w:t>
            </w: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575F2BB9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A3321" w:rsidRPr="003C3E77" w14:paraId="4453414D" w14:textId="77777777" w:rsidTr="0037224A">
        <w:tc>
          <w:tcPr>
            <w:tcW w:w="2978" w:type="dxa"/>
          </w:tcPr>
          <w:p w14:paraId="71E77314" w14:textId="163F705C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  <w:r w:rsidRPr="00D34352">
              <w:rPr>
                <w:sz w:val="22"/>
                <w:szCs w:val="22"/>
              </w:rPr>
              <w:t>Begrunnelse for forslag om oppnevning</w:t>
            </w:r>
            <w:r w:rsidR="003E7C9F">
              <w:rPr>
                <w:sz w:val="22"/>
                <w:szCs w:val="22"/>
              </w:rPr>
              <w:t>:</w:t>
            </w:r>
          </w:p>
          <w:p w14:paraId="5D8E8C90" w14:textId="77777777" w:rsidR="00802962" w:rsidRDefault="00802962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690756C1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59982824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3D48DAD9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  <w:tc>
          <w:tcPr>
            <w:tcW w:w="6735" w:type="dxa"/>
            <w:tcMar>
              <w:top w:w="113" w:type="dxa"/>
              <w:bottom w:w="113" w:type="dxa"/>
            </w:tcMar>
          </w:tcPr>
          <w:p w14:paraId="2F0094A5" w14:textId="77777777" w:rsidR="00DA3321" w:rsidRPr="00D34352" w:rsidRDefault="00DA3321" w:rsidP="00545D55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0CD21A67" w14:textId="7FF5B212" w:rsidR="002354FF" w:rsidRDefault="002354FF" w:rsidP="0014656A">
      <w:pPr>
        <w:pStyle w:val="Tilfelt"/>
        <w:ind w:right="0"/>
        <w:rPr>
          <w:sz w:val="22"/>
          <w:szCs w:val="22"/>
        </w:rPr>
      </w:pPr>
    </w:p>
    <w:p w14:paraId="0FBD5F4B" w14:textId="69DB8BF3" w:rsidR="0037224A" w:rsidRPr="00AA079C" w:rsidRDefault="00AA079C" w:rsidP="0014656A">
      <w:pPr>
        <w:pStyle w:val="Tilfelt"/>
        <w:ind w:right="0"/>
        <w:rPr>
          <w:b/>
          <w:bCs/>
          <w:sz w:val="22"/>
          <w:szCs w:val="22"/>
        </w:rPr>
      </w:pPr>
      <w:r w:rsidRPr="00AA079C">
        <w:rPr>
          <w:b/>
          <w:bCs/>
          <w:sz w:val="22"/>
          <w:szCs w:val="22"/>
        </w:rPr>
        <w:t xml:space="preserve">Dersom </w:t>
      </w:r>
      <w:r w:rsidR="003C3E77">
        <w:rPr>
          <w:b/>
          <w:bCs/>
          <w:sz w:val="22"/>
          <w:szCs w:val="22"/>
        </w:rPr>
        <w:t>minst to</w:t>
      </w:r>
      <w:r w:rsidRPr="00AA079C">
        <w:rPr>
          <w:b/>
          <w:bCs/>
          <w:sz w:val="22"/>
          <w:szCs w:val="22"/>
        </w:rPr>
        <w:t xml:space="preserve"> kjønn ikke er representert i komiteen: </w:t>
      </w:r>
      <w:r w:rsidRPr="00AA079C">
        <w:rPr>
          <w:b/>
          <w:bCs/>
          <w:sz w:val="22"/>
          <w:szCs w:val="22"/>
        </w:rPr>
        <w:tab/>
      </w: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9713"/>
      </w:tblGrid>
      <w:tr w:rsidR="00AA079C" w:rsidRPr="003C3E77" w14:paraId="0DB73188" w14:textId="77777777" w:rsidTr="00E6117F">
        <w:tc>
          <w:tcPr>
            <w:tcW w:w="9713" w:type="dxa"/>
          </w:tcPr>
          <w:p w14:paraId="0C6A8188" w14:textId="561ED2C9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Begrunnelse for hvorfor </w:t>
            </w:r>
            <w:r w:rsidR="003C3E77">
              <w:rPr>
                <w:sz w:val="22"/>
                <w:szCs w:val="22"/>
              </w:rPr>
              <w:t>minst to</w:t>
            </w:r>
            <w:r>
              <w:rPr>
                <w:sz w:val="22"/>
                <w:szCs w:val="22"/>
              </w:rPr>
              <w:t xml:space="preserve"> kjønn ikke er representert: </w:t>
            </w:r>
          </w:p>
          <w:p w14:paraId="7DB40C08" w14:textId="77777777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61E6C810" w14:textId="2CCD84FF" w:rsidR="00456749" w:rsidRDefault="00456749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63740287" w14:textId="77777777" w:rsidR="002B220F" w:rsidRDefault="002B220F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4090CA8C" w14:textId="2832509D" w:rsidR="00AA079C" w:rsidRPr="00D34352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AA079C" w:rsidRPr="003C3E77" w14:paraId="33D7C1B1" w14:textId="77777777" w:rsidTr="00E6117F">
        <w:tc>
          <w:tcPr>
            <w:tcW w:w="9713" w:type="dxa"/>
          </w:tcPr>
          <w:p w14:paraId="78238476" w14:textId="77777777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Tittel, navn og institusjon for minst 3 forespurte personer av det underrepresenterte kjønn: </w:t>
            </w:r>
          </w:p>
          <w:p w14:paraId="0ACAE3C5" w14:textId="77777777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5FA9F18D" w14:textId="77777777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0DB6AC69" w14:textId="77777777" w:rsidR="00456749" w:rsidRDefault="00456749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619F3597" w14:textId="4E2F755F" w:rsidR="00456749" w:rsidRDefault="00456749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2CD04D3A" w14:textId="77777777" w:rsidR="00456749" w:rsidRDefault="00456749" w:rsidP="0014656A">
      <w:pPr>
        <w:pStyle w:val="Tilfelt"/>
        <w:ind w:right="0"/>
        <w:rPr>
          <w:sz w:val="22"/>
          <w:szCs w:val="22"/>
        </w:rPr>
      </w:pPr>
    </w:p>
    <w:p w14:paraId="4CD40F2D" w14:textId="3818E79C" w:rsidR="00AA079C" w:rsidRPr="00AA079C" w:rsidRDefault="00AA079C" w:rsidP="00AA079C">
      <w:pPr>
        <w:pStyle w:val="Tilfelt"/>
        <w:ind w:right="0"/>
        <w:rPr>
          <w:b/>
          <w:bCs/>
          <w:sz w:val="22"/>
          <w:szCs w:val="22"/>
        </w:rPr>
      </w:pPr>
      <w:r w:rsidRPr="00AA079C">
        <w:rPr>
          <w:b/>
          <w:bCs/>
          <w:sz w:val="22"/>
          <w:szCs w:val="22"/>
        </w:rPr>
        <w:t xml:space="preserve">Dersom </w:t>
      </w:r>
      <w:r>
        <w:rPr>
          <w:b/>
          <w:bCs/>
          <w:sz w:val="22"/>
          <w:szCs w:val="22"/>
        </w:rPr>
        <w:t>et utenlandsk lærested</w:t>
      </w:r>
      <w:r w:rsidRPr="00AA079C">
        <w:rPr>
          <w:b/>
          <w:bCs/>
          <w:sz w:val="22"/>
          <w:szCs w:val="22"/>
        </w:rPr>
        <w:t xml:space="preserve"> ikke er representert i komiteen: </w:t>
      </w:r>
      <w:r w:rsidRPr="00AA079C">
        <w:rPr>
          <w:b/>
          <w:bCs/>
          <w:sz w:val="22"/>
          <w:szCs w:val="22"/>
        </w:rPr>
        <w:tab/>
      </w: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9713"/>
      </w:tblGrid>
      <w:tr w:rsidR="00AA079C" w:rsidRPr="003C3E77" w14:paraId="516491D1" w14:textId="77777777" w:rsidTr="004C0881">
        <w:tc>
          <w:tcPr>
            <w:tcW w:w="9713" w:type="dxa"/>
          </w:tcPr>
          <w:p w14:paraId="7E571E4A" w14:textId="706E60AB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Begrunnelse for hvorfor ikke minst ett av medlemmene er fra et utenlandsk lærested:</w:t>
            </w:r>
          </w:p>
          <w:p w14:paraId="6C623FC1" w14:textId="77777777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215F0FD1" w14:textId="77777777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18177BDD" w14:textId="77777777" w:rsidR="00456749" w:rsidRDefault="00456749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1034B731" w14:textId="56EE8956" w:rsidR="00456749" w:rsidRPr="00D34352" w:rsidRDefault="00456749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AA079C" w:rsidRPr="003C3E77" w14:paraId="62CEA866" w14:textId="77777777" w:rsidTr="004C0881">
        <w:tc>
          <w:tcPr>
            <w:tcW w:w="9713" w:type="dxa"/>
          </w:tcPr>
          <w:p w14:paraId="1A3ACF8D" w14:textId="779A3D8A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Tittel, navn og institusjon for minst 3 forespurte personer fra et utenlandsk lærested:</w:t>
            </w:r>
          </w:p>
          <w:p w14:paraId="72789236" w14:textId="77777777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5129DB70" w14:textId="77777777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5FD62137" w14:textId="77777777" w:rsidR="00456749" w:rsidRDefault="00456749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168E0E7E" w14:textId="4DD42D2E" w:rsidR="00456749" w:rsidRDefault="00456749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35B37C33" w14:textId="77777777" w:rsidR="00AA079C" w:rsidRDefault="00AA079C" w:rsidP="0014656A">
      <w:pPr>
        <w:pStyle w:val="Tilfelt"/>
        <w:ind w:right="0"/>
        <w:rPr>
          <w:sz w:val="22"/>
          <w:szCs w:val="22"/>
        </w:rPr>
      </w:pPr>
    </w:p>
    <w:p w14:paraId="236259A1" w14:textId="4AA7AE22" w:rsidR="00AA079C" w:rsidRPr="00AA079C" w:rsidRDefault="00AA079C" w:rsidP="00AA079C">
      <w:pPr>
        <w:pStyle w:val="Tilfelt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Habilitet:</w:t>
      </w: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9713"/>
      </w:tblGrid>
      <w:tr w:rsidR="00AA079C" w:rsidRPr="003C3E77" w14:paraId="6360C170" w14:textId="77777777" w:rsidTr="004C0881">
        <w:tc>
          <w:tcPr>
            <w:tcW w:w="9713" w:type="dxa"/>
          </w:tcPr>
          <w:p w14:paraId="0F15466A" w14:textId="5C6B7D8E" w:rsidR="00AA079C" w:rsidRDefault="00CE720F" w:rsidP="00456749">
            <w:pPr>
              <w:pStyle w:val="Tilfelt"/>
              <w:ind w:left="656" w:right="0" w:hanging="656"/>
              <w:rPr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806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8C" w:rsidRPr="003D6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8C" w:rsidRPr="003D6E8C">
              <w:rPr>
                <w:rFonts w:ascii="Times New Roman" w:hAnsi="Times New Roman"/>
              </w:rPr>
              <w:t xml:space="preserve"> </w:t>
            </w:r>
            <w:r w:rsidR="003D6E8C">
              <w:rPr>
                <w:rFonts w:ascii="Times New Roman" w:hAnsi="Times New Roman"/>
              </w:rPr>
              <w:tab/>
            </w:r>
            <w:r w:rsidR="00AA079C">
              <w:rPr>
                <w:sz w:val="22"/>
                <w:szCs w:val="22"/>
              </w:rPr>
              <w:t>Medlem</w:t>
            </w:r>
            <w:r w:rsidR="003D6E8C">
              <w:rPr>
                <w:sz w:val="22"/>
                <w:szCs w:val="22"/>
              </w:rPr>
              <w:t>m</w:t>
            </w:r>
            <w:r w:rsidR="00AA079C">
              <w:rPr>
                <w:sz w:val="22"/>
                <w:szCs w:val="22"/>
              </w:rPr>
              <w:t>ene har ikke publisert sammen med kandidat eller veileder(e</w:t>
            </w:r>
            <w:r w:rsidR="003D6E8C">
              <w:rPr>
                <w:sz w:val="22"/>
                <w:szCs w:val="22"/>
              </w:rPr>
              <w:t>)</w:t>
            </w:r>
            <w:r w:rsidR="00AA079C">
              <w:rPr>
                <w:sz w:val="22"/>
                <w:szCs w:val="22"/>
              </w:rPr>
              <w:t xml:space="preserve"> i løpet av dok</w:t>
            </w:r>
            <w:r w:rsidR="003D6E8C">
              <w:rPr>
                <w:sz w:val="22"/>
                <w:szCs w:val="22"/>
              </w:rPr>
              <w:t>torgradsperioden</w:t>
            </w:r>
          </w:p>
          <w:p w14:paraId="1154201D" w14:textId="77777777" w:rsidR="00AA079C" w:rsidRPr="00D34352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AA079C" w:rsidRPr="003C3E77" w14:paraId="6B762706" w14:textId="77777777" w:rsidTr="004C0881">
        <w:tc>
          <w:tcPr>
            <w:tcW w:w="9713" w:type="dxa"/>
          </w:tcPr>
          <w:p w14:paraId="11E9DBC7" w14:textId="042CC206" w:rsidR="00AA079C" w:rsidRDefault="003D6E8C" w:rsidP="003D6E8C">
            <w:pPr>
              <w:pStyle w:val="Tilfelt"/>
              <w:tabs>
                <w:tab w:val="left" w:pos="8594"/>
                <w:tab w:val="left" w:pos="8910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det andre forhold som kan påvirke komitemedlemmenes habilitet? </w:t>
            </w:r>
            <w:r>
              <w:rPr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</w:rPr>
                <w:id w:val="-8935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6E8C">
              <w:rPr>
                <w:rFonts w:ascii="Times New Roman" w:hAnsi="Times New Roman"/>
              </w:rPr>
              <w:tab/>
            </w:r>
            <w:r w:rsidRPr="003D6E8C">
              <w:rPr>
                <w:rFonts w:cs="Arial"/>
                <w:sz w:val="22"/>
                <w:szCs w:val="22"/>
              </w:rPr>
              <w:t>NEI</w:t>
            </w:r>
            <w:r w:rsidR="00AA079C" w:rsidRPr="003D6E8C">
              <w:rPr>
                <w:rFonts w:cs="Arial"/>
                <w:sz w:val="22"/>
                <w:szCs w:val="22"/>
              </w:rPr>
              <w:t xml:space="preserve"> </w:t>
            </w:r>
          </w:p>
          <w:p w14:paraId="315F6467" w14:textId="77777777" w:rsidR="003D6E8C" w:rsidRPr="002A54D1" w:rsidRDefault="003D6E8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53A11EF5" w14:textId="20433B75" w:rsidR="00AA079C" w:rsidRPr="008F12DB" w:rsidRDefault="003D6E8C" w:rsidP="004C0881">
            <w:pPr>
              <w:pStyle w:val="Tilfelt"/>
              <w:ind w:left="0" w:right="0"/>
              <w:rPr>
                <w:sz w:val="22"/>
                <w:szCs w:val="22"/>
              </w:rPr>
            </w:pPr>
            <w:r w:rsidRPr="008F12DB">
              <w:rPr>
                <w:sz w:val="22"/>
                <w:szCs w:val="22"/>
              </w:rPr>
              <w:t>Hvis svare</w:t>
            </w:r>
            <w:r w:rsidR="002A54D1">
              <w:rPr>
                <w:sz w:val="22"/>
                <w:szCs w:val="22"/>
              </w:rPr>
              <w:t>t</w:t>
            </w:r>
            <w:r w:rsidRPr="008F12DB">
              <w:rPr>
                <w:sz w:val="22"/>
                <w:szCs w:val="22"/>
              </w:rPr>
              <w:t xml:space="preserve"> ikke er NEI, skal det legges ved habilitetserklæring(er) fra opponenten(e) der det redegjøres nærmere.</w:t>
            </w:r>
          </w:p>
          <w:p w14:paraId="59068DAE" w14:textId="77777777" w:rsidR="00AA079C" w:rsidRDefault="00AA079C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48893EF5" w14:textId="7337DF80" w:rsidR="0037224A" w:rsidRDefault="0037224A" w:rsidP="0014656A">
      <w:pPr>
        <w:pStyle w:val="Tilfelt"/>
        <w:ind w:right="0"/>
        <w:rPr>
          <w:sz w:val="22"/>
          <w:szCs w:val="22"/>
        </w:rPr>
      </w:pPr>
    </w:p>
    <w:p w14:paraId="2C663C62" w14:textId="56663694" w:rsidR="003D6E8C" w:rsidRPr="00AA079C" w:rsidRDefault="008F12DB" w:rsidP="003D6E8C">
      <w:pPr>
        <w:pStyle w:val="Tilfelt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Tidligere bedømmelser ved NTNU</w:t>
      </w:r>
      <w:r w:rsidR="003D6E8C">
        <w:rPr>
          <w:b/>
          <w:bCs/>
          <w:sz w:val="22"/>
          <w:szCs w:val="22"/>
        </w:rPr>
        <w:t>:</w:t>
      </w: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9713"/>
      </w:tblGrid>
      <w:tr w:rsidR="003D6E8C" w:rsidRPr="00AA079C" w14:paraId="409EBBBD" w14:textId="77777777" w:rsidTr="004C0881">
        <w:tc>
          <w:tcPr>
            <w:tcW w:w="9713" w:type="dxa"/>
          </w:tcPr>
          <w:p w14:paraId="7E1F2AA8" w14:textId="09572E16" w:rsidR="003D6E8C" w:rsidRDefault="003D6E8C" w:rsidP="004C0881">
            <w:pPr>
              <w:pStyle w:val="Tilfelt"/>
              <w:tabs>
                <w:tab w:val="left" w:pos="8594"/>
                <w:tab w:val="left" w:pos="891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noen av de foreslåtte komitémedlemmene bedømt doktoravhandlinger fra samme instituttgruppe tidligere? </w:t>
            </w:r>
            <w:r>
              <w:rPr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</w:rPr>
                <w:id w:val="-14512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6E8C">
              <w:rPr>
                <w:rFonts w:ascii="Times New Roman" w:hAnsi="Times New Roman"/>
              </w:rPr>
              <w:tab/>
            </w:r>
            <w:r>
              <w:rPr>
                <w:rFonts w:cs="Arial"/>
                <w:sz w:val="22"/>
                <w:szCs w:val="22"/>
              </w:rPr>
              <w:t>JA</w:t>
            </w:r>
            <w:r w:rsidRPr="003D6E8C">
              <w:rPr>
                <w:rFonts w:cs="Arial"/>
                <w:sz w:val="22"/>
                <w:szCs w:val="22"/>
              </w:rPr>
              <w:t xml:space="preserve"> </w:t>
            </w:r>
          </w:p>
          <w:p w14:paraId="7E341CBC" w14:textId="03593DF8" w:rsidR="003D6E8C" w:rsidRDefault="003D6E8C" w:rsidP="004C0881">
            <w:pPr>
              <w:pStyle w:val="Tilfelt"/>
              <w:tabs>
                <w:tab w:val="left" w:pos="8594"/>
                <w:tab w:val="left" w:pos="8910"/>
              </w:tabs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1618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6E8C">
              <w:rPr>
                <w:rFonts w:ascii="Times New Roman" w:hAnsi="Times New Roman"/>
              </w:rPr>
              <w:tab/>
            </w:r>
            <w:r w:rsidRPr="003D6E8C">
              <w:rPr>
                <w:rFonts w:cs="Arial"/>
                <w:sz w:val="22"/>
                <w:szCs w:val="22"/>
              </w:rPr>
              <w:t>NEI</w:t>
            </w:r>
          </w:p>
          <w:p w14:paraId="4F27B02E" w14:textId="77777777" w:rsidR="003D6E8C" w:rsidRDefault="003D6E8C" w:rsidP="00D80F8B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80F8B" w:rsidRPr="003C3E77" w14:paraId="602D8796" w14:textId="77777777" w:rsidTr="004C0881">
        <w:tc>
          <w:tcPr>
            <w:tcW w:w="9713" w:type="dxa"/>
          </w:tcPr>
          <w:p w14:paraId="240D7F38" w14:textId="77777777" w:rsidR="00D80F8B" w:rsidRDefault="00D80F8B" w:rsidP="00D80F8B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ja, for hvem og i hvilket år?</w:t>
            </w:r>
          </w:p>
          <w:p w14:paraId="34D64E01" w14:textId="77777777" w:rsidR="00D80F8B" w:rsidRDefault="00D80F8B" w:rsidP="00D80F8B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1C7B3ADB" w14:textId="77777777" w:rsidR="00D80F8B" w:rsidRDefault="00D80F8B" w:rsidP="00D80F8B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3E8DA9C4" w14:textId="77777777" w:rsidR="00D80F8B" w:rsidRPr="003D6E8C" w:rsidRDefault="00D80F8B" w:rsidP="00D80F8B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2479653C" w14:textId="77777777" w:rsidR="00D80F8B" w:rsidRDefault="00D80F8B" w:rsidP="004C0881">
            <w:pPr>
              <w:pStyle w:val="Tilfelt"/>
              <w:tabs>
                <w:tab w:val="left" w:pos="8594"/>
                <w:tab w:val="left" w:pos="8910"/>
              </w:tabs>
              <w:ind w:left="0" w:right="0"/>
              <w:rPr>
                <w:sz w:val="22"/>
                <w:szCs w:val="22"/>
              </w:rPr>
            </w:pPr>
          </w:p>
        </w:tc>
      </w:tr>
    </w:tbl>
    <w:p w14:paraId="418621D1" w14:textId="51CC338E" w:rsidR="00AA079C" w:rsidRDefault="00AA079C" w:rsidP="0014656A">
      <w:pPr>
        <w:pStyle w:val="Tilfelt"/>
        <w:ind w:right="0"/>
        <w:rPr>
          <w:sz w:val="22"/>
          <w:szCs w:val="22"/>
        </w:rPr>
      </w:pPr>
    </w:p>
    <w:p w14:paraId="656BA0BC" w14:textId="3DDAB145" w:rsidR="008F12DB" w:rsidRPr="00AA079C" w:rsidRDefault="008F12DB" w:rsidP="008F12DB">
      <w:pPr>
        <w:pStyle w:val="Tilfelt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Samtykke:</w:t>
      </w: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9713"/>
      </w:tblGrid>
      <w:tr w:rsidR="008F12DB" w:rsidRPr="003C3E77" w14:paraId="15D78634" w14:textId="77777777" w:rsidTr="004C0881">
        <w:tc>
          <w:tcPr>
            <w:tcW w:w="9713" w:type="dxa"/>
          </w:tcPr>
          <w:p w14:paraId="6D022DC7" w14:textId="266D4383" w:rsidR="008F12DB" w:rsidRDefault="00CE720F" w:rsidP="00456749">
            <w:pPr>
              <w:pStyle w:val="Tilfelt"/>
              <w:ind w:left="656" w:right="0" w:hanging="656"/>
              <w:rPr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13757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DB" w:rsidRPr="003D6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2DB" w:rsidRPr="003D6E8C">
              <w:rPr>
                <w:rFonts w:ascii="Times New Roman" w:hAnsi="Times New Roman"/>
              </w:rPr>
              <w:t xml:space="preserve"> </w:t>
            </w:r>
            <w:r w:rsidR="008F12DB">
              <w:rPr>
                <w:rFonts w:ascii="Times New Roman" w:hAnsi="Times New Roman"/>
              </w:rPr>
              <w:tab/>
            </w:r>
            <w:r w:rsidR="008F12DB">
              <w:rPr>
                <w:sz w:val="22"/>
                <w:szCs w:val="22"/>
              </w:rPr>
              <w:t xml:space="preserve">Samtlige medlemmer er forespurt </w:t>
            </w:r>
            <w:r w:rsidR="00456749">
              <w:rPr>
                <w:sz w:val="22"/>
                <w:szCs w:val="22"/>
              </w:rPr>
              <w:t>og</w:t>
            </w:r>
            <w:r w:rsidR="008F12DB">
              <w:rPr>
                <w:sz w:val="22"/>
                <w:szCs w:val="22"/>
              </w:rPr>
              <w:t xml:space="preserve"> </w:t>
            </w:r>
            <w:r w:rsidR="00456749">
              <w:rPr>
                <w:sz w:val="22"/>
                <w:szCs w:val="22"/>
              </w:rPr>
              <w:t>h</w:t>
            </w:r>
            <w:r w:rsidR="008F12DB">
              <w:rPr>
                <w:sz w:val="22"/>
                <w:szCs w:val="22"/>
              </w:rPr>
              <w:t>ar sagt seg villige til å delta i komiteen</w:t>
            </w:r>
          </w:p>
          <w:p w14:paraId="07A31133" w14:textId="4B6D8832" w:rsidR="00456749" w:rsidRPr="00D34352" w:rsidRDefault="00456749" w:rsidP="00D80F8B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D80F8B" w:rsidRPr="00AA079C" w14:paraId="205FC28B" w14:textId="77777777" w:rsidTr="004C0881">
        <w:tc>
          <w:tcPr>
            <w:tcW w:w="9713" w:type="dxa"/>
          </w:tcPr>
          <w:p w14:paraId="14B71B00" w14:textId="77777777" w:rsidR="00D80F8B" w:rsidRDefault="00D80F8B" w:rsidP="00D80F8B">
            <w:pPr>
              <w:pStyle w:val="Tilfelt"/>
              <w:ind w:left="372" w:right="0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ikke, oppgi begrunnelse:</w:t>
            </w:r>
          </w:p>
          <w:p w14:paraId="4F9393EF" w14:textId="77777777" w:rsidR="00D80F8B" w:rsidRDefault="00D80F8B" w:rsidP="00D80F8B">
            <w:pPr>
              <w:pStyle w:val="Tilfelt"/>
              <w:ind w:left="372" w:right="0" w:hanging="372"/>
              <w:rPr>
                <w:sz w:val="22"/>
                <w:szCs w:val="22"/>
              </w:rPr>
            </w:pPr>
          </w:p>
          <w:p w14:paraId="6B9F15DB" w14:textId="77777777" w:rsidR="00D80F8B" w:rsidRDefault="00D80F8B" w:rsidP="00D80F8B">
            <w:pPr>
              <w:pStyle w:val="Tilfelt"/>
              <w:ind w:left="372" w:right="0" w:hanging="372"/>
              <w:rPr>
                <w:sz w:val="22"/>
                <w:szCs w:val="22"/>
              </w:rPr>
            </w:pPr>
          </w:p>
          <w:p w14:paraId="51167130" w14:textId="77777777" w:rsidR="00D80F8B" w:rsidRDefault="00D80F8B" w:rsidP="00D80F8B">
            <w:pPr>
              <w:pStyle w:val="Tilfelt"/>
              <w:ind w:left="372" w:right="0" w:hanging="372"/>
              <w:rPr>
                <w:sz w:val="22"/>
                <w:szCs w:val="22"/>
              </w:rPr>
            </w:pPr>
          </w:p>
          <w:p w14:paraId="6FF836EB" w14:textId="77777777" w:rsidR="00D80F8B" w:rsidRPr="003D6E8C" w:rsidRDefault="00D80F8B" w:rsidP="00456749">
            <w:pPr>
              <w:pStyle w:val="Tilfelt"/>
              <w:ind w:left="656" w:right="0" w:hanging="656"/>
              <w:rPr>
                <w:rFonts w:ascii="MS Gothic" w:eastAsia="MS Gothic" w:hAnsi="MS Gothic"/>
              </w:rPr>
            </w:pPr>
          </w:p>
        </w:tc>
      </w:tr>
    </w:tbl>
    <w:p w14:paraId="0B39E72B" w14:textId="5BDE6587" w:rsidR="00D34352" w:rsidRDefault="00D34352" w:rsidP="0014656A">
      <w:pPr>
        <w:pStyle w:val="Tilfelt"/>
        <w:ind w:right="0"/>
        <w:rPr>
          <w:sz w:val="22"/>
          <w:szCs w:val="22"/>
        </w:rPr>
      </w:pPr>
    </w:p>
    <w:p w14:paraId="591B6AA1" w14:textId="15BFC81F" w:rsidR="00D80F8B" w:rsidRPr="00D34352" w:rsidRDefault="00D80F8B" w:rsidP="0014656A">
      <w:pPr>
        <w:pStyle w:val="Tilfelt"/>
        <w:ind w:righ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Forslag til dato for prøveforelesning og disputas </w:t>
      </w:r>
      <w:r>
        <w:rPr>
          <w:sz w:val="22"/>
          <w:szCs w:val="22"/>
        </w:rPr>
        <w:t>(minimum 4 mnd. fra innlevering)</w:t>
      </w:r>
      <w:r>
        <w:rPr>
          <w:b/>
          <w:bCs/>
          <w:sz w:val="22"/>
          <w:szCs w:val="22"/>
        </w:rPr>
        <w:t>:</w:t>
      </w: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1611"/>
        <w:gridCol w:w="8102"/>
      </w:tblGrid>
      <w:tr w:rsidR="00D34352" w:rsidRPr="00D80F8B" w14:paraId="6ACF323B" w14:textId="77777777" w:rsidTr="00A639B6">
        <w:tc>
          <w:tcPr>
            <w:tcW w:w="1611" w:type="dxa"/>
          </w:tcPr>
          <w:p w14:paraId="6CA17192" w14:textId="77777777" w:rsidR="008F12DB" w:rsidRDefault="00D80F8B" w:rsidP="0014656A">
            <w:pPr>
              <w:pStyle w:val="Tilfelt"/>
              <w:ind w:left="0" w:right="0"/>
              <w:rPr>
                <w:sz w:val="22"/>
                <w:szCs w:val="22"/>
              </w:rPr>
            </w:pPr>
            <w:bookmarkStart w:id="0" w:name="_Hlk106615553"/>
            <w:r>
              <w:rPr>
                <w:sz w:val="22"/>
                <w:szCs w:val="22"/>
              </w:rPr>
              <w:t>Dato:</w:t>
            </w:r>
          </w:p>
          <w:p w14:paraId="3E79B480" w14:textId="43ECC07E" w:rsidR="00A639B6" w:rsidRPr="00D34352" w:rsidRDefault="00A639B6" w:rsidP="0014656A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  <w:tc>
          <w:tcPr>
            <w:tcW w:w="8102" w:type="dxa"/>
            <w:tcMar>
              <w:top w:w="113" w:type="dxa"/>
              <w:bottom w:w="113" w:type="dxa"/>
            </w:tcMar>
          </w:tcPr>
          <w:p w14:paraId="641BC4F2" w14:textId="77777777" w:rsidR="00D34352" w:rsidRDefault="00A639B6" w:rsidP="0014656A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Samtlige komitémedlemmer og kandidaten har samtykket i forslag til dato</w:t>
            </w:r>
          </w:p>
          <w:p w14:paraId="212E2CF8" w14:textId="43F1FBE7" w:rsidR="00A639B6" w:rsidRDefault="00CE720F" w:rsidP="00A639B6">
            <w:pPr>
              <w:pStyle w:val="Tilfelt"/>
              <w:tabs>
                <w:tab w:val="left" w:pos="1021"/>
              </w:tabs>
              <w:ind w:left="0" w:right="0"/>
              <w:rPr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10472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9B6">
              <w:rPr>
                <w:rFonts w:ascii="Times New Roman" w:hAnsi="Times New Roman"/>
              </w:rPr>
              <w:t xml:space="preserve"> </w:t>
            </w:r>
            <w:r w:rsidR="00A639B6">
              <w:rPr>
                <w:rFonts w:cs="Arial"/>
                <w:sz w:val="22"/>
                <w:szCs w:val="22"/>
              </w:rPr>
              <w:t>JA</w:t>
            </w:r>
            <w:r w:rsidR="00A639B6" w:rsidRPr="003D6E8C">
              <w:rPr>
                <w:rFonts w:ascii="Times New Roman" w:hAnsi="Times New Roman"/>
              </w:rPr>
              <w:t xml:space="preserve"> </w:t>
            </w:r>
            <w:r w:rsidR="00A639B6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0840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9B6">
              <w:rPr>
                <w:rFonts w:ascii="Times New Roman" w:hAnsi="Times New Roman"/>
              </w:rPr>
              <w:t xml:space="preserve"> </w:t>
            </w:r>
            <w:r w:rsidR="00A639B6">
              <w:rPr>
                <w:rFonts w:cs="Arial"/>
                <w:sz w:val="22"/>
                <w:szCs w:val="22"/>
              </w:rPr>
              <w:t>NEI</w:t>
            </w:r>
          </w:p>
          <w:p w14:paraId="7A5357AB" w14:textId="77777777" w:rsidR="00A639B6" w:rsidRDefault="00A639B6" w:rsidP="0014656A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Ev. begrunnelse:</w:t>
            </w:r>
          </w:p>
          <w:p w14:paraId="30662712" w14:textId="77777777" w:rsidR="00A639B6" w:rsidRDefault="00A639B6" w:rsidP="0014656A">
            <w:pPr>
              <w:pStyle w:val="Tilfelt"/>
              <w:ind w:left="0" w:right="0"/>
              <w:rPr>
                <w:sz w:val="22"/>
                <w:szCs w:val="22"/>
              </w:rPr>
            </w:pPr>
          </w:p>
          <w:p w14:paraId="5E0E6F42" w14:textId="6A574104" w:rsidR="00A639B6" w:rsidRPr="00D34352" w:rsidRDefault="00A639B6" w:rsidP="0014656A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bookmarkEnd w:id="0"/>
    <w:p w14:paraId="167B8E14" w14:textId="1F2F2B53" w:rsidR="00A639B6" w:rsidRDefault="00A639B6" w:rsidP="0014656A">
      <w:pPr>
        <w:pStyle w:val="Tilfelt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Underskrift:</w:t>
      </w: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3312"/>
        <w:gridCol w:w="6401"/>
      </w:tblGrid>
      <w:tr w:rsidR="00A639B6" w:rsidRPr="00D80F8B" w14:paraId="76C908C7" w14:textId="77777777" w:rsidTr="004C0881">
        <w:tc>
          <w:tcPr>
            <w:tcW w:w="3312" w:type="dxa"/>
          </w:tcPr>
          <w:p w14:paraId="73CB20D8" w14:textId="6825002C" w:rsidR="00A639B6" w:rsidRPr="00D34352" w:rsidRDefault="00A639B6" w:rsidP="00A639B6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 /signatur hovedveileder: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401" w:type="dxa"/>
            <w:tcMar>
              <w:top w:w="113" w:type="dxa"/>
              <w:bottom w:w="113" w:type="dxa"/>
            </w:tcMar>
          </w:tcPr>
          <w:p w14:paraId="52B7F89A" w14:textId="4C87582F" w:rsidR="00A639B6" w:rsidRPr="00D34352" w:rsidRDefault="00A639B6" w:rsidP="00A639B6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  <w:tr w:rsidR="00A639B6" w:rsidRPr="00D34352" w14:paraId="5714617C" w14:textId="77777777" w:rsidTr="004C0881">
        <w:tc>
          <w:tcPr>
            <w:tcW w:w="3312" w:type="dxa"/>
          </w:tcPr>
          <w:p w14:paraId="1962BC85" w14:textId="6E848B99" w:rsidR="00A639B6" w:rsidRPr="00D34352" w:rsidRDefault="00A639B6" w:rsidP="004C0881">
            <w:pPr>
              <w:pStyle w:val="Tilfel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 /signatur instituttleder: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401" w:type="dxa"/>
            <w:tcMar>
              <w:top w:w="113" w:type="dxa"/>
              <w:bottom w:w="113" w:type="dxa"/>
            </w:tcMar>
          </w:tcPr>
          <w:p w14:paraId="693CA860" w14:textId="77777777" w:rsidR="00A639B6" w:rsidRDefault="00A639B6" w:rsidP="004C0881">
            <w:pPr>
              <w:pStyle w:val="Tilfelt"/>
              <w:ind w:left="0" w:right="0"/>
              <w:rPr>
                <w:sz w:val="22"/>
                <w:szCs w:val="22"/>
              </w:rPr>
            </w:pPr>
          </w:p>
        </w:tc>
      </w:tr>
    </w:tbl>
    <w:p w14:paraId="18BF090E" w14:textId="77777777" w:rsidR="00A639B6" w:rsidRDefault="00A639B6" w:rsidP="0014656A">
      <w:pPr>
        <w:pStyle w:val="Tilfelt"/>
        <w:ind w:right="0"/>
        <w:rPr>
          <w:b/>
          <w:bCs/>
          <w:sz w:val="22"/>
          <w:szCs w:val="22"/>
        </w:rPr>
      </w:pPr>
    </w:p>
    <w:p w14:paraId="2CF8BF41" w14:textId="77777777" w:rsidR="00D80F8B" w:rsidRDefault="00D80F8B" w:rsidP="0014656A">
      <w:pPr>
        <w:pStyle w:val="Tilfelt"/>
        <w:ind w:right="0"/>
        <w:rPr>
          <w:b/>
          <w:bCs/>
          <w:sz w:val="22"/>
          <w:szCs w:val="22"/>
        </w:rPr>
      </w:pPr>
    </w:p>
    <w:p w14:paraId="0227782F" w14:textId="77777777" w:rsidR="003E7C9F" w:rsidRPr="00844113" w:rsidRDefault="003E7C9F" w:rsidP="003E7C9F">
      <w:pPr>
        <w:rPr>
          <w:lang w:val="nb-NO"/>
        </w:rPr>
      </w:pPr>
      <w:r w:rsidRPr="00844113">
        <w:rPr>
          <w:b/>
          <w:bCs/>
          <w:sz w:val="22"/>
          <w:szCs w:val="22"/>
          <w:lang w:val="nb-NO"/>
        </w:rPr>
        <w:t xml:space="preserve">Sendes til Fakultet for arkitektur og design på epost: </w:t>
      </w:r>
      <w:hyperlink r:id="rId7" w:history="1">
        <w:r w:rsidRPr="00844113">
          <w:rPr>
            <w:rStyle w:val="Hyperkobling"/>
            <w:b/>
            <w:bCs/>
            <w:sz w:val="22"/>
            <w:szCs w:val="22"/>
            <w:lang w:val="nb-NO"/>
          </w:rPr>
          <w:t>phd@ad.ntnu.no</w:t>
        </w:r>
      </w:hyperlink>
    </w:p>
    <w:p w14:paraId="4B3D1A51" w14:textId="77777777" w:rsidR="003E7C9F" w:rsidRPr="00844113" w:rsidRDefault="003E7C9F" w:rsidP="0014656A">
      <w:pPr>
        <w:pStyle w:val="Tilfelt"/>
        <w:ind w:right="0"/>
        <w:rPr>
          <w:b/>
          <w:bCs/>
          <w:sz w:val="22"/>
          <w:szCs w:val="22"/>
        </w:rPr>
      </w:pPr>
    </w:p>
    <w:sectPr w:rsidR="003E7C9F" w:rsidRPr="00844113" w:rsidSect="003E7C9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1702" w:right="1049" w:bottom="993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63A5" w14:textId="77777777" w:rsidR="002354FF" w:rsidRDefault="002354FF">
      <w:r>
        <w:separator/>
      </w:r>
    </w:p>
  </w:endnote>
  <w:endnote w:type="continuationSeparator" w:id="0">
    <w:p w14:paraId="053E89D1" w14:textId="77777777" w:rsidR="002354FF" w:rsidRDefault="0023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1B70" w14:textId="77777777" w:rsidR="005273E5" w:rsidRDefault="005273E5">
    <w:pPr>
      <w:pStyle w:val="Bunntekst"/>
    </w:pPr>
  </w:p>
  <w:p w14:paraId="12E94F83" w14:textId="77777777" w:rsidR="005273E5" w:rsidRDefault="00527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15AD" w14:textId="77777777" w:rsidR="005273E5" w:rsidRDefault="005273E5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612DCF" w:rsidRPr="00176D2C" w14:paraId="0F997883" w14:textId="77777777" w:rsidTr="00545D55">
      <w:tc>
        <w:tcPr>
          <w:tcW w:w="1916" w:type="dxa"/>
        </w:tcPr>
        <w:p w14:paraId="764D8935" w14:textId="77777777" w:rsidR="00612DCF" w:rsidRPr="00176D2C" w:rsidRDefault="00612DCF" w:rsidP="00612DCF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14:paraId="1795A081" w14:textId="77777777" w:rsidR="00612DCF" w:rsidRPr="00176D2C" w:rsidRDefault="00612DCF" w:rsidP="00612DCF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14:paraId="623B3E37" w14:textId="77777777" w:rsidR="00612DCF" w:rsidRPr="00176D2C" w:rsidRDefault="00612DCF" w:rsidP="00612DCF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14:paraId="15CEBD84" w14:textId="77777777" w:rsidR="00612DCF" w:rsidRPr="00176D2C" w:rsidRDefault="00612DCF" w:rsidP="00612DCF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14:paraId="37493C42" w14:textId="77777777" w:rsidR="00612DCF" w:rsidRPr="00176D2C" w:rsidRDefault="00612DCF" w:rsidP="00612DCF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612DCF" w:rsidRPr="00176D2C" w14:paraId="07A6F572" w14:textId="77777777" w:rsidTr="00545D55">
      <w:tc>
        <w:tcPr>
          <w:tcW w:w="1916" w:type="dxa"/>
        </w:tcPr>
        <w:p w14:paraId="0DB0E67A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14:paraId="5686823A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013ED5D9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Alfred Getz vei 3</w:t>
          </w:r>
          <w:bookmarkEnd w:id="13"/>
        </w:p>
      </w:tc>
      <w:tc>
        <w:tcPr>
          <w:tcW w:w="1741" w:type="dxa"/>
        </w:tcPr>
        <w:p w14:paraId="629E9316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+47 73550275</w:t>
          </w:r>
          <w:bookmarkEnd w:id="14"/>
        </w:p>
      </w:tc>
      <w:tc>
        <w:tcPr>
          <w:tcW w:w="1761" w:type="dxa"/>
        </w:tcPr>
        <w:p w14:paraId="787DA81A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612DCF" w:rsidRPr="00176D2C" w14:paraId="028FDA52" w14:textId="77777777" w:rsidTr="00545D55">
      <w:tc>
        <w:tcPr>
          <w:tcW w:w="1916" w:type="dxa"/>
        </w:tcPr>
        <w:p w14:paraId="2B22BD9A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14:paraId="6ED096B5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postmottak@ad.ntnu.no</w:t>
          </w:r>
          <w:bookmarkEnd w:id="18"/>
        </w:p>
      </w:tc>
      <w:tc>
        <w:tcPr>
          <w:tcW w:w="1922" w:type="dxa"/>
        </w:tcPr>
        <w:p w14:paraId="53328ED2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bookmarkEnd w:id="19"/>
        </w:p>
      </w:tc>
      <w:tc>
        <w:tcPr>
          <w:tcW w:w="1741" w:type="dxa"/>
        </w:tcPr>
        <w:p w14:paraId="559DEBE0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266EC532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612DCF" w:rsidRPr="00176D2C" w14:paraId="6B57A951" w14:textId="77777777" w:rsidTr="00545D55">
      <w:tc>
        <w:tcPr>
          <w:tcW w:w="1916" w:type="dxa"/>
        </w:tcPr>
        <w:p w14:paraId="63B73662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14:paraId="06AE2918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www.ntnu.no/ad</w:t>
          </w:r>
          <w:bookmarkEnd w:id="22"/>
        </w:p>
      </w:tc>
      <w:tc>
        <w:tcPr>
          <w:tcW w:w="1922" w:type="dxa"/>
        </w:tcPr>
        <w:p w14:paraId="626B3FE1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14:paraId="477E837D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5B8729B3" w14:textId="77777777" w:rsidR="00612DCF" w:rsidRPr="00176D2C" w:rsidRDefault="00612DCF" w:rsidP="00612DCF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14:paraId="1D077AD8" w14:textId="77777777" w:rsidR="00612DCF" w:rsidRDefault="00612DCF" w:rsidP="00612DCF">
    <w:pPr>
      <w:pStyle w:val="Bunntekst"/>
      <w:rPr>
        <w:sz w:val="6"/>
        <w:lang w:val="en-US"/>
      </w:rPr>
    </w:pPr>
  </w:p>
  <w:p w14:paraId="4D07278C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C9AE" w14:textId="77777777" w:rsidR="002354FF" w:rsidRDefault="002354FF">
      <w:r>
        <w:separator/>
      </w:r>
    </w:p>
  </w:footnote>
  <w:footnote w:type="continuationSeparator" w:id="0">
    <w:p w14:paraId="3773AD79" w14:textId="77777777" w:rsidR="002354FF" w:rsidRDefault="0023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9D3" w14:textId="77777777" w:rsidR="005273E5" w:rsidRDefault="005273E5">
    <w:pPr>
      <w:pStyle w:val="Topptekst"/>
    </w:pPr>
  </w:p>
  <w:p w14:paraId="17B73B83" w14:textId="77777777" w:rsidR="005273E5" w:rsidRDefault="00527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250C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1" w:name="lblSideteller2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25D1A41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09AFE79" w14:textId="77777777" w:rsidR="005273E5" w:rsidRDefault="005273E5">
          <w:pPr>
            <w:pStyle w:val="Header2"/>
          </w:pPr>
          <w:bookmarkStart w:id="2" w:name="lblTopptekst2"/>
          <w:r>
            <w:t>Norges teknisk-naturvitenskapelige universitet</w:t>
          </w:r>
          <w:bookmarkEnd w:id="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5213BE0" w14:textId="77777777" w:rsidR="005273E5" w:rsidRDefault="00261969" w:rsidP="00261969">
          <w:pPr>
            <w:pStyle w:val="DatoRefTekst"/>
          </w:pPr>
          <w:bookmarkStart w:id="3" w:name="lblVarDato2"/>
          <w:r>
            <w:t>Dat</w:t>
          </w:r>
          <w:bookmarkEnd w:id="3"/>
          <w:r>
            <w:t>o</w:t>
          </w:r>
        </w:p>
        <w:p w14:paraId="2702EB00" w14:textId="77777777" w:rsidR="005273E5" w:rsidRDefault="005273E5">
          <w:pPr>
            <w:pStyle w:val="DatoRefFyllInn"/>
          </w:pPr>
          <w:bookmarkStart w:id="4" w:name="varDato2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5FE24AF" w14:textId="77777777" w:rsidR="005273E5" w:rsidRDefault="00261969">
          <w:pPr>
            <w:pStyle w:val="DatoRefTekst"/>
          </w:pPr>
          <w:bookmarkStart w:id="5" w:name="lblVarRef2"/>
          <w:r>
            <w:t>R</w:t>
          </w:r>
          <w:r w:rsidR="005273E5">
            <w:t>eferanse</w:t>
          </w:r>
          <w:bookmarkEnd w:id="5"/>
        </w:p>
        <w:p w14:paraId="71D22490" w14:textId="77777777" w:rsidR="005273E5" w:rsidRDefault="005273E5">
          <w:pPr>
            <w:pStyle w:val="DatoRefFyllInn"/>
          </w:pPr>
          <w:bookmarkStart w:id="6" w:name="varRef2"/>
          <w:bookmarkEnd w:id="6"/>
        </w:p>
      </w:tc>
    </w:tr>
  </w:tbl>
  <w:p w14:paraId="76910941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351CE8F7" w14:textId="77777777" w:rsidR="005273E5" w:rsidRDefault="00527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8B76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302AE43A" wp14:editId="7882531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8" name="Bilde 8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1"/>
      <w:gridCol w:w="1980"/>
    </w:tblGrid>
    <w:tr w:rsidR="005273E5" w14:paraId="0713BB3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33084D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5D27B64" w14:textId="77777777" w:rsidR="005273E5" w:rsidRDefault="005273E5">
          <w:pPr>
            <w:pStyle w:val="DatoRefTekst"/>
          </w:pPr>
          <w:r>
            <w:t>Vår dato</w:t>
          </w:r>
        </w:p>
        <w:p w14:paraId="66D48A43" w14:textId="31F827F0" w:rsidR="005273E5" w:rsidRDefault="005273E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2C90B81" w14:textId="77777777" w:rsidR="005273E5" w:rsidRDefault="005273E5">
          <w:pPr>
            <w:pStyle w:val="DatoRefTekst"/>
          </w:pPr>
          <w:r>
            <w:t>Vår referanse</w:t>
          </w:r>
        </w:p>
        <w:p w14:paraId="75CAFB33" w14:textId="77777777" w:rsidR="005273E5" w:rsidRDefault="005273E5">
          <w:pPr>
            <w:pStyle w:val="DatoFyllInn1"/>
          </w:pPr>
        </w:p>
      </w:tc>
    </w:tr>
    <w:tr w:rsidR="005273E5" w14:paraId="11588E7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EBFEF9E" w14:textId="524E4B4B" w:rsidR="005273E5" w:rsidRDefault="00612DCF" w:rsidP="00612DCF">
          <w:pPr>
            <w:pStyle w:val="Header1"/>
          </w:pPr>
          <w:r>
            <w:t>Fakultet for arkitektur og design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4586A46" w14:textId="77777777" w:rsidR="005273E5" w:rsidRDefault="005273E5">
          <w:pPr>
            <w:pStyle w:val="DatoRefTekst2"/>
          </w:pPr>
          <w:r>
            <w:t>Deres dato</w:t>
          </w:r>
        </w:p>
        <w:p w14:paraId="3EF1CC28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31F45E" w14:textId="77777777" w:rsidR="005273E5" w:rsidRDefault="005273E5">
          <w:pPr>
            <w:pStyle w:val="DatoRefTekst2"/>
          </w:pPr>
          <w:r>
            <w:t>Deres referanse</w:t>
          </w:r>
        </w:p>
        <w:p w14:paraId="6078B22F" w14:textId="77777777" w:rsidR="005273E5" w:rsidRDefault="005273E5">
          <w:pPr>
            <w:pStyle w:val="DatoRefFyllInn"/>
          </w:pPr>
        </w:p>
      </w:tc>
    </w:tr>
  </w:tbl>
  <w:p w14:paraId="0D5E3976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72CF0941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22EA2"/>
    <w:multiLevelType w:val="hybridMultilevel"/>
    <w:tmpl w:val="6E38C786"/>
    <w:lvl w:ilvl="0" w:tplc="E2EC3338">
      <w:start w:val="3"/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 w16cid:durableId="167452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FF"/>
    <w:rsid w:val="00021487"/>
    <w:rsid w:val="000558A9"/>
    <w:rsid w:val="00072E86"/>
    <w:rsid w:val="000B4FDC"/>
    <w:rsid w:val="000C34D9"/>
    <w:rsid w:val="000D573F"/>
    <w:rsid w:val="000F1343"/>
    <w:rsid w:val="0014656A"/>
    <w:rsid w:val="00165FD2"/>
    <w:rsid w:val="001839B0"/>
    <w:rsid w:val="001841E0"/>
    <w:rsid w:val="00190405"/>
    <w:rsid w:val="001C6420"/>
    <w:rsid w:val="001F054E"/>
    <w:rsid w:val="00213E34"/>
    <w:rsid w:val="002354FF"/>
    <w:rsid w:val="00261969"/>
    <w:rsid w:val="00265163"/>
    <w:rsid w:val="00290AB9"/>
    <w:rsid w:val="002A54D1"/>
    <w:rsid w:val="002B220F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7224A"/>
    <w:rsid w:val="00391861"/>
    <w:rsid w:val="00397E7A"/>
    <w:rsid w:val="003C03A0"/>
    <w:rsid w:val="003C0FC7"/>
    <w:rsid w:val="003C3E77"/>
    <w:rsid w:val="003D6E8C"/>
    <w:rsid w:val="003E7C9F"/>
    <w:rsid w:val="0043332D"/>
    <w:rsid w:val="00437D7A"/>
    <w:rsid w:val="00456749"/>
    <w:rsid w:val="00464FFF"/>
    <w:rsid w:val="0047431D"/>
    <w:rsid w:val="00476E3A"/>
    <w:rsid w:val="0048541D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5D6261"/>
    <w:rsid w:val="00612DCF"/>
    <w:rsid w:val="0062259E"/>
    <w:rsid w:val="006449D8"/>
    <w:rsid w:val="00684311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02962"/>
    <w:rsid w:val="00814C7E"/>
    <w:rsid w:val="00844113"/>
    <w:rsid w:val="00875B3B"/>
    <w:rsid w:val="00885029"/>
    <w:rsid w:val="008A2AA9"/>
    <w:rsid w:val="008A377B"/>
    <w:rsid w:val="008B233B"/>
    <w:rsid w:val="008C03B1"/>
    <w:rsid w:val="008D4F37"/>
    <w:rsid w:val="008E63DF"/>
    <w:rsid w:val="008F12DB"/>
    <w:rsid w:val="00921CB4"/>
    <w:rsid w:val="00972784"/>
    <w:rsid w:val="00986244"/>
    <w:rsid w:val="009C6A59"/>
    <w:rsid w:val="009E4C18"/>
    <w:rsid w:val="00A05E28"/>
    <w:rsid w:val="00A32318"/>
    <w:rsid w:val="00A53620"/>
    <w:rsid w:val="00A62F4C"/>
    <w:rsid w:val="00A639B6"/>
    <w:rsid w:val="00A727E6"/>
    <w:rsid w:val="00A84F29"/>
    <w:rsid w:val="00A85863"/>
    <w:rsid w:val="00A86A56"/>
    <w:rsid w:val="00AA079C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63188"/>
    <w:rsid w:val="00B752B0"/>
    <w:rsid w:val="00B76CB7"/>
    <w:rsid w:val="00B92298"/>
    <w:rsid w:val="00BA2CBC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E720F"/>
    <w:rsid w:val="00CF0056"/>
    <w:rsid w:val="00CF46FD"/>
    <w:rsid w:val="00D06585"/>
    <w:rsid w:val="00D24F71"/>
    <w:rsid w:val="00D27F17"/>
    <w:rsid w:val="00D34352"/>
    <w:rsid w:val="00D55127"/>
    <w:rsid w:val="00D57025"/>
    <w:rsid w:val="00D62905"/>
    <w:rsid w:val="00D74A4E"/>
    <w:rsid w:val="00D80F8B"/>
    <w:rsid w:val="00D8355A"/>
    <w:rsid w:val="00DA3321"/>
    <w:rsid w:val="00DA5E23"/>
    <w:rsid w:val="00DB6B44"/>
    <w:rsid w:val="00DE787D"/>
    <w:rsid w:val="00DF287D"/>
    <w:rsid w:val="00E06B72"/>
    <w:rsid w:val="00E24797"/>
    <w:rsid w:val="00E45A14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4BC18"/>
  <w15:docId w15:val="{4F739137-78EE-48C7-A208-77F5430A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D626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D62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D6261"/>
    <w:rPr>
      <w:rFonts w:ascii="Arial" w:hAnsi="Arial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D626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D6261"/>
    <w:rPr>
      <w:rFonts w:ascii="Arial" w:hAnsi="Arial"/>
      <w:b/>
      <w:bCs/>
      <w:lang w:val="en-GB" w:eastAsia="en-US"/>
    </w:rPr>
  </w:style>
  <w:style w:type="character" w:styleId="Hyperkobling">
    <w:name w:val="Hyperlink"/>
    <w:basedOn w:val="Standardskriftforavsnitt"/>
    <w:unhideWhenUsed/>
    <w:rsid w:val="008441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d@ad.ntnu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AD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4</Pages>
  <Words>418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Sissel Hagen-Formo</cp:lastModifiedBy>
  <cp:revision>10</cp:revision>
  <cp:lastPrinted>2006-01-04T10:31:00Z</cp:lastPrinted>
  <dcterms:created xsi:type="dcterms:W3CDTF">2022-06-07T10:29:00Z</dcterms:created>
  <dcterms:modified xsi:type="dcterms:W3CDTF">2022-06-27T11:01:00Z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