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46739" w14:textId="77777777" w:rsidR="00C40BB2" w:rsidRPr="0072685C" w:rsidRDefault="00C40BB2">
      <w:pPr>
        <w:pStyle w:val="Hode"/>
        <w:tabs>
          <w:tab w:val="right" w:pos="9809"/>
        </w:tabs>
        <w:spacing w:line="240" w:lineRule="exact"/>
      </w:pPr>
      <w:bookmarkStart w:id="0" w:name="_GoBack"/>
      <w:bookmarkEnd w:id="0"/>
    </w:p>
    <w:p w14:paraId="6CADE1FF" w14:textId="77777777" w:rsidR="00C40BB2" w:rsidRPr="0072685C" w:rsidRDefault="00C40BB2">
      <w:pPr>
        <w:pStyle w:val="Hode"/>
        <w:tabs>
          <w:tab w:val="right" w:pos="9809"/>
        </w:tabs>
        <w:rPr>
          <w:rFonts w:ascii="Arial" w:hAnsi="Arial"/>
          <w:sz w:val="16"/>
          <w:lang w:val="nn-NO"/>
        </w:rPr>
      </w:pPr>
    </w:p>
    <w:p w14:paraId="65C3DE68" w14:textId="33921EB7" w:rsidR="00C40BB2" w:rsidRPr="0072685C" w:rsidRDefault="00C40BB2">
      <w:pPr>
        <w:pStyle w:val="Hode"/>
        <w:tabs>
          <w:tab w:val="right" w:pos="9809"/>
        </w:tabs>
        <w:rPr>
          <w:lang w:val="nn-NO"/>
        </w:rPr>
      </w:pPr>
      <w:bookmarkStart w:id="1" w:name="Logo"/>
      <w:bookmarkEnd w:id="1"/>
    </w:p>
    <w:p w14:paraId="27C829E6" w14:textId="77777777" w:rsidR="00C64696" w:rsidRPr="0072685C" w:rsidRDefault="00C64696" w:rsidP="00C64696">
      <w:pPr>
        <w:pStyle w:val="Hode"/>
        <w:tabs>
          <w:tab w:val="right" w:pos="9809"/>
        </w:tabs>
        <w:spacing w:line="240" w:lineRule="exact"/>
        <w:rPr>
          <w:rFonts w:ascii="Arial" w:hAnsi="Arial"/>
          <w:sz w:val="24"/>
          <w:lang w:val="nn-NO"/>
        </w:rPr>
      </w:pPr>
      <w:bookmarkStart w:id="2" w:name="Adresse"/>
      <w:bookmarkEnd w:id="2"/>
    </w:p>
    <w:p w14:paraId="6B3BD543" w14:textId="77777777" w:rsidR="00C64696" w:rsidRPr="0072685C" w:rsidRDefault="00C64696" w:rsidP="00C64696">
      <w:pPr>
        <w:pStyle w:val="Hode"/>
        <w:tabs>
          <w:tab w:val="right" w:pos="9809"/>
        </w:tabs>
        <w:spacing w:line="240" w:lineRule="exact"/>
        <w:rPr>
          <w:rFonts w:ascii="Arial" w:hAnsi="Arial"/>
          <w:sz w:val="26"/>
          <w:szCs w:val="26"/>
          <w:lang w:val="nn-NO"/>
        </w:rPr>
      </w:pPr>
    </w:p>
    <w:p w14:paraId="44FC2D41" w14:textId="77777777" w:rsidR="00C64696" w:rsidRPr="0072685C" w:rsidRDefault="00C64696" w:rsidP="00C64696">
      <w:pPr>
        <w:pStyle w:val="Hode"/>
        <w:tabs>
          <w:tab w:val="right" w:pos="9809"/>
        </w:tabs>
        <w:spacing w:line="240" w:lineRule="exact"/>
        <w:rPr>
          <w:rFonts w:ascii="Arial" w:hAnsi="Arial"/>
          <w:sz w:val="26"/>
          <w:szCs w:val="26"/>
          <w:lang w:val="nn-NO"/>
        </w:rPr>
      </w:pPr>
    </w:p>
    <w:p w14:paraId="546E5538" w14:textId="77777777" w:rsidR="00C64696" w:rsidRPr="0072685C" w:rsidRDefault="00C64696" w:rsidP="00C64696">
      <w:pPr>
        <w:pStyle w:val="Hode"/>
        <w:tabs>
          <w:tab w:val="right" w:pos="9809"/>
        </w:tabs>
        <w:spacing w:line="240" w:lineRule="exact"/>
        <w:rPr>
          <w:sz w:val="26"/>
          <w:szCs w:val="26"/>
          <w:lang w:val="nn-NO"/>
        </w:rPr>
      </w:pPr>
      <w:r w:rsidRPr="0072685C">
        <w:rPr>
          <w:rFonts w:ascii="Arial" w:hAnsi="Arial"/>
          <w:sz w:val="26"/>
          <w:szCs w:val="26"/>
          <w:lang w:val="nn-NO"/>
        </w:rPr>
        <w:t>Institutt for (instituttnamn)</w:t>
      </w:r>
      <w:r w:rsidRPr="0072685C">
        <w:rPr>
          <w:rFonts w:ascii="Arial" w:hAnsi="Arial"/>
          <w:sz w:val="26"/>
          <w:szCs w:val="26"/>
          <w:lang w:val="nn-NO"/>
        </w:rPr>
        <w:tab/>
      </w:r>
    </w:p>
    <w:p w14:paraId="55764ED3" w14:textId="77777777" w:rsidR="00C40BB2" w:rsidRPr="0072685C" w:rsidRDefault="00C40BB2">
      <w:pPr>
        <w:rPr>
          <w:rFonts w:ascii="Arial" w:hAnsi="Arial"/>
          <w:sz w:val="26"/>
          <w:szCs w:val="26"/>
          <w:lang w:val="nn-NO"/>
        </w:rPr>
      </w:pPr>
      <w:bookmarkStart w:id="3" w:name="overskrift"/>
      <w:bookmarkEnd w:id="3"/>
    </w:p>
    <w:p w14:paraId="366596E5" w14:textId="32BA35B2" w:rsidR="00C40BB2" w:rsidRPr="0072685C" w:rsidRDefault="00A41AA1">
      <w:pPr>
        <w:rPr>
          <w:sz w:val="26"/>
          <w:szCs w:val="26"/>
          <w:lang w:val="nn-NO"/>
        </w:rPr>
      </w:pPr>
      <w:r w:rsidRPr="0072685C">
        <w:rPr>
          <w:rFonts w:ascii="Arial" w:hAnsi="Arial"/>
          <w:bCs/>
          <w:sz w:val="26"/>
          <w:szCs w:val="26"/>
          <w:lang w:val="nn-NO"/>
        </w:rPr>
        <w:t>Eksamensoppgåve i (emnekode) (emnenamn)</w:t>
      </w:r>
    </w:p>
    <w:p w14:paraId="504808ED" w14:textId="77777777" w:rsidR="0072685C" w:rsidRDefault="0072685C">
      <w:pPr>
        <w:spacing w:line="360" w:lineRule="auto"/>
        <w:rPr>
          <w:rFonts w:ascii="Arial" w:hAnsi="Arial"/>
          <w:sz w:val="26"/>
          <w:szCs w:val="26"/>
          <w:lang w:val="nn-NO"/>
        </w:rPr>
      </w:pPr>
    </w:p>
    <w:p w14:paraId="6B9DBFBD" w14:textId="14385600" w:rsidR="00C40BB2" w:rsidRPr="0072685C" w:rsidRDefault="00A41AA1">
      <w:pPr>
        <w:spacing w:line="360" w:lineRule="auto"/>
        <w:rPr>
          <w:rFonts w:ascii="Arial" w:hAnsi="Arial"/>
          <w:sz w:val="26"/>
          <w:szCs w:val="26"/>
          <w:lang w:val="nn-NO"/>
        </w:rPr>
      </w:pPr>
      <w:r w:rsidRPr="0072685C">
        <w:rPr>
          <w:rFonts w:ascii="Arial" w:hAnsi="Arial"/>
          <w:sz w:val="26"/>
          <w:szCs w:val="26"/>
          <w:lang w:val="nn-NO"/>
        </w:rPr>
        <w:t>Fagleg kontakt under eksamen:</w:t>
      </w:r>
    </w:p>
    <w:p w14:paraId="1DD196B2" w14:textId="77777777" w:rsidR="00C40BB2" w:rsidRPr="0072685C" w:rsidRDefault="00A41AA1">
      <w:pPr>
        <w:spacing w:line="360" w:lineRule="auto"/>
        <w:rPr>
          <w:rFonts w:ascii="Arial" w:hAnsi="Arial"/>
          <w:sz w:val="26"/>
          <w:szCs w:val="26"/>
          <w:lang w:val="nn-NO"/>
        </w:rPr>
      </w:pPr>
      <w:r w:rsidRPr="0072685C">
        <w:rPr>
          <w:rFonts w:ascii="Arial" w:hAnsi="Arial"/>
          <w:sz w:val="26"/>
          <w:szCs w:val="26"/>
          <w:lang w:val="nn-NO"/>
        </w:rPr>
        <w:t>Tlf.:</w:t>
      </w:r>
      <w:r w:rsidR="00077535" w:rsidRPr="0072685C">
        <w:rPr>
          <w:noProof/>
          <w:sz w:val="26"/>
          <w:szCs w:val="26"/>
          <w:lang w:val="nn-NO"/>
        </w:rPr>
        <w:t xml:space="preserve">  </w:t>
      </w:r>
    </w:p>
    <w:p w14:paraId="14C58676" w14:textId="77777777" w:rsidR="00C40BB2" w:rsidRPr="0072685C" w:rsidRDefault="00A41AA1">
      <w:pPr>
        <w:spacing w:line="360" w:lineRule="auto"/>
        <w:rPr>
          <w:rFonts w:ascii="Arial" w:hAnsi="Arial"/>
          <w:sz w:val="26"/>
          <w:szCs w:val="26"/>
          <w:lang w:val="nn-NO"/>
        </w:rPr>
      </w:pPr>
      <w:r w:rsidRPr="0072685C">
        <w:rPr>
          <w:rFonts w:ascii="Arial" w:hAnsi="Arial"/>
          <w:sz w:val="26"/>
          <w:szCs w:val="26"/>
          <w:lang w:val="nn-NO"/>
        </w:rPr>
        <w:t>Eksamensdato:</w:t>
      </w:r>
    </w:p>
    <w:p w14:paraId="78C409D2" w14:textId="77777777" w:rsidR="00C40BB2" w:rsidRPr="0072685C" w:rsidRDefault="00A41AA1">
      <w:pPr>
        <w:spacing w:line="360" w:lineRule="auto"/>
        <w:rPr>
          <w:rFonts w:ascii="Arial" w:hAnsi="Arial"/>
          <w:sz w:val="26"/>
          <w:szCs w:val="26"/>
          <w:lang w:val="nn-NO"/>
        </w:rPr>
      </w:pPr>
      <w:r w:rsidRPr="0072685C">
        <w:rPr>
          <w:rFonts w:ascii="Arial" w:hAnsi="Arial"/>
          <w:sz w:val="26"/>
          <w:szCs w:val="26"/>
          <w:lang w:val="nn-NO"/>
        </w:rPr>
        <w:t>Eksamenstid (frå-til):</w:t>
      </w:r>
    </w:p>
    <w:p w14:paraId="13B9BCE5" w14:textId="77777777" w:rsidR="00C40BB2" w:rsidRPr="0072685C" w:rsidRDefault="00A41AA1">
      <w:pPr>
        <w:spacing w:line="360" w:lineRule="auto"/>
        <w:rPr>
          <w:rFonts w:ascii="Arial" w:hAnsi="Arial"/>
          <w:sz w:val="26"/>
          <w:szCs w:val="26"/>
          <w:lang w:val="nn-NO"/>
        </w:rPr>
      </w:pPr>
      <w:r w:rsidRPr="0072685C">
        <w:rPr>
          <w:rFonts w:ascii="Arial" w:hAnsi="Arial"/>
          <w:sz w:val="26"/>
          <w:szCs w:val="26"/>
          <w:lang w:val="nn-NO"/>
        </w:rPr>
        <w:t>Hjelpemiddelkode/Tillatne hjelpemiddel:</w:t>
      </w:r>
    </w:p>
    <w:p w14:paraId="5861EB8C" w14:textId="77777777" w:rsidR="00C40BB2" w:rsidRPr="0072685C" w:rsidRDefault="00A41AA1">
      <w:pPr>
        <w:spacing w:line="360" w:lineRule="auto"/>
        <w:rPr>
          <w:rFonts w:ascii="Arial" w:hAnsi="Arial"/>
          <w:sz w:val="26"/>
          <w:szCs w:val="26"/>
          <w:lang w:val="nn-NO"/>
        </w:rPr>
      </w:pPr>
      <w:r w:rsidRPr="0072685C">
        <w:rPr>
          <w:rFonts w:ascii="Arial" w:hAnsi="Arial"/>
          <w:sz w:val="26"/>
          <w:szCs w:val="26"/>
          <w:lang w:val="nn-NO"/>
        </w:rPr>
        <w:t>Annan informasjon:</w:t>
      </w:r>
    </w:p>
    <w:p w14:paraId="3F964754" w14:textId="36CE1DB9" w:rsidR="00C40BB2" w:rsidRPr="0072685C" w:rsidRDefault="00C40BB2">
      <w:pPr>
        <w:spacing w:line="360" w:lineRule="auto"/>
        <w:rPr>
          <w:rFonts w:ascii="Arial" w:hAnsi="Arial"/>
          <w:sz w:val="26"/>
          <w:szCs w:val="26"/>
          <w:lang w:val="nn-NO"/>
        </w:rPr>
      </w:pPr>
    </w:p>
    <w:p w14:paraId="53DED569" w14:textId="77777777" w:rsidR="007C0FA6" w:rsidRPr="0072685C" w:rsidRDefault="007C0FA6" w:rsidP="007C0FA6">
      <w:pPr>
        <w:pStyle w:val="Bunntekst"/>
        <w:rPr>
          <w:sz w:val="26"/>
          <w:szCs w:val="26"/>
        </w:rPr>
      </w:pPr>
      <w:r w:rsidRPr="0072685C">
        <w:rPr>
          <w:rFonts w:ascii="Arial" w:hAnsi="Arial"/>
          <w:sz w:val="26"/>
          <w:szCs w:val="26"/>
          <w:lang w:val="nn-NO"/>
        </w:rPr>
        <w:t xml:space="preserve">Merk! Studentane finn sensur i Studentweb. </w:t>
      </w:r>
      <w:r w:rsidRPr="0072685C">
        <w:rPr>
          <w:rFonts w:ascii="Arial" w:hAnsi="Arial"/>
          <w:sz w:val="26"/>
          <w:szCs w:val="26"/>
        </w:rPr>
        <w:t xml:space="preserve">Har du spørsmål om sensuren må du kontakte instituttet ditt. Eksamenskontoret vil </w:t>
      </w:r>
      <w:proofErr w:type="spellStart"/>
      <w:r w:rsidRPr="0072685C">
        <w:rPr>
          <w:rFonts w:ascii="Arial" w:hAnsi="Arial"/>
          <w:sz w:val="26"/>
          <w:szCs w:val="26"/>
        </w:rPr>
        <w:t>ikkje</w:t>
      </w:r>
      <w:proofErr w:type="spellEnd"/>
      <w:r w:rsidRPr="0072685C">
        <w:rPr>
          <w:rFonts w:ascii="Arial" w:hAnsi="Arial"/>
          <w:sz w:val="26"/>
          <w:szCs w:val="26"/>
        </w:rPr>
        <w:t xml:space="preserve"> kunne svare på slike spørsmål.</w:t>
      </w:r>
    </w:p>
    <w:p w14:paraId="1C571574" w14:textId="77777777" w:rsidR="007C0FA6" w:rsidRPr="0072685C" w:rsidRDefault="007C0FA6">
      <w:pPr>
        <w:spacing w:line="360" w:lineRule="auto"/>
        <w:rPr>
          <w:rFonts w:ascii="Arial" w:hAnsi="Arial"/>
          <w:lang w:val="nn-NO"/>
        </w:rPr>
      </w:pPr>
    </w:p>
    <w:sectPr w:rsidR="007C0FA6" w:rsidRPr="0072685C">
      <w:headerReference w:type="default" r:id="rId10"/>
      <w:footerReference w:type="default" r:id="rId11"/>
      <w:footerReference w:type="first" r:id="rId12"/>
      <w:pgSz w:w="11907" w:h="16840"/>
      <w:pgMar w:top="708" w:right="851" w:bottom="1474" w:left="1247" w:header="708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CE523" w14:textId="77777777" w:rsidR="00340900" w:rsidRDefault="00340900">
      <w:r>
        <w:separator/>
      </w:r>
    </w:p>
  </w:endnote>
  <w:endnote w:type="continuationSeparator" w:id="0">
    <w:p w14:paraId="29431FD0" w14:textId="77777777" w:rsidR="00340900" w:rsidRDefault="0034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BAB82" w14:textId="09E0988F" w:rsidR="00A41AA1" w:rsidRPr="00C64696" w:rsidRDefault="00A41AA1" w:rsidP="00323421">
    <w:pPr>
      <w:pStyle w:val="Bunntekst"/>
      <w:tabs>
        <w:tab w:val="clear" w:pos="4536"/>
        <w:tab w:val="clear" w:pos="9072"/>
        <w:tab w:val="right" w:pos="9809"/>
      </w:tabs>
      <w:rPr>
        <w:lang w:val="nn-NO"/>
      </w:rPr>
    </w:pPr>
    <w:r>
      <w:rPr>
        <w:sz w:val="16"/>
      </w:rPr>
      <w:tab/>
    </w:r>
  </w:p>
  <w:p w14:paraId="279F7CFC" w14:textId="77777777" w:rsidR="00A41AA1" w:rsidRPr="00C64696" w:rsidRDefault="00A41AA1">
    <w:pPr>
      <w:pStyle w:val="Bunntekst"/>
      <w:tabs>
        <w:tab w:val="clear" w:pos="4536"/>
        <w:tab w:val="clear" w:pos="9072"/>
        <w:tab w:val="right" w:pos="9809"/>
      </w:tabs>
      <w:rPr>
        <w:lang w:val="nn-NO"/>
      </w:rPr>
    </w:pPr>
    <w:r>
      <w:rPr>
        <w:rStyle w:val="Sidetall"/>
        <w:lang w:val="nn-NO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6CC60" w14:textId="77777777" w:rsidR="00A41AA1" w:rsidRDefault="00A41AA1">
    <w:pPr>
      <w:pStyle w:val="Bunntekst"/>
      <w:rPr>
        <w:sz w:val="20"/>
        <w:lang w:val="nn-NO"/>
      </w:rPr>
    </w:pPr>
    <w:r>
      <w:rPr>
        <w:sz w:val="20"/>
        <w:lang w:val="nn-NO"/>
      </w:rPr>
      <w:softHyphen/>
    </w:r>
    <w:r>
      <w:rPr>
        <w:sz w:val="20"/>
        <w:lang w:val="nn-NO"/>
      </w:rPr>
      <w:softHyphen/>
    </w:r>
    <w:r>
      <w:rPr>
        <w:sz w:val="20"/>
        <w:lang w:val="nn-NO"/>
      </w:rPr>
      <w:softHyphen/>
    </w:r>
    <w:r>
      <w:rPr>
        <w:sz w:val="20"/>
        <w:lang w:val="nn-NO"/>
      </w:rPr>
      <w:softHyphen/>
    </w:r>
    <w:r>
      <w:rPr>
        <w:sz w:val="20"/>
        <w:lang w:val="nn-NO"/>
      </w:rPr>
      <w:softHyphen/>
    </w:r>
    <w:r>
      <w:rPr>
        <w:sz w:val="20"/>
        <w:lang w:val="nn-NO"/>
      </w:rPr>
      <w:softHyphen/>
    </w:r>
    <w:r>
      <w:rPr>
        <w:sz w:val="20"/>
        <w:lang w:val="nn-NO"/>
      </w:rPr>
      <w:softHyphen/>
    </w:r>
    <w:r>
      <w:rPr>
        <w:sz w:val="20"/>
        <w:lang w:val="nn-NO"/>
      </w:rPr>
      <w:softHyphen/>
    </w:r>
    <w:r>
      <w:rPr>
        <w:sz w:val="20"/>
        <w:lang w:val="nn-NO"/>
      </w:rPr>
      <w:softHyphen/>
    </w:r>
    <w:r>
      <w:rPr>
        <w:sz w:val="20"/>
        <w:lang w:val="nn-NO"/>
      </w:rPr>
      <w:softHyphen/>
    </w:r>
    <w:r>
      <w:rPr>
        <w:sz w:val="20"/>
        <w:lang w:val="nn-NO"/>
      </w:rPr>
      <w:softHyphen/>
    </w:r>
    <w:r>
      <w:rPr>
        <w:sz w:val="20"/>
        <w:lang w:val="nn-NO"/>
      </w:rPr>
      <w:softHyphen/>
    </w:r>
    <w:r>
      <w:rPr>
        <w:sz w:val="20"/>
        <w:lang w:val="nn-NO"/>
      </w:rPr>
      <w:softHyphen/>
    </w:r>
    <w:r>
      <w:rPr>
        <w:sz w:val="20"/>
        <w:lang w:val="nn-NO"/>
      </w:rPr>
      <w:softHyphen/>
    </w:r>
    <w:r>
      <w:rPr>
        <w:sz w:val="20"/>
        <w:lang w:val="nn-NO"/>
      </w:rPr>
      <w:softHyphen/>
    </w:r>
    <w:r>
      <w:rPr>
        <w:sz w:val="20"/>
        <w:lang w:val="nn-NO"/>
      </w:rPr>
      <w:softHyphen/>
    </w:r>
    <w:r>
      <w:rPr>
        <w:sz w:val="20"/>
        <w:lang w:val="nn-NO"/>
      </w:rPr>
      <w:softHyphen/>
      <w:t>___________________________________________________________________________________________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558B7" w14:textId="77777777" w:rsidR="00340900" w:rsidRDefault="00340900">
      <w:r>
        <w:rPr>
          <w:color w:val="000000"/>
        </w:rPr>
        <w:separator/>
      </w:r>
    </w:p>
  </w:footnote>
  <w:footnote w:type="continuationSeparator" w:id="0">
    <w:p w14:paraId="54F5F340" w14:textId="77777777" w:rsidR="00340900" w:rsidRDefault="00340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167EF" w14:textId="77777777" w:rsidR="00A41AA1" w:rsidRDefault="00A41AA1">
    <w:pPr>
      <w:pStyle w:val="Topptekst"/>
      <w:spacing w:line="240" w:lineRule="exact"/>
    </w:pPr>
    <w:r>
      <w:t xml:space="preserve"> </w:t>
    </w:r>
  </w:p>
  <w:p w14:paraId="58DD3AD4" w14:textId="77777777" w:rsidR="00A41AA1" w:rsidRDefault="00A41AA1">
    <w:pPr>
      <w:pStyle w:val="Topptekst"/>
      <w:spacing w:line="240" w:lineRule="exact"/>
    </w:pPr>
    <w:r>
      <w:t xml:space="preserve"> </w:t>
    </w:r>
  </w:p>
  <w:p w14:paraId="3A26AC49" w14:textId="77777777" w:rsidR="00A41AA1" w:rsidRDefault="00A41AA1">
    <w:pPr>
      <w:pStyle w:val="Topptekst"/>
      <w:spacing w:line="240" w:lineRule="exac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5F663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B2"/>
    <w:rsid w:val="00077535"/>
    <w:rsid w:val="00323421"/>
    <w:rsid w:val="00340900"/>
    <w:rsid w:val="00383C14"/>
    <w:rsid w:val="00402A15"/>
    <w:rsid w:val="0072685C"/>
    <w:rsid w:val="007C0FA6"/>
    <w:rsid w:val="00865D8C"/>
    <w:rsid w:val="00987A6B"/>
    <w:rsid w:val="00A41AA1"/>
    <w:rsid w:val="00AF60B7"/>
    <w:rsid w:val="00B63A7B"/>
    <w:rsid w:val="00C40BB2"/>
    <w:rsid w:val="00C64696"/>
    <w:rsid w:val="00E10D86"/>
    <w:rsid w:val="00E9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996833A"/>
  <w15:docId w15:val="{AD7AE041-152A-459D-9741-4AE60A3B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pPr>
      <w:keepNext/>
      <w:spacing w:before="240" w:after="60"/>
      <w:outlineLvl w:val="0"/>
    </w:pPr>
    <w:rPr>
      <w:b/>
      <w:kern w:val="3"/>
      <w:u w:val="single"/>
    </w:rPr>
  </w:style>
  <w:style w:type="paragraph" w:styleId="Overskrift2">
    <w:name w:val="heading 2"/>
    <w:basedOn w:val="Normal"/>
    <w:next w:val="Normal"/>
    <w:pPr>
      <w:keepNext/>
      <w:spacing w:before="240" w:after="60"/>
      <w:outlineLvl w:val="1"/>
    </w:pPr>
    <w:rPr>
      <w:b/>
    </w:rPr>
  </w:style>
  <w:style w:type="paragraph" w:styleId="Overskrift3">
    <w:name w:val="heading 3"/>
    <w:basedOn w:val="Normal"/>
    <w:next w:val="Normal"/>
    <w:pPr>
      <w:keepNext/>
      <w:spacing w:before="240" w:after="60"/>
      <w:outlineLvl w:val="2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autoSpaceDN w:val="0"/>
      <w:textAlignment w:val="baseline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Hangingindent">
    <w:name w:val="Hanging indent"/>
    <w:basedOn w:val="Normal"/>
    <w:next w:val="Normal"/>
    <w:pPr>
      <w:ind w:left="709" w:hanging="709"/>
    </w:pPr>
  </w:style>
  <w:style w:type="paragraph" w:customStyle="1" w:styleId="Hode">
    <w:name w:val="Hode"/>
    <w:pPr>
      <w:suppressAutoHyphens/>
      <w:autoSpaceDN w:val="0"/>
      <w:textAlignment w:val="baseline"/>
    </w:pPr>
    <w:rPr>
      <w:sz w:val="22"/>
    </w:rPr>
  </w:style>
  <w:style w:type="paragraph" w:customStyle="1" w:styleId="Innrykk">
    <w:name w:val="Innrykk"/>
    <w:basedOn w:val="Normal"/>
    <w:next w:val="Normal"/>
    <w:pPr>
      <w:ind w:left="357"/>
    </w:pPr>
  </w:style>
  <w:style w:type="paragraph" w:styleId="Fotnotetekst">
    <w:name w:val="footnote text"/>
    <w:basedOn w:val="Normal"/>
    <w:rPr>
      <w:sz w:val="20"/>
    </w:rPr>
  </w:style>
  <w:style w:type="paragraph" w:customStyle="1" w:styleId="Framecontents">
    <w:name w:val="Frame contents"/>
    <w:basedOn w:val="Textbody"/>
  </w:style>
  <w:style w:type="paragraph" w:styleId="Merknadstekst">
    <w:name w:val="annotation text"/>
    <w:basedOn w:val="Normal"/>
    <w:rPr>
      <w:sz w:val="20"/>
    </w:rPr>
  </w:style>
  <w:style w:type="paragraph" w:styleId="Kommentaremne">
    <w:name w:val="annotation subject"/>
    <w:basedOn w:val="Merknadstekst"/>
    <w:next w:val="Merknadstekst"/>
    <w:rPr>
      <w:b/>
      <w:bCs/>
    </w:rPr>
  </w:style>
  <w:style w:type="paragraph" w:styleId="Bobletekst">
    <w:name w:val="Balloon Text"/>
    <w:basedOn w:val="Normal"/>
    <w:rPr>
      <w:rFonts w:ascii="Tahoma" w:hAnsi="Tahoma" w:cs="Tahoma"/>
      <w:sz w:val="16"/>
      <w:szCs w:val="16"/>
    </w:rPr>
  </w:style>
  <w:style w:type="character" w:styleId="Sidetall">
    <w:name w:val="page number"/>
    <w:rPr>
      <w:rFonts w:ascii="Times New Roman" w:hAnsi="Times New Roman"/>
      <w:sz w:val="16"/>
    </w:rPr>
  </w:style>
  <w:style w:type="character" w:styleId="Fotnotereferanse">
    <w:name w:val="footnote reference"/>
    <w:rPr>
      <w:position w:val="0"/>
      <w:vertAlign w:val="superscript"/>
    </w:rPr>
  </w:style>
  <w:style w:type="character" w:customStyle="1" w:styleId="FootnoteSymbol">
    <w:name w:val="Footnote Symbol"/>
  </w:style>
  <w:style w:type="character" w:styleId="Merknadsreferanse">
    <w:name w:val="annotation reference"/>
    <w:rPr>
      <w:sz w:val="16"/>
      <w:szCs w:val="16"/>
    </w:rPr>
  </w:style>
  <w:style w:type="character" w:customStyle="1" w:styleId="MerknadstekstTegn">
    <w:name w:val="Merknadstekst Tegn"/>
    <w:basedOn w:val="Standardskriftforavsnitt"/>
  </w:style>
  <w:style w:type="character" w:customStyle="1" w:styleId="KommentaremneTegn">
    <w:name w:val="Kommentaremne Tegn"/>
    <w:rPr>
      <w:b/>
      <w:bCs/>
    </w:rPr>
  </w:style>
  <w:style w:type="character" w:customStyle="1" w:styleId="BobletekstTegn">
    <w:name w:val="Bobletekst Tegn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92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UL\SA\SASS\b_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TNU Document" ma:contentTypeID="0x010100B34B2E5B049ADE438CC980FB8FD73EA30052EB15B6543F3F469A937AE326CEAAFF" ma:contentTypeVersion="0" ma:contentTypeDescription="" ma:contentTypeScope="" ma:versionID="a71be3e5c348d21bba62d6aa98d76633">
  <xsd:schema xmlns:xsd="http://www.w3.org/2001/XMLSchema" xmlns:xs="http://www.w3.org/2001/XMLSchema" xmlns:p="http://schemas.microsoft.com/office/2006/metadata/properties" xmlns:ns2="d59fd956-a2bc-4edf-baac-53d24ae3ef9a" xmlns:ns3="87517B64-8E3E-41D5-956F-F6A8F518E938" xmlns:ns4="a2282bd8-9123-47a6-b261-385c11328855" targetNamespace="http://schemas.microsoft.com/office/2006/metadata/properties" ma:root="true" ma:fieldsID="973cccafdaa0a05fdb033eb2065e4da0" ns2:_="" ns3:_="" ns4:_="">
    <xsd:import namespace="d59fd956-a2bc-4edf-baac-53d24ae3ef9a"/>
    <xsd:import namespace="87517B64-8E3E-41D5-956F-F6A8F518E938"/>
    <xsd:import namespace="a2282bd8-9123-47a6-b261-385c11328855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3:AgendaItem" minOccurs="0"/>
                <xsd:element ref="ns4:Document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fd956-a2bc-4edf-baac-53d24ae3ef9a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 Type" ma:format="Dropdown" ma:internalName="DocumentType">
      <xsd:simpleType>
        <xsd:restriction base="dms:Choice">
          <xsd:enumeration value="Budget"/>
          <xsd:enumeration value="Contract"/>
          <xsd:enumeration value="Documentation"/>
          <xsd:enumeration value="Letter"/>
          <xsd:enumeration value="Memo"/>
          <xsd:enumeration value="Minutes of meeting"/>
          <xsd:enumeration value="Presentation"/>
          <xsd:enumeration value="Report"/>
          <xsd:enumeration value="User manu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17B64-8E3E-41D5-956F-F6A8F518E938" elementFormDefault="qualified">
    <xsd:import namespace="http://schemas.microsoft.com/office/2006/documentManagement/types"/>
    <xsd:import namespace="http://schemas.microsoft.com/office/infopath/2007/PartnerControls"/>
    <xsd:element name="AgendaItem" ma:index="9" nillable="true" ma:displayName="Agenda Item" ma:list="{FBBCF963-9B80-419D-888E-ADA6139F4722}" ma:internalName="AgendaItem" ma:showField="AgendaItem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82bd8-9123-47a6-b261-385c11328855" elementFormDefault="qualified">
    <xsd:import namespace="http://schemas.microsoft.com/office/2006/documentManagement/types"/>
    <xsd:import namespace="http://schemas.microsoft.com/office/infopath/2007/PartnerControls"/>
    <xsd:element name="DocumentCategory" ma:index="10" nillable="true" ma:displayName="Document Category" ma:list="{576ACAE1-7DD4-4A93-9593-C65A2CC7ECA7}" ma:internalName="DocumentCategory" ma:showField="Title" ma:web="{75f88f9b-17e5-44af-92c6-cf2561f801d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y xmlns="a2282bd8-9123-47a6-b261-385c11328855"/>
    <AgendaItem xmlns="87517B64-8E3E-41D5-956F-F6A8F518E938" xsi:nil="true"/>
    <DocumentType xmlns="d59fd956-a2bc-4edf-baac-53d24ae3ef9a" xsi:nil="true"/>
  </documentManagement>
</p:properties>
</file>

<file path=customXml/itemProps1.xml><?xml version="1.0" encoding="utf-8"?>
<ds:datastoreItem xmlns:ds="http://schemas.openxmlformats.org/officeDocument/2006/customXml" ds:itemID="{8C4D9A5F-156C-4A1C-9473-A7F07A51E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fd956-a2bc-4edf-baac-53d24ae3ef9a"/>
    <ds:schemaRef ds:uri="87517B64-8E3E-41D5-956F-F6A8F518E938"/>
    <ds:schemaRef ds:uri="a2282bd8-9123-47a6-b261-385c113288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0354D0-105C-4161-9F46-A5D4E88999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238D70-9D2A-49E0-9825-6785D392A72E}">
  <ds:schemaRefs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2282bd8-9123-47a6-b261-385c11328855"/>
    <ds:schemaRef ds:uri="http://schemas.microsoft.com/office/infopath/2007/PartnerControls"/>
    <ds:schemaRef ds:uri="87517B64-8E3E-41D5-956F-F6A8F518E938"/>
    <ds:schemaRef ds:uri="d59fd956-a2bc-4edf-baac-53d24ae3ef9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b_brev.dot</Template>
  <TotalTime>0</TotalTime>
  <Pages>1</Pages>
  <Words>59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Eksamen forside nynorsk NTNU</vt:lpstr>
    </vt:vector>
  </TitlesOfParts>
  <Company>NTNU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Eksamen forside nynorsk NTNU</dc:title>
  <dc:creator>Studieavdelingen</dc:creator>
  <cp:keywords>eksamensforside</cp:keywords>
  <cp:lastModifiedBy>Elin M. Bjørgen</cp:lastModifiedBy>
  <cp:revision>2</cp:revision>
  <cp:lastPrinted>2002-03-21T15:37:00Z</cp:lastPrinted>
  <dcterms:created xsi:type="dcterms:W3CDTF">2017-08-29T11:51:00Z</dcterms:created>
  <dcterms:modified xsi:type="dcterms:W3CDTF">2017-08-29T11:51:00Z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0x010100B34B2E5B049ADE438CC980FB8FD73EA30052EB15B6543F3F469A937AE326CEAAFF</vt:lpwstr>
  </property>
</Properties>
</file>