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Pr="006F1729" w:rsidRDefault="00C56C24">
      <w:pPr>
        <w:pStyle w:val="Hode"/>
        <w:spacing w:line="240" w:lineRule="exact"/>
        <w:rPr>
          <w:rFonts w:ascii="Arial" w:hAnsi="Arial"/>
        </w:rPr>
      </w:pPr>
      <w:bookmarkStart w:id="0" w:name="_GoBack"/>
      <w:bookmarkEnd w:id="0"/>
    </w:p>
    <w:p w14:paraId="17D7E803" w14:textId="10672E46" w:rsidR="009B553E" w:rsidRPr="006F1729" w:rsidRDefault="009B553E">
      <w:pPr>
        <w:rPr>
          <w:rFonts w:ascii="Arial" w:hAnsi="Arial"/>
        </w:rPr>
      </w:pPr>
      <w:bookmarkStart w:id="1" w:name="overskrift"/>
      <w:bookmarkEnd w:id="1"/>
    </w:p>
    <w:p w14:paraId="6A8123E8" w14:textId="77777777" w:rsidR="00C56C24" w:rsidRPr="006F1729" w:rsidRDefault="00C56C24">
      <w:pPr>
        <w:rPr>
          <w:rFonts w:ascii="Arial" w:hAnsi="Arial"/>
        </w:rPr>
      </w:pPr>
    </w:p>
    <w:p w14:paraId="4ECDB1AE" w14:textId="77777777" w:rsidR="00C56C24" w:rsidRPr="006F1729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Pr="006F1729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77777777" w:rsidR="00C56C24" w:rsidRPr="006F1729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>Institutt for (instituttnavn)</w:t>
      </w:r>
    </w:p>
    <w:p w14:paraId="31F3E11F" w14:textId="77777777" w:rsidR="00C56C24" w:rsidRPr="006F1729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6"/>
          <w:szCs w:val="26"/>
        </w:rPr>
      </w:pPr>
    </w:p>
    <w:p w14:paraId="6552AA95" w14:textId="39AA241E" w:rsidR="009B553E" w:rsidRPr="006F1729" w:rsidRDefault="00C45EF3">
      <w:pPr>
        <w:rPr>
          <w:rFonts w:ascii="Arial" w:hAnsi="Arial"/>
          <w:bCs/>
          <w:sz w:val="26"/>
          <w:szCs w:val="26"/>
        </w:rPr>
      </w:pPr>
      <w:r w:rsidRPr="006F1729">
        <w:rPr>
          <w:rFonts w:ascii="Arial" w:hAnsi="Arial"/>
          <w:bCs/>
          <w:sz w:val="26"/>
          <w:szCs w:val="26"/>
        </w:rPr>
        <w:t>Eksamensoppgave i (emnekode) (emnenavn)</w:t>
      </w:r>
    </w:p>
    <w:p w14:paraId="4F385908" w14:textId="77777777" w:rsidR="006F1729" w:rsidRPr="006F1729" w:rsidRDefault="006F1729">
      <w:pPr>
        <w:rPr>
          <w:rFonts w:ascii="Arial" w:hAnsi="Arial"/>
          <w:bCs/>
          <w:sz w:val="26"/>
          <w:szCs w:val="26"/>
        </w:rPr>
      </w:pPr>
    </w:p>
    <w:p w14:paraId="2F67033A" w14:textId="77777777" w:rsidR="009B553E" w:rsidRPr="006F1729" w:rsidRDefault="00C45EF3">
      <w:pPr>
        <w:spacing w:line="360" w:lineRule="auto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 xml:space="preserve">Faglig kontakt under eksamen: </w:t>
      </w:r>
    </w:p>
    <w:p w14:paraId="1DF38D88" w14:textId="77777777" w:rsidR="009B553E" w:rsidRPr="006F1729" w:rsidRDefault="00C45EF3">
      <w:pPr>
        <w:spacing w:line="360" w:lineRule="auto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>Tlf.:</w:t>
      </w:r>
    </w:p>
    <w:p w14:paraId="20633600" w14:textId="77777777" w:rsidR="009B553E" w:rsidRPr="006F1729" w:rsidRDefault="00C45EF3">
      <w:pPr>
        <w:spacing w:line="360" w:lineRule="auto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>Eksamensdato:</w:t>
      </w:r>
    </w:p>
    <w:p w14:paraId="191B688E" w14:textId="77777777" w:rsidR="009B553E" w:rsidRPr="006F1729" w:rsidRDefault="00C45EF3">
      <w:pPr>
        <w:spacing w:line="360" w:lineRule="auto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>Eksamenstid (fra-til):</w:t>
      </w:r>
    </w:p>
    <w:p w14:paraId="4B86DF29" w14:textId="77777777" w:rsidR="009B553E" w:rsidRPr="006F1729" w:rsidRDefault="00C45EF3">
      <w:pPr>
        <w:spacing w:line="360" w:lineRule="auto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 xml:space="preserve">Hjelpemiddelkode/Tillatte hjelpemidler: </w:t>
      </w:r>
    </w:p>
    <w:p w14:paraId="02BBA170" w14:textId="77777777" w:rsidR="009B553E" w:rsidRPr="006F1729" w:rsidRDefault="00C45EF3">
      <w:pPr>
        <w:spacing w:line="360" w:lineRule="auto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>Annen informasjon:</w:t>
      </w:r>
    </w:p>
    <w:p w14:paraId="37ED2C02" w14:textId="77777777" w:rsidR="006F1729" w:rsidRPr="006F1729" w:rsidRDefault="006F1729" w:rsidP="00360263">
      <w:pPr>
        <w:pStyle w:val="Bunntekst"/>
        <w:rPr>
          <w:rFonts w:ascii="Arial" w:hAnsi="Arial"/>
          <w:sz w:val="26"/>
          <w:szCs w:val="26"/>
        </w:rPr>
      </w:pPr>
    </w:p>
    <w:p w14:paraId="20F67E0F" w14:textId="12F40EEC" w:rsidR="00360263" w:rsidRPr="006F1729" w:rsidRDefault="00360263" w:rsidP="00360263">
      <w:pPr>
        <w:pStyle w:val="Bunntekst"/>
        <w:rPr>
          <w:rFonts w:ascii="Arial" w:hAnsi="Arial"/>
          <w:sz w:val="26"/>
          <w:szCs w:val="26"/>
        </w:rPr>
      </w:pPr>
      <w:r w:rsidRPr="006F1729">
        <w:rPr>
          <w:rFonts w:ascii="Arial" w:hAnsi="Arial"/>
          <w:sz w:val="26"/>
          <w:szCs w:val="26"/>
        </w:rPr>
        <w:t>Merk! Studenter finner sensur i Studentweb. Har du spørsmål om din sensur må du kontakte instituttet ditt. Eksamenskontoret vil ikke kunne svare på slike spørsmål.</w:t>
      </w:r>
    </w:p>
    <w:p w14:paraId="03A31D2D" w14:textId="40E0F015" w:rsidR="003722C8" w:rsidRPr="006F1729" w:rsidRDefault="003722C8" w:rsidP="00360263">
      <w:pPr>
        <w:rPr>
          <w:rFonts w:ascii="Arial" w:hAnsi="Arial"/>
          <w:sz w:val="26"/>
          <w:szCs w:val="26"/>
        </w:rPr>
      </w:pPr>
    </w:p>
    <w:sectPr w:rsidR="003722C8" w:rsidRPr="006F1729">
      <w:headerReference w:type="default" r:id="rId10"/>
      <w:footerReference w:type="default" r:id="rId11"/>
      <w:footerReference w:type="first" r:id="rId12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A394C"/>
    <w:rsid w:val="001B7088"/>
    <w:rsid w:val="001C7994"/>
    <w:rsid w:val="001E61B7"/>
    <w:rsid w:val="002845F0"/>
    <w:rsid w:val="002C49CE"/>
    <w:rsid w:val="0031730A"/>
    <w:rsid w:val="00360263"/>
    <w:rsid w:val="003622F0"/>
    <w:rsid w:val="003722C8"/>
    <w:rsid w:val="003D6D59"/>
    <w:rsid w:val="004522FD"/>
    <w:rsid w:val="00512F1F"/>
    <w:rsid w:val="006356DC"/>
    <w:rsid w:val="006F1729"/>
    <w:rsid w:val="00756523"/>
    <w:rsid w:val="009A7B81"/>
    <w:rsid w:val="009B553E"/>
    <w:rsid w:val="00A1395B"/>
    <w:rsid w:val="00AA2831"/>
    <w:rsid w:val="00AB5DD4"/>
    <w:rsid w:val="00B76E4A"/>
    <w:rsid w:val="00C45EF3"/>
    <w:rsid w:val="00C56C24"/>
    <w:rsid w:val="00CC67D1"/>
    <w:rsid w:val="00DB7C24"/>
    <w:rsid w:val="00DE01A2"/>
    <w:rsid w:val="00E23C63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a2282bd8-9123-47a6-b261-385c11328855"/>
    <AgendaItem xmlns="87517B64-8E3E-41D5-956F-F6A8F518E938" xsi:nil="true"/>
    <DocumentType xmlns="d59fd956-a2bc-4edf-baac-53d24ae3ef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TNU Document" ma:contentTypeID="0x010100B34B2E5B049ADE438CC980FB8FD73EA30052EB15B6543F3F469A937AE326CEAAFF" ma:contentTypeVersion="0" ma:contentTypeDescription="" ma:contentTypeScope="" ma:versionID="a71be3e5c348d21bba62d6aa98d76633">
  <xsd:schema xmlns:xsd="http://www.w3.org/2001/XMLSchema" xmlns:xs="http://www.w3.org/2001/XMLSchema" xmlns:p="http://schemas.microsoft.com/office/2006/metadata/properties" xmlns:ns2="d59fd956-a2bc-4edf-baac-53d24ae3ef9a" xmlns:ns3="87517B64-8E3E-41D5-956F-F6A8F518E938" xmlns:ns4="a2282bd8-9123-47a6-b261-385c11328855" targetNamespace="http://schemas.microsoft.com/office/2006/metadata/properties" ma:root="true" ma:fieldsID="973cccafdaa0a05fdb033eb2065e4da0" ns2:_="" ns3:_="" ns4:_="">
    <xsd:import namespace="d59fd956-a2bc-4edf-baac-53d24ae3ef9a"/>
    <xsd:import namespace="87517B64-8E3E-41D5-956F-F6A8F518E938"/>
    <xsd:import namespace="a2282bd8-9123-47a6-b261-385c113288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AgendaItem" minOccurs="0"/>
                <xsd:element ref="ns4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d956-a2bc-4edf-baac-53d24ae3ef9a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Budget"/>
          <xsd:enumeration value="Contract"/>
          <xsd:enumeration value="Documentation"/>
          <xsd:enumeration value="Letter"/>
          <xsd:enumeration value="Memo"/>
          <xsd:enumeration value="Minutes of meeting"/>
          <xsd:enumeration value="Presentation"/>
          <xsd:enumeration value="Report"/>
          <xsd:enumeration value="User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7B64-8E3E-41D5-956F-F6A8F518E938" elementFormDefault="qualified">
    <xsd:import namespace="http://schemas.microsoft.com/office/2006/documentManagement/types"/>
    <xsd:import namespace="http://schemas.microsoft.com/office/infopath/2007/PartnerControls"/>
    <xsd:element name="AgendaItem" ma:index="9" nillable="true" ma:displayName="Agenda Item" ma:list="{FBBCF963-9B80-419D-888E-ADA6139F4722}" ma:internalName="AgendaItem" ma:showField="AgendaItem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2bd8-9123-47a6-b261-385c11328855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list="{576ACAE1-7DD4-4A93-9593-C65A2CC7ECA7}" ma:internalName="DocumentCategory" ma:showField="Title" ma:web="{75f88f9b-17e5-44af-92c6-cf2561f801d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9D957-6F23-46BA-A848-D02357C166B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a2282bd8-9123-47a6-b261-385c11328855"/>
    <ds:schemaRef ds:uri="http://schemas.microsoft.com/office/2006/metadata/properties"/>
    <ds:schemaRef ds:uri="87517B64-8E3E-41D5-956F-F6A8F518E938"/>
    <ds:schemaRef ds:uri="d59fd956-a2bc-4edf-baac-53d24ae3ef9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4D00D-B3D6-4518-971A-A43E814A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d956-a2bc-4edf-baac-53d24ae3ef9a"/>
    <ds:schemaRef ds:uri="87517B64-8E3E-41D5-956F-F6A8F518E938"/>
    <ds:schemaRef ds:uri="a2282bd8-9123-47a6-b261-385c1132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95383-22F4-4535-8A28-63A97E6FE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Elin M. Bjørgen</cp:lastModifiedBy>
  <cp:revision>2</cp:revision>
  <cp:lastPrinted>2015-10-23T10:20:00Z</cp:lastPrinted>
  <dcterms:created xsi:type="dcterms:W3CDTF">2017-08-29T11:51:00Z</dcterms:created>
  <dcterms:modified xsi:type="dcterms:W3CDTF">2017-08-29T11:51:00Z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0x010100B34B2E5B049ADE438CC980FB8FD73EA30052EB15B6543F3F469A937AE326CEAAFF</vt:lpwstr>
  </property>
</Properties>
</file>