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Institutt for (instituttnavn)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6EA5196F" w:rsidR="009B553E" w:rsidRPr="00C56C24" w:rsidRDefault="00C45E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Eksamensoppgave i (emnekode) (emnenavn)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2F67033A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Faglig kontakt under eksamen: </w:t>
      </w:r>
    </w:p>
    <w:p w14:paraId="1DF38D88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Tlf.:</w:t>
      </w:r>
    </w:p>
    <w:p w14:paraId="23895C7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67AE2F8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0633600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Eksamensdato:</w:t>
      </w:r>
    </w:p>
    <w:p w14:paraId="191B688E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</w:p>
    <w:p w14:paraId="4B86DF29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Hjelpemiddelkode/Tillatte hjelpemidler: </w:t>
      </w:r>
    </w:p>
    <w:p w14:paraId="102BFDF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02BBA170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Annen informasjon:</w:t>
      </w:r>
    </w:p>
    <w:p w14:paraId="732D06F2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1707A23" w14:textId="77777777" w:rsidR="009B553E" w:rsidRDefault="009B553E">
      <w:pPr>
        <w:spacing w:line="360" w:lineRule="auto"/>
        <w:rPr>
          <w:rFonts w:ascii="Arial" w:hAnsi="Arial"/>
        </w:rPr>
      </w:pPr>
    </w:p>
    <w:p w14:paraId="730A63C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0A3E6E5" w14:textId="77777777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Målform/språk:</w:t>
      </w:r>
    </w:p>
    <w:p w14:paraId="5ADDD234" w14:textId="7E03A028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14:paraId="2FA008FC" w14:textId="5EB5FBF2" w:rsidR="00AB5DD4" w:rsidRDefault="00C45EF3" w:rsidP="00AB5DD4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Antall sider vedlegg: </w:t>
      </w:r>
    </w:p>
    <w:tbl>
      <w:tblPr>
        <w:tblStyle w:val="Tabellrutenett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101704">
        <w:trPr>
          <w:trHeight w:val="1510"/>
        </w:trPr>
        <w:tc>
          <w:tcPr>
            <w:tcW w:w="5225" w:type="dxa"/>
          </w:tcPr>
          <w:p w14:paraId="058F43B6" w14:textId="1CC8705C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14:paraId="64255516" w14:textId="437E6097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981F776" w14:textId="77777777" w:rsidR="00101704" w:rsidRDefault="00101704" w:rsidP="0010170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1A394C"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73E2123" w14:textId="2842643F" w:rsidR="00AB5DD4" w:rsidRPr="00AB5DD4" w:rsidRDefault="00AB5DD4" w:rsidP="00101704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bookmarkStart w:id="1" w:name="_GoBack"/>
            <w:r>
              <w:rPr>
                <w:rFonts w:ascii="Arial" w:hAnsi="Arial" w:cs="Arial"/>
                <w:b/>
                <w:szCs w:val="24"/>
              </w:rPr>
              <w:t xml:space="preserve">skal ha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flervalgskjema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bookmarkEnd w:id="1"/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A31D2D" w14:textId="23A2F162" w:rsidR="003722C8" w:rsidRPr="003722C8" w:rsidRDefault="003722C8" w:rsidP="003722C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sectPr w:rsidR="003722C8" w:rsidRPr="003722C8">
      <w:headerReference w:type="default" r:id="rId8"/>
      <w:footerReference w:type="default" r:id="rId9"/>
      <w:footerReference w:type="first" r:id="rId10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B1727"/>
    <w:rsid w:val="000B5FEE"/>
    <w:rsid w:val="00101704"/>
    <w:rsid w:val="001A394C"/>
    <w:rsid w:val="001B7088"/>
    <w:rsid w:val="001C7994"/>
    <w:rsid w:val="002845F0"/>
    <w:rsid w:val="002C49CE"/>
    <w:rsid w:val="0031730A"/>
    <w:rsid w:val="003622F0"/>
    <w:rsid w:val="003722C8"/>
    <w:rsid w:val="003D6D59"/>
    <w:rsid w:val="004522FD"/>
    <w:rsid w:val="00512F1F"/>
    <w:rsid w:val="006356DC"/>
    <w:rsid w:val="00756523"/>
    <w:rsid w:val="009A7B81"/>
    <w:rsid w:val="009B553E"/>
    <w:rsid w:val="00A1395B"/>
    <w:rsid w:val="00AA2831"/>
    <w:rsid w:val="00AB5DD4"/>
    <w:rsid w:val="00B76E4A"/>
    <w:rsid w:val="00C45EF3"/>
    <w:rsid w:val="00C56C24"/>
    <w:rsid w:val="00CC67D1"/>
    <w:rsid w:val="00DB7C24"/>
    <w:rsid w:val="00DE01A2"/>
    <w:rsid w:val="00E23C63"/>
    <w:rsid w:val="00E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Elin M. Bjørgen</cp:lastModifiedBy>
  <cp:revision>2</cp:revision>
  <cp:lastPrinted>2015-10-23T10:20:00Z</cp:lastPrinted>
  <dcterms:created xsi:type="dcterms:W3CDTF">2016-09-05T11:12:00Z</dcterms:created>
  <dcterms:modified xsi:type="dcterms:W3CDTF">2016-09-05T11:12:00Z</dcterms:modified>
</cp:coreProperties>
</file>