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5672" w14:textId="6F708AC9" w:rsidR="00810EBA" w:rsidRDefault="002A0872">
      <w:pPr>
        <w:rPr>
          <w:rFonts w:ascii="Arial" w:hAnsi="Arial" w:cs="Arial"/>
        </w:rPr>
      </w:pPr>
    </w:p>
    <w:p w14:paraId="6AC622F8" w14:textId="77777777" w:rsidR="00D66010" w:rsidRPr="000E401F" w:rsidRDefault="00D66010" w:rsidP="00D66010">
      <w:pPr>
        <w:jc w:val="center"/>
        <w:rPr>
          <w:b/>
          <w:sz w:val="32"/>
          <w:szCs w:val="32"/>
        </w:rPr>
      </w:pPr>
      <w:r w:rsidRPr="000E401F">
        <w:rPr>
          <w:b/>
          <w:sz w:val="32"/>
          <w:szCs w:val="32"/>
        </w:rPr>
        <w:t>DECLARATION OF CO-AUTHORSHIP</w:t>
      </w:r>
    </w:p>
    <w:p w14:paraId="4E38655A" w14:textId="77777777" w:rsidR="00D66010" w:rsidRPr="000E401F" w:rsidRDefault="00D66010" w:rsidP="00D66010">
      <w:pPr>
        <w:rPr>
          <w:sz w:val="20"/>
          <w:szCs w:val="20"/>
        </w:rPr>
      </w:pPr>
    </w:p>
    <w:p w14:paraId="6494FED7" w14:textId="77777777" w:rsidR="00D66010" w:rsidRPr="000E401F" w:rsidRDefault="00D66010" w:rsidP="00D66010">
      <w:pPr>
        <w:rPr>
          <w:sz w:val="20"/>
          <w:szCs w:val="20"/>
        </w:rPr>
      </w:pPr>
    </w:p>
    <w:p w14:paraId="43017371" w14:textId="77777777" w:rsidR="00D66010" w:rsidRPr="000E401F" w:rsidRDefault="00D66010" w:rsidP="00D66010">
      <w:pPr>
        <w:rPr>
          <w:sz w:val="20"/>
          <w:szCs w:val="20"/>
        </w:rPr>
      </w:pPr>
    </w:p>
    <w:p w14:paraId="29B6A120" w14:textId="22C2AE50" w:rsidR="00D66010" w:rsidRPr="00CB3203" w:rsidRDefault="00D66010" w:rsidP="00D66010">
      <w:r w:rsidRPr="000E401F">
        <w:t>…………………….....</w:t>
      </w:r>
      <w:r>
        <w:t>..</w:t>
      </w:r>
      <w:r w:rsidRPr="000E401F">
        <w:t xml:space="preserve">............................ </w:t>
      </w:r>
      <w:r w:rsidRPr="00CB3203">
        <w:t>appl</w:t>
      </w:r>
      <w:r>
        <w:t>ies</w:t>
      </w:r>
      <w:r w:rsidRPr="00CB3203">
        <w:t xml:space="preserve"> for </w:t>
      </w:r>
      <w:r>
        <w:t>assessment</w:t>
      </w:r>
      <w:r w:rsidRPr="00CB3203">
        <w:t xml:space="preserve"> of the following thesis:</w:t>
      </w:r>
    </w:p>
    <w:p w14:paraId="5E5011C1" w14:textId="6E12258A" w:rsidR="00D66010" w:rsidRPr="000E401F" w:rsidRDefault="00D66010" w:rsidP="00D66010">
      <w:pPr>
        <w:rPr>
          <w:sz w:val="16"/>
          <w:szCs w:val="16"/>
        </w:rPr>
      </w:pPr>
      <w:r>
        <w:t>(N</w:t>
      </w:r>
      <w:r w:rsidRPr="000E401F">
        <w:t>ame of PhD candidate</w:t>
      </w:r>
      <w:r>
        <w:t>)</w:t>
      </w:r>
    </w:p>
    <w:p w14:paraId="40C5FDBE" w14:textId="77777777" w:rsidR="00D66010" w:rsidRPr="000E401F" w:rsidRDefault="00D66010" w:rsidP="00D66010">
      <w:pPr>
        <w:rPr>
          <w:sz w:val="16"/>
          <w:szCs w:val="16"/>
        </w:rPr>
      </w:pPr>
    </w:p>
    <w:p w14:paraId="06A439B2" w14:textId="77777777" w:rsidR="00D66010" w:rsidRPr="000E401F" w:rsidRDefault="00D66010" w:rsidP="00D66010">
      <w:pPr>
        <w:rPr>
          <w:sz w:val="16"/>
          <w:szCs w:val="16"/>
        </w:rPr>
      </w:pPr>
    </w:p>
    <w:p w14:paraId="654602B5" w14:textId="3E80B79C" w:rsidR="00D66010" w:rsidRPr="000E401F" w:rsidRDefault="00D66010" w:rsidP="00D66010">
      <w:pPr>
        <w:rPr>
          <w:sz w:val="18"/>
          <w:szCs w:val="18"/>
        </w:rPr>
      </w:pPr>
      <w:r w:rsidRPr="000E401F">
        <w:t>………………………………………………………………………………………………</w:t>
      </w:r>
    </w:p>
    <w:p w14:paraId="49E2B790" w14:textId="22214C2E" w:rsidR="00D66010" w:rsidRPr="000E401F" w:rsidRDefault="00D66010" w:rsidP="00D66010">
      <w:r>
        <w:t>(</w:t>
      </w:r>
      <w:r w:rsidRPr="000E401F">
        <w:t>Title</w:t>
      </w:r>
      <w:r>
        <w:t xml:space="preserve"> of the thesis)</w:t>
      </w:r>
    </w:p>
    <w:p w14:paraId="19A8F90A" w14:textId="77777777" w:rsidR="00D66010" w:rsidRPr="000E401F" w:rsidRDefault="00D66010" w:rsidP="00D66010">
      <w:pPr>
        <w:rPr>
          <w:sz w:val="16"/>
          <w:szCs w:val="16"/>
        </w:rPr>
      </w:pPr>
    </w:p>
    <w:p w14:paraId="0266B36D" w14:textId="77777777" w:rsidR="00D66010" w:rsidRPr="000E401F" w:rsidRDefault="00D66010" w:rsidP="00D66010">
      <w:pPr>
        <w:rPr>
          <w:sz w:val="16"/>
          <w:szCs w:val="16"/>
        </w:rPr>
      </w:pPr>
    </w:p>
    <w:p w14:paraId="38FE1851" w14:textId="49371D9D" w:rsidR="00D66010" w:rsidRPr="00CB3203" w:rsidRDefault="00D66010" w:rsidP="00D66010">
      <w:pPr>
        <w:rPr>
          <w:sz w:val="22"/>
          <w:szCs w:val="22"/>
        </w:rPr>
      </w:pPr>
      <w:r w:rsidRPr="00CB3203">
        <w:rPr>
          <w:sz w:val="22"/>
          <w:szCs w:val="22"/>
        </w:rPr>
        <w:t>*)</w:t>
      </w:r>
      <w:r>
        <w:rPr>
          <w:sz w:val="22"/>
          <w:szCs w:val="22"/>
        </w:rPr>
        <w:t xml:space="preserve"> </w:t>
      </w:r>
      <w:r w:rsidRPr="00CB3203">
        <w:rPr>
          <w:sz w:val="22"/>
          <w:szCs w:val="22"/>
        </w:rPr>
        <w:t>The declaration should describe the work process and division of labor</w:t>
      </w:r>
      <w:r>
        <w:rPr>
          <w:sz w:val="22"/>
          <w:szCs w:val="22"/>
        </w:rPr>
        <w:t xml:space="preserve">, </w:t>
      </w:r>
      <w:r w:rsidRPr="00D92AB9">
        <w:rPr>
          <w:b/>
          <w:sz w:val="22"/>
          <w:szCs w:val="22"/>
        </w:rPr>
        <w:t>specifically identifying the candidate’s contribution</w:t>
      </w:r>
      <w:r w:rsidRPr="00CB3203">
        <w:rPr>
          <w:sz w:val="22"/>
          <w:szCs w:val="22"/>
        </w:rPr>
        <w:t xml:space="preserve">, as well as </w:t>
      </w:r>
      <w:r>
        <w:rPr>
          <w:sz w:val="22"/>
          <w:szCs w:val="22"/>
        </w:rPr>
        <w:t>give</w:t>
      </w:r>
      <w:r w:rsidRPr="00CB3203">
        <w:rPr>
          <w:sz w:val="22"/>
          <w:szCs w:val="22"/>
        </w:rPr>
        <w:t xml:space="preserve"> consent </w:t>
      </w:r>
      <w:r>
        <w:rPr>
          <w:sz w:val="22"/>
          <w:szCs w:val="22"/>
        </w:rPr>
        <w:t>to the article being included in the thesis</w:t>
      </w:r>
      <w:r w:rsidRPr="00CB3203">
        <w:rPr>
          <w:sz w:val="22"/>
          <w:szCs w:val="22"/>
        </w:rPr>
        <w:t xml:space="preserve">. </w:t>
      </w:r>
    </w:p>
    <w:p w14:paraId="06F7AC5B" w14:textId="77777777" w:rsidR="00D66010" w:rsidRPr="00CB3203" w:rsidRDefault="00D66010" w:rsidP="00D66010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D66010" w14:paraId="2A14D8D6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9C4" w14:textId="77777777" w:rsidR="00D66010" w:rsidRPr="00CB3203" w:rsidRDefault="00D66010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14:paraId="291AAE81" w14:textId="116B0B3D" w:rsidR="00D66010" w:rsidRDefault="00D66010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</w:t>
            </w:r>
            <w:r>
              <w:rPr>
                <w:sz w:val="22"/>
                <w:szCs w:val="22"/>
              </w:rPr>
              <w:t xml:space="preserve"> article </w:t>
            </w:r>
            <w:r w:rsidRPr="00CB3203">
              <w:rPr>
                <w:sz w:val="22"/>
                <w:szCs w:val="22"/>
              </w:rPr>
              <w:t>……</w:t>
            </w:r>
            <w:r w:rsidRPr="00D66010">
              <w:rPr>
                <w:sz w:val="22"/>
                <w:szCs w:val="22"/>
              </w:rPr>
              <w:t>…………………………………………</w:t>
            </w:r>
          </w:p>
          <w:p w14:paraId="529AE612" w14:textId="2EF313F7" w:rsidR="00D66010" w:rsidRPr="00D66010" w:rsidRDefault="00D66010" w:rsidP="0043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10D8D740" w14:textId="69C66F04" w:rsidR="00D66010" w:rsidRPr="00D66010" w:rsidRDefault="00D66010" w:rsidP="00433C1E">
            <w:pPr>
              <w:rPr>
                <w:sz w:val="22"/>
                <w:szCs w:val="22"/>
              </w:rPr>
            </w:pPr>
          </w:p>
          <w:p w14:paraId="7C9DD234" w14:textId="4D96085B" w:rsidR="00D66010" w:rsidRPr="00D66010" w:rsidRDefault="00D66010" w:rsidP="00433C1E">
            <w:pPr>
              <w:rPr>
                <w:sz w:val="22"/>
                <w:szCs w:val="22"/>
              </w:rPr>
            </w:pPr>
          </w:p>
          <w:p w14:paraId="0FCB6174" w14:textId="72743DED" w:rsidR="00D66010" w:rsidRDefault="00D66010" w:rsidP="00433C1E">
            <w:pPr>
              <w:rPr>
                <w:sz w:val="22"/>
                <w:szCs w:val="22"/>
              </w:rPr>
            </w:pPr>
          </w:p>
          <w:p w14:paraId="7078964B" w14:textId="5D2ABC59" w:rsidR="00D66010" w:rsidRDefault="00D66010" w:rsidP="00433C1E">
            <w:pPr>
              <w:rPr>
                <w:sz w:val="22"/>
                <w:szCs w:val="22"/>
              </w:rPr>
            </w:pPr>
          </w:p>
          <w:p w14:paraId="4B887AF9" w14:textId="4DE277BA" w:rsidR="00D66010" w:rsidRDefault="00D66010" w:rsidP="00433C1E">
            <w:pPr>
              <w:rPr>
                <w:sz w:val="22"/>
                <w:szCs w:val="22"/>
              </w:rPr>
            </w:pPr>
          </w:p>
          <w:p w14:paraId="0417E92D" w14:textId="24590538" w:rsidR="00D66010" w:rsidRDefault="00D66010" w:rsidP="00433C1E">
            <w:pPr>
              <w:rPr>
                <w:sz w:val="22"/>
                <w:szCs w:val="22"/>
              </w:rPr>
            </w:pPr>
          </w:p>
          <w:p w14:paraId="0629ECB8" w14:textId="77777777" w:rsidR="00D66010" w:rsidRPr="00D66010" w:rsidRDefault="00D66010" w:rsidP="00433C1E">
            <w:pPr>
              <w:rPr>
                <w:sz w:val="22"/>
                <w:szCs w:val="22"/>
              </w:rPr>
            </w:pPr>
          </w:p>
          <w:p w14:paraId="5AF78C7D" w14:textId="77777777" w:rsidR="00D66010" w:rsidRPr="00D66010" w:rsidRDefault="00D66010" w:rsidP="00433C1E">
            <w:pPr>
              <w:rPr>
                <w:sz w:val="22"/>
                <w:szCs w:val="22"/>
              </w:rPr>
            </w:pPr>
          </w:p>
          <w:p w14:paraId="7FA554E4" w14:textId="77777777" w:rsidR="00D66010" w:rsidRPr="00D66010" w:rsidRDefault="00D66010" w:rsidP="00433C1E">
            <w:pPr>
              <w:rPr>
                <w:sz w:val="22"/>
                <w:szCs w:val="22"/>
              </w:rPr>
            </w:pPr>
          </w:p>
          <w:p w14:paraId="5A0095CB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2D359022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04B69A5B" w14:textId="637F7EEF" w:rsidR="00D66010" w:rsidRPr="00D66010" w:rsidRDefault="00D66010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……………………...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…..……………………………</w:t>
            </w:r>
          </w:p>
          <w:p w14:paraId="6C4C3B58" w14:textId="77777777" w:rsidR="00D66010" w:rsidRPr="00D66010" w:rsidRDefault="00D66010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Place, date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Signature co-author</w:t>
            </w:r>
          </w:p>
          <w:p w14:paraId="438D9834" w14:textId="77777777" w:rsidR="00D66010" w:rsidRPr="00D66010" w:rsidRDefault="00D66010" w:rsidP="00433C1E">
            <w:pPr>
              <w:rPr>
                <w:sz w:val="22"/>
                <w:szCs w:val="22"/>
              </w:rPr>
            </w:pPr>
          </w:p>
        </w:tc>
      </w:tr>
    </w:tbl>
    <w:p w14:paraId="4B893BC0" w14:textId="238FAD10" w:rsidR="00D66010" w:rsidRDefault="00D66010">
      <w:pPr>
        <w:rPr>
          <w:rFonts w:ascii="Arial" w:hAnsi="Arial" w:cs="Arial"/>
        </w:rPr>
      </w:pPr>
    </w:p>
    <w:p w14:paraId="59EEF74F" w14:textId="3F9269E4" w:rsidR="00906CD5" w:rsidRDefault="00906CD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906CD5" w14:paraId="53BE84E6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4A1" w14:textId="77777777" w:rsidR="00906CD5" w:rsidRPr="00CB3203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14:paraId="4A3C40E9" w14:textId="77777777" w:rsidR="00906CD5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</w:t>
            </w:r>
            <w:r>
              <w:rPr>
                <w:sz w:val="22"/>
                <w:szCs w:val="22"/>
              </w:rPr>
              <w:t xml:space="preserve"> article </w:t>
            </w:r>
            <w:r w:rsidRPr="00CB3203">
              <w:rPr>
                <w:sz w:val="22"/>
                <w:szCs w:val="22"/>
              </w:rPr>
              <w:t>……</w:t>
            </w:r>
            <w:r w:rsidRPr="00D66010">
              <w:rPr>
                <w:sz w:val="22"/>
                <w:szCs w:val="22"/>
              </w:rPr>
              <w:t>…………………………………………</w:t>
            </w:r>
          </w:p>
          <w:p w14:paraId="0492FE1E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162B85B7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1EB57587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326A90CA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3D415991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0F15F4C2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585B6B3A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462D651D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568CE998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76EA40CF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13C5482D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126EAD4F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3AFB63B3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……………………...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…..……………………………</w:t>
            </w:r>
          </w:p>
          <w:p w14:paraId="592CA61D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Place, date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Signature co-author</w:t>
            </w:r>
          </w:p>
          <w:p w14:paraId="20ED8971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</w:tc>
      </w:tr>
    </w:tbl>
    <w:p w14:paraId="6EF521A6" w14:textId="4EFD4505" w:rsidR="00906CD5" w:rsidRDefault="00906CD5">
      <w:pPr>
        <w:rPr>
          <w:rFonts w:ascii="Arial" w:hAnsi="Arial" w:cs="Arial"/>
        </w:rPr>
      </w:pPr>
    </w:p>
    <w:p w14:paraId="654DA602" w14:textId="6EE688B8" w:rsidR="00906CD5" w:rsidRDefault="00906CD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906CD5" w14:paraId="450DA9AF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463" w14:textId="77777777" w:rsidR="00906CD5" w:rsidRPr="00CB3203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lastRenderedPageBreak/>
              <w:t>*)</w:t>
            </w:r>
          </w:p>
          <w:p w14:paraId="6274F0D8" w14:textId="77777777" w:rsidR="00906CD5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</w:t>
            </w:r>
            <w:r>
              <w:rPr>
                <w:sz w:val="22"/>
                <w:szCs w:val="22"/>
              </w:rPr>
              <w:t xml:space="preserve"> article </w:t>
            </w:r>
            <w:r w:rsidRPr="00CB3203">
              <w:rPr>
                <w:sz w:val="22"/>
                <w:szCs w:val="22"/>
              </w:rPr>
              <w:t>……</w:t>
            </w:r>
            <w:r w:rsidRPr="00D66010">
              <w:rPr>
                <w:sz w:val="22"/>
                <w:szCs w:val="22"/>
              </w:rPr>
              <w:t>…………………………………………</w:t>
            </w:r>
          </w:p>
          <w:p w14:paraId="3B48883A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689EF947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35CDFB53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3A2F7386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496FA363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5ADBE049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403829C2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2DA46BFC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17CF6DC7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0BB32CDC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73CCA4EC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0CDFE9FF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……………………...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…..……………………………</w:t>
            </w:r>
          </w:p>
          <w:p w14:paraId="0520A3A6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Place, date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Signature co-author</w:t>
            </w:r>
          </w:p>
          <w:p w14:paraId="5032B9C5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</w:tc>
      </w:tr>
    </w:tbl>
    <w:p w14:paraId="1D17ED90" w14:textId="383386BA" w:rsidR="00906CD5" w:rsidRDefault="00906CD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906CD5" w14:paraId="0F7AAE98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B38" w14:textId="77777777" w:rsidR="00906CD5" w:rsidRPr="00CB3203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14:paraId="528F3C66" w14:textId="77777777" w:rsidR="00906CD5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</w:t>
            </w:r>
            <w:r>
              <w:rPr>
                <w:sz w:val="22"/>
                <w:szCs w:val="22"/>
              </w:rPr>
              <w:t xml:space="preserve"> article </w:t>
            </w:r>
            <w:r w:rsidRPr="00CB3203">
              <w:rPr>
                <w:sz w:val="22"/>
                <w:szCs w:val="22"/>
              </w:rPr>
              <w:t>……</w:t>
            </w:r>
            <w:r w:rsidRPr="00D66010">
              <w:rPr>
                <w:sz w:val="22"/>
                <w:szCs w:val="22"/>
              </w:rPr>
              <w:t>…………………………………………</w:t>
            </w:r>
          </w:p>
          <w:p w14:paraId="5C0CF2B7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77C83244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563D4819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0803C86B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142C627A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05CA9F3E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494BB47C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7857E444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5EDD0222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5FA7AEE3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3EED20D1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2A10D069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621827DB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……………………...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…..……………………………</w:t>
            </w:r>
          </w:p>
          <w:p w14:paraId="53BDE2FC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Place, date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Signature co-author</w:t>
            </w:r>
          </w:p>
          <w:p w14:paraId="36B9C300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</w:tc>
      </w:tr>
    </w:tbl>
    <w:p w14:paraId="2BC4537B" w14:textId="7088BDA8" w:rsidR="00906CD5" w:rsidRDefault="00906CD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906CD5" w14:paraId="1047E818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1CA" w14:textId="77777777" w:rsidR="00906CD5" w:rsidRPr="00CB3203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14:paraId="082ED208" w14:textId="77777777" w:rsidR="00906CD5" w:rsidRDefault="00906CD5" w:rsidP="00433C1E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</w:t>
            </w:r>
            <w:r>
              <w:rPr>
                <w:sz w:val="22"/>
                <w:szCs w:val="22"/>
              </w:rPr>
              <w:t xml:space="preserve"> article </w:t>
            </w:r>
            <w:r w:rsidRPr="00CB3203">
              <w:rPr>
                <w:sz w:val="22"/>
                <w:szCs w:val="22"/>
              </w:rPr>
              <w:t>……</w:t>
            </w:r>
            <w:r w:rsidRPr="00D66010">
              <w:rPr>
                <w:sz w:val="22"/>
                <w:szCs w:val="22"/>
              </w:rPr>
              <w:t>…………………………………………</w:t>
            </w:r>
          </w:p>
          <w:p w14:paraId="073C22E6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2913888E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6D6A6F7F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27445905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0417CE4A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2051AC93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78564603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20C8CD4A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52784E72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6C665EF3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  <w:p w14:paraId="2E5593EE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2418CA7C" w14:textId="77777777" w:rsidR="00906CD5" w:rsidRDefault="00906CD5" w:rsidP="00433C1E">
            <w:pPr>
              <w:rPr>
                <w:sz w:val="22"/>
                <w:szCs w:val="22"/>
              </w:rPr>
            </w:pPr>
          </w:p>
          <w:p w14:paraId="661CB34A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……………………...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…..……………………………</w:t>
            </w:r>
          </w:p>
          <w:p w14:paraId="7616F938" w14:textId="77777777" w:rsidR="00906CD5" w:rsidRPr="00D66010" w:rsidRDefault="00906CD5" w:rsidP="00433C1E">
            <w:pPr>
              <w:rPr>
                <w:sz w:val="22"/>
                <w:szCs w:val="22"/>
              </w:rPr>
            </w:pPr>
            <w:r w:rsidRPr="00D66010">
              <w:rPr>
                <w:sz w:val="22"/>
                <w:szCs w:val="22"/>
              </w:rPr>
              <w:t>Place, date</w:t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</w:r>
            <w:r w:rsidRPr="00D66010">
              <w:rPr>
                <w:sz w:val="22"/>
                <w:szCs w:val="22"/>
              </w:rPr>
              <w:tab/>
              <w:t>Signature co-author</w:t>
            </w:r>
          </w:p>
          <w:p w14:paraId="6A63C34A" w14:textId="77777777" w:rsidR="00906CD5" w:rsidRPr="00D66010" w:rsidRDefault="00906CD5" w:rsidP="00433C1E">
            <w:pPr>
              <w:rPr>
                <w:sz w:val="22"/>
                <w:szCs w:val="22"/>
              </w:rPr>
            </w:pPr>
          </w:p>
        </w:tc>
      </w:tr>
    </w:tbl>
    <w:p w14:paraId="48E0B7F6" w14:textId="77777777" w:rsidR="00906CD5" w:rsidRPr="00DC21A8" w:rsidRDefault="00906CD5" w:rsidP="00906CD5">
      <w:pPr>
        <w:rPr>
          <w:rFonts w:ascii="Arial" w:hAnsi="Arial" w:cs="Arial"/>
        </w:rPr>
      </w:pPr>
    </w:p>
    <w:sectPr w:rsidR="00906CD5" w:rsidRPr="00DC21A8" w:rsidSect="002E3A5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FBC5" w14:textId="77777777" w:rsidR="00D66010" w:rsidRDefault="00D66010" w:rsidP="00DC21A8">
      <w:r>
        <w:separator/>
      </w:r>
    </w:p>
  </w:endnote>
  <w:endnote w:type="continuationSeparator" w:id="0">
    <w:p w14:paraId="00BDA127" w14:textId="77777777" w:rsidR="00D66010" w:rsidRDefault="00D66010" w:rsidP="00D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74A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83646" wp14:editId="73C70FA4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209F1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4980" w14:textId="77777777" w:rsidR="00D66010" w:rsidRDefault="00D66010" w:rsidP="00DC21A8">
      <w:r>
        <w:separator/>
      </w:r>
    </w:p>
  </w:footnote>
  <w:footnote w:type="continuationSeparator" w:id="0">
    <w:p w14:paraId="00D102C5" w14:textId="77777777" w:rsidR="00D66010" w:rsidRDefault="00D66010" w:rsidP="00DC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CBAB" w14:textId="336507D6" w:rsidR="00DC21A8" w:rsidRDefault="00CA03C1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D14FB18" wp14:editId="38F1AA40">
          <wp:extent cx="1439333" cy="391275"/>
          <wp:effectExtent l="0" t="0" r="0" b="254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A5B4F" w14:textId="77777777" w:rsidR="002A0872" w:rsidRDefault="002A0872" w:rsidP="00DC21A8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10"/>
    <w:rsid w:val="00053F5B"/>
    <w:rsid w:val="001534E6"/>
    <w:rsid w:val="0023292D"/>
    <w:rsid w:val="002A0872"/>
    <w:rsid w:val="002E3A5F"/>
    <w:rsid w:val="003756E8"/>
    <w:rsid w:val="00590B87"/>
    <w:rsid w:val="00674A58"/>
    <w:rsid w:val="00906CD5"/>
    <w:rsid w:val="00C165E2"/>
    <w:rsid w:val="00CA03C1"/>
    <w:rsid w:val="00D66010"/>
    <w:rsid w:val="00D76C26"/>
    <w:rsid w:val="00D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BAAB7"/>
  <w15:chartTrackingRefBased/>
  <w15:docId w15:val="{276D07A4-E5AF-45CF-A7D1-9AB6431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10"/>
    <w:rPr>
      <w:rFonts w:ascii="Times New Roman" w:eastAsia="SimSun" w:hAnsi="Times New Roman" w:cs="Times New Roman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jc w:val="both"/>
    </w:pPr>
    <w:rPr>
      <w:rFonts w:ascii="Garamond" w:eastAsiaTheme="minorHAnsi" w:hAnsi="Garamond" w:cstheme="minorBidi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jc w:val="both"/>
    </w:pPr>
    <w:rPr>
      <w:rFonts w:ascii="Garamond" w:eastAsiaTheme="minorHAnsi" w:hAnsi="Garamond" w:cstheme="minorBidi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table" w:styleId="Tabellrutenett">
    <w:name w:val="Table Grid"/>
    <w:basedOn w:val="Vanligtabell"/>
    <w:rsid w:val="00D66010"/>
    <w:rPr>
      <w:rFonts w:ascii="Times New Roman" w:eastAsia="SimSu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template-englis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NTNU-template-english.dotx</Template>
  <TotalTime>0</TotalTime>
  <Pages>2</Pages>
  <Words>264</Words>
  <Characters>1145</Characters>
  <Application>Microsoft Office Word</Application>
  <DocSecurity>0</DocSecurity>
  <Lines>1145</Lines>
  <Paragraphs>201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Hagen-Formo</dc:creator>
  <cp:keywords/>
  <dc:description/>
  <cp:lastModifiedBy>Sissel Hagen-Formo</cp:lastModifiedBy>
  <cp:revision>4</cp:revision>
  <dcterms:created xsi:type="dcterms:W3CDTF">2023-03-07T14:23:00Z</dcterms:created>
  <dcterms:modified xsi:type="dcterms:W3CDTF">2023-03-08T10:19:00Z</dcterms:modified>
</cp:coreProperties>
</file>