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ED" w:rsidRPr="005B4CED" w:rsidRDefault="005B4CED" w:rsidP="007F5E81">
      <w:pPr>
        <w:ind w:left="2832" w:firstLine="708"/>
        <w:rPr>
          <w:rStyle w:val="Sterk"/>
          <w:rFonts w:ascii="Times New Roman" w:hAnsi="Times New Roman" w:cs="Times New Roman"/>
        </w:rPr>
      </w:pPr>
      <w:r w:rsidRPr="005B4CED">
        <w:rPr>
          <w:rStyle w:val="Sterk"/>
          <w:rFonts w:ascii="Times New Roman" w:hAnsi="Times New Roman" w:cs="Times New Roman"/>
        </w:rPr>
        <w:t>ATTEST FOR ARBEID</w:t>
      </w:r>
    </w:p>
    <w:p w:rsidR="00F80844" w:rsidRPr="00FC4827" w:rsidRDefault="005B4CED" w:rsidP="00FC4827">
      <w:pPr>
        <w:jc w:val="center"/>
        <w:rPr>
          <w:rStyle w:val="Sterk"/>
          <w:rFonts w:ascii="Times New Roman" w:hAnsi="Times New Roman" w:cs="Times New Roman"/>
          <w:b w:val="0"/>
          <w:sz w:val="20"/>
          <w:szCs w:val="20"/>
        </w:rPr>
      </w:pPr>
      <w:r w:rsidRPr="005B4CED">
        <w:rPr>
          <w:rStyle w:val="Sterk"/>
          <w:rFonts w:ascii="Times New Roman" w:hAnsi="Times New Roman" w:cs="Times New Roman"/>
          <w:b w:val="0"/>
          <w:sz w:val="20"/>
          <w:szCs w:val="20"/>
        </w:rPr>
        <w:t>ARKITEKTSTUDI</w:t>
      </w:r>
      <w:r w:rsidR="00C14771">
        <w:rPr>
          <w:rStyle w:val="Sterk"/>
          <w:rFonts w:ascii="Times New Roman" w:hAnsi="Times New Roman" w:cs="Times New Roman"/>
          <w:b w:val="0"/>
          <w:sz w:val="20"/>
          <w:szCs w:val="20"/>
        </w:rPr>
        <w:t>ER</w:t>
      </w:r>
      <w:r w:rsidRPr="005B4CED">
        <w:rPr>
          <w:rStyle w:val="Sterk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F5E81">
        <w:rPr>
          <w:rStyle w:val="Sterk"/>
          <w:rFonts w:ascii="Times New Roman" w:hAnsi="Times New Roman" w:cs="Times New Roman"/>
          <w:b w:val="0"/>
          <w:sz w:val="20"/>
          <w:szCs w:val="20"/>
        </w:rPr>
        <w:t>(MAAR/MAAR2)</w:t>
      </w:r>
    </w:p>
    <w:tbl>
      <w:tblPr>
        <w:tblpPr w:leftFromText="141" w:rightFromText="141" w:vertAnchor="text" w:horzAnchor="margin" w:tblpX="-303" w:tblpY="155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6"/>
        <w:gridCol w:w="2967"/>
      </w:tblGrid>
      <w:tr w:rsidR="00FC4827" w:rsidRPr="00647D33" w:rsidTr="00886CF5">
        <w:trPr>
          <w:trHeight w:val="699"/>
        </w:trPr>
        <w:tc>
          <w:tcPr>
            <w:tcW w:w="6846" w:type="dxa"/>
          </w:tcPr>
          <w:p w:rsidR="00FC4827" w:rsidRPr="00647D33" w:rsidRDefault="00FC4827" w:rsidP="00886CF5">
            <w:pPr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Na</w:t>
            </w:r>
            <w:r w:rsidR="000B2866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mn:</w:t>
            </w:r>
          </w:p>
        </w:tc>
        <w:tc>
          <w:tcPr>
            <w:tcW w:w="2967" w:type="dxa"/>
          </w:tcPr>
          <w:p w:rsidR="00FC4827" w:rsidRPr="00647D33" w:rsidRDefault="00A0761E" w:rsidP="00886CF5">
            <w:pPr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Studentnr</w:t>
            </w:r>
          </w:p>
        </w:tc>
      </w:tr>
    </w:tbl>
    <w:p w:rsidR="00F80844" w:rsidRPr="00647D33" w:rsidRDefault="00F80844" w:rsidP="00F80844">
      <w:pPr>
        <w:rPr>
          <w:rStyle w:val="Sterk"/>
          <w:rFonts w:ascii="Times New Roman" w:hAnsi="Times New Roman" w:cs="Times New Roman"/>
          <w:b w:val="0"/>
          <w:sz w:val="16"/>
          <w:szCs w:val="16"/>
        </w:rPr>
      </w:pPr>
    </w:p>
    <w:tbl>
      <w:tblPr>
        <w:tblW w:w="9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953"/>
        <w:gridCol w:w="992"/>
        <w:gridCol w:w="1560"/>
        <w:gridCol w:w="850"/>
        <w:gridCol w:w="1105"/>
        <w:gridCol w:w="945"/>
      </w:tblGrid>
      <w:tr w:rsidR="00FC4827" w:rsidRPr="00647D33" w:rsidTr="00886CF5">
        <w:trPr>
          <w:trHeight w:val="585"/>
        </w:trPr>
        <w:tc>
          <w:tcPr>
            <w:tcW w:w="9847" w:type="dxa"/>
            <w:gridSpan w:val="7"/>
          </w:tcPr>
          <w:p w:rsidR="00FC4827" w:rsidRPr="00647D33" w:rsidRDefault="00FC4827" w:rsidP="00FC4827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Bedrift</w:t>
            </w:r>
          </w:p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D6056" w:rsidRPr="00647D33" w:rsidTr="00F102FB">
        <w:trPr>
          <w:trHeight w:val="877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Type arbeid som er utført</w:t>
            </w:r>
          </w:p>
          <w:p w:rsidR="000F78A4" w:rsidRPr="00647D33" w:rsidRDefault="000F78A4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Kan spesifiserast nedanfor</w:t>
            </w:r>
          </w:p>
        </w:tc>
        <w:tc>
          <w:tcPr>
            <w:tcW w:w="953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f.o.m</w:t>
            </w: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(dato)</w:t>
            </w:r>
          </w:p>
        </w:tc>
        <w:tc>
          <w:tcPr>
            <w:tcW w:w="992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t.o.m</w:t>
            </w: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(dato)</w:t>
            </w:r>
          </w:p>
        </w:tc>
        <w:tc>
          <w:tcPr>
            <w:tcW w:w="1560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C14771" w:rsidP="007F5E81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Tal på</w:t>
            </w:r>
            <w:r w:rsidR="007F5E81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ve</w:t>
            </w:r>
            <w:r w:rsidR="007F5E81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ker (</w:t>
            </w: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blir rekna</w:t>
            </w:r>
            <w:r w:rsidR="007F5E81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i </w:t>
            </w:r>
            <w:r w:rsidR="000B2866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veke</w:t>
            </w:r>
            <w:r w:rsidR="007F5E81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sverk 37,5 </w:t>
            </w: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t) </w:t>
            </w:r>
          </w:p>
        </w:tc>
        <w:tc>
          <w:tcPr>
            <w:tcW w:w="850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="000B2866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ju</w: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k</w:t>
            </w:r>
          </w:p>
        </w:tc>
        <w:tc>
          <w:tcPr>
            <w:tcW w:w="1105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Perm.</w:t>
            </w:r>
          </w:p>
          <w:p w:rsidR="006E3660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Ferie</w:t>
            </w:r>
          </w:p>
        </w:tc>
        <w:tc>
          <w:tcPr>
            <w:tcW w:w="945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E3660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Sum</w:t>
            </w:r>
          </w:p>
          <w:p w:rsidR="00FC4827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fr</w:t>
            </w:r>
            <w:r w:rsidR="000F78A4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å</w: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vær</w:t>
            </w:r>
          </w:p>
        </w:tc>
      </w:tr>
      <w:tr w:rsidR="00FC4827" w:rsidRPr="00647D33" w:rsidTr="00F102FB">
        <w:trPr>
          <w:trHeight w:val="705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53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C4827" w:rsidRPr="00647D33" w:rsidTr="00F102FB">
        <w:trPr>
          <w:trHeight w:val="959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53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C4827" w:rsidRPr="00647D33" w:rsidTr="00F102FB">
        <w:trPr>
          <w:trHeight w:val="845"/>
        </w:trPr>
        <w:tc>
          <w:tcPr>
            <w:tcW w:w="3442" w:type="dxa"/>
          </w:tcPr>
          <w:p w:rsidR="00FC4827" w:rsidRPr="00647D33" w:rsidRDefault="00FC4827" w:rsidP="00FC4827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53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C4827" w:rsidRPr="00647D33" w:rsidTr="00F102FB">
        <w:trPr>
          <w:trHeight w:val="985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53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886CF5" w:rsidRPr="00647D33" w:rsidRDefault="00886CF5" w:rsidP="00F80844">
      <w:pPr>
        <w:rPr>
          <w:rStyle w:val="Sterk"/>
          <w:rFonts w:ascii="Times New Roman" w:hAnsi="Times New Roman" w:cs="Times New Roman"/>
          <w:b w:val="0"/>
          <w:sz w:val="16"/>
          <w:szCs w:val="16"/>
        </w:rPr>
      </w:pP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886CF5" w:rsidRPr="00647D33" w:rsidTr="00886CF5">
        <w:trPr>
          <w:trHeight w:val="378"/>
        </w:trPr>
        <w:tc>
          <w:tcPr>
            <w:tcW w:w="9862" w:type="dxa"/>
          </w:tcPr>
          <w:p w:rsidR="00886CF5" w:rsidRPr="00647D33" w:rsidRDefault="00647D33" w:rsidP="00886CF5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597F85" wp14:editId="287E05AF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224155</wp:posOffset>
                      </wp:positionV>
                      <wp:extent cx="1619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37193" id="Rectangle 14" o:spid="_x0000_s1026" style="position:absolute;margin-left:136.5pt;margin-top:17.65pt;width:12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391013" wp14:editId="422A85BD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224155</wp:posOffset>
                      </wp:positionV>
                      <wp:extent cx="1619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3C5C0" id="Rectangle 13" o:spid="_x0000_s1026" style="position:absolute;margin-left:252.75pt;margin-top:17.65pt;width:12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86CF5"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Kryss av:                                                   Kryss av:                                             Kryss av: </w:t>
            </w:r>
          </w:p>
          <w:p w:rsidR="00886CF5" w:rsidRPr="00647D33" w:rsidRDefault="00647D33" w:rsidP="00886CF5">
            <w:pPr>
              <w:ind w:left="112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1F650D" wp14:editId="3F74832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205740</wp:posOffset>
                      </wp:positionV>
                      <wp:extent cx="1619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046CD" id="Rectangle 16" o:spid="_x0000_s1026" style="position:absolute;margin-left:135.75pt;margin-top:16.2pt;width:12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fuXQ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86CF5"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ACC180" wp14:editId="4F880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0404D" id="Rectangle 15" o:spid="_x0000_s1026" style="position:absolute;margin-left:0;margin-top:0;width:12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bNXA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886CF5"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Kontorarbeid                                               He</w:t>
            </w:r>
            <w:r w:rsidR="000F78A4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i</w:t>
            </w:r>
            <w:r w:rsidR="00886CF5"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ltid                                               Vedlegg   ___ (</w:t>
            </w:r>
            <w:r w:rsidR="00C14771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tal på vedlegg</w:t>
            </w:r>
            <w:r w:rsidR="00886CF5"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  <w:p w:rsidR="00886CF5" w:rsidRPr="00647D33" w:rsidRDefault="00886CF5" w:rsidP="00886CF5">
            <w:pPr>
              <w:ind w:left="112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D96548" wp14:editId="760F7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3DEA3" id="Rectangle 17" o:spid="_x0000_s1026" style="position:absolute;margin-left:0;margin-top:0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Byggeplassarbeid </w:t>
            </w: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97AE9F" wp14:editId="3812D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057EF" id="Rectangle 18" o:spid="_x0000_s1026" style="position:absolute;margin-left:0;margin-top:0;width:12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LqXAIAAAs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</w:t>
            </w: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426D2C" wp14:editId="7D6300C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619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7880A" id="Rectangle 19" o:spid="_x0000_s1026" style="position:absolute;margin-left:-.35pt;margin-top:-.1pt;width:12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Deltid </w:t>
            </w:r>
          </w:p>
        </w:tc>
      </w:tr>
    </w:tbl>
    <w:p w:rsidR="00886CF5" w:rsidRPr="00647D33" w:rsidRDefault="00886CF5" w:rsidP="00F80844">
      <w:pPr>
        <w:rPr>
          <w:rStyle w:val="Sterk"/>
          <w:rFonts w:ascii="Times New Roman" w:hAnsi="Times New Roman" w:cs="Times New Roman"/>
          <w:b w:val="0"/>
          <w:sz w:val="16"/>
          <w:szCs w:val="16"/>
        </w:rPr>
      </w:pPr>
    </w:p>
    <w:tbl>
      <w:tblPr>
        <w:tblW w:w="988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886CF5" w:rsidRPr="00647D33" w:rsidTr="002D659C">
        <w:trPr>
          <w:trHeight w:val="1250"/>
        </w:trPr>
        <w:tc>
          <w:tcPr>
            <w:tcW w:w="9885" w:type="dxa"/>
          </w:tcPr>
          <w:p w:rsidR="00886CF5" w:rsidRPr="00647D33" w:rsidRDefault="00DC05E5" w:rsidP="00886CF5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Arbeidets innhald</w:t>
            </w:r>
            <w:r w:rsidR="00886CF5"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0761E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(Legg gjerne ved fotodokumentasjon og/eller skiss</w:t>
            </w:r>
            <w:r w:rsidR="00F102FB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="00A0761E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r)</w:t>
            </w:r>
          </w:p>
          <w:p w:rsidR="00886CF5" w:rsidRPr="00647D33" w:rsidRDefault="00886CF5" w:rsidP="00886CF5">
            <w:pPr>
              <w:ind w:left="30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86CF5" w:rsidRPr="00647D33" w:rsidRDefault="00886CF5" w:rsidP="00886CF5">
            <w:pPr>
              <w:ind w:left="30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341" w:tblpY="2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5094"/>
      </w:tblGrid>
      <w:tr w:rsidR="002D659C" w:rsidRPr="00647D33" w:rsidTr="002D659C">
        <w:trPr>
          <w:trHeight w:val="660"/>
        </w:trPr>
        <w:tc>
          <w:tcPr>
            <w:tcW w:w="482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St</w:t>
            </w:r>
            <w:r w:rsidR="00DC05E5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</w:p>
        </w:tc>
        <w:tc>
          <w:tcPr>
            <w:tcW w:w="509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Dato</w:t>
            </w:r>
          </w:p>
        </w:tc>
      </w:tr>
      <w:tr w:rsidR="00A0761E" w:rsidRPr="00647D33" w:rsidTr="002D659C">
        <w:trPr>
          <w:trHeight w:val="660"/>
        </w:trPr>
        <w:tc>
          <w:tcPr>
            <w:tcW w:w="4824" w:type="dxa"/>
          </w:tcPr>
          <w:p w:rsidR="00A0761E" w:rsidRPr="00647D33" w:rsidRDefault="00A0761E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Na</w:t>
            </w:r>
            <w:r w:rsidR="00DC05E5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mn</w:t>
            </w: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på bedrift og kontaktinformasjon</w:t>
            </w:r>
          </w:p>
        </w:tc>
        <w:tc>
          <w:tcPr>
            <w:tcW w:w="5094" w:type="dxa"/>
          </w:tcPr>
          <w:p w:rsidR="00A0761E" w:rsidRPr="00647D33" w:rsidRDefault="00A0761E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Arbeidsle</w:t>
            </w:r>
            <w:r w:rsidR="00DC05E5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ia</w:t>
            </w: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rs na</w:t>
            </w:r>
            <w:r w:rsidR="00DC05E5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n i blokkbokstav</w:t>
            </w:r>
            <w:r w:rsidR="00F102FB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r</w:t>
            </w:r>
          </w:p>
        </w:tc>
      </w:tr>
      <w:tr w:rsidR="002D659C" w:rsidRPr="00647D33" w:rsidTr="00647D33">
        <w:trPr>
          <w:trHeight w:val="1302"/>
        </w:trPr>
        <w:tc>
          <w:tcPr>
            <w:tcW w:w="482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Bedrifts</w:t>
            </w:r>
            <w:r w:rsidR="00DC05E5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tempel</w:t>
            </w:r>
            <w:r w:rsidR="00A0761E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09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Arbeidsl</w:t>
            </w:r>
            <w:r w:rsidR="00DC05E5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eia</w: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rs</w:t>
            </w:r>
            <w:r w:rsidR="00A0761E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signatur</w: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</w:tr>
    </w:tbl>
    <w:p w:rsidR="00886CF5" w:rsidRDefault="00886CF5" w:rsidP="00F80844">
      <w:pPr>
        <w:rPr>
          <w:rStyle w:val="Sterk"/>
          <w:rFonts w:ascii="Times New Roman" w:hAnsi="Times New Roman" w:cs="Times New Roman"/>
          <w:b w:val="0"/>
          <w:sz w:val="22"/>
        </w:rPr>
      </w:pPr>
    </w:p>
    <w:p w:rsidR="005B4CED" w:rsidRPr="005B4CED" w:rsidRDefault="005B4CED" w:rsidP="00886CF5">
      <w:pPr>
        <w:rPr>
          <w:rStyle w:val="Sterk"/>
        </w:rPr>
      </w:pPr>
    </w:p>
    <w:sectPr w:rsidR="005B4CED" w:rsidRPr="005B4CED" w:rsidSect="002E3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ED" w:rsidRDefault="005B4CED" w:rsidP="00DC21A8">
      <w:pPr>
        <w:spacing w:after="0" w:line="240" w:lineRule="auto"/>
      </w:pPr>
      <w:r>
        <w:separator/>
      </w:r>
    </w:p>
  </w:endnote>
  <w:endnote w:type="continuationSeparator" w:id="0">
    <w:p w:rsidR="005B4CED" w:rsidRDefault="005B4CED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E5" w:rsidRDefault="00DC05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E5" w:rsidRDefault="00DC05E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E5" w:rsidRDefault="00DC05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ED" w:rsidRDefault="005B4CED" w:rsidP="00DC21A8">
      <w:pPr>
        <w:spacing w:after="0" w:line="240" w:lineRule="auto"/>
      </w:pPr>
      <w:r>
        <w:separator/>
      </w:r>
    </w:p>
  </w:footnote>
  <w:footnote w:type="continuationSeparator" w:id="0">
    <w:p w:rsidR="005B4CED" w:rsidRDefault="005B4CED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E5" w:rsidRDefault="00DC05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A8" w:rsidRDefault="00DC05E5" w:rsidP="007F5E81">
    <w:pPr>
      <w:pStyle w:val="Topptekst"/>
    </w:pPr>
    <w:r w:rsidRPr="00DC05E5">
      <w:rPr>
        <w:noProof/>
        <w:lang w:eastAsia="nb-NO"/>
      </w:rPr>
      <w:drawing>
        <wp:inline distT="0" distB="0" distL="0" distR="0" wp14:anchorId="3A606083" wp14:editId="6591D2CD">
          <wp:extent cx="1466850" cy="400050"/>
          <wp:effectExtent l="0" t="0" r="0" b="0"/>
          <wp:docPr id="12" name="Bilde 11">
            <a:extLst xmlns:a="http://schemas.openxmlformats.org/drawingml/2006/main">
              <a:ext uri="{FF2B5EF4-FFF2-40B4-BE49-F238E27FC236}">
                <a16:creationId xmlns:a16="http://schemas.microsoft.com/office/drawing/2014/main" id="{D8F297EE-BF99-0347-94BA-EFFA5776AD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1">
                    <a:extLst>
                      <a:ext uri="{FF2B5EF4-FFF2-40B4-BE49-F238E27FC236}">
                        <a16:creationId xmlns:a16="http://schemas.microsoft.com/office/drawing/2014/main" id="{D8F297EE-BF99-0347-94BA-EFFA5776AD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404" cy="400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E81">
      <w:tab/>
    </w:r>
    <w:r w:rsidR="007F5E81">
      <w:tab/>
    </w:r>
    <w:r w:rsidR="00764D1B">
      <w:t>NYNORSK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E5" w:rsidRDefault="00DC05E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ED"/>
    <w:rsid w:val="000837B0"/>
    <w:rsid w:val="000B0AFD"/>
    <w:rsid w:val="000B2866"/>
    <w:rsid w:val="000C6F16"/>
    <w:rsid w:val="000F78A4"/>
    <w:rsid w:val="001534E6"/>
    <w:rsid w:val="001D6056"/>
    <w:rsid w:val="002D659C"/>
    <w:rsid w:val="002E3A5F"/>
    <w:rsid w:val="003756E8"/>
    <w:rsid w:val="00590B87"/>
    <w:rsid w:val="005B4CED"/>
    <w:rsid w:val="00647D33"/>
    <w:rsid w:val="006A03AF"/>
    <w:rsid w:val="006E3660"/>
    <w:rsid w:val="00764D1B"/>
    <w:rsid w:val="007F5E81"/>
    <w:rsid w:val="00886CF5"/>
    <w:rsid w:val="00981EDC"/>
    <w:rsid w:val="00A0761E"/>
    <w:rsid w:val="00AA1967"/>
    <w:rsid w:val="00C14771"/>
    <w:rsid w:val="00D76C26"/>
    <w:rsid w:val="00DC05E5"/>
    <w:rsid w:val="00DC21A8"/>
    <w:rsid w:val="00F102FB"/>
    <w:rsid w:val="00F80844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00C35"/>
  <w15:chartTrackingRefBased/>
  <w15:docId w15:val="{7A5FB158-C984-4056-87EC-BF57E25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character" w:styleId="Sterk">
    <w:name w:val="Strong"/>
    <w:basedOn w:val="Standardskriftforavsnitt"/>
    <w:uiPriority w:val="22"/>
    <w:qFormat/>
    <w:rsid w:val="005B4CE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D654-86F1-4185-A71F-961629D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Hove Langdal</dc:creator>
  <cp:keywords/>
  <dc:description/>
  <cp:lastModifiedBy>Gjertrud Røe Hammeren</cp:lastModifiedBy>
  <cp:revision>4</cp:revision>
  <dcterms:created xsi:type="dcterms:W3CDTF">2020-02-10T08:48:00Z</dcterms:created>
  <dcterms:modified xsi:type="dcterms:W3CDTF">2020-02-10T14:49:00Z</dcterms:modified>
</cp:coreProperties>
</file>