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ED" w:rsidRPr="005B4CED" w:rsidRDefault="005B4CED" w:rsidP="007F5E81">
      <w:pPr>
        <w:ind w:left="2832" w:firstLine="708"/>
        <w:rPr>
          <w:rStyle w:val="Sterk"/>
          <w:rFonts w:ascii="Times New Roman" w:hAnsi="Times New Roman" w:cs="Times New Roman"/>
        </w:rPr>
      </w:pPr>
      <w:r w:rsidRPr="005B4CED">
        <w:rPr>
          <w:rStyle w:val="Sterk"/>
          <w:rFonts w:ascii="Times New Roman" w:hAnsi="Times New Roman" w:cs="Times New Roman"/>
        </w:rPr>
        <w:t>ATTEST FOR ARBEID</w:t>
      </w:r>
    </w:p>
    <w:p w:rsidR="00F80844" w:rsidRPr="00FC4827" w:rsidRDefault="005B4CED" w:rsidP="00FC4827">
      <w:pPr>
        <w:jc w:val="center"/>
        <w:rPr>
          <w:rStyle w:val="Sterk"/>
          <w:rFonts w:ascii="Times New Roman" w:hAnsi="Times New Roman" w:cs="Times New Roman"/>
          <w:b w:val="0"/>
          <w:sz w:val="20"/>
          <w:szCs w:val="20"/>
        </w:rPr>
      </w:pPr>
      <w:r w:rsidRPr="005B4CED">
        <w:rPr>
          <w:rStyle w:val="Sterk"/>
          <w:rFonts w:ascii="Times New Roman" w:hAnsi="Times New Roman" w:cs="Times New Roman"/>
          <w:b w:val="0"/>
          <w:sz w:val="20"/>
          <w:szCs w:val="20"/>
        </w:rPr>
        <w:t xml:space="preserve">ARKITEKTSTUDIENE </w:t>
      </w:r>
      <w:r w:rsidR="007F5E81">
        <w:rPr>
          <w:rStyle w:val="Sterk"/>
          <w:rFonts w:ascii="Times New Roman" w:hAnsi="Times New Roman" w:cs="Times New Roman"/>
          <w:b w:val="0"/>
          <w:sz w:val="20"/>
          <w:szCs w:val="20"/>
        </w:rPr>
        <w:t>(MAAR/MAAR2)</w:t>
      </w:r>
      <w:bookmarkStart w:id="0" w:name="_GoBack"/>
      <w:bookmarkEnd w:id="0"/>
    </w:p>
    <w:tbl>
      <w:tblPr>
        <w:tblpPr w:leftFromText="141" w:rightFromText="141" w:vertAnchor="text" w:horzAnchor="margin" w:tblpX="-303" w:tblpY="155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6"/>
        <w:gridCol w:w="2967"/>
      </w:tblGrid>
      <w:tr w:rsidR="00FC4827" w:rsidRPr="00647D33" w:rsidTr="00886CF5">
        <w:trPr>
          <w:trHeight w:val="699"/>
        </w:trPr>
        <w:tc>
          <w:tcPr>
            <w:tcW w:w="6846" w:type="dxa"/>
          </w:tcPr>
          <w:p w:rsidR="00FC4827" w:rsidRPr="00647D33" w:rsidRDefault="00FC4827" w:rsidP="00886CF5">
            <w:pPr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Navn </w:t>
            </w:r>
          </w:p>
        </w:tc>
        <w:tc>
          <w:tcPr>
            <w:tcW w:w="2967" w:type="dxa"/>
          </w:tcPr>
          <w:p w:rsidR="00FC4827" w:rsidRPr="00647D33" w:rsidRDefault="00A0761E" w:rsidP="00886CF5">
            <w:pPr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Studentnr</w:t>
            </w:r>
          </w:p>
        </w:tc>
      </w:tr>
    </w:tbl>
    <w:p w:rsidR="00F80844" w:rsidRPr="00647D33" w:rsidRDefault="00F80844" w:rsidP="00F80844">
      <w:pPr>
        <w:rPr>
          <w:rStyle w:val="Sterk"/>
          <w:rFonts w:ascii="Times New Roman" w:hAnsi="Times New Roman" w:cs="Times New Roman"/>
          <w:b w:val="0"/>
          <w:sz w:val="16"/>
          <w:szCs w:val="16"/>
        </w:rPr>
      </w:pPr>
    </w:p>
    <w:tbl>
      <w:tblPr>
        <w:tblW w:w="98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2"/>
        <w:gridCol w:w="1095"/>
        <w:gridCol w:w="1155"/>
        <w:gridCol w:w="1080"/>
        <w:gridCol w:w="1025"/>
        <w:gridCol w:w="1105"/>
        <w:gridCol w:w="945"/>
      </w:tblGrid>
      <w:tr w:rsidR="00FC4827" w:rsidRPr="00647D33" w:rsidTr="00886CF5">
        <w:trPr>
          <w:trHeight w:val="585"/>
        </w:trPr>
        <w:tc>
          <w:tcPr>
            <w:tcW w:w="9847" w:type="dxa"/>
            <w:gridSpan w:val="7"/>
          </w:tcPr>
          <w:p w:rsidR="00FC4827" w:rsidRPr="00647D33" w:rsidRDefault="00FC4827" w:rsidP="00FC4827">
            <w:pP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Bedrift</w:t>
            </w:r>
          </w:p>
          <w:p w:rsidR="00FC4827" w:rsidRPr="00647D33" w:rsidRDefault="00FC4827" w:rsidP="00FC4827">
            <w:pPr>
              <w:ind w:left="187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1D6056" w:rsidRPr="00647D33" w:rsidTr="00886CF5">
        <w:trPr>
          <w:trHeight w:val="877"/>
        </w:trPr>
        <w:tc>
          <w:tcPr>
            <w:tcW w:w="3442" w:type="dxa"/>
          </w:tcPr>
          <w:p w:rsidR="00FC4827" w:rsidRPr="00647D33" w:rsidRDefault="00FC4827" w:rsidP="00FC4827">
            <w:pPr>
              <w:ind w:left="187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C4827" w:rsidRPr="00647D33" w:rsidRDefault="00FC4827" w:rsidP="00FC4827">
            <w:pPr>
              <w:ind w:left="187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Type arbeid som er utført</w:t>
            </w:r>
          </w:p>
        </w:tc>
        <w:tc>
          <w:tcPr>
            <w:tcW w:w="1095" w:type="dxa"/>
          </w:tcPr>
          <w:p w:rsidR="00FC4827" w:rsidRPr="00647D33" w:rsidRDefault="00FC4827" w:rsidP="006A03AF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C4827" w:rsidRPr="00647D33" w:rsidRDefault="00FC4827" w:rsidP="006A03AF">
            <w:pPr>
              <w:spacing w:line="240" w:lineRule="auto"/>
              <w:ind w:left="187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f.o.m</w:t>
            </w:r>
          </w:p>
          <w:p w:rsidR="00FC4827" w:rsidRPr="00647D33" w:rsidRDefault="00FC4827" w:rsidP="006A03AF">
            <w:pPr>
              <w:spacing w:line="240" w:lineRule="auto"/>
              <w:ind w:left="187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(dato)</w:t>
            </w:r>
          </w:p>
        </w:tc>
        <w:tc>
          <w:tcPr>
            <w:tcW w:w="1155" w:type="dxa"/>
          </w:tcPr>
          <w:p w:rsidR="00FC4827" w:rsidRPr="00647D33" w:rsidRDefault="00FC4827" w:rsidP="006A03AF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C4827" w:rsidRPr="00647D33" w:rsidRDefault="00FC4827" w:rsidP="006A03AF">
            <w:pPr>
              <w:spacing w:line="240" w:lineRule="auto"/>
              <w:ind w:left="187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t.o.m</w:t>
            </w:r>
          </w:p>
          <w:p w:rsidR="00FC4827" w:rsidRPr="00647D33" w:rsidRDefault="00FC4827" w:rsidP="006A03AF">
            <w:pPr>
              <w:spacing w:line="240" w:lineRule="auto"/>
              <w:ind w:left="187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(dato)</w:t>
            </w:r>
          </w:p>
        </w:tc>
        <w:tc>
          <w:tcPr>
            <w:tcW w:w="1080" w:type="dxa"/>
          </w:tcPr>
          <w:p w:rsidR="00FC4827" w:rsidRPr="00647D33" w:rsidRDefault="00FC4827" w:rsidP="006A03AF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C4827" w:rsidRPr="00647D33" w:rsidRDefault="00FC4827" w:rsidP="007F5E81">
            <w:pPr>
              <w:ind w:left="187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Antall</w:t>
            </w:r>
            <w:r w:rsidR="007F5E81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 uker (regnes i ukesverk 37,5 time)</w:t>
            </w:r>
          </w:p>
        </w:tc>
        <w:tc>
          <w:tcPr>
            <w:tcW w:w="1025" w:type="dxa"/>
          </w:tcPr>
          <w:p w:rsidR="00FC4827" w:rsidRPr="00647D33" w:rsidRDefault="00FC4827" w:rsidP="006A03AF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C4827" w:rsidRPr="00647D33" w:rsidRDefault="00FC4827" w:rsidP="006A03AF">
            <w:pPr>
              <w:ind w:left="187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Syk</w:t>
            </w:r>
          </w:p>
        </w:tc>
        <w:tc>
          <w:tcPr>
            <w:tcW w:w="1105" w:type="dxa"/>
          </w:tcPr>
          <w:p w:rsidR="00FC4827" w:rsidRPr="00647D33" w:rsidRDefault="00FC4827" w:rsidP="006A03AF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C4827" w:rsidRPr="00647D33" w:rsidRDefault="006E3660" w:rsidP="006A03AF">
            <w:pPr>
              <w:ind w:left="187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Perm.</w:t>
            </w:r>
          </w:p>
          <w:p w:rsidR="006E3660" w:rsidRPr="00647D33" w:rsidRDefault="006E3660" w:rsidP="006A03AF">
            <w:pPr>
              <w:ind w:left="187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Ferie</w:t>
            </w:r>
          </w:p>
        </w:tc>
        <w:tc>
          <w:tcPr>
            <w:tcW w:w="945" w:type="dxa"/>
          </w:tcPr>
          <w:p w:rsidR="00FC4827" w:rsidRPr="00647D33" w:rsidRDefault="00FC4827" w:rsidP="006A03AF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E3660" w:rsidRPr="00647D33" w:rsidRDefault="006E3660" w:rsidP="006A03AF">
            <w:pPr>
              <w:ind w:left="187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Sum</w:t>
            </w:r>
          </w:p>
          <w:p w:rsidR="00FC4827" w:rsidRPr="00647D33" w:rsidRDefault="006E3660" w:rsidP="006A03AF">
            <w:pPr>
              <w:ind w:left="187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fravær</w:t>
            </w:r>
          </w:p>
        </w:tc>
      </w:tr>
      <w:tr w:rsidR="00FC4827" w:rsidRPr="00647D33" w:rsidTr="00886CF5">
        <w:trPr>
          <w:trHeight w:val="705"/>
        </w:trPr>
        <w:tc>
          <w:tcPr>
            <w:tcW w:w="3442" w:type="dxa"/>
          </w:tcPr>
          <w:p w:rsidR="00FC4827" w:rsidRPr="00647D33" w:rsidRDefault="00FC4827" w:rsidP="00FC4827">
            <w:pPr>
              <w:ind w:left="187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C4827" w:rsidRPr="00647D33" w:rsidRDefault="00FC4827" w:rsidP="00FC4827">
            <w:pPr>
              <w:ind w:left="187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9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5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2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0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4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C4827" w:rsidRPr="00647D33" w:rsidTr="00886CF5">
        <w:trPr>
          <w:trHeight w:val="959"/>
        </w:trPr>
        <w:tc>
          <w:tcPr>
            <w:tcW w:w="3442" w:type="dxa"/>
          </w:tcPr>
          <w:p w:rsidR="00FC4827" w:rsidRPr="00647D33" w:rsidRDefault="00FC4827" w:rsidP="00FC4827">
            <w:pPr>
              <w:ind w:left="187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9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5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2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0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4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C4827" w:rsidRPr="00647D33" w:rsidTr="00886CF5">
        <w:trPr>
          <w:trHeight w:val="845"/>
        </w:trPr>
        <w:tc>
          <w:tcPr>
            <w:tcW w:w="3442" w:type="dxa"/>
          </w:tcPr>
          <w:p w:rsidR="00FC4827" w:rsidRPr="00647D33" w:rsidRDefault="00FC4827" w:rsidP="00FC4827">
            <w:pP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9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5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2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0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4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C4827" w:rsidRPr="00647D33" w:rsidTr="00886CF5">
        <w:trPr>
          <w:trHeight w:val="985"/>
        </w:trPr>
        <w:tc>
          <w:tcPr>
            <w:tcW w:w="3442" w:type="dxa"/>
          </w:tcPr>
          <w:p w:rsidR="00FC4827" w:rsidRPr="00647D33" w:rsidRDefault="00FC4827" w:rsidP="00FC4827">
            <w:pPr>
              <w:ind w:left="187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9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5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2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0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45" w:type="dxa"/>
          </w:tcPr>
          <w:p w:rsidR="00FC4827" w:rsidRPr="00647D33" w:rsidRDefault="00FC4827" w:rsidP="00FC4827">
            <w:pPr>
              <w:spacing w:after="0" w:line="240" w:lineRule="auto"/>
              <w:jc w:val="left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886CF5" w:rsidRPr="00647D33" w:rsidRDefault="00886CF5" w:rsidP="00F80844">
      <w:pPr>
        <w:rPr>
          <w:rStyle w:val="Sterk"/>
          <w:rFonts w:ascii="Times New Roman" w:hAnsi="Times New Roman" w:cs="Times New Roman"/>
          <w:b w:val="0"/>
          <w:sz w:val="16"/>
          <w:szCs w:val="16"/>
        </w:rPr>
      </w:pPr>
    </w:p>
    <w:tbl>
      <w:tblPr>
        <w:tblW w:w="98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2"/>
      </w:tblGrid>
      <w:tr w:rsidR="00886CF5" w:rsidRPr="00647D33" w:rsidTr="00886CF5">
        <w:trPr>
          <w:trHeight w:val="378"/>
        </w:trPr>
        <w:tc>
          <w:tcPr>
            <w:tcW w:w="9862" w:type="dxa"/>
          </w:tcPr>
          <w:p w:rsidR="00886CF5" w:rsidRPr="00647D33" w:rsidRDefault="00647D33" w:rsidP="00886CF5">
            <w:pP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597F85" wp14:editId="287E05AF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224155</wp:posOffset>
                      </wp:positionV>
                      <wp:extent cx="16192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637193" id="Rectangle 14" o:spid="_x0000_s1026" style="position:absolute;margin-left:136.5pt;margin-top:17.65pt;width:12.7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647D3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391013" wp14:editId="422A85BD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224155</wp:posOffset>
                      </wp:positionV>
                      <wp:extent cx="16192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C3C5C0" id="Rectangle 13" o:spid="_x0000_s1026" style="position:absolute;margin-left:252.75pt;margin-top:17.65pt;width:12.7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886CF5"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Kryss av:                                                   Kryss av:                                             Kryss av: </w:t>
            </w:r>
          </w:p>
          <w:p w:rsidR="00886CF5" w:rsidRPr="00647D33" w:rsidRDefault="00647D33" w:rsidP="00886CF5">
            <w:pPr>
              <w:ind w:left="112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1F650D" wp14:editId="3F74832F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205740</wp:posOffset>
                      </wp:positionV>
                      <wp:extent cx="16192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046CD" id="Rectangle 16" o:spid="_x0000_s1026" style="position:absolute;margin-left:135.75pt;margin-top:16.2pt;width:12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886CF5" w:rsidRPr="00647D3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ACC180" wp14:editId="4F8804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192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C0404D" id="Rectangle 15" o:spid="_x0000_s1026" style="position:absolute;margin-left:0;margin-top:0;width:12.7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886CF5"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Kontorarbeid                                               Heltid                                               Vedlegg   ___ (antall)</w:t>
            </w:r>
          </w:p>
          <w:p w:rsidR="00886CF5" w:rsidRPr="00647D33" w:rsidRDefault="00886CF5" w:rsidP="00886CF5">
            <w:pPr>
              <w:ind w:left="112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D96548" wp14:editId="760F78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1925" cy="1238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E3DEA3" id="Rectangle 17" o:spid="_x0000_s1026" style="position:absolute;margin-left:0;margin-top:0;width:12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Byggeplassarbeid </w:t>
            </w:r>
            <w:r w:rsidRPr="00647D3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97AE9F" wp14:editId="3812DA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1925" cy="1238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1057EF" id="Rectangle 18" o:spid="_x0000_s1026" style="position:absolute;margin-left:0;margin-top:0;width:12.7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                     </w:t>
            </w:r>
            <w:r w:rsidRPr="00647D3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426D2C" wp14:editId="7D6300C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-1270</wp:posOffset>
                      </wp:positionV>
                      <wp:extent cx="161925" cy="1238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7880A" id="Rectangle 19" o:spid="_x0000_s1026" style="position:absolute;margin-left:-.35pt;margin-top:-.1pt;width:12.7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Deltid </w:t>
            </w:r>
          </w:p>
        </w:tc>
      </w:tr>
    </w:tbl>
    <w:p w:rsidR="00886CF5" w:rsidRPr="00647D33" w:rsidRDefault="00886CF5" w:rsidP="00F80844">
      <w:pPr>
        <w:rPr>
          <w:rStyle w:val="Sterk"/>
          <w:rFonts w:ascii="Times New Roman" w:hAnsi="Times New Roman" w:cs="Times New Roman"/>
          <w:b w:val="0"/>
          <w:sz w:val="16"/>
          <w:szCs w:val="16"/>
        </w:rPr>
      </w:pPr>
    </w:p>
    <w:tbl>
      <w:tblPr>
        <w:tblW w:w="988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886CF5" w:rsidRPr="00647D33" w:rsidTr="002D659C">
        <w:trPr>
          <w:trHeight w:val="1250"/>
        </w:trPr>
        <w:tc>
          <w:tcPr>
            <w:tcW w:w="9885" w:type="dxa"/>
          </w:tcPr>
          <w:p w:rsidR="00886CF5" w:rsidRPr="00647D33" w:rsidRDefault="00886CF5" w:rsidP="00886CF5">
            <w:pP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Beskrivelse av arbeid </w:t>
            </w:r>
            <w:r w:rsidR="00A0761E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(Legg gjerne ved fotodokumentasjon og/eller skisser)</w:t>
            </w:r>
          </w:p>
          <w:p w:rsidR="00886CF5" w:rsidRPr="00647D33" w:rsidRDefault="00886CF5" w:rsidP="00886CF5">
            <w:pPr>
              <w:ind w:left="307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86CF5" w:rsidRPr="00647D33" w:rsidRDefault="00886CF5" w:rsidP="00886CF5">
            <w:pPr>
              <w:ind w:left="307"/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X="-341" w:tblpY="27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5094"/>
      </w:tblGrid>
      <w:tr w:rsidR="002D659C" w:rsidRPr="00647D33" w:rsidTr="002D659C">
        <w:trPr>
          <w:trHeight w:val="660"/>
        </w:trPr>
        <w:tc>
          <w:tcPr>
            <w:tcW w:w="4824" w:type="dxa"/>
          </w:tcPr>
          <w:p w:rsidR="002D659C" w:rsidRPr="00647D33" w:rsidRDefault="002D659C" w:rsidP="002D659C">
            <w:pP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Sted</w:t>
            </w:r>
          </w:p>
        </w:tc>
        <w:tc>
          <w:tcPr>
            <w:tcW w:w="5094" w:type="dxa"/>
          </w:tcPr>
          <w:p w:rsidR="002D659C" w:rsidRPr="00647D33" w:rsidRDefault="002D659C" w:rsidP="002D659C">
            <w:pP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Dato</w:t>
            </w:r>
          </w:p>
        </w:tc>
      </w:tr>
      <w:tr w:rsidR="00A0761E" w:rsidRPr="00647D33" w:rsidTr="002D659C">
        <w:trPr>
          <w:trHeight w:val="660"/>
        </w:trPr>
        <w:tc>
          <w:tcPr>
            <w:tcW w:w="4824" w:type="dxa"/>
          </w:tcPr>
          <w:p w:rsidR="00A0761E" w:rsidRPr="00647D33" w:rsidRDefault="00A0761E" w:rsidP="002D659C">
            <w:pP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Navn på bedrift og kontaktinformasjon</w:t>
            </w:r>
          </w:p>
        </w:tc>
        <w:tc>
          <w:tcPr>
            <w:tcW w:w="5094" w:type="dxa"/>
          </w:tcPr>
          <w:p w:rsidR="00A0761E" w:rsidRPr="00647D33" w:rsidRDefault="00A0761E" w:rsidP="002D659C">
            <w:pP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Arbeidsleders navn i blokkbokstaver</w:t>
            </w:r>
          </w:p>
        </w:tc>
      </w:tr>
      <w:tr w:rsidR="002D659C" w:rsidRPr="00647D33" w:rsidTr="00647D33">
        <w:trPr>
          <w:trHeight w:val="1302"/>
        </w:trPr>
        <w:tc>
          <w:tcPr>
            <w:tcW w:w="4824" w:type="dxa"/>
          </w:tcPr>
          <w:p w:rsidR="002D659C" w:rsidRPr="00647D33" w:rsidRDefault="002D659C" w:rsidP="002D659C">
            <w:pP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Bedriftstempel</w:t>
            </w:r>
            <w:r w:rsidR="00A0761E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5094" w:type="dxa"/>
          </w:tcPr>
          <w:p w:rsidR="002D659C" w:rsidRPr="00647D33" w:rsidRDefault="002D659C" w:rsidP="002D659C">
            <w:pPr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>Arbeidsleders</w:t>
            </w:r>
            <w:r w:rsidR="00A0761E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 signatur</w:t>
            </w:r>
            <w:r w:rsidRPr="00647D33">
              <w:rPr>
                <w:rStyle w:val="Sterk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</w:tc>
      </w:tr>
    </w:tbl>
    <w:p w:rsidR="00886CF5" w:rsidRDefault="00886CF5" w:rsidP="00F80844">
      <w:pPr>
        <w:rPr>
          <w:rStyle w:val="Sterk"/>
          <w:rFonts w:ascii="Times New Roman" w:hAnsi="Times New Roman" w:cs="Times New Roman"/>
          <w:b w:val="0"/>
          <w:sz w:val="22"/>
        </w:rPr>
      </w:pPr>
    </w:p>
    <w:p w:rsidR="005B4CED" w:rsidRPr="005B4CED" w:rsidRDefault="005B4CED" w:rsidP="00886CF5">
      <w:pPr>
        <w:rPr>
          <w:rStyle w:val="Sterk"/>
        </w:rPr>
      </w:pPr>
    </w:p>
    <w:sectPr w:rsidR="005B4CED" w:rsidRPr="005B4CED" w:rsidSect="002E3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CED" w:rsidRDefault="005B4CED" w:rsidP="00DC21A8">
      <w:pPr>
        <w:spacing w:after="0" w:line="240" w:lineRule="auto"/>
      </w:pPr>
      <w:r>
        <w:separator/>
      </w:r>
    </w:p>
  </w:endnote>
  <w:endnote w:type="continuationSeparator" w:id="0">
    <w:p w:rsidR="005B4CED" w:rsidRDefault="005B4CED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81" w:rsidRDefault="007F5E8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81" w:rsidRDefault="007F5E8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81" w:rsidRDefault="007F5E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CED" w:rsidRDefault="005B4CED" w:rsidP="00DC21A8">
      <w:pPr>
        <w:spacing w:after="0" w:line="240" w:lineRule="auto"/>
      </w:pPr>
      <w:r>
        <w:separator/>
      </w:r>
    </w:p>
  </w:footnote>
  <w:footnote w:type="continuationSeparator" w:id="0">
    <w:p w:rsidR="005B4CED" w:rsidRDefault="005B4CED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81" w:rsidRDefault="007F5E8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1A8" w:rsidRDefault="00DC21A8" w:rsidP="007F5E81">
    <w:pPr>
      <w:pStyle w:val="Topptekst"/>
    </w:pPr>
    <w:r>
      <w:rPr>
        <w:noProof/>
        <w:lang w:eastAsia="nb-NO"/>
      </w:rPr>
      <w:drawing>
        <wp:inline distT="0" distB="0" distL="0" distR="0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5E81">
      <w:tab/>
    </w:r>
    <w:r w:rsidR="007F5E81">
      <w:tab/>
      <w:t>BOKMÅL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81" w:rsidRDefault="007F5E8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ED"/>
    <w:rsid w:val="000837B0"/>
    <w:rsid w:val="000C6F16"/>
    <w:rsid w:val="001534E6"/>
    <w:rsid w:val="001D6056"/>
    <w:rsid w:val="002D659C"/>
    <w:rsid w:val="002E3A5F"/>
    <w:rsid w:val="003756E8"/>
    <w:rsid w:val="00590B87"/>
    <w:rsid w:val="005B4CED"/>
    <w:rsid w:val="00647D33"/>
    <w:rsid w:val="006A03AF"/>
    <w:rsid w:val="006E3660"/>
    <w:rsid w:val="007F5E81"/>
    <w:rsid w:val="00886CF5"/>
    <w:rsid w:val="00A0761E"/>
    <w:rsid w:val="00AA1967"/>
    <w:rsid w:val="00D76C26"/>
    <w:rsid w:val="00DC21A8"/>
    <w:rsid w:val="00F80844"/>
    <w:rsid w:val="00FC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1A16E6"/>
  <w15:chartTrackingRefBased/>
  <w15:docId w15:val="{7A5FB158-C984-4056-87EC-BF57E25A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0B87"/>
    <w:pPr>
      <w:spacing w:after="160" w:line="259" w:lineRule="auto"/>
      <w:jc w:val="both"/>
    </w:pPr>
    <w:rPr>
      <w:rFonts w:ascii="Garamond" w:hAnsi="Garamond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1A8"/>
    <w:rPr>
      <w:rFonts w:ascii="Garamond" w:hAnsi="Garamond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1A8"/>
    <w:rPr>
      <w:rFonts w:ascii="Garamond" w:hAnsi="Garamond"/>
      <w:szCs w:val="22"/>
    </w:rPr>
  </w:style>
  <w:style w:type="character" w:styleId="Sterk">
    <w:name w:val="Strong"/>
    <w:basedOn w:val="Standardskriftforavsnitt"/>
    <w:uiPriority w:val="22"/>
    <w:qFormat/>
    <w:rsid w:val="005B4CED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7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lan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47B8-7D18-4953-99C5-6DFBBCDE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NTNU-mal-blank.dotx</Template>
  <TotalTime>0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Hove Langdal</dc:creator>
  <cp:keywords/>
  <dc:description/>
  <cp:lastModifiedBy>Gjertrud Røe Hammeren</cp:lastModifiedBy>
  <cp:revision>5</cp:revision>
  <dcterms:created xsi:type="dcterms:W3CDTF">2019-03-28T10:09:00Z</dcterms:created>
  <dcterms:modified xsi:type="dcterms:W3CDTF">2020-02-10T08:46:00Z</dcterms:modified>
</cp:coreProperties>
</file>