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E53" w14:textId="7DE8F625" w:rsidR="00433D04" w:rsidRDefault="005B25B0" w:rsidP="00193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AVTALEDOKUMENT </w:t>
      </w:r>
      <w:r w:rsidR="00F406BE" w:rsidRPr="00C246A6">
        <w:rPr>
          <w:b/>
          <w:sz w:val="36"/>
          <w:szCs w:val="36"/>
        </w:rPr>
        <w:t xml:space="preserve"> </w:t>
      </w:r>
    </w:p>
    <w:p w14:paraId="139FFE76" w14:textId="77777777" w:rsidR="001833ED" w:rsidRPr="001833ED" w:rsidRDefault="001833ED" w:rsidP="001833ED">
      <w:pPr>
        <w:spacing w:after="0" w:line="25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1833ED">
        <w:rPr>
          <w:rFonts w:ascii="Calibri" w:eastAsia="Calibri" w:hAnsi="Calibri" w:cs="Times New Roman"/>
          <w:i/>
          <w:sz w:val="18"/>
          <w:szCs w:val="18"/>
        </w:rPr>
        <w:t>Dette dokumentet gir oversikt over avtalens nøkkelinformasjon og dokumenter.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50A" w:rsidRPr="00F406BE" w14:paraId="0274D6E4" w14:textId="77777777" w:rsidTr="00A3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7BF1B334" w14:textId="77777777" w:rsidR="00BF750A" w:rsidRPr="00A34AC5" w:rsidRDefault="00A34AC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0" w:name="_Hlk64441204"/>
            <w:r w:rsidRPr="00A34AC5">
              <w:rPr>
                <w:rFonts w:cstheme="minorHAnsi"/>
                <w:bCs w:val="0"/>
                <w:sz w:val="20"/>
                <w:szCs w:val="20"/>
              </w:rPr>
              <w:t>KONTRAKTEN</w:t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2298"/>
      </w:tblGrid>
      <w:tr w:rsidR="00BC0E2E" w:rsidRPr="00F406BE" w14:paraId="31BAA3F1" w14:textId="77777777" w:rsidTr="00F406BE">
        <w:tc>
          <w:tcPr>
            <w:tcW w:w="2122" w:type="dxa"/>
          </w:tcPr>
          <w:p w14:paraId="5764AC30" w14:textId="77777777" w:rsidR="00BC0E2E" w:rsidRPr="00F406BE" w:rsidRDefault="00C129ED" w:rsidP="00BC0E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Kontraktsnavn</w:t>
            </w:r>
            <w:proofErr w:type="spellEnd"/>
          </w:p>
        </w:tc>
        <w:tc>
          <w:tcPr>
            <w:tcW w:w="6894" w:type="dxa"/>
            <w:gridSpan w:val="3"/>
          </w:tcPr>
          <w:p w14:paraId="4C2E9298" w14:textId="3B0B7711" w:rsidR="00BC0E2E" w:rsidRPr="00F406BE" w:rsidRDefault="002F072A" w:rsidP="00BC0E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Kommunikasjonstjenester</w:t>
            </w:r>
          </w:p>
        </w:tc>
      </w:tr>
      <w:tr w:rsidR="002F072A" w:rsidRPr="00F406BE" w14:paraId="4CA97667" w14:textId="77777777" w:rsidTr="00F406BE">
        <w:tc>
          <w:tcPr>
            <w:tcW w:w="2122" w:type="dxa"/>
          </w:tcPr>
          <w:p w14:paraId="7366A741" w14:textId="75812AA1" w:rsidR="002F072A" w:rsidRPr="00F406BE" w:rsidRDefault="002F072A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Navn på Minikonkurranse:</w:t>
            </w:r>
          </w:p>
        </w:tc>
        <w:tc>
          <w:tcPr>
            <w:tcW w:w="6894" w:type="dxa"/>
            <w:gridSpan w:val="3"/>
          </w:tcPr>
          <w:p w14:paraId="442B5004" w14:textId="77777777" w:rsidR="002F072A" w:rsidRPr="00F406BE" w:rsidRDefault="002F072A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E8D" w:rsidRPr="00F406BE" w14:paraId="1C8187A2" w14:textId="77777777" w:rsidTr="00F406BE">
        <w:tc>
          <w:tcPr>
            <w:tcW w:w="2122" w:type="dxa"/>
          </w:tcPr>
          <w:p w14:paraId="60301C68" w14:textId="77777777" w:rsidR="00765E8D" w:rsidRPr="00F406BE" w:rsidRDefault="00F406BE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Kort om omfang</w:t>
            </w:r>
          </w:p>
        </w:tc>
        <w:tc>
          <w:tcPr>
            <w:tcW w:w="6894" w:type="dxa"/>
            <w:gridSpan w:val="3"/>
          </w:tcPr>
          <w:p w14:paraId="30BEA30A" w14:textId="77777777" w:rsidR="00765E8D" w:rsidRPr="00F406BE" w:rsidRDefault="00765E8D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7A3" w:rsidRPr="00F406BE" w14:paraId="58219E09" w14:textId="77777777" w:rsidTr="00F406BE">
        <w:tc>
          <w:tcPr>
            <w:tcW w:w="2122" w:type="dxa"/>
          </w:tcPr>
          <w:p w14:paraId="303D12E4" w14:textId="77777777" w:rsidR="00F547A3" w:rsidRPr="00F406BE" w:rsidRDefault="002732CD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Gjelder for</w:t>
            </w:r>
            <w:r w:rsidR="00D27FB0">
              <w:rPr>
                <w:rFonts w:cstheme="minorHAnsi"/>
                <w:sz w:val="20"/>
                <w:szCs w:val="20"/>
              </w:rPr>
              <w:t xml:space="preserve"> (enhet)</w:t>
            </w:r>
          </w:p>
        </w:tc>
        <w:tc>
          <w:tcPr>
            <w:tcW w:w="6894" w:type="dxa"/>
            <w:gridSpan w:val="3"/>
          </w:tcPr>
          <w:p w14:paraId="320A81C8" w14:textId="77777777" w:rsidR="00F547A3" w:rsidRPr="00F406BE" w:rsidRDefault="00F547A3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291E31" w:rsidRPr="00F406BE" w14:paraId="53AEAC53" w14:textId="77777777" w:rsidTr="00F406BE">
        <w:tc>
          <w:tcPr>
            <w:tcW w:w="2122" w:type="dxa"/>
          </w:tcPr>
          <w:p w14:paraId="1CB8AAF2" w14:textId="77777777" w:rsidR="00765E8D" w:rsidRPr="00F406BE" w:rsidRDefault="00765E8D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Referanse</w:t>
            </w:r>
          </w:p>
        </w:tc>
        <w:tc>
          <w:tcPr>
            <w:tcW w:w="2298" w:type="dxa"/>
          </w:tcPr>
          <w:p w14:paraId="7382BA10" w14:textId="77777777" w:rsidR="00765E8D" w:rsidRPr="003357CD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3357CD">
              <w:rPr>
                <w:rFonts w:cstheme="minorHAnsi"/>
                <w:bCs/>
                <w:sz w:val="20"/>
                <w:szCs w:val="20"/>
              </w:rPr>
              <w:t>ANSK-</w:t>
            </w:r>
            <w:proofErr w:type="spellStart"/>
            <w:r w:rsidR="00F406BE"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r w:rsidR="00F406BE" w:rsidRPr="003357CD">
              <w:rPr>
                <w:rFonts w:cstheme="minorHAnsi"/>
                <w:bCs/>
                <w:sz w:val="20"/>
                <w:szCs w:val="20"/>
              </w:rPr>
              <w:t>xx</w:t>
            </w:r>
          </w:p>
        </w:tc>
        <w:tc>
          <w:tcPr>
            <w:tcW w:w="2298" w:type="dxa"/>
          </w:tcPr>
          <w:p w14:paraId="7928E1D5" w14:textId="77777777" w:rsidR="00765E8D" w:rsidRPr="00F406BE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F406BE">
              <w:rPr>
                <w:rFonts w:cstheme="minorHAnsi"/>
                <w:bCs/>
                <w:sz w:val="20"/>
                <w:szCs w:val="20"/>
              </w:rPr>
              <w:t>Arkivreferanse</w:t>
            </w:r>
          </w:p>
        </w:tc>
        <w:tc>
          <w:tcPr>
            <w:tcW w:w="2298" w:type="dxa"/>
          </w:tcPr>
          <w:p w14:paraId="306CA97B" w14:textId="77777777" w:rsidR="00765E8D" w:rsidRPr="003357CD" w:rsidRDefault="00F406BE" w:rsidP="00BC0E2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xxxxxx</w:t>
            </w:r>
            <w:proofErr w:type="spellEnd"/>
          </w:p>
        </w:tc>
      </w:tr>
      <w:tr w:rsidR="00E131FA" w:rsidRPr="00F406BE" w14:paraId="08D44C0D" w14:textId="77777777" w:rsidTr="00F406BE">
        <w:tc>
          <w:tcPr>
            <w:tcW w:w="2122" w:type="dxa"/>
          </w:tcPr>
          <w:p w14:paraId="6F15C16B" w14:textId="77777777" w:rsidR="00E131FA" w:rsidRPr="00F406BE" w:rsidRDefault="00E131FA" w:rsidP="00D90664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Kontraktstype</w:t>
            </w:r>
          </w:p>
        </w:tc>
        <w:tc>
          <w:tcPr>
            <w:tcW w:w="6894" w:type="dxa"/>
            <w:gridSpan w:val="3"/>
          </w:tcPr>
          <w:p w14:paraId="30AA1AD6" w14:textId="071E0D0D" w:rsidR="00F406BE" w:rsidRPr="00F406BE" w:rsidRDefault="002F072A" w:rsidP="00861963">
            <w:pPr>
              <w:tabs>
                <w:tab w:val="left" w:pos="57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Viser til Hovedkontrakten samt SSA B enkel</w:t>
            </w:r>
            <w:r w:rsidR="0086196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406BE" w:rsidRPr="00F406BE" w14:paraId="057D2811" w14:textId="77777777" w:rsidTr="00F406BE">
        <w:tc>
          <w:tcPr>
            <w:tcW w:w="2122" w:type="dxa"/>
          </w:tcPr>
          <w:p w14:paraId="53764D10" w14:textId="77777777" w:rsidR="00F406BE" w:rsidRPr="00F406BE" w:rsidRDefault="00BF750A" w:rsidP="00D90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Varighet</w:t>
            </w:r>
          </w:p>
        </w:tc>
        <w:tc>
          <w:tcPr>
            <w:tcW w:w="6894" w:type="dxa"/>
            <w:gridSpan w:val="3"/>
          </w:tcPr>
          <w:p w14:paraId="7C773D72" w14:textId="77777777" w:rsidR="00F406BE" w:rsidRPr="00F406BE" w:rsidRDefault="00F406BE" w:rsidP="00D906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56F" w:rsidRPr="00F406BE" w14:paraId="7DEF572B" w14:textId="77777777" w:rsidTr="00F406BE">
        <w:tc>
          <w:tcPr>
            <w:tcW w:w="2122" w:type="dxa"/>
          </w:tcPr>
          <w:p w14:paraId="16DA583D" w14:textId="030E1C4D" w:rsidR="006D756F" w:rsidRDefault="006D756F" w:rsidP="00D90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Opsjoner?</w:t>
            </w:r>
          </w:p>
        </w:tc>
        <w:tc>
          <w:tcPr>
            <w:tcW w:w="6894" w:type="dxa"/>
            <w:gridSpan w:val="3"/>
          </w:tcPr>
          <w:p w14:paraId="5177D9E7" w14:textId="77777777" w:rsidR="006D756F" w:rsidRPr="00F406BE" w:rsidRDefault="006D756F" w:rsidP="00D906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2122"/>
        <w:gridCol w:w="3447"/>
        <w:gridCol w:w="3498"/>
      </w:tblGrid>
      <w:tr w:rsidR="005C49EA" w:rsidRPr="00F406BE" w14:paraId="2E016607" w14:textId="77777777" w:rsidTr="003D3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D76CC26" w14:textId="77777777" w:rsidR="005C49EA" w:rsidRPr="00BF750A" w:rsidRDefault="00BF750A" w:rsidP="00064F2B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1" w:name="_Hlk64439725"/>
            <w:bookmarkStart w:id="2" w:name="_Hlk64354413"/>
            <w:r w:rsidRPr="00BF750A">
              <w:rPr>
                <w:rFonts w:cstheme="minorHAnsi"/>
                <w:bCs w:val="0"/>
                <w:sz w:val="20"/>
                <w:szCs w:val="20"/>
              </w:rPr>
              <w:t>PARTENE</w:t>
            </w:r>
          </w:p>
        </w:tc>
        <w:tc>
          <w:tcPr>
            <w:tcW w:w="3447" w:type="dxa"/>
            <w:shd w:val="clear" w:color="auto" w:fill="E7E6E6" w:themeFill="background2"/>
          </w:tcPr>
          <w:p w14:paraId="41829B95" w14:textId="77777777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Oppdragsgiver</w:t>
            </w:r>
          </w:p>
        </w:tc>
        <w:tc>
          <w:tcPr>
            <w:tcW w:w="3498" w:type="dxa"/>
            <w:shd w:val="clear" w:color="auto" w:fill="E7E6E6" w:themeFill="background2"/>
          </w:tcPr>
          <w:p w14:paraId="4A976B6F" w14:textId="77777777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Leverandør</w:t>
            </w:r>
          </w:p>
        </w:tc>
      </w:tr>
      <w:bookmarkEnd w:id="1"/>
      <w:bookmarkEnd w:id="2"/>
      <w:tr w:rsidR="003B53D2" w:rsidRPr="00F406BE" w14:paraId="66779E7D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B3F92E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Firmanavn</w:t>
            </w:r>
          </w:p>
        </w:tc>
        <w:tc>
          <w:tcPr>
            <w:tcW w:w="3447" w:type="dxa"/>
          </w:tcPr>
          <w:p w14:paraId="416B1CFF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NTNU</w:t>
            </w:r>
          </w:p>
        </w:tc>
        <w:tc>
          <w:tcPr>
            <w:tcW w:w="3498" w:type="dxa"/>
          </w:tcPr>
          <w:p w14:paraId="454440D2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53D2" w:rsidRPr="00F406BE" w14:paraId="1608B28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081853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Org.nr</w:t>
            </w:r>
          </w:p>
        </w:tc>
        <w:tc>
          <w:tcPr>
            <w:tcW w:w="3447" w:type="dxa"/>
          </w:tcPr>
          <w:p w14:paraId="4F99E5BE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A18">
              <w:rPr>
                <w:rFonts w:cstheme="minorHAnsi"/>
                <w:sz w:val="20"/>
                <w:szCs w:val="20"/>
              </w:rPr>
              <w:t>974 767 880</w:t>
            </w:r>
          </w:p>
        </w:tc>
        <w:tc>
          <w:tcPr>
            <w:tcW w:w="3498" w:type="dxa"/>
          </w:tcPr>
          <w:p w14:paraId="5E0F8FB3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53D2" w:rsidRPr="00F406BE" w14:paraId="42E29FD2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B5991E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Adresse</w:t>
            </w:r>
          </w:p>
        </w:tc>
        <w:tc>
          <w:tcPr>
            <w:tcW w:w="3447" w:type="dxa"/>
          </w:tcPr>
          <w:p w14:paraId="5FBFF6F4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A18">
              <w:rPr>
                <w:rFonts w:cstheme="minorHAnsi"/>
                <w:sz w:val="20"/>
                <w:szCs w:val="20"/>
              </w:rPr>
              <w:t>7491 Trondheim.</w:t>
            </w:r>
          </w:p>
        </w:tc>
        <w:tc>
          <w:tcPr>
            <w:tcW w:w="3498" w:type="dxa"/>
          </w:tcPr>
          <w:p w14:paraId="6271CD6C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53D2" w:rsidRPr="00F406BE" w14:paraId="38E422B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1A113C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Avtaleansvarlig</w:t>
            </w:r>
          </w:p>
        </w:tc>
        <w:tc>
          <w:tcPr>
            <w:tcW w:w="3447" w:type="dxa"/>
          </w:tcPr>
          <w:p w14:paraId="0213EB64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139FE78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53D2" w:rsidRPr="00F406BE" w14:paraId="5E6E265C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3142D75" w14:textId="77777777" w:rsidR="003B53D2" w:rsidRPr="00A34AC5" w:rsidRDefault="003B53D2" w:rsidP="003B53D2">
            <w:pPr>
              <w:rPr>
                <w:rFonts w:cstheme="minorHAnsi"/>
                <w:bCs w:val="0"/>
                <w:sz w:val="20"/>
                <w:szCs w:val="20"/>
              </w:rPr>
            </w:pPr>
            <w:r w:rsidRPr="00A34AC5">
              <w:rPr>
                <w:rFonts w:cstheme="minorHAnsi"/>
                <w:bCs w:val="0"/>
                <w:sz w:val="20"/>
                <w:szCs w:val="20"/>
              </w:rPr>
              <w:t>OPERATIV KONTAKT</w:t>
            </w:r>
          </w:p>
        </w:tc>
        <w:tc>
          <w:tcPr>
            <w:tcW w:w="3447" w:type="dxa"/>
            <w:shd w:val="clear" w:color="auto" w:fill="E7E6E6" w:themeFill="background2"/>
          </w:tcPr>
          <w:p w14:paraId="5820A1B7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Oppdragsgiver</w:t>
            </w:r>
          </w:p>
        </w:tc>
        <w:tc>
          <w:tcPr>
            <w:tcW w:w="3498" w:type="dxa"/>
            <w:shd w:val="clear" w:color="auto" w:fill="E7E6E6" w:themeFill="background2"/>
          </w:tcPr>
          <w:p w14:paraId="76E8DCDE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Leverandør</w:t>
            </w:r>
          </w:p>
        </w:tc>
      </w:tr>
      <w:tr w:rsidR="003B53D2" w:rsidRPr="00F406BE" w14:paraId="69886F3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C27F0C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Navn</w:t>
            </w:r>
          </w:p>
        </w:tc>
        <w:tc>
          <w:tcPr>
            <w:tcW w:w="3447" w:type="dxa"/>
          </w:tcPr>
          <w:p w14:paraId="3A90D137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60B70D5C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53D2" w:rsidRPr="00F406BE" w14:paraId="249B6ED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1F874B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E-post</w:t>
            </w:r>
          </w:p>
        </w:tc>
        <w:tc>
          <w:tcPr>
            <w:tcW w:w="3447" w:type="dxa"/>
          </w:tcPr>
          <w:p w14:paraId="7E961AD0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F8FA435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53D2" w:rsidRPr="00F406BE" w14:paraId="256324A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F7923B" w14:textId="77777777" w:rsidR="003B53D2" w:rsidRPr="00F406BE" w:rsidRDefault="003B53D2" w:rsidP="003B53D2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</w:t>
            </w:r>
          </w:p>
        </w:tc>
        <w:tc>
          <w:tcPr>
            <w:tcW w:w="3447" w:type="dxa"/>
          </w:tcPr>
          <w:p w14:paraId="29B1CBC2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24E2A1BA" w14:textId="77777777" w:rsidR="003B53D2" w:rsidRPr="00F406BE" w:rsidRDefault="003B53D2" w:rsidP="003B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B53D2" w:rsidRPr="00F406BE" w14:paraId="7E0CC239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6781EA77" w14:textId="77777777" w:rsidR="003B53D2" w:rsidRPr="001D45F2" w:rsidRDefault="003B53D2" w:rsidP="003B53D2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3" w:name="_Hlk64354356"/>
            <w:r>
              <w:rPr>
                <w:rFonts w:cstheme="minorHAnsi"/>
                <w:bCs w:val="0"/>
                <w:sz w:val="20"/>
                <w:szCs w:val="20"/>
              </w:rPr>
              <w:t xml:space="preserve">KONTRAKTSVILKÅR </w:t>
            </w:r>
          </w:p>
        </w:tc>
      </w:tr>
      <w:tr w:rsidR="003B53D2" w:rsidRPr="00F406BE" w14:paraId="47F0970B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4A841398" w14:textId="77777777" w:rsidR="003B53D2" w:rsidRPr="00F406BE" w:rsidRDefault="006D756F" w:rsidP="003B53D2">
            <w:pPr>
              <w:tabs>
                <w:tab w:val="left" w:pos="675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654165"/>
                <w:placeholder>
                  <w:docPart w:val="DD3A45557D17437CB1AF96918EB1F89C"/>
                </w:placeholder>
                <w:showingPlcHdr/>
                <w:comboBox>
                  <w:listItem w:value="Velg et element."/>
                  <w:listItem w:displayText="Generelle kontraktsvilkår varer" w:value="Generelle kontraktsvilkår varer"/>
                  <w:listItem w:displayText="Generelle kontraktsvilkår tjenester" w:value="Generelle kontraktsvilkår tjenester"/>
                  <w:listItem w:displayText="SSA-O Oppdragsavtalen" w:value="SSA-O Oppdragsavtalen"/>
                  <w:listItem w:displayText="SSA-B Bidragsgavtalen" w:value="SSA-B Bidragsgavtalen"/>
                  <w:listItem w:displayText="SSA-L Avtale om løpende tjenestekjøp over internett" w:value="SSA-L Avtale om løpende tjenestekjøp over internett"/>
                  <w:listItem w:displayText="SSA-K Kjøpsavtalen" w:value="SSA-K Kjøpsavtalen"/>
                  <w:listItem w:displayText="SSA-T Tilpasningsavtalen" w:value="SSA-T Tilpasningsavtalen"/>
                  <w:listItem w:displayText="NS8406 Forenklet norsk bygge og anleggskontrakt" w:value="NS8406 Forenklet norsk bygge og anleggskontrakt"/>
                  <w:listItem w:displayText="NS8405 Norsk bygge og anleggskontrakt" w:value="NS8405 Norsk bygge og anleggskontrakt"/>
                  <w:listItem w:displayText="NS8407 Alminnelige kontraktsbestemmelser for totalentrepriser" w:value="NS8407 Alminnelige kontraktsbestemmelser for totalentrepriser"/>
                  <w:listItem w:displayText="NS8401 Alminnelige kontraktsbestemmelser for prosjekteringsoppdrag" w:value="NS8401 Alminnelige kontraktsbestemmelser for prosjekteringsoppdrag"/>
                  <w:listItem w:displayText="NS8402 Alminnelige kontraktsbestemmelser for rådgivningsoppdrag honorert etter medgått tid" w:value="NS8402 Alminnelige kontraktsbestemmelser for rådgivningsoppdrag honorert etter medgått tid"/>
                  <w:listItem w:displayText="NS8431 Alminnelige kontraktsbestemmelser om levering av renholdstjenester." w:value="NS8431 Alminnelige kontraktsbestemmelser om levering av renholdstjenester."/>
                  <w:listItem w:displayText="NS9430  Alminnelige kontraktsbestemmelser om periodisk innsamling og transport av avfall" w:value="NS9430  Alminnelige kontraktsbestemmelser om periodisk innsamling og transport av avfall"/>
                  <w:listItem w:displayText="Listen er ikke uttømmende" w:value="Listen er ikke uttømmende"/>
                </w:comboBox>
              </w:sdtPr>
              <w:sdtEndPr/>
              <w:sdtContent>
                <w:r w:rsidR="003B53D2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3B53D2">
              <w:rPr>
                <w:rFonts w:cstheme="minorHAnsi"/>
                <w:b w:val="0"/>
                <w:sz w:val="20"/>
                <w:szCs w:val="20"/>
              </w:rPr>
              <w:tab/>
            </w:r>
          </w:p>
        </w:tc>
      </w:tr>
      <w:bookmarkEnd w:id="3"/>
      <w:tr w:rsidR="003B53D2" w:rsidRPr="00F406BE" w14:paraId="5B562DC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73DF5F41" w14:textId="77777777" w:rsidR="003B53D2" w:rsidRPr="00F406BE" w:rsidRDefault="003B53D2" w:rsidP="003B53D2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BILAG</w:t>
            </w:r>
          </w:p>
        </w:tc>
      </w:tr>
      <w:tr w:rsidR="003B53D2" w:rsidRPr="00F406BE" w14:paraId="0E4DC869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14274486" w14:textId="77777777" w:rsidR="003B53D2" w:rsidRPr="00665F07" w:rsidRDefault="003B53D2" w:rsidP="003B53D2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bookmarkStart w:id="4" w:name="_Hlk63856839"/>
            <w:r w:rsidRPr="00665F07">
              <w:rPr>
                <w:rFonts w:cstheme="minorHAnsi"/>
                <w:b w:val="0"/>
                <w:sz w:val="20"/>
                <w:szCs w:val="20"/>
              </w:rPr>
              <w:t>Oppdragsgivers kravspesifikasjon</w:t>
            </w:r>
          </w:p>
          <w:p w14:paraId="417C8D9D" w14:textId="77777777" w:rsidR="003B53D2" w:rsidRPr="00665F07" w:rsidRDefault="003B53D2" w:rsidP="003B53D2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Leverandørens løsningsbeskrivelse</w:t>
            </w:r>
          </w:p>
          <w:p w14:paraId="1407E7A1" w14:textId="5C0C2D13" w:rsidR="003B53D2" w:rsidRPr="008D76DE" w:rsidRDefault="003B53D2" w:rsidP="008D76D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3B53D2" w:rsidRPr="00F406BE" w14:paraId="0ACCF609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590E0B1B" w14:textId="77777777" w:rsidR="003B53D2" w:rsidRPr="00F406BE" w:rsidRDefault="003B53D2" w:rsidP="003B53D2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SÆRSKILTE KONTRAKTSVILKÅR</w:t>
            </w:r>
          </w:p>
        </w:tc>
      </w:tr>
    </w:tbl>
    <w:p w14:paraId="0E24E492" w14:textId="77777777" w:rsidR="00A34AC5" w:rsidRDefault="00A34AC5">
      <w:pPr>
        <w:rPr>
          <w:rFonts w:cstheme="minorHAnsi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D33F6" w:rsidRPr="00F406BE" w14:paraId="4990202D" w14:textId="77777777" w:rsidTr="003D33F6">
        <w:tc>
          <w:tcPr>
            <w:tcW w:w="2122" w:type="dxa"/>
          </w:tcPr>
          <w:p w14:paraId="4028EB44" w14:textId="14CF53DD" w:rsidR="003D33F6" w:rsidRPr="00F406BE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Avtalt </w:t>
            </w:r>
            <w:r w:rsidR="001846BB">
              <w:rPr>
                <w:rFonts w:cstheme="minorHAnsi"/>
                <w:sz w:val="20"/>
                <w:szCs w:val="20"/>
              </w:rPr>
              <w:t xml:space="preserve">Oppstarts og </w:t>
            </w:r>
            <w:r w:rsidR="002F072A">
              <w:rPr>
                <w:rFonts w:cstheme="minorHAnsi"/>
                <w:sz w:val="20"/>
                <w:szCs w:val="20"/>
              </w:rPr>
              <w:t>ferdigstillingsdato:</w:t>
            </w:r>
          </w:p>
        </w:tc>
        <w:tc>
          <w:tcPr>
            <w:tcW w:w="6894" w:type="dxa"/>
          </w:tcPr>
          <w:p w14:paraId="7CD66FE8" w14:textId="77777777" w:rsidR="003D33F6" w:rsidRPr="00F406BE" w:rsidRDefault="003D33F6" w:rsidP="00D351F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3359AE" w14:textId="77777777" w:rsidR="003D33F6" w:rsidRDefault="003D33F6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246A6" w:rsidRPr="00F406BE" w14:paraId="06AB2B4A" w14:textId="77777777" w:rsidTr="0052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370460EC" w14:textId="77777777" w:rsidR="00C246A6" w:rsidRPr="00BF750A" w:rsidRDefault="00C246A6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  <w:shd w:val="clear" w:color="auto" w:fill="E7E6E6" w:themeFill="background2"/>
          </w:tcPr>
          <w:p w14:paraId="3E070930" w14:textId="77777777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Oppdragsgiver</w:t>
            </w:r>
          </w:p>
        </w:tc>
        <w:tc>
          <w:tcPr>
            <w:tcW w:w="3447" w:type="dxa"/>
            <w:shd w:val="clear" w:color="auto" w:fill="E7E6E6" w:themeFill="background2"/>
          </w:tcPr>
          <w:p w14:paraId="2EF84CE8" w14:textId="77777777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Leverandør</w:t>
            </w:r>
          </w:p>
        </w:tc>
      </w:tr>
      <w:tr w:rsidR="00C246A6" w:rsidRPr="00F406BE" w14:paraId="117D87D2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A8628A" w14:textId="77777777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</w:tcPr>
          <w:p w14:paraId="29D92BDD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Godkjennes med e-signatur</w:t>
            </w:r>
          </w:p>
        </w:tc>
        <w:tc>
          <w:tcPr>
            <w:tcW w:w="3447" w:type="dxa"/>
          </w:tcPr>
          <w:p w14:paraId="0B748E23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Godkjennes med e-signatur</w:t>
            </w:r>
          </w:p>
        </w:tc>
      </w:tr>
      <w:tr w:rsidR="00C246A6" w:rsidRPr="00F406BE" w14:paraId="7F1800DA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D0321F" w14:textId="77777777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Navn og stilling</w:t>
            </w:r>
          </w:p>
        </w:tc>
        <w:tc>
          <w:tcPr>
            <w:tcW w:w="3447" w:type="dxa"/>
          </w:tcPr>
          <w:p w14:paraId="291F96E5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BEC9B8B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6E5B7D6" w14:textId="77777777" w:rsidR="00C246A6" w:rsidRPr="00F406BE" w:rsidRDefault="00C246A6">
      <w:pPr>
        <w:rPr>
          <w:rFonts w:cstheme="minorHAnsi"/>
          <w:b/>
          <w:sz w:val="20"/>
          <w:szCs w:val="20"/>
        </w:rPr>
      </w:pPr>
    </w:p>
    <w:sectPr w:rsidR="00C246A6" w:rsidRPr="00F406B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ADA5" w14:textId="77777777" w:rsidR="00BD5EDE" w:rsidRDefault="00BD5EDE" w:rsidP="00B2394E">
      <w:pPr>
        <w:spacing w:after="0" w:line="240" w:lineRule="auto"/>
      </w:pPr>
      <w:r>
        <w:separator/>
      </w:r>
    </w:p>
  </w:endnote>
  <w:endnote w:type="continuationSeparator" w:id="0">
    <w:p w14:paraId="2904FAD6" w14:textId="77777777" w:rsidR="00BD5EDE" w:rsidRDefault="00BD5EDE" w:rsidP="00B2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0450"/>
      <w:docPartObj>
        <w:docPartGallery w:val="Page Numbers (Bottom of Page)"/>
        <w:docPartUnique/>
      </w:docPartObj>
    </w:sdtPr>
    <w:sdtEndPr/>
    <w:sdtContent>
      <w:p w14:paraId="3ABF6E26" w14:textId="77777777" w:rsidR="004944AB" w:rsidRDefault="004944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CF16911" w14:textId="77777777" w:rsidR="004944AB" w:rsidRDefault="004944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CFC6" w14:textId="77777777" w:rsidR="00BD5EDE" w:rsidRDefault="00BD5EDE" w:rsidP="00B2394E">
      <w:pPr>
        <w:spacing w:after="0" w:line="240" w:lineRule="auto"/>
      </w:pPr>
      <w:r>
        <w:separator/>
      </w:r>
    </w:p>
  </w:footnote>
  <w:footnote w:type="continuationSeparator" w:id="0">
    <w:p w14:paraId="2A276630" w14:textId="77777777" w:rsidR="00BD5EDE" w:rsidRDefault="00BD5EDE" w:rsidP="00B2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930" w14:textId="77777777" w:rsidR="004944AB" w:rsidRDefault="004944AB" w:rsidP="00B2394E">
    <w:pPr>
      <w:pStyle w:val="Topptekst"/>
      <w:jc w:val="right"/>
    </w:pP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 w:rsidR="00F00F1F">
      <w:fldChar w:fldCharType="begin"/>
    </w:r>
    <w:r w:rsidR="00F00F1F">
      <w:instrText xml:space="preserve"> INCLUDEPICTURE  "cid:image001.png@01CFD0F3.2F8D8D70" \* MERGEFORMATINET </w:instrText>
    </w:r>
    <w:r w:rsidR="00F00F1F">
      <w:fldChar w:fldCharType="separate"/>
    </w:r>
    <w:r w:rsidR="00443171">
      <w:fldChar w:fldCharType="begin"/>
    </w:r>
    <w:r w:rsidR="00443171">
      <w:instrText xml:space="preserve"> INCLUDEPICTURE  "cid:image001.png@01CFD0F3.2F8D8D70" \* MERGEFORMATINET </w:instrText>
    </w:r>
    <w:r w:rsidR="00443171">
      <w:fldChar w:fldCharType="separate"/>
    </w:r>
    <w:r w:rsidR="00BF7C24">
      <w:fldChar w:fldCharType="begin"/>
    </w:r>
    <w:r w:rsidR="00BF7C24">
      <w:instrText xml:space="preserve"> INCLUDEPICTURE  "cid:image001.png@01CFD0F3.2F8D8D70" \* MERGEFORMATINET </w:instrText>
    </w:r>
    <w:r w:rsidR="00BF7C24">
      <w:fldChar w:fldCharType="separate"/>
    </w:r>
    <w:r w:rsidR="00612433">
      <w:fldChar w:fldCharType="begin"/>
    </w:r>
    <w:r w:rsidR="00612433">
      <w:instrText xml:space="preserve"> INCLUDEPICTURE  "cid:image001.png@01CFD0F3.2F8D8D70" \* MERGEFORMATINET </w:instrText>
    </w:r>
    <w:r w:rsidR="00612433">
      <w:fldChar w:fldCharType="separate"/>
    </w:r>
    <w:r w:rsidR="00A75C21">
      <w:fldChar w:fldCharType="begin"/>
    </w:r>
    <w:r w:rsidR="00A75C21">
      <w:instrText xml:space="preserve"> INCLUDEPICTURE  "cid:image001.png@01CFD0F3.2F8D8D70" \* MERGEFORMATINET </w:instrText>
    </w:r>
    <w:r w:rsidR="00A75C21">
      <w:fldChar w:fldCharType="separate"/>
    </w:r>
    <w:r w:rsidR="00201FA3">
      <w:fldChar w:fldCharType="begin"/>
    </w:r>
    <w:r w:rsidR="00201FA3">
      <w:instrText xml:space="preserve"> INCLUDEPICTURE  "cid:image001.png@01CFD0F3.2F8D8D70" \* MERGEFORMATINET </w:instrText>
    </w:r>
    <w:r w:rsidR="00201FA3">
      <w:fldChar w:fldCharType="separate"/>
    </w:r>
    <w:r w:rsidR="00B402E3">
      <w:fldChar w:fldCharType="begin"/>
    </w:r>
    <w:r w:rsidR="00B402E3">
      <w:instrText xml:space="preserve"> INCLUDEPICTURE  "cid:image001.png@01CFD0F3.2F8D8D70" \* MERGEFORMATINET </w:instrText>
    </w:r>
    <w:r w:rsidR="00B402E3"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 w:rsidR="003B53D2">
      <w:fldChar w:fldCharType="begin"/>
    </w:r>
    <w:r w:rsidR="003B53D2">
      <w:instrText xml:space="preserve"> INCLUDEPICTURE  "cid:image001.png@01CFD0F3.2F8D8D70" \* MERGEFORMATINET </w:instrText>
    </w:r>
    <w:r w:rsidR="003B53D2">
      <w:fldChar w:fldCharType="separate"/>
    </w:r>
    <w:r w:rsidR="00B56F11">
      <w:fldChar w:fldCharType="begin"/>
    </w:r>
    <w:r w:rsidR="00B56F11">
      <w:instrText xml:space="preserve"> INCLUDEPICTURE  "cid:image001.png@01CFD0F3.2F8D8D70" \* MERGEFORMATINET </w:instrText>
    </w:r>
    <w:r w:rsidR="00B56F11">
      <w:fldChar w:fldCharType="separate"/>
    </w:r>
    <w:r w:rsidR="006D756F">
      <w:fldChar w:fldCharType="begin"/>
    </w:r>
    <w:r w:rsidR="006D756F">
      <w:instrText xml:space="preserve"> </w:instrText>
    </w:r>
    <w:r w:rsidR="006D756F">
      <w:instrText>INCLUDEPICTURE  "cid:image001.png@01CFD0F3.2F8D8D70" \* MERGEFORMATINET</w:instrText>
    </w:r>
    <w:r w:rsidR="006D756F">
      <w:instrText xml:space="preserve"> </w:instrText>
    </w:r>
    <w:r w:rsidR="006D756F">
      <w:fldChar w:fldCharType="separate"/>
    </w:r>
    <w:r w:rsidR="006D756F">
      <w:pict w14:anchorId="3165E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nnsida.ntnu.no/documents/10157/3573032/logo_ntnu_bokm.png/03c40305-230c-4dbe-8ae5-fb7930e355d4?t=1386853927042" style="width:75.6pt;height:22.2pt">
          <v:imagedata r:id="rId1" r:href="rId2"/>
        </v:shape>
      </w:pict>
    </w:r>
    <w:r w:rsidR="006D756F">
      <w:fldChar w:fldCharType="end"/>
    </w:r>
    <w:r w:rsidR="00B56F11">
      <w:fldChar w:fldCharType="end"/>
    </w:r>
    <w:r w:rsidR="003B53D2">
      <w:fldChar w:fldCharType="end"/>
    </w:r>
    <w:r>
      <w:fldChar w:fldCharType="end"/>
    </w:r>
    <w:r w:rsidR="00B402E3">
      <w:fldChar w:fldCharType="end"/>
    </w:r>
    <w:r w:rsidR="00201FA3">
      <w:fldChar w:fldCharType="end"/>
    </w:r>
    <w:r w:rsidR="00A75C21">
      <w:fldChar w:fldCharType="end"/>
    </w:r>
    <w:r w:rsidR="00612433">
      <w:fldChar w:fldCharType="end"/>
    </w:r>
    <w:r w:rsidR="00BF7C24">
      <w:fldChar w:fldCharType="end"/>
    </w:r>
    <w:r w:rsidR="00443171">
      <w:fldChar w:fldCharType="end"/>
    </w:r>
    <w:r w:rsidR="00F00F1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E6153"/>
    <w:multiLevelType w:val="multilevel"/>
    <w:tmpl w:val="F1B4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E3450"/>
    <w:multiLevelType w:val="hybridMultilevel"/>
    <w:tmpl w:val="56A6B09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AAF"/>
    <w:multiLevelType w:val="hybridMultilevel"/>
    <w:tmpl w:val="DAEA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CD1"/>
    <w:multiLevelType w:val="hybridMultilevel"/>
    <w:tmpl w:val="9C1411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542"/>
    <w:multiLevelType w:val="hybridMultilevel"/>
    <w:tmpl w:val="70E80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6B7"/>
    <w:multiLevelType w:val="multilevel"/>
    <w:tmpl w:val="E916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569E6"/>
    <w:multiLevelType w:val="hybridMultilevel"/>
    <w:tmpl w:val="F8B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5ABA"/>
    <w:multiLevelType w:val="hybridMultilevel"/>
    <w:tmpl w:val="92C052D8"/>
    <w:lvl w:ilvl="0" w:tplc="4B6AA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97"/>
    <w:multiLevelType w:val="multilevel"/>
    <w:tmpl w:val="DFE847B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9D4CA1"/>
    <w:multiLevelType w:val="multilevel"/>
    <w:tmpl w:val="14A8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3505A9"/>
    <w:multiLevelType w:val="hybridMultilevel"/>
    <w:tmpl w:val="A79E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B1C"/>
    <w:multiLevelType w:val="hybridMultilevel"/>
    <w:tmpl w:val="B8C61676"/>
    <w:lvl w:ilvl="0" w:tplc="8C844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20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27469"/>
    <w:multiLevelType w:val="multilevel"/>
    <w:tmpl w:val="42A420CE"/>
    <w:lvl w:ilvl="0">
      <w:start w:val="1"/>
      <w:numFmt w:val="decimal"/>
      <w:lvlText w:val="%1"/>
      <w:lvlJc w:val="left"/>
      <w:pPr>
        <w:ind w:left="432" w:hanging="432"/>
      </w:pPr>
      <w:rPr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0D4689"/>
    <w:multiLevelType w:val="multilevel"/>
    <w:tmpl w:val="E9167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B7623E"/>
    <w:multiLevelType w:val="hybridMultilevel"/>
    <w:tmpl w:val="822C75FE"/>
    <w:lvl w:ilvl="0" w:tplc="4C58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B9D"/>
    <w:multiLevelType w:val="multilevel"/>
    <w:tmpl w:val="76645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230D4B"/>
    <w:multiLevelType w:val="hybridMultilevel"/>
    <w:tmpl w:val="46988694"/>
    <w:lvl w:ilvl="0" w:tplc="CD62A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13355"/>
    <w:multiLevelType w:val="hybridMultilevel"/>
    <w:tmpl w:val="4D56526A"/>
    <w:lvl w:ilvl="0" w:tplc="4002FC30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BBC"/>
    <w:multiLevelType w:val="hybridMultilevel"/>
    <w:tmpl w:val="442A6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07E7"/>
    <w:multiLevelType w:val="multilevel"/>
    <w:tmpl w:val="91E22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A953D6"/>
    <w:multiLevelType w:val="multilevel"/>
    <w:tmpl w:val="04708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A27AB"/>
    <w:multiLevelType w:val="multilevel"/>
    <w:tmpl w:val="2E2CB8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833D4"/>
    <w:multiLevelType w:val="multilevel"/>
    <w:tmpl w:val="03FEA9D8"/>
    <w:lvl w:ilvl="0">
      <w:start w:val="6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825A6"/>
    <w:multiLevelType w:val="hybridMultilevel"/>
    <w:tmpl w:val="3B1402A8"/>
    <w:lvl w:ilvl="0" w:tplc="C9C88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50D"/>
    <w:multiLevelType w:val="hybridMultilevel"/>
    <w:tmpl w:val="33C09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01ADE">
      <w:numFmt w:val="bullet"/>
      <w:lvlText w:val="-"/>
      <w:lvlJc w:val="left"/>
      <w:pPr>
        <w:ind w:left="1720" w:hanging="64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349DD"/>
    <w:multiLevelType w:val="hybridMultilevel"/>
    <w:tmpl w:val="CFCC66E2"/>
    <w:lvl w:ilvl="0" w:tplc="42A65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7E33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E64DD"/>
    <w:multiLevelType w:val="hybridMultilevel"/>
    <w:tmpl w:val="D7FA2D34"/>
    <w:lvl w:ilvl="0" w:tplc="EBB66E88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1B74"/>
    <w:multiLevelType w:val="multilevel"/>
    <w:tmpl w:val="0414001F"/>
    <w:numStyleLink w:val="Stil1"/>
  </w:abstractNum>
  <w:abstractNum w:abstractNumId="31" w15:restartNumberingAfterBreak="0">
    <w:nsid w:val="710217E4"/>
    <w:multiLevelType w:val="multilevel"/>
    <w:tmpl w:val="0414001F"/>
    <w:styleLink w:val="Sti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370391"/>
    <w:multiLevelType w:val="hybridMultilevel"/>
    <w:tmpl w:val="24E26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DA494D"/>
    <w:multiLevelType w:val="multilevel"/>
    <w:tmpl w:val="208858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E92E11"/>
    <w:multiLevelType w:val="hybridMultilevel"/>
    <w:tmpl w:val="BC98918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A72"/>
    <w:multiLevelType w:val="hybridMultilevel"/>
    <w:tmpl w:val="C7E05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159198">
    <w:abstractNumId w:val="34"/>
  </w:num>
  <w:num w:numId="2" w16cid:durableId="1766077787">
    <w:abstractNumId w:val="28"/>
  </w:num>
  <w:num w:numId="3" w16cid:durableId="829055013">
    <w:abstractNumId w:val="13"/>
  </w:num>
  <w:num w:numId="4" w16cid:durableId="1360474730">
    <w:abstractNumId w:val="17"/>
  </w:num>
  <w:num w:numId="5" w16cid:durableId="2065566144">
    <w:abstractNumId w:val="5"/>
  </w:num>
  <w:num w:numId="6" w16cid:durableId="177231559">
    <w:abstractNumId w:val="32"/>
  </w:num>
  <w:num w:numId="7" w16cid:durableId="584994187">
    <w:abstractNumId w:val="24"/>
  </w:num>
  <w:num w:numId="8" w16cid:durableId="2033073837">
    <w:abstractNumId w:val="1"/>
  </w:num>
  <w:num w:numId="9" w16cid:durableId="2085910281">
    <w:abstractNumId w:val="6"/>
  </w:num>
  <w:num w:numId="10" w16cid:durableId="541553709">
    <w:abstractNumId w:val="30"/>
  </w:num>
  <w:num w:numId="11" w16cid:durableId="1704204595">
    <w:abstractNumId w:val="31"/>
  </w:num>
  <w:num w:numId="12" w16cid:durableId="1770006101">
    <w:abstractNumId w:val="15"/>
  </w:num>
  <w:num w:numId="13" w16cid:durableId="1929998406">
    <w:abstractNumId w:val="19"/>
  </w:num>
  <w:num w:numId="14" w16cid:durableId="190841131">
    <w:abstractNumId w:val="11"/>
  </w:num>
  <w:num w:numId="15" w16cid:durableId="597714178">
    <w:abstractNumId w:val="12"/>
  </w:num>
  <w:num w:numId="16" w16cid:durableId="886113535">
    <w:abstractNumId w:val="36"/>
  </w:num>
  <w:num w:numId="17" w16cid:durableId="1276865660">
    <w:abstractNumId w:val="0"/>
  </w:num>
  <w:num w:numId="18" w16cid:durableId="1318604759">
    <w:abstractNumId w:val="35"/>
  </w:num>
  <w:num w:numId="19" w16cid:durableId="1704862748">
    <w:abstractNumId w:val="9"/>
  </w:num>
  <w:num w:numId="20" w16cid:durableId="997852703">
    <w:abstractNumId w:val="22"/>
  </w:num>
  <w:num w:numId="21" w16cid:durableId="2053383317">
    <w:abstractNumId w:val="14"/>
  </w:num>
  <w:num w:numId="22" w16cid:durableId="1398162097">
    <w:abstractNumId w:val="23"/>
  </w:num>
  <w:num w:numId="23" w16cid:durableId="1181894837">
    <w:abstractNumId w:val="29"/>
  </w:num>
  <w:num w:numId="24" w16cid:durableId="1816069872">
    <w:abstractNumId w:val="25"/>
  </w:num>
  <w:num w:numId="25" w16cid:durableId="498427043">
    <w:abstractNumId w:val="20"/>
  </w:num>
  <w:num w:numId="26" w16cid:durableId="1315722582">
    <w:abstractNumId w:val="26"/>
  </w:num>
  <w:num w:numId="27" w16cid:durableId="2024699159">
    <w:abstractNumId w:val="3"/>
  </w:num>
  <w:num w:numId="28" w16cid:durableId="580986938">
    <w:abstractNumId w:val="10"/>
  </w:num>
  <w:num w:numId="29" w16cid:durableId="1947077539">
    <w:abstractNumId w:val="2"/>
  </w:num>
  <w:num w:numId="30" w16cid:durableId="1843350873">
    <w:abstractNumId w:val="21"/>
  </w:num>
  <w:num w:numId="31" w16cid:durableId="1306935313">
    <w:abstractNumId w:val="7"/>
  </w:num>
  <w:num w:numId="32" w16cid:durableId="1401365050">
    <w:abstractNumId w:val="18"/>
  </w:num>
  <w:num w:numId="33" w16cid:durableId="138615433">
    <w:abstractNumId w:val="33"/>
  </w:num>
  <w:num w:numId="34" w16cid:durableId="1013804826">
    <w:abstractNumId w:val="8"/>
  </w:num>
  <w:num w:numId="35" w16cid:durableId="1181969430">
    <w:abstractNumId w:val="27"/>
  </w:num>
  <w:num w:numId="36" w16cid:durableId="1024211114">
    <w:abstractNumId w:val="16"/>
  </w:num>
  <w:num w:numId="37" w16cid:durableId="1751389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DE"/>
    <w:rsid w:val="0000010F"/>
    <w:rsid w:val="0000317E"/>
    <w:rsid w:val="00013899"/>
    <w:rsid w:val="000146AC"/>
    <w:rsid w:val="00015E12"/>
    <w:rsid w:val="00016F26"/>
    <w:rsid w:val="000177D6"/>
    <w:rsid w:val="000225E8"/>
    <w:rsid w:val="00024FB7"/>
    <w:rsid w:val="00027664"/>
    <w:rsid w:val="000316DC"/>
    <w:rsid w:val="0003326D"/>
    <w:rsid w:val="00036817"/>
    <w:rsid w:val="00036FEE"/>
    <w:rsid w:val="0004619F"/>
    <w:rsid w:val="00061921"/>
    <w:rsid w:val="00064F2B"/>
    <w:rsid w:val="00070F76"/>
    <w:rsid w:val="00096169"/>
    <w:rsid w:val="000B24E5"/>
    <w:rsid w:val="000B4348"/>
    <w:rsid w:val="000B4626"/>
    <w:rsid w:val="000B6844"/>
    <w:rsid w:val="000C58F1"/>
    <w:rsid w:val="000E285D"/>
    <w:rsid w:val="000E45B6"/>
    <w:rsid w:val="000F0D08"/>
    <w:rsid w:val="000F6A2A"/>
    <w:rsid w:val="001077CD"/>
    <w:rsid w:val="00110636"/>
    <w:rsid w:val="0012709A"/>
    <w:rsid w:val="001339C6"/>
    <w:rsid w:val="00136464"/>
    <w:rsid w:val="0016096E"/>
    <w:rsid w:val="001833ED"/>
    <w:rsid w:val="001846BB"/>
    <w:rsid w:val="00193E1C"/>
    <w:rsid w:val="001954AF"/>
    <w:rsid w:val="00197FE5"/>
    <w:rsid w:val="001A412D"/>
    <w:rsid w:val="001B14C6"/>
    <w:rsid w:val="001C6576"/>
    <w:rsid w:val="001D081F"/>
    <w:rsid w:val="001D3635"/>
    <w:rsid w:val="001D39C6"/>
    <w:rsid w:val="001D45F2"/>
    <w:rsid w:val="001E1154"/>
    <w:rsid w:val="001E2A02"/>
    <w:rsid w:val="001F2FDD"/>
    <w:rsid w:val="00201FA3"/>
    <w:rsid w:val="002043BB"/>
    <w:rsid w:val="00210526"/>
    <w:rsid w:val="00233075"/>
    <w:rsid w:val="002331A1"/>
    <w:rsid w:val="002345D1"/>
    <w:rsid w:val="00237792"/>
    <w:rsid w:val="00253D43"/>
    <w:rsid w:val="00254852"/>
    <w:rsid w:val="00266305"/>
    <w:rsid w:val="00267B4A"/>
    <w:rsid w:val="002732CD"/>
    <w:rsid w:val="00282901"/>
    <w:rsid w:val="00291E31"/>
    <w:rsid w:val="00293727"/>
    <w:rsid w:val="002A49FE"/>
    <w:rsid w:val="002A5015"/>
    <w:rsid w:val="002C2D68"/>
    <w:rsid w:val="002C4210"/>
    <w:rsid w:val="002D20B3"/>
    <w:rsid w:val="002D54ED"/>
    <w:rsid w:val="002E1443"/>
    <w:rsid w:val="002E2F4A"/>
    <w:rsid w:val="002F072A"/>
    <w:rsid w:val="00300800"/>
    <w:rsid w:val="0030443B"/>
    <w:rsid w:val="0032142C"/>
    <w:rsid w:val="00325087"/>
    <w:rsid w:val="00326136"/>
    <w:rsid w:val="00334B77"/>
    <w:rsid w:val="003357CD"/>
    <w:rsid w:val="0034572D"/>
    <w:rsid w:val="00351D73"/>
    <w:rsid w:val="003548B6"/>
    <w:rsid w:val="00363A15"/>
    <w:rsid w:val="0038074A"/>
    <w:rsid w:val="003931B7"/>
    <w:rsid w:val="003971BB"/>
    <w:rsid w:val="003B53D2"/>
    <w:rsid w:val="003D33F6"/>
    <w:rsid w:val="003D41F0"/>
    <w:rsid w:val="003D6268"/>
    <w:rsid w:val="003E1ABC"/>
    <w:rsid w:val="003F1E35"/>
    <w:rsid w:val="003F2A14"/>
    <w:rsid w:val="00404E67"/>
    <w:rsid w:val="00412285"/>
    <w:rsid w:val="0041312F"/>
    <w:rsid w:val="004255BE"/>
    <w:rsid w:val="00426C41"/>
    <w:rsid w:val="00433D04"/>
    <w:rsid w:val="00433E52"/>
    <w:rsid w:val="0043633D"/>
    <w:rsid w:val="00443171"/>
    <w:rsid w:val="004569DA"/>
    <w:rsid w:val="00460BC6"/>
    <w:rsid w:val="00464CDF"/>
    <w:rsid w:val="004702DB"/>
    <w:rsid w:val="00480464"/>
    <w:rsid w:val="004944AB"/>
    <w:rsid w:val="004A2B65"/>
    <w:rsid w:val="004A6869"/>
    <w:rsid w:val="004B2662"/>
    <w:rsid w:val="004E003D"/>
    <w:rsid w:val="004F339D"/>
    <w:rsid w:val="004F61E7"/>
    <w:rsid w:val="005060D6"/>
    <w:rsid w:val="0051165A"/>
    <w:rsid w:val="0051773D"/>
    <w:rsid w:val="00520EFC"/>
    <w:rsid w:val="0052151B"/>
    <w:rsid w:val="00524E49"/>
    <w:rsid w:val="005259B6"/>
    <w:rsid w:val="00525D2D"/>
    <w:rsid w:val="00533CA4"/>
    <w:rsid w:val="00535310"/>
    <w:rsid w:val="00565936"/>
    <w:rsid w:val="00570172"/>
    <w:rsid w:val="00570BB4"/>
    <w:rsid w:val="005758AC"/>
    <w:rsid w:val="00576260"/>
    <w:rsid w:val="00583119"/>
    <w:rsid w:val="005B16EC"/>
    <w:rsid w:val="005B25B0"/>
    <w:rsid w:val="005B5EF9"/>
    <w:rsid w:val="005C0C77"/>
    <w:rsid w:val="005C3F45"/>
    <w:rsid w:val="005C49EA"/>
    <w:rsid w:val="005F0C92"/>
    <w:rsid w:val="0060229A"/>
    <w:rsid w:val="00607074"/>
    <w:rsid w:val="00612433"/>
    <w:rsid w:val="006158B0"/>
    <w:rsid w:val="0062059A"/>
    <w:rsid w:val="00624903"/>
    <w:rsid w:val="0063076E"/>
    <w:rsid w:val="00635085"/>
    <w:rsid w:val="00640847"/>
    <w:rsid w:val="00652D18"/>
    <w:rsid w:val="00656443"/>
    <w:rsid w:val="006776ED"/>
    <w:rsid w:val="0067799F"/>
    <w:rsid w:val="00677A4A"/>
    <w:rsid w:val="00682A33"/>
    <w:rsid w:val="00686096"/>
    <w:rsid w:val="00696340"/>
    <w:rsid w:val="006A2FE0"/>
    <w:rsid w:val="006A6FC6"/>
    <w:rsid w:val="006B62A5"/>
    <w:rsid w:val="006C3E7F"/>
    <w:rsid w:val="006C5BF1"/>
    <w:rsid w:val="006D756F"/>
    <w:rsid w:val="006F2D69"/>
    <w:rsid w:val="006F7EAB"/>
    <w:rsid w:val="00705BE7"/>
    <w:rsid w:val="00710799"/>
    <w:rsid w:val="007276DB"/>
    <w:rsid w:val="00733465"/>
    <w:rsid w:val="0075278B"/>
    <w:rsid w:val="00765E8D"/>
    <w:rsid w:val="00770A16"/>
    <w:rsid w:val="00781BBB"/>
    <w:rsid w:val="007B1B9B"/>
    <w:rsid w:val="007D44A6"/>
    <w:rsid w:val="007E0E67"/>
    <w:rsid w:val="007F05E0"/>
    <w:rsid w:val="007F1EFB"/>
    <w:rsid w:val="007F2E74"/>
    <w:rsid w:val="007F79A5"/>
    <w:rsid w:val="00801883"/>
    <w:rsid w:val="00804218"/>
    <w:rsid w:val="0080700F"/>
    <w:rsid w:val="00807C37"/>
    <w:rsid w:val="00810109"/>
    <w:rsid w:val="008120F5"/>
    <w:rsid w:val="00816731"/>
    <w:rsid w:val="0082268A"/>
    <w:rsid w:val="00830A14"/>
    <w:rsid w:val="00844447"/>
    <w:rsid w:val="008444A4"/>
    <w:rsid w:val="00857A39"/>
    <w:rsid w:val="00861963"/>
    <w:rsid w:val="008669AC"/>
    <w:rsid w:val="00880555"/>
    <w:rsid w:val="00883B22"/>
    <w:rsid w:val="00893450"/>
    <w:rsid w:val="00894D74"/>
    <w:rsid w:val="008954AC"/>
    <w:rsid w:val="008A294C"/>
    <w:rsid w:val="008B4DDD"/>
    <w:rsid w:val="008C751D"/>
    <w:rsid w:val="008D76DE"/>
    <w:rsid w:val="008E07FC"/>
    <w:rsid w:val="008E277F"/>
    <w:rsid w:val="008E6E73"/>
    <w:rsid w:val="00901B29"/>
    <w:rsid w:val="00902CF5"/>
    <w:rsid w:val="009060A8"/>
    <w:rsid w:val="00927F77"/>
    <w:rsid w:val="009305F7"/>
    <w:rsid w:val="00951DAE"/>
    <w:rsid w:val="0096324A"/>
    <w:rsid w:val="009636F6"/>
    <w:rsid w:val="00982A41"/>
    <w:rsid w:val="00982B39"/>
    <w:rsid w:val="00985A58"/>
    <w:rsid w:val="00991607"/>
    <w:rsid w:val="009A0580"/>
    <w:rsid w:val="009A31F4"/>
    <w:rsid w:val="009A41FB"/>
    <w:rsid w:val="009A4990"/>
    <w:rsid w:val="009A5712"/>
    <w:rsid w:val="009B1792"/>
    <w:rsid w:val="009C3797"/>
    <w:rsid w:val="009D4919"/>
    <w:rsid w:val="009E00CC"/>
    <w:rsid w:val="009E2E3F"/>
    <w:rsid w:val="00A01248"/>
    <w:rsid w:val="00A05626"/>
    <w:rsid w:val="00A119AC"/>
    <w:rsid w:val="00A11C5A"/>
    <w:rsid w:val="00A1792B"/>
    <w:rsid w:val="00A34AC5"/>
    <w:rsid w:val="00A376EE"/>
    <w:rsid w:val="00A37829"/>
    <w:rsid w:val="00A452C0"/>
    <w:rsid w:val="00A47749"/>
    <w:rsid w:val="00A501B7"/>
    <w:rsid w:val="00A75C21"/>
    <w:rsid w:val="00A8295C"/>
    <w:rsid w:val="00A93722"/>
    <w:rsid w:val="00AA2DF3"/>
    <w:rsid w:val="00AA3E63"/>
    <w:rsid w:val="00AA5DAF"/>
    <w:rsid w:val="00AA7DFA"/>
    <w:rsid w:val="00AD1704"/>
    <w:rsid w:val="00AF2695"/>
    <w:rsid w:val="00B11F84"/>
    <w:rsid w:val="00B17E86"/>
    <w:rsid w:val="00B2394E"/>
    <w:rsid w:val="00B2540E"/>
    <w:rsid w:val="00B30BA4"/>
    <w:rsid w:val="00B32113"/>
    <w:rsid w:val="00B402E3"/>
    <w:rsid w:val="00B4216A"/>
    <w:rsid w:val="00B43B79"/>
    <w:rsid w:val="00B463FB"/>
    <w:rsid w:val="00B53849"/>
    <w:rsid w:val="00B557B3"/>
    <w:rsid w:val="00B56F11"/>
    <w:rsid w:val="00B57903"/>
    <w:rsid w:val="00B854AA"/>
    <w:rsid w:val="00B93DE0"/>
    <w:rsid w:val="00B94D6C"/>
    <w:rsid w:val="00B9782D"/>
    <w:rsid w:val="00BA0CDB"/>
    <w:rsid w:val="00BA105E"/>
    <w:rsid w:val="00BA64A1"/>
    <w:rsid w:val="00BC0E2E"/>
    <w:rsid w:val="00BC31C7"/>
    <w:rsid w:val="00BD0E58"/>
    <w:rsid w:val="00BD4367"/>
    <w:rsid w:val="00BD5EDE"/>
    <w:rsid w:val="00BD72EE"/>
    <w:rsid w:val="00BE498A"/>
    <w:rsid w:val="00BE4D15"/>
    <w:rsid w:val="00BF0A5D"/>
    <w:rsid w:val="00BF1B8C"/>
    <w:rsid w:val="00BF750A"/>
    <w:rsid w:val="00BF7C24"/>
    <w:rsid w:val="00C00F62"/>
    <w:rsid w:val="00C12329"/>
    <w:rsid w:val="00C129ED"/>
    <w:rsid w:val="00C246A6"/>
    <w:rsid w:val="00C364B3"/>
    <w:rsid w:val="00C47F06"/>
    <w:rsid w:val="00C53E87"/>
    <w:rsid w:val="00C54416"/>
    <w:rsid w:val="00C67839"/>
    <w:rsid w:val="00C85E47"/>
    <w:rsid w:val="00C86EEA"/>
    <w:rsid w:val="00CB57E8"/>
    <w:rsid w:val="00CC1C89"/>
    <w:rsid w:val="00CC2F6F"/>
    <w:rsid w:val="00CC74BB"/>
    <w:rsid w:val="00CD5E7C"/>
    <w:rsid w:val="00D00BC7"/>
    <w:rsid w:val="00D15267"/>
    <w:rsid w:val="00D1600E"/>
    <w:rsid w:val="00D27FB0"/>
    <w:rsid w:val="00D33F95"/>
    <w:rsid w:val="00D356E3"/>
    <w:rsid w:val="00D40701"/>
    <w:rsid w:val="00D46D92"/>
    <w:rsid w:val="00D5003E"/>
    <w:rsid w:val="00D5596E"/>
    <w:rsid w:val="00D72ED6"/>
    <w:rsid w:val="00D74F21"/>
    <w:rsid w:val="00D763E5"/>
    <w:rsid w:val="00D81BBF"/>
    <w:rsid w:val="00D83AB0"/>
    <w:rsid w:val="00D87ED1"/>
    <w:rsid w:val="00D90664"/>
    <w:rsid w:val="00D971B8"/>
    <w:rsid w:val="00DA332C"/>
    <w:rsid w:val="00DB5945"/>
    <w:rsid w:val="00DC2308"/>
    <w:rsid w:val="00DC2E17"/>
    <w:rsid w:val="00DC2F12"/>
    <w:rsid w:val="00DD0B82"/>
    <w:rsid w:val="00DD6D27"/>
    <w:rsid w:val="00DF27C0"/>
    <w:rsid w:val="00E12A93"/>
    <w:rsid w:val="00E131FA"/>
    <w:rsid w:val="00E16544"/>
    <w:rsid w:val="00E22CE6"/>
    <w:rsid w:val="00E30C88"/>
    <w:rsid w:val="00E31608"/>
    <w:rsid w:val="00E32DDD"/>
    <w:rsid w:val="00E35B61"/>
    <w:rsid w:val="00E35B9B"/>
    <w:rsid w:val="00E422FE"/>
    <w:rsid w:val="00E75425"/>
    <w:rsid w:val="00E81947"/>
    <w:rsid w:val="00E8469E"/>
    <w:rsid w:val="00EB4FB7"/>
    <w:rsid w:val="00ED5FFB"/>
    <w:rsid w:val="00EE6614"/>
    <w:rsid w:val="00EF3AE7"/>
    <w:rsid w:val="00F00F1F"/>
    <w:rsid w:val="00F06C3C"/>
    <w:rsid w:val="00F1358C"/>
    <w:rsid w:val="00F217BA"/>
    <w:rsid w:val="00F217D9"/>
    <w:rsid w:val="00F30C1F"/>
    <w:rsid w:val="00F35204"/>
    <w:rsid w:val="00F406BE"/>
    <w:rsid w:val="00F523A2"/>
    <w:rsid w:val="00F547A3"/>
    <w:rsid w:val="00F646C3"/>
    <w:rsid w:val="00F65CBF"/>
    <w:rsid w:val="00F723E8"/>
    <w:rsid w:val="00F81BBF"/>
    <w:rsid w:val="00F86222"/>
    <w:rsid w:val="00F9333C"/>
    <w:rsid w:val="00FA51E6"/>
    <w:rsid w:val="00FB43C3"/>
    <w:rsid w:val="00FE0236"/>
    <w:rsid w:val="00FE363A"/>
    <w:rsid w:val="00FE698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6D73"/>
  <w15:chartTrackingRefBased/>
  <w15:docId w15:val="{A7013D78-F47C-4152-B37A-8694342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00"/>
  </w:style>
  <w:style w:type="paragraph" w:styleId="Overskrift1">
    <w:name w:val="heading 1"/>
    <w:basedOn w:val="Normal"/>
    <w:next w:val="Normal"/>
    <w:link w:val="Overskrift1Tegn"/>
    <w:uiPriority w:val="9"/>
    <w:qFormat/>
    <w:rsid w:val="0041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228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2285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12285"/>
    <w:pPr>
      <w:spacing w:before="120" w:after="0"/>
      <w:ind w:left="22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12285"/>
    <w:pPr>
      <w:spacing w:after="0"/>
      <w:ind w:left="44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12285"/>
    <w:pPr>
      <w:spacing w:after="0"/>
      <w:ind w:left="66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412285"/>
    <w:pPr>
      <w:spacing w:after="0"/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412285"/>
    <w:pPr>
      <w:spacing w:after="0"/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412285"/>
    <w:pPr>
      <w:spacing w:after="0"/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412285"/>
    <w:pPr>
      <w:spacing w:after="0"/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412285"/>
    <w:pPr>
      <w:spacing w:after="0"/>
      <w:ind w:left="1760"/>
    </w:pPr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2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2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8295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9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94E"/>
  </w:style>
  <w:style w:type="paragraph" w:styleId="Bunntekst">
    <w:name w:val="footer"/>
    <w:basedOn w:val="Normal"/>
    <w:link w:val="Bunn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94E"/>
  </w:style>
  <w:style w:type="table" w:styleId="Tabellrutenett">
    <w:name w:val="Table Grid"/>
    <w:basedOn w:val="Vanligtabell"/>
    <w:uiPriority w:val="39"/>
    <w:rsid w:val="002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B9782D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BA1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E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53E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3E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E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E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E87"/>
    <w:rPr>
      <w:rFonts w:ascii="Segoe UI" w:hAnsi="Segoe UI" w:cs="Segoe UI"/>
      <w:sz w:val="18"/>
      <w:szCs w:val="18"/>
    </w:rPr>
  </w:style>
  <w:style w:type="table" w:styleId="Rutenettabell1lysuthevingsfarge3">
    <w:name w:val="Grid Table 1 Light Accent 3"/>
    <w:basedOn w:val="Vanligtabell"/>
    <w:uiPriority w:val="46"/>
    <w:rsid w:val="005C49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5C49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DD6D27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B2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D0F3.2F8D8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i\ok\radg\Innkjop\Maler\01%20Kontraktsmaler%20iBOTT\AVTALEDOKUMENT%20ENKELTKJOP%20OG%20LOPENDE,%20v.%20jan%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A45557D17437CB1AF96918EB1F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49CC4-5BA0-4CAC-B4D9-2506732BFA04}"/>
      </w:docPartPr>
      <w:docPartBody>
        <w:p w:rsidR="00000000" w:rsidRDefault="00312F14">
          <w:pPr>
            <w:pStyle w:val="DD3A45557D17437CB1AF96918EB1F89C"/>
          </w:pPr>
          <w:r w:rsidRPr="00176DA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F8FCF93B8CF4AD2BAD624F296934547">
    <w:name w:val="7F8FCF93B8CF4AD2BAD624F296934547"/>
  </w:style>
  <w:style w:type="paragraph" w:customStyle="1" w:styleId="DD3A45557D17437CB1AF96918EB1F89C">
    <w:name w:val="DD3A45557D17437CB1AF96918EB1F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EA4B802E294FB555BFDD7BDBBE53" ma:contentTypeVersion="7" ma:contentTypeDescription="Create a new document." ma:contentTypeScope="" ma:versionID="9b565c8cb7cf2217a66c41bc79b348d9">
  <xsd:schema xmlns:xsd="http://www.w3.org/2001/XMLSchema" xmlns:xs="http://www.w3.org/2001/XMLSchema" xmlns:p="http://schemas.microsoft.com/office/2006/metadata/properties" xmlns:ns2="aba840f8-6807-450b-b979-42e9cf6e30a2" targetNamespace="http://schemas.microsoft.com/office/2006/metadata/properties" ma:root="true" ma:fieldsID="5638b1a0ab2d97228ac49690a9421fee" ns2:_="">
    <xsd:import namespace="aba840f8-6807-450b-b979-42e9cf6e3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40f8-6807-450b-b979-42e9cf6e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61B2-D951-45F5-AACD-8A7DD516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E4A84-0F24-471F-9DB0-F6983077A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A732E-0625-4447-AA80-48CE2B34A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A30BC-9C8E-48EA-AFD0-58D2DDC3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840f8-6807-450b-b979-42e9cf6e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AVTALEDOKUMENT ENKELTKJOP OG LOPENDE, v. jan 23.dotx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Riksheim</dc:creator>
  <cp:keywords/>
  <dc:description/>
  <cp:lastModifiedBy>Trude Houen Riksheim</cp:lastModifiedBy>
  <cp:revision>4</cp:revision>
  <dcterms:created xsi:type="dcterms:W3CDTF">2023-11-24T13:02:00Z</dcterms:created>
  <dcterms:modified xsi:type="dcterms:W3CDTF">2023-11-24T13:13:00Z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0x010100C275EA4B802E294FB555BFDD7BDBBE53</vt:lpwstr>
  </property>
</Properties>
</file>