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AFE4" w14:textId="77777777" w:rsidR="00753832" w:rsidRPr="007020EA" w:rsidRDefault="00753832" w:rsidP="007020EA">
      <w:pPr>
        <w:ind w:firstLine="708"/>
        <w:jc w:val="center"/>
        <w:rPr>
          <w:sz w:val="40"/>
          <w:szCs w:val="40"/>
        </w:rPr>
      </w:pPr>
      <w:r w:rsidRPr="007020EA">
        <w:rPr>
          <w:b/>
          <w:sz w:val="40"/>
          <w:szCs w:val="40"/>
        </w:rPr>
        <w:t>APPARATURKORT</w:t>
      </w:r>
      <w:r w:rsidRPr="007020EA">
        <w:rPr>
          <w:sz w:val="40"/>
          <w:szCs w:val="40"/>
        </w:rPr>
        <w:t xml:space="preserve"> (UNIT CARD)</w:t>
      </w:r>
    </w:p>
    <w:tbl>
      <w:tblPr>
        <w:tblStyle w:val="Tabellrutenett"/>
        <w:tblW w:w="10490" w:type="dxa"/>
        <w:tblInd w:w="279" w:type="dxa"/>
        <w:tblLook w:val="04A0" w:firstRow="1" w:lastRow="0" w:firstColumn="1" w:lastColumn="0" w:noHBand="0" w:noVBand="1"/>
      </w:tblPr>
      <w:tblGrid>
        <w:gridCol w:w="2645"/>
        <w:gridCol w:w="7845"/>
      </w:tblGrid>
      <w:tr w:rsidR="00787969" w:rsidRPr="00735443" w14:paraId="7F9B5F78" w14:textId="77777777" w:rsidTr="00C51F91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5C9C9F62" w14:textId="77777777" w:rsidR="00787969" w:rsidRPr="007020EA" w:rsidRDefault="00787969">
            <w:pPr>
              <w:rPr>
                <w:sz w:val="24"/>
                <w:szCs w:val="24"/>
              </w:rPr>
            </w:pPr>
            <w:bookmarkStart w:id="0" w:name="OLE_LINK1"/>
            <w:r w:rsidRPr="007020EA">
              <w:rPr>
                <w:b/>
                <w:sz w:val="24"/>
                <w:szCs w:val="24"/>
              </w:rPr>
              <w:t>APPARATUR</w:t>
            </w:r>
            <w:r w:rsidRPr="007020EA">
              <w:rPr>
                <w:sz w:val="24"/>
                <w:szCs w:val="24"/>
              </w:rPr>
              <w:t xml:space="preserve"> (UNIT)</w:t>
            </w:r>
          </w:p>
        </w:tc>
      </w:tr>
      <w:tr w:rsidR="00690A5F" w:rsidRPr="00735443" w14:paraId="555F0ED3" w14:textId="77777777" w:rsidTr="007020EA">
        <w:trPr>
          <w:trHeight w:hRule="exact" w:val="567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14:paraId="06AA7BE1" w14:textId="77777777" w:rsidR="00057D17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APPARATUR"/>
                  <w:enabled/>
                  <w:calcOnExit w:val="0"/>
                  <w:helpText w:type="text" w:val="Navn på apparatur og eventuelt utstyrsnummer."/>
                  <w:statusText w:type="text" w:val="Navn på apparatur og eventuelt utstyrsnummer."/>
                  <w:textInput/>
                </w:ffData>
              </w:fldChar>
            </w:r>
            <w:bookmarkStart w:id="1" w:name="APPARATUR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787969" w:rsidRPr="00735443" w14:paraId="3C14DDAD" w14:textId="77777777" w:rsidTr="00C51F91">
        <w:trPr>
          <w:trHeight w:val="255"/>
        </w:trPr>
        <w:tc>
          <w:tcPr>
            <w:tcW w:w="10490" w:type="dxa"/>
            <w:gridSpan w:val="2"/>
            <w:shd w:val="clear" w:color="auto" w:fill="EDEDED" w:themeFill="accent3" w:themeFillTint="33"/>
          </w:tcPr>
          <w:p w14:paraId="3AC8954F" w14:textId="6B1E3989" w:rsidR="00787969" w:rsidRPr="007020EA" w:rsidRDefault="00787969" w:rsidP="00F43F51">
            <w:pPr>
              <w:rPr>
                <w:sz w:val="24"/>
                <w:szCs w:val="24"/>
              </w:rPr>
            </w:pPr>
            <w:r w:rsidRPr="007020EA">
              <w:rPr>
                <w:b/>
                <w:sz w:val="24"/>
                <w:szCs w:val="24"/>
              </w:rPr>
              <w:t>APPARATURANSVARLIG</w:t>
            </w:r>
            <w:r w:rsidRPr="007020EA">
              <w:rPr>
                <w:sz w:val="24"/>
                <w:szCs w:val="24"/>
              </w:rPr>
              <w:t xml:space="preserve"> (UNIT </w:t>
            </w:r>
            <w:r w:rsidR="00F43F51" w:rsidRPr="007020EA">
              <w:rPr>
                <w:sz w:val="24"/>
                <w:szCs w:val="24"/>
              </w:rPr>
              <w:t>RESPONSIBLE</w:t>
            </w:r>
            <w:r w:rsidRPr="007020EA">
              <w:rPr>
                <w:sz w:val="24"/>
                <w:szCs w:val="24"/>
              </w:rPr>
              <w:t>)</w:t>
            </w:r>
            <w:r w:rsidR="0036269C">
              <w:rPr>
                <w:sz w:val="24"/>
                <w:szCs w:val="24"/>
              </w:rPr>
              <w:t xml:space="preserve"> </w:t>
            </w:r>
            <w:r w:rsidR="0036269C">
              <w:rPr>
                <w:sz w:val="20"/>
                <w:szCs w:val="20"/>
              </w:rPr>
              <w:t>Navn og telefonnummer (</w:t>
            </w:r>
            <w:proofErr w:type="spellStart"/>
            <w:r w:rsidR="0036269C">
              <w:rPr>
                <w:sz w:val="20"/>
                <w:szCs w:val="20"/>
              </w:rPr>
              <w:t>Name</w:t>
            </w:r>
            <w:proofErr w:type="spellEnd"/>
            <w:r w:rsidR="0036269C">
              <w:rPr>
                <w:sz w:val="20"/>
                <w:szCs w:val="20"/>
              </w:rPr>
              <w:t xml:space="preserve"> and phone </w:t>
            </w:r>
            <w:proofErr w:type="spellStart"/>
            <w:r w:rsidR="0036269C">
              <w:rPr>
                <w:sz w:val="20"/>
                <w:szCs w:val="20"/>
              </w:rPr>
              <w:t>number</w:t>
            </w:r>
            <w:proofErr w:type="spellEnd"/>
            <w:r w:rsidR="0036269C">
              <w:rPr>
                <w:sz w:val="20"/>
                <w:szCs w:val="20"/>
              </w:rPr>
              <w:t>)</w:t>
            </w:r>
          </w:p>
        </w:tc>
      </w:tr>
      <w:tr w:rsidR="00690A5F" w:rsidRPr="00735443" w14:paraId="3164F684" w14:textId="77777777" w:rsidTr="007020EA">
        <w:trPr>
          <w:trHeight w:hRule="exact" w:val="567"/>
        </w:trPr>
        <w:tc>
          <w:tcPr>
            <w:tcW w:w="10490" w:type="dxa"/>
            <w:gridSpan w:val="2"/>
            <w:vAlign w:val="center"/>
          </w:tcPr>
          <w:p w14:paraId="078917DC" w14:textId="77777777" w:rsidR="00690A5F" w:rsidRPr="002300F3" w:rsidRDefault="00912F9C" w:rsidP="00CE5B1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APPARATURANSVARLIG"/>
                  <w:enabled/>
                  <w:calcOnExit w:val="0"/>
                  <w:helpText w:type="text" w:val="Navn og telefonnummer på apparaturansvarlig."/>
                  <w:statusText w:type="text" w:val="Navn og telefonnummer på apparaturansvarlig."/>
                  <w:textInput/>
                </w:ffData>
              </w:fldChar>
            </w:r>
            <w:bookmarkStart w:id="2" w:name="APPARATURANSVARLIG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CE5B11">
              <w:rPr>
                <w:i/>
                <w:sz w:val="20"/>
              </w:rPr>
              <w:t> </w:t>
            </w:r>
            <w:r w:rsidR="00CE5B11">
              <w:rPr>
                <w:i/>
                <w:sz w:val="20"/>
              </w:rPr>
              <w:t> </w:t>
            </w:r>
            <w:r w:rsidR="00CE5B11">
              <w:rPr>
                <w:i/>
                <w:sz w:val="20"/>
              </w:rPr>
              <w:t> </w:t>
            </w:r>
            <w:r w:rsidR="00CE5B11">
              <w:rPr>
                <w:i/>
                <w:sz w:val="20"/>
              </w:rPr>
              <w:t> </w:t>
            </w:r>
            <w:r w:rsidR="00CE5B11"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"/>
          </w:p>
        </w:tc>
      </w:tr>
      <w:tr w:rsidR="00787969" w:rsidRPr="00735443" w14:paraId="25AA3024" w14:textId="77777777" w:rsidTr="00C51F91">
        <w:trPr>
          <w:trHeight w:val="255"/>
        </w:trPr>
        <w:tc>
          <w:tcPr>
            <w:tcW w:w="10490" w:type="dxa"/>
            <w:gridSpan w:val="2"/>
            <w:shd w:val="clear" w:color="auto" w:fill="EDEDED" w:themeFill="accent3" w:themeFillTint="33"/>
          </w:tcPr>
          <w:p w14:paraId="0951E426" w14:textId="77777777" w:rsidR="00787969" w:rsidRPr="007020EA" w:rsidRDefault="00787969">
            <w:pPr>
              <w:rPr>
                <w:sz w:val="24"/>
                <w:szCs w:val="24"/>
              </w:rPr>
            </w:pPr>
            <w:r w:rsidRPr="007020EA">
              <w:rPr>
                <w:b/>
                <w:sz w:val="24"/>
                <w:szCs w:val="24"/>
              </w:rPr>
              <w:t>FAREMOMENTER</w:t>
            </w:r>
            <w:r w:rsidRPr="007020EA">
              <w:rPr>
                <w:sz w:val="24"/>
                <w:szCs w:val="24"/>
              </w:rPr>
              <w:t xml:space="preserve"> (SAFETY HAZARDS)</w:t>
            </w:r>
          </w:p>
        </w:tc>
      </w:tr>
      <w:tr w:rsidR="00690A5F" w:rsidRPr="00735443" w14:paraId="2BEF37BF" w14:textId="77777777" w:rsidTr="007020EA">
        <w:trPr>
          <w:trHeight w:hRule="exact" w:val="1701"/>
        </w:trPr>
        <w:tc>
          <w:tcPr>
            <w:tcW w:w="10490" w:type="dxa"/>
            <w:gridSpan w:val="2"/>
            <w:vAlign w:val="center"/>
          </w:tcPr>
          <w:p w14:paraId="0D05A09C" w14:textId="77777777" w:rsidR="00467444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FAREMOMENTER"/>
                  <w:enabled/>
                  <w:calcOnExit w:val="0"/>
                  <w:helpText w:type="text" w:val="Faremomenter ved bruk av apparatet. Dette vil typisk være grunnlag for vernetiltakene."/>
                  <w:statusText w:type="text" w:val="Faremomenter ved bruk av apparatet. Dette vil typisk være grunnlag for vernetiltakene."/>
                  <w:textInput/>
                </w:ffData>
              </w:fldChar>
            </w:r>
            <w:bookmarkStart w:id="3" w:name="FAREMOMENTER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tr w:rsidR="007020EA" w:rsidRPr="00735443" w14:paraId="7437FA12" w14:textId="77777777" w:rsidTr="00C51F91">
        <w:trPr>
          <w:trHeight w:val="255"/>
        </w:trPr>
        <w:tc>
          <w:tcPr>
            <w:tcW w:w="2645" w:type="dxa"/>
            <w:shd w:val="clear" w:color="auto" w:fill="EDEDED" w:themeFill="accent3" w:themeFillTint="33"/>
          </w:tcPr>
          <w:p w14:paraId="133A6146" w14:textId="77777777" w:rsidR="000514A8" w:rsidRPr="007020EA" w:rsidRDefault="000514A8" w:rsidP="0068553E">
            <w:pPr>
              <w:rPr>
                <w:b/>
                <w:sz w:val="24"/>
                <w:szCs w:val="24"/>
              </w:rPr>
            </w:pPr>
            <w:r w:rsidRPr="007020EA">
              <w:rPr>
                <w:b/>
                <w:sz w:val="24"/>
                <w:szCs w:val="24"/>
              </w:rPr>
              <w:t xml:space="preserve">STOFF </w:t>
            </w:r>
            <w:r w:rsidRPr="007020EA">
              <w:rPr>
                <w:sz w:val="24"/>
                <w:szCs w:val="24"/>
              </w:rPr>
              <w:t>(CHEMICALS)</w:t>
            </w:r>
          </w:p>
        </w:tc>
        <w:tc>
          <w:tcPr>
            <w:tcW w:w="7845" w:type="dxa"/>
            <w:shd w:val="clear" w:color="auto" w:fill="EDEDED" w:themeFill="accent3" w:themeFillTint="33"/>
          </w:tcPr>
          <w:p w14:paraId="41B26776" w14:textId="77777777" w:rsidR="000514A8" w:rsidRPr="007020EA" w:rsidRDefault="000514A8" w:rsidP="0068553E">
            <w:pPr>
              <w:rPr>
                <w:sz w:val="24"/>
                <w:szCs w:val="24"/>
              </w:rPr>
            </w:pPr>
            <w:r w:rsidRPr="007020EA">
              <w:rPr>
                <w:b/>
                <w:sz w:val="24"/>
                <w:szCs w:val="24"/>
              </w:rPr>
              <w:t xml:space="preserve">MENGDE </w:t>
            </w:r>
            <w:r w:rsidRPr="007020EA">
              <w:rPr>
                <w:sz w:val="24"/>
                <w:szCs w:val="24"/>
              </w:rPr>
              <w:t>(QUANTITY)</w:t>
            </w:r>
          </w:p>
        </w:tc>
      </w:tr>
      <w:tr w:rsidR="007020EA" w:rsidRPr="00735443" w14:paraId="4432E73E" w14:textId="77777777" w:rsidTr="007020EA">
        <w:trPr>
          <w:trHeight w:hRule="exact" w:val="1134"/>
        </w:trPr>
        <w:tc>
          <w:tcPr>
            <w:tcW w:w="2645" w:type="dxa"/>
            <w:shd w:val="clear" w:color="auto" w:fill="auto"/>
            <w:vAlign w:val="center"/>
          </w:tcPr>
          <w:p w14:paraId="22818D6F" w14:textId="77777777" w:rsidR="00CB1C6F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STOFF"/>
                  <w:enabled/>
                  <w:calcOnExit w:val="0"/>
                  <w:helpText w:type="text" w:val="Kjemikalier som er knyttet til bruk av apparatet."/>
                  <w:statusText w:type="text" w:val="Kjemikalier som er knyttet til bruk av apparatet."/>
                  <w:textInput/>
                </w:ffData>
              </w:fldChar>
            </w:r>
            <w:bookmarkStart w:id="4" w:name="STOFF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 w:rsidR="00196594">
              <w:rPr>
                <w:i/>
                <w:sz w:val="20"/>
                <w:szCs w:val="20"/>
              </w:rPr>
              <w:t> </w:t>
            </w:r>
            <w:r w:rsidR="00196594">
              <w:rPr>
                <w:i/>
                <w:sz w:val="20"/>
                <w:szCs w:val="20"/>
              </w:rPr>
              <w:t> </w:t>
            </w:r>
            <w:r w:rsidR="00196594">
              <w:rPr>
                <w:i/>
                <w:sz w:val="20"/>
                <w:szCs w:val="20"/>
              </w:rPr>
              <w:t> </w:t>
            </w:r>
            <w:r w:rsidR="00196594">
              <w:rPr>
                <w:i/>
                <w:sz w:val="20"/>
                <w:szCs w:val="20"/>
              </w:rPr>
              <w:t> </w:t>
            </w:r>
            <w:r w:rsidR="00196594">
              <w:rPr>
                <w:i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845" w:type="dxa"/>
            <w:shd w:val="clear" w:color="auto" w:fill="auto"/>
            <w:vAlign w:val="center"/>
          </w:tcPr>
          <w:p w14:paraId="5F1BAFC4" w14:textId="77777777" w:rsidR="00CB1C6F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MENGDE"/>
                  <w:enabled/>
                  <w:calcOnExit w:val="0"/>
                  <w:helpText w:type="text" w:val="Mengde kjemikalier som er knyttet til bruk av apparatet."/>
                  <w:statusText w:type="text" w:val="Mengde kjemikalier som er knyttet til bruk av apparatet."/>
                  <w:textInput/>
                </w:ffData>
              </w:fldChar>
            </w:r>
            <w:bookmarkStart w:id="5" w:name="MENGDE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787969" w:rsidRPr="00735443" w14:paraId="336806D3" w14:textId="77777777" w:rsidTr="00C51F91">
        <w:trPr>
          <w:trHeight w:val="255"/>
        </w:trPr>
        <w:tc>
          <w:tcPr>
            <w:tcW w:w="10490" w:type="dxa"/>
            <w:gridSpan w:val="2"/>
            <w:shd w:val="clear" w:color="auto" w:fill="EDEDED" w:themeFill="accent3" w:themeFillTint="33"/>
          </w:tcPr>
          <w:p w14:paraId="6FDE04B8" w14:textId="77777777" w:rsidR="00787969" w:rsidRPr="007020EA" w:rsidRDefault="00E71206">
            <w:pPr>
              <w:rPr>
                <w:sz w:val="24"/>
                <w:szCs w:val="24"/>
              </w:rPr>
            </w:pPr>
            <w:r w:rsidRPr="007020EA">
              <w:rPr>
                <w:b/>
                <w:sz w:val="24"/>
                <w:szCs w:val="24"/>
              </w:rPr>
              <w:t xml:space="preserve">PÅBUDT </w:t>
            </w:r>
            <w:r w:rsidR="00787969" w:rsidRPr="007020EA">
              <w:rPr>
                <w:b/>
                <w:sz w:val="24"/>
                <w:szCs w:val="24"/>
              </w:rPr>
              <w:t>VERNETILTAK</w:t>
            </w:r>
            <w:r w:rsidR="00787969" w:rsidRPr="007020EA">
              <w:rPr>
                <w:sz w:val="24"/>
                <w:szCs w:val="24"/>
              </w:rPr>
              <w:t xml:space="preserve"> (SAFETY RULES)</w:t>
            </w:r>
          </w:p>
        </w:tc>
      </w:tr>
      <w:tr w:rsidR="00690A5F" w:rsidRPr="00735443" w14:paraId="32D6B3A0" w14:textId="77777777" w:rsidTr="007020EA">
        <w:trPr>
          <w:trHeight w:hRule="exact" w:val="1701"/>
        </w:trPr>
        <w:tc>
          <w:tcPr>
            <w:tcW w:w="10490" w:type="dxa"/>
            <w:gridSpan w:val="2"/>
            <w:vAlign w:val="center"/>
          </w:tcPr>
          <w:p w14:paraId="38DA896C" w14:textId="77777777" w:rsidR="00CB1C6F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VERNETILTAK"/>
                  <w:enabled/>
                  <w:calcOnExit w:val="0"/>
                  <w:helpText w:type="text" w:val="Påbudt personlig verneutstyr og andre vernetiltak slik som punktavsug, skjerming, avsperringer, varsling, varsellamper, mm."/>
                  <w:statusText w:type="text" w:val="Påbudt personlig verneutstyr og andre vernetiltak slik som punktavsug, skjerming, avsperringer, varsling, varsellamper, mm."/>
                  <w:textInput/>
                </w:ffData>
              </w:fldChar>
            </w:r>
            <w:bookmarkStart w:id="6" w:name="VERNETILTAK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tr w:rsidR="00947718" w:rsidRPr="00735443" w14:paraId="66B55D63" w14:textId="77777777" w:rsidTr="00C51F91">
        <w:trPr>
          <w:trHeight w:val="255"/>
        </w:trPr>
        <w:tc>
          <w:tcPr>
            <w:tcW w:w="10490" w:type="dxa"/>
            <w:gridSpan w:val="2"/>
            <w:shd w:val="clear" w:color="auto" w:fill="EDEDED" w:themeFill="accent3" w:themeFillTint="33"/>
          </w:tcPr>
          <w:p w14:paraId="71B5CE39" w14:textId="77777777" w:rsidR="00947718" w:rsidRPr="007020EA" w:rsidRDefault="00947718">
            <w:pPr>
              <w:rPr>
                <w:sz w:val="24"/>
                <w:szCs w:val="24"/>
              </w:rPr>
            </w:pPr>
            <w:r w:rsidRPr="007020EA">
              <w:rPr>
                <w:b/>
                <w:sz w:val="24"/>
                <w:szCs w:val="24"/>
              </w:rPr>
              <w:t>BEGRENSNINGER</w:t>
            </w:r>
            <w:r w:rsidRPr="007020EA">
              <w:rPr>
                <w:sz w:val="24"/>
                <w:szCs w:val="24"/>
              </w:rPr>
              <w:t xml:space="preserve"> (RESTRICTION)</w:t>
            </w:r>
          </w:p>
        </w:tc>
      </w:tr>
      <w:tr w:rsidR="00690A5F" w:rsidRPr="00735443" w14:paraId="7EB337F3" w14:textId="77777777" w:rsidTr="007020EA">
        <w:trPr>
          <w:trHeight w:hRule="exact" w:val="1134"/>
        </w:trPr>
        <w:tc>
          <w:tcPr>
            <w:tcW w:w="10490" w:type="dxa"/>
            <w:gridSpan w:val="2"/>
            <w:vAlign w:val="center"/>
          </w:tcPr>
          <w:p w14:paraId="56CC8265" w14:textId="77777777" w:rsidR="00CB1C6F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BEGRENSNINGER"/>
                  <w:enabled/>
                  <w:calcOnExit w:val="0"/>
                  <w:helpText w:type="text" w:val="Begrensninger ved bruk av apparatet slik som påbudt opplæring, begrensning i arbeidstid, maks driftstid uten tilsyn, bemanningsbehov, mm."/>
                  <w:statusText w:type="text" w:val="Begrensninger ved bruk av apparatet slik som påbudt opplæring, begrensning i arbeidstid, maks driftstid uten tilsyn, bemanningsbehov, mm."/>
                  <w:textInput/>
                </w:ffData>
              </w:fldChar>
            </w:r>
            <w:bookmarkStart w:id="7" w:name="BEGRENSNINGER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7"/>
          </w:p>
        </w:tc>
      </w:tr>
      <w:tr w:rsidR="00912F9C" w:rsidRPr="002A65B4" w14:paraId="267EA1A8" w14:textId="77777777" w:rsidTr="00C51F91">
        <w:trPr>
          <w:trHeight w:val="255"/>
        </w:trPr>
        <w:tc>
          <w:tcPr>
            <w:tcW w:w="10490" w:type="dxa"/>
            <w:gridSpan w:val="2"/>
            <w:shd w:val="clear" w:color="auto" w:fill="EDEDED" w:themeFill="accent3" w:themeFillTint="33"/>
          </w:tcPr>
          <w:p w14:paraId="3C766E9F" w14:textId="77777777" w:rsidR="00912F9C" w:rsidRPr="007020EA" w:rsidRDefault="00912F9C" w:rsidP="009026E1">
            <w:pPr>
              <w:rPr>
                <w:b/>
                <w:sz w:val="24"/>
                <w:szCs w:val="24"/>
              </w:rPr>
            </w:pPr>
            <w:r w:rsidRPr="007020EA">
              <w:rPr>
                <w:b/>
                <w:sz w:val="24"/>
                <w:szCs w:val="24"/>
              </w:rPr>
              <w:t xml:space="preserve">NØDSTOPP </w:t>
            </w:r>
            <w:r w:rsidRPr="007020EA">
              <w:rPr>
                <w:sz w:val="24"/>
                <w:szCs w:val="24"/>
              </w:rPr>
              <w:t>(EMERGENCY SHUTDOWN)</w:t>
            </w:r>
          </w:p>
        </w:tc>
      </w:tr>
      <w:tr w:rsidR="00912F9C" w:rsidRPr="002300F3" w14:paraId="6CCAF1A1" w14:textId="77777777" w:rsidTr="007020EA">
        <w:trPr>
          <w:trHeight w:hRule="exact" w:val="1134"/>
        </w:trPr>
        <w:tc>
          <w:tcPr>
            <w:tcW w:w="10490" w:type="dxa"/>
            <w:gridSpan w:val="2"/>
            <w:vAlign w:val="center"/>
          </w:tcPr>
          <w:p w14:paraId="630C5FFA" w14:textId="77777777" w:rsidR="00912F9C" w:rsidRPr="002300F3" w:rsidRDefault="00912F9C" w:rsidP="00912F9C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fldChar w:fldCharType="begin">
                <w:ffData>
                  <w:name w:val="NØDSTOPP"/>
                  <w:enabled/>
                  <w:calcOnExit w:val="0"/>
                  <w:helpText w:type="text" w:val="Handlemåte ved nødstopp slik som aktivering av nødstoppbryter, sikring av arbeidsted og eventuelt andre nødvendige tiltak."/>
                  <w:statusText w:type="text" w:val="Handlemåte ved nødstopp slik som aktivering av nødstoppbryter, sikring av arbeidsted og eventuelt andre nødvendige tiltak."/>
                  <w:textInput/>
                </w:ffData>
              </w:fldChar>
            </w:r>
            <w:bookmarkStart w:id="8" w:name="NØDSTOPP"/>
            <w:r>
              <w:rPr>
                <w:i/>
                <w:sz w:val="20"/>
                <w:lang w:val="en-US"/>
              </w:rPr>
              <w:instrText xml:space="preserve"> FORMTEXT </w:instrText>
            </w:r>
            <w:r>
              <w:rPr>
                <w:i/>
                <w:sz w:val="20"/>
                <w:lang w:val="en-US"/>
              </w:rPr>
            </w:r>
            <w:r>
              <w:rPr>
                <w:i/>
                <w:sz w:val="20"/>
                <w:lang w:val="en-US"/>
              </w:rPr>
              <w:fldChar w:fldCharType="separate"/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sz w:val="20"/>
                <w:lang w:val="en-US"/>
              </w:rPr>
              <w:fldChar w:fldCharType="end"/>
            </w:r>
            <w:bookmarkEnd w:id="8"/>
          </w:p>
        </w:tc>
      </w:tr>
      <w:tr w:rsidR="00FF1E91" w:rsidRPr="002A65B4" w14:paraId="0574F5FC" w14:textId="77777777" w:rsidTr="00C51F91">
        <w:trPr>
          <w:trHeight w:val="255"/>
        </w:trPr>
        <w:tc>
          <w:tcPr>
            <w:tcW w:w="10490" w:type="dxa"/>
            <w:gridSpan w:val="2"/>
            <w:shd w:val="clear" w:color="auto" w:fill="EDEDED" w:themeFill="accent3" w:themeFillTint="33"/>
          </w:tcPr>
          <w:p w14:paraId="40A49856" w14:textId="77777777" w:rsidR="00FF1E91" w:rsidRPr="007020EA" w:rsidRDefault="00912F9C" w:rsidP="00912F9C">
            <w:pPr>
              <w:rPr>
                <w:b/>
                <w:sz w:val="24"/>
                <w:szCs w:val="24"/>
              </w:rPr>
            </w:pPr>
            <w:r w:rsidRPr="007020EA">
              <w:rPr>
                <w:b/>
                <w:sz w:val="24"/>
                <w:szCs w:val="24"/>
              </w:rPr>
              <w:t>ANDRE OPPLYSNINGER</w:t>
            </w:r>
            <w:r w:rsidR="00FF1E91" w:rsidRPr="007020EA">
              <w:rPr>
                <w:b/>
                <w:sz w:val="24"/>
                <w:szCs w:val="24"/>
              </w:rPr>
              <w:t xml:space="preserve"> </w:t>
            </w:r>
            <w:r w:rsidR="00FF1E91" w:rsidRPr="007020EA">
              <w:rPr>
                <w:sz w:val="24"/>
                <w:szCs w:val="24"/>
              </w:rPr>
              <w:t>(</w:t>
            </w:r>
            <w:r w:rsidRPr="007020EA">
              <w:rPr>
                <w:sz w:val="24"/>
                <w:szCs w:val="24"/>
              </w:rPr>
              <w:t>OTHER INFORMATION)</w:t>
            </w:r>
          </w:p>
        </w:tc>
      </w:tr>
      <w:tr w:rsidR="00FF1E91" w:rsidRPr="002300F3" w14:paraId="6691720C" w14:textId="77777777" w:rsidTr="00E66780">
        <w:trPr>
          <w:trHeight w:hRule="exact" w:val="1304"/>
        </w:trPr>
        <w:tc>
          <w:tcPr>
            <w:tcW w:w="10490" w:type="dxa"/>
            <w:gridSpan w:val="2"/>
            <w:vAlign w:val="center"/>
          </w:tcPr>
          <w:p w14:paraId="730D76BF" w14:textId="77777777" w:rsidR="00CB1C6F" w:rsidRPr="002300F3" w:rsidRDefault="00244374" w:rsidP="00912F9C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fldChar w:fldCharType="begin">
                <w:ffData>
                  <w:name w:val="ANDRE_OPPLYSNINGER"/>
                  <w:enabled/>
                  <w:calcOnExit w:val="0"/>
                  <w:helpText w:type="text" w:val="Andre opplysninger som ikke kommer inn under faremomenter, stoff, vernetiltak, begrensinger eller nødstopp."/>
                  <w:statusText w:type="text" w:val="Andre opplysninger som ikke kommer inn under faremomenter, stoff, vernetiltak, begrensinger eller nødstopp."/>
                  <w:textInput/>
                </w:ffData>
              </w:fldChar>
            </w:r>
            <w:bookmarkStart w:id="9" w:name="ANDRE_OPPLYSNINGER"/>
            <w:r>
              <w:rPr>
                <w:i/>
                <w:sz w:val="20"/>
                <w:lang w:val="en-US"/>
              </w:rPr>
              <w:instrText xml:space="preserve"> FORMTEXT </w:instrText>
            </w:r>
            <w:r>
              <w:rPr>
                <w:i/>
                <w:sz w:val="20"/>
                <w:lang w:val="en-US"/>
              </w:rPr>
            </w:r>
            <w:r>
              <w:rPr>
                <w:i/>
                <w:sz w:val="20"/>
                <w:lang w:val="en-US"/>
              </w:rPr>
              <w:fldChar w:fldCharType="separate"/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sz w:val="20"/>
                <w:lang w:val="en-US"/>
              </w:rPr>
              <w:fldChar w:fldCharType="end"/>
            </w:r>
            <w:bookmarkEnd w:id="9"/>
          </w:p>
        </w:tc>
      </w:tr>
      <w:tr w:rsidR="000514A8" w:rsidRPr="00735443" w14:paraId="1818D025" w14:textId="77777777" w:rsidTr="00C51F91">
        <w:trPr>
          <w:trHeight w:val="255"/>
        </w:trPr>
        <w:tc>
          <w:tcPr>
            <w:tcW w:w="10490" w:type="dxa"/>
            <w:gridSpan w:val="2"/>
            <w:shd w:val="clear" w:color="auto" w:fill="EDEDED" w:themeFill="accent3" w:themeFillTint="33"/>
          </w:tcPr>
          <w:p w14:paraId="74D12F84" w14:textId="77777777" w:rsidR="000514A8" w:rsidRPr="007020EA" w:rsidRDefault="000514A8" w:rsidP="0068553E">
            <w:pPr>
              <w:rPr>
                <w:sz w:val="24"/>
                <w:szCs w:val="24"/>
                <w:lang w:val="en"/>
              </w:rPr>
            </w:pPr>
            <w:r w:rsidRPr="007020EA">
              <w:rPr>
                <w:b/>
                <w:sz w:val="24"/>
                <w:szCs w:val="24"/>
              </w:rPr>
              <w:t>TILHØRIGHET</w:t>
            </w:r>
            <w:r w:rsidRPr="007020EA">
              <w:rPr>
                <w:sz w:val="24"/>
                <w:szCs w:val="24"/>
              </w:rPr>
              <w:t xml:space="preserve"> (</w:t>
            </w:r>
            <w:r w:rsidRPr="007020EA">
              <w:rPr>
                <w:rStyle w:val="hps"/>
                <w:sz w:val="24"/>
                <w:szCs w:val="24"/>
                <w:lang w:val="en"/>
              </w:rPr>
              <w:t>BELONGING)</w:t>
            </w:r>
          </w:p>
        </w:tc>
      </w:tr>
      <w:tr w:rsidR="000514A8" w:rsidRPr="00735443" w14:paraId="138E595B" w14:textId="77777777" w:rsidTr="00C51F91">
        <w:trPr>
          <w:trHeight w:val="680"/>
        </w:trPr>
        <w:tc>
          <w:tcPr>
            <w:tcW w:w="10490" w:type="dxa"/>
            <w:gridSpan w:val="2"/>
            <w:vAlign w:val="center"/>
          </w:tcPr>
          <w:p w14:paraId="0AF5D238" w14:textId="77777777" w:rsidR="00CB1C6F" w:rsidRPr="00057D17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ILHØRIGHET"/>
                  <w:enabled/>
                  <w:calcOnExit w:val="0"/>
                  <w:helpText w:type="text" w:val="Navn på apparatets eier(e)."/>
                  <w:statusText w:type="text" w:val="Navn på apparatets eier(e)."/>
                  <w:textInput/>
                </w:ffData>
              </w:fldChar>
            </w:r>
            <w:bookmarkStart w:id="10" w:name="TILHØRIGHET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0"/>
          </w:p>
        </w:tc>
      </w:tr>
      <w:tr w:rsidR="007020EA" w:rsidRPr="00735443" w14:paraId="77C7CDC9" w14:textId="77777777" w:rsidTr="00C51F91">
        <w:trPr>
          <w:trHeight w:val="255"/>
        </w:trPr>
        <w:tc>
          <w:tcPr>
            <w:tcW w:w="2645" w:type="dxa"/>
            <w:shd w:val="clear" w:color="auto" w:fill="EDEDED" w:themeFill="accent3" w:themeFillTint="33"/>
          </w:tcPr>
          <w:p w14:paraId="5706B593" w14:textId="77777777" w:rsidR="00690A5F" w:rsidRPr="007020EA" w:rsidRDefault="0042590F" w:rsidP="00690A5F">
            <w:pPr>
              <w:rPr>
                <w:sz w:val="24"/>
                <w:szCs w:val="24"/>
              </w:rPr>
            </w:pPr>
            <w:r w:rsidRPr="007020EA">
              <w:rPr>
                <w:b/>
                <w:sz w:val="24"/>
                <w:szCs w:val="24"/>
              </w:rPr>
              <w:t>SIGNATUR</w:t>
            </w:r>
            <w:r w:rsidR="00690A5F" w:rsidRPr="007020EA">
              <w:rPr>
                <w:sz w:val="24"/>
                <w:szCs w:val="24"/>
              </w:rPr>
              <w:t xml:space="preserve"> (SIGNATURE)</w:t>
            </w:r>
          </w:p>
        </w:tc>
        <w:tc>
          <w:tcPr>
            <w:tcW w:w="7845" w:type="dxa"/>
            <w:shd w:val="clear" w:color="auto" w:fill="EDEDED" w:themeFill="accent3" w:themeFillTint="33"/>
          </w:tcPr>
          <w:p w14:paraId="3770A71D" w14:textId="77777777" w:rsidR="00690A5F" w:rsidRPr="007020EA" w:rsidRDefault="00690A5F" w:rsidP="00690A5F">
            <w:pPr>
              <w:rPr>
                <w:sz w:val="24"/>
                <w:szCs w:val="24"/>
              </w:rPr>
            </w:pPr>
            <w:r w:rsidRPr="007020EA">
              <w:rPr>
                <w:b/>
                <w:sz w:val="24"/>
                <w:szCs w:val="24"/>
              </w:rPr>
              <w:t>DATO</w:t>
            </w:r>
            <w:r w:rsidRPr="007020EA">
              <w:rPr>
                <w:sz w:val="24"/>
                <w:szCs w:val="24"/>
              </w:rPr>
              <w:t xml:space="preserve"> (DATE)</w:t>
            </w:r>
          </w:p>
        </w:tc>
      </w:tr>
      <w:tr w:rsidR="007020EA" w:rsidRPr="00735443" w14:paraId="1A2C240B" w14:textId="77777777" w:rsidTr="007020EA">
        <w:trPr>
          <w:trHeight w:val="567"/>
        </w:trPr>
        <w:tc>
          <w:tcPr>
            <w:tcW w:w="2645" w:type="dxa"/>
            <w:vAlign w:val="center"/>
          </w:tcPr>
          <w:p w14:paraId="472E9872" w14:textId="77777777" w:rsidR="00E55CC4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SIGNATUR"/>
                  <w:enabled/>
                  <w:calcOnExit w:val="0"/>
                  <w:helpText w:type="text" w:val="Navn på romansvarlig som godkjenner apparaturkortet. Hvis romansvarlig er apparaturansvarlig skal kortet kontrolleres av laboratorieleder."/>
                  <w:statusText w:type="text" w:val="Navn på romansvarlig som godkjenner apparaturkortet. Hvis romansvarlig er apparaturansvarlig skal kortet kontrolleres av laboratorieleder."/>
                  <w:textInput/>
                </w:ffData>
              </w:fldChar>
            </w:r>
            <w:bookmarkStart w:id="11" w:name="SIGNATUR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845" w:type="dxa"/>
            <w:vAlign w:val="center"/>
          </w:tcPr>
          <w:p w14:paraId="619B3424" w14:textId="77777777" w:rsidR="00690A5F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DATO"/>
                  <w:enabled/>
                  <w:calcOnExit w:val="0"/>
                  <w:helpText w:type="text" w:val="Signaturdato"/>
                  <w:statusText w:type="text" w:val="Signaturdato"/>
                  <w:textInput/>
                </w:ffData>
              </w:fldChar>
            </w:r>
            <w:bookmarkStart w:id="12" w:name="DATO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2"/>
          </w:p>
        </w:tc>
      </w:tr>
    </w:tbl>
    <w:bookmarkEnd w:id="0"/>
    <w:p w14:paraId="2A6F811B" w14:textId="77777777" w:rsidR="00057D17" w:rsidRDefault="007020EA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17B353B" wp14:editId="7EB5FC16">
            <wp:simplePos x="0" y="0"/>
            <wp:positionH relativeFrom="column">
              <wp:posOffset>228600</wp:posOffset>
            </wp:positionH>
            <wp:positionV relativeFrom="paragraph">
              <wp:posOffset>224790</wp:posOffset>
            </wp:positionV>
            <wp:extent cx="1485900" cy="280670"/>
            <wp:effectExtent l="0" t="0" r="0" b="5080"/>
            <wp:wrapNone/>
            <wp:docPr id="3" name="Picture 3" descr="https://innsida.ntnu.no/documents/10157/3573032/logo_ntnu_u-slagord.png/d6730c55-3fde-4bea-9f31-d85e10da4744?t=138729260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sida.ntnu.no/documents/10157/3573032/logo_ntnu_u-slagord.png/d6730c55-3fde-4bea-9f31-d85e10da4744?t=13872926011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8AAC0" w14:textId="77777777" w:rsidR="007020EA" w:rsidRDefault="007020EA" w:rsidP="007020EA">
      <w:pPr>
        <w:ind w:left="708"/>
      </w:pPr>
    </w:p>
    <w:sectPr w:rsidR="007020EA" w:rsidSect="007020EA">
      <w:pgSz w:w="11906" w:h="16838"/>
      <w:pgMar w:top="709" w:right="284" w:bottom="454" w:left="709" w:header="170" w:footer="709" w:gutter="0"/>
      <w:cols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34C1" w14:textId="77777777" w:rsidR="00635016" w:rsidRDefault="00635016" w:rsidP="00947718">
      <w:pPr>
        <w:spacing w:after="0" w:line="240" w:lineRule="auto"/>
      </w:pPr>
      <w:r>
        <w:separator/>
      </w:r>
    </w:p>
  </w:endnote>
  <w:endnote w:type="continuationSeparator" w:id="0">
    <w:p w14:paraId="6F0C66FA" w14:textId="77777777" w:rsidR="00635016" w:rsidRDefault="00635016" w:rsidP="0094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C829" w14:textId="77777777" w:rsidR="00635016" w:rsidRDefault="00635016" w:rsidP="00947718">
      <w:pPr>
        <w:spacing w:after="0" w:line="240" w:lineRule="auto"/>
      </w:pPr>
      <w:r>
        <w:separator/>
      </w:r>
    </w:p>
  </w:footnote>
  <w:footnote w:type="continuationSeparator" w:id="0">
    <w:p w14:paraId="1CC39167" w14:textId="77777777" w:rsidR="00635016" w:rsidRDefault="00635016" w:rsidP="00947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>
      <o:colormru v:ext="edit" colors="#ff6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11"/>
    <w:rsid w:val="00032F59"/>
    <w:rsid w:val="000514A8"/>
    <w:rsid w:val="00055C31"/>
    <w:rsid w:val="00057D17"/>
    <w:rsid w:val="0006306C"/>
    <w:rsid w:val="000939FA"/>
    <w:rsid w:val="000B21C8"/>
    <w:rsid w:val="00132B9F"/>
    <w:rsid w:val="001446B5"/>
    <w:rsid w:val="00157DE0"/>
    <w:rsid w:val="0017655F"/>
    <w:rsid w:val="00196594"/>
    <w:rsid w:val="00214999"/>
    <w:rsid w:val="00216D6F"/>
    <w:rsid w:val="002300F3"/>
    <w:rsid w:val="00244374"/>
    <w:rsid w:val="00246D43"/>
    <w:rsid w:val="00265EBE"/>
    <w:rsid w:val="00290579"/>
    <w:rsid w:val="00297BC5"/>
    <w:rsid w:val="002A1384"/>
    <w:rsid w:val="002A65B4"/>
    <w:rsid w:val="00330587"/>
    <w:rsid w:val="003317B2"/>
    <w:rsid w:val="0034019D"/>
    <w:rsid w:val="0036269C"/>
    <w:rsid w:val="003660F3"/>
    <w:rsid w:val="003B5A89"/>
    <w:rsid w:val="00414659"/>
    <w:rsid w:val="0042590F"/>
    <w:rsid w:val="00467444"/>
    <w:rsid w:val="004F28CC"/>
    <w:rsid w:val="00510B34"/>
    <w:rsid w:val="00534847"/>
    <w:rsid w:val="00553332"/>
    <w:rsid w:val="00571972"/>
    <w:rsid w:val="005C3695"/>
    <w:rsid w:val="005E2F13"/>
    <w:rsid w:val="00607E15"/>
    <w:rsid w:val="00635016"/>
    <w:rsid w:val="00690A5F"/>
    <w:rsid w:val="006A58CE"/>
    <w:rsid w:val="007020EA"/>
    <w:rsid w:val="007066D2"/>
    <w:rsid w:val="00735443"/>
    <w:rsid w:val="00753832"/>
    <w:rsid w:val="00775166"/>
    <w:rsid w:val="00787969"/>
    <w:rsid w:val="007A4FBD"/>
    <w:rsid w:val="007B6886"/>
    <w:rsid w:val="00801508"/>
    <w:rsid w:val="00820A9B"/>
    <w:rsid w:val="00837FF9"/>
    <w:rsid w:val="008445F2"/>
    <w:rsid w:val="00857B3E"/>
    <w:rsid w:val="00886591"/>
    <w:rsid w:val="00912F9C"/>
    <w:rsid w:val="00947718"/>
    <w:rsid w:val="009B3BEC"/>
    <w:rsid w:val="009C6B8C"/>
    <w:rsid w:val="009D22AD"/>
    <w:rsid w:val="009D471E"/>
    <w:rsid w:val="009F6995"/>
    <w:rsid w:val="00A239BD"/>
    <w:rsid w:val="00A310A9"/>
    <w:rsid w:val="00A617BC"/>
    <w:rsid w:val="00B57435"/>
    <w:rsid w:val="00B70D46"/>
    <w:rsid w:val="00B87ACB"/>
    <w:rsid w:val="00BB7F32"/>
    <w:rsid w:val="00BC75B7"/>
    <w:rsid w:val="00C27055"/>
    <w:rsid w:val="00C30D9B"/>
    <w:rsid w:val="00C51F91"/>
    <w:rsid w:val="00C908E7"/>
    <w:rsid w:val="00CA6784"/>
    <w:rsid w:val="00CB1C6F"/>
    <w:rsid w:val="00CD331A"/>
    <w:rsid w:val="00CE5B11"/>
    <w:rsid w:val="00D27776"/>
    <w:rsid w:val="00DC17D3"/>
    <w:rsid w:val="00DD2220"/>
    <w:rsid w:val="00DE3910"/>
    <w:rsid w:val="00E33E15"/>
    <w:rsid w:val="00E55CC4"/>
    <w:rsid w:val="00E66780"/>
    <w:rsid w:val="00E71206"/>
    <w:rsid w:val="00F143C4"/>
    <w:rsid w:val="00F17ACA"/>
    <w:rsid w:val="00F2643D"/>
    <w:rsid w:val="00F27C6E"/>
    <w:rsid w:val="00F358BD"/>
    <w:rsid w:val="00F43F51"/>
    <w:rsid w:val="00F96957"/>
    <w:rsid w:val="00FB7ED8"/>
    <w:rsid w:val="00FE038B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f6,yellow"/>
    </o:shapedefaults>
    <o:shapelayout v:ext="edit">
      <o:idmap v:ext="edit" data="1"/>
    </o:shapelayout>
  </w:shapeDefaults>
  <w:decimalSymbol w:val=","/>
  <w:listSeparator w:val=";"/>
  <w14:docId w14:val="61CD3C8B"/>
  <w15:chartTrackingRefBased/>
  <w15:docId w15:val="{ABCD5386-C20C-47C7-82F0-9B06F63C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locked/>
    <w:rsid w:val="0078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locked/>
    <w:rsid w:val="00787969"/>
  </w:style>
  <w:style w:type="paragraph" w:styleId="Topptekst">
    <w:name w:val="header"/>
    <w:basedOn w:val="Normal"/>
    <w:link w:val="TopptekstTegn"/>
    <w:uiPriority w:val="99"/>
    <w:unhideWhenUsed/>
    <w:locked/>
    <w:rsid w:val="0094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7718"/>
  </w:style>
  <w:style w:type="paragraph" w:styleId="Bunntekst">
    <w:name w:val="footer"/>
    <w:basedOn w:val="Normal"/>
    <w:link w:val="BunntekstTegn"/>
    <w:uiPriority w:val="99"/>
    <w:unhideWhenUsed/>
    <w:locked/>
    <w:rsid w:val="0094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7718"/>
  </w:style>
  <w:style w:type="paragraph" w:customStyle="1" w:styleId="Hode">
    <w:name w:val="Hode"/>
    <w:locked/>
    <w:rsid w:val="00947718"/>
    <w:pPr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ko-KR"/>
    </w:rPr>
  </w:style>
  <w:style w:type="paragraph" w:styleId="Bobletekst">
    <w:name w:val="Balloon Text"/>
    <w:basedOn w:val="Normal"/>
    <w:link w:val="BobletekstTegn"/>
    <w:uiPriority w:val="99"/>
    <w:semiHidden/>
    <w:unhideWhenUsed/>
    <w:locked/>
    <w:rsid w:val="00E5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5CC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locked/>
    <w:rsid w:val="003660F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locked/>
    <w:rsid w:val="003660F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60F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locked/>
    <w:rsid w:val="003660F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60F3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locked/>
    <w:rsid w:val="003660F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locked/>
    <w:rsid w:val="00F969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vj\Desktop\APPARATURKORT%20NT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60A0-EF25-47B5-8A8B-47E9A2E8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APPARATURKORT NTNU.dotx</Template>
  <TotalTime>0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 Johansen</dc:creator>
  <cp:keywords/>
  <dc:description/>
  <cp:lastModifiedBy>Espen Fjærvik</cp:lastModifiedBy>
  <cp:revision>4</cp:revision>
  <cp:lastPrinted>2015-05-27T07:51:00Z</cp:lastPrinted>
  <dcterms:created xsi:type="dcterms:W3CDTF">2020-09-30T12:23:00Z</dcterms:created>
  <dcterms:modified xsi:type="dcterms:W3CDTF">2023-03-15T12:18:00Z</dcterms:modified>
</cp:coreProperties>
</file>