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03FB" w14:textId="199BD661" w:rsidR="007F2885" w:rsidRPr="007F2885" w:rsidRDefault="00EB041E" w:rsidP="002B30FD">
      <w:pPr>
        <w:pStyle w:val="Overskrift1"/>
        <w:spacing w:after="240"/>
        <w:jc w:val="left"/>
      </w:pPr>
      <w:r>
        <w:t>V</w:t>
      </w:r>
      <w:r w:rsidR="00A173C8">
        <w:t>eilednings</w:t>
      </w:r>
      <w:r>
        <w:t>grunnlag for praksisstudier</w:t>
      </w:r>
      <w:r w:rsidR="005B2208">
        <w:t xml:space="preserve"> ved</w:t>
      </w:r>
      <w:r>
        <w:t xml:space="preserve"> </w:t>
      </w:r>
      <w:r w:rsidR="002B30FD">
        <w:t>b</w:t>
      </w:r>
      <w:r>
        <w:t>achelorutdanning</w:t>
      </w:r>
      <w:r w:rsidR="002B30FD">
        <w:t>en</w:t>
      </w:r>
      <w:r>
        <w:t xml:space="preserve"> i </w:t>
      </w:r>
      <w:r w:rsidR="00A173C8">
        <w:t>s</w:t>
      </w:r>
      <w:r w:rsidR="002B30FD">
        <w:t>ykepleie ved</w:t>
      </w:r>
      <w:r>
        <w:t xml:space="preserve"> NTNU</w:t>
      </w:r>
    </w:p>
    <w:p w14:paraId="3A93BAD6" w14:textId="75A5C56E" w:rsidR="00824762" w:rsidRDefault="00824762" w:rsidP="00EB041E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Hensikten med </w:t>
      </w:r>
      <w:r w:rsidR="002B30FD">
        <w:rPr>
          <w:rFonts w:asciiTheme="minorHAnsi" w:hAnsiTheme="minorHAnsi" w:cstheme="minorHAnsi"/>
          <w:sz w:val="22"/>
        </w:rPr>
        <w:t xml:space="preserve">dokumentet </w:t>
      </w:r>
      <w:r w:rsidR="00967F2B" w:rsidRPr="002B30FD">
        <w:rPr>
          <w:rFonts w:asciiTheme="minorHAnsi" w:hAnsiTheme="minorHAnsi" w:cstheme="minorHAnsi"/>
          <w:i/>
          <w:sz w:val="22"/>
        </w:rPr>
        <w:t>Veiledningsgrunnlaget</w:t>
      </w:r>
      <w:r w:rsidR="00A778E0" w:rsidRPr="002B30FD">
        <w:rPr>
          <w:rFonts w:asciiTheme="minorHAnsi" w:hAnsiTheme="minorHAnsi" w:cstheme="minorHAnsi"/>
          <w:i/>
          <w:sz w:val="22"/>
        </w:rPr>
        <w:t xml:space="preserve"> </w:t>
      </w:r>
      <w:r w:rsidR="00A778E0">
        <w:rPr>
          <w:rFonts w:asciiTheme="minorHAnsi" w:hAnsiTheme="minorHAnsi" w:cstheme="minorHAnsi"/>
          <w:sz w:val="22"/>
        </w:rPr>
        <w:t>er</w:t>
      </w:r>
      <w:r w:rsidR="00102821">
        <w:rPr>
          <w:rFonts w:asciiTheme="minorHAnsi" w:hAnsiTheme="minorHAnsi" w:cstheme="minorHAnsi"/>
          <w:sz w:val="22"/>
        </w:rPr>
        <w:t xml:space="preserve"> </w:t>
      </w:r>
      <w:r w:rsidR="00967F2B">
        <w:rPr>
          <w:rFonts w:asciiTheme="minorHAnsi" w:hAnsiTheme="minorHAnsi" w:cstheme="minorHAnsi"/>
          <w:sz w:val="22"/>
        </w:rPr>
        <w:t>en</w:t>
      </w:r>
      <w:r w:rsidR="00C0408E">
        <w:rPr>
          <w:rFonts w:asciiTheme="minorHAnsi" w:hAnsiTheme="minorHAnsi" w:cstheme="minorHAnsi"/>
          <w:sz w:val="22"/>
        </w:rPr>
        <w:t xml:space="preserve"> bevisstgjør</w:t>
      </w:r>
      <w:r w:rsidR="00967F2B">
        <w:rPr>
          <w:rFonts w:asciiTheme="minorHAnsi" w:hAnsiTheme="minorHAnsi" w:cstheme="minorHAnsi"/>
          <w:sz w:val="22"/>
        </w:rPr>
        <w:t>ing</w:t>
      </w:r>
      <w:r w:rsidR="00C0408E">
        <w:rPr>
          <w:rFonts w:asciiTheme="minorHAnsi" w:hAnsiTheme="minorHAnsi" w:cstheme="minorHAnsi"/>
          <w:sz w:val="22"/>
        </w:rPr>
        <w:t xml:space="preserve"> </w:t>
      </w:r>
      <w:r w:rsidR="002B30FD">
        <w:rPr>
          <w:rFonts w:asciiTheme="minorHAnsi" w:hAnsiTheme="minorHAnsi" w:cstheme="minorHAnsi"/>
          <w:sz w:val="22"/>
        </w:rPr>
        <w:t xml:space="preserve">om </w:t>
      </w:r>
      <w:r w:rsidR="00A778E0">
        <w:rPr>
          <w:rFonts w:asciiTheme="minorHAnsi" w:hAnsiTheme="minorHAnsi" w:cstheme="minorHAnsi"/>
          <w:sz w:val="22"/>
        </w:rPr>
        <w:t xml:space="preserve">egen utvikling og læring i </w:t>
      </w:r>
      <w:r w:rsidR="002B30FD">
        <w:rPr>
          <w:rFonts w:asciiTheme="minorHAnsi" w:hAnsiTheme="minorHAnsi" w:cstheme="minorHAnsi"/>
          <w:sz w:val="22"/>
        </w:rPr>
        <w:t>praksisstudier, og danner grunnlaget for forventningssamtale med praksisveileder og</w:t>
      </w:r>
      <w:r w:rsidR="00955310">
        <w:rPr>
          <w:rFonts w:asciiTheme="minorHAnsi" w:hAnsiTheme="minorHAnsi" w:cstheme="minorHAnsi"/>
          <w:sz w:val="22"/>
        </w:rPr>
        <w:t>/eller</w:t>
      </w:r>
      <w:r w:rsidR="002B30FD">
        <w:rPr>
          <w:rFonts w:asciiTheme="minorHAnsi" w:hAnsiTheme="minorHAnsi" w:cstheme="minorHAnsi"/>
          <w:sz w:val="22"/>
        </w:rPr>
        <w:t xml:space="preserve"> kontaktlærer/praksislærer.</w:t>
      </w:r>
      <w:r w:rsidR="00955310" w:rsidRPr="00955310">
        <w:rPr>
          <w:rFonts w:asciiTheme="minorHAnsi" w:hAnsiTheme="minorHAnsi" w:cstheme="minorHAnsi"/>
          <w:sz w:val="22"/>
        </w:rPr>
        <w:t xml:space="preserve"> </w:t>
      </w:r>
      <w:r w:rsidR="00AF0DA2">
        <w:rPr>
          <w:rFonts w:asciiTheme="minorHAnsi" w:hAnsiTheme="minorHAnsi" w:cstheme="minorHAnsi"/>
          <w:sz w:val="22"/>
        </w:rPr>
        <w:t xml:space="preserve">Veiledningsgrunnlaget og vurderingsdokumentet vil sammen bidra til fastsetting av karakter ved </w:t>
      </w:r>
      <w:r w:rsidR="00955310">
        <w:rPr>
          <w:rFonts w:asciiTheme="minorHAnsi" w:hAnsiTheme="minorHAnsi" w:cstheme="minorHAnsi"/>
          <w:sz w:val="22"/>
        </w:rPr>
        <w:t>midt- og sluttvurdering.</w:t>
      </w:r>
    </w:p>
    <w:p w14:paraId="0D33F1C7" w14:textId="2DF185E6" w:rsidR="00044357" w:rsidRDefault="00B15943" w:rsidP="00EB041E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Utfylling av dokumentet</w:t>
      </w:r>
      <w:r>
        <w:rPr>
          <w:rFonts w:asciiTheme="minorHAnsi" w:hAnsiTheme="minorHAnsi" w:cstheme="minorHAnsi"/>
          <w:i/>
          <w:sz w:val="22"/>
        </w:rPr>
        <w:t xml:space="preserve"> V</w:t>
      </w:r>
      <w:r w:rsidR="002B30FD" w:rsidRPr="00B15943">
        <w:rPr>
          <w:rFonts w:asciiTheme="minorHAnsi" w:hAnsiTheme="minorHAnsi" w:cstheme="minorHAnsi"/>
          <w:i/>
          <w:sz w:val="22"/>
        </w:rPr>
        <w:t>eiledningsgrunnlaget</w:t>
      </w:r>
      <w:r w:rsidR="002B30FD">
        <w:rPr>
          <w:rFonts w:asciiTheme="minorHAnsi" w:hAnsiTheme="minorHAnsi" w:cstheme="minorHAnsi"/>
          <w:sz w:val="22"/>
        </w:rPr>
        <w:t xml:space="preserve"> </w:t>
      </w:r>
      <w:r w:rsidR="00964770">
        <w:rPr>
          <w:rFonts w:asciiTheme="minorHAnsi" w:hAnsiTheme="minorHAnsi" w:cstheme="minorHAnsi"/>
          <w:sz w:val="22"/>
        </w:rPr>
        <w:t xml:space="preserve">er </w:t>
      </w:r>
      <w:r w:rsidR="002B30FD">
        <w:rPr>
          <w:rFonts w:asciiTheme="minorHAnsi" w:hAnsiTheme="minorHAnsi" w:cstheme="minorHAnsi"/>
          <w:sz w:val="22"/>
        </w:rPr>
        <w:t xml:space="preserve">en obligatorisk aktivitet </w:t>
      </w:r>
      <w:r w:rsidR="00AF0DA2">
        <w:rPr>
          <w:rFonts w:asciiTheme="minorHAnsi" w:hAnsiTheme="minorHAnsi" w:cstheme="minorHAnsi"/>
          <w:sz w:val="22"/>
        </w:rPr>
        <w:t xml:space="preserve">som det forventes at studentene </w:t>
      </w:r>
      <w:r w:rsidR="002B30FD">
        <w:rPr>
          <w:rFonts w:asciiTheme="minorHAnsi" w:hAnsiTheme="minorHAnsi" w:cstheme="minorHAnsi"/>
          <w:sz w:val="22"/>
        </w:rPr>
        <w:t>b</w:t>
      </w:r>
      <w:r w:rsidR="00AF0DA2">
        <w:rPr>
          <w:rFonts w:asciiTheme="minorHAnsi" w:hAnsiTheme="minorHAnsi" w:cstheme="minorHAnsi"/>
          <w:sz w:val="22"/>
        </w:rPr>
        <w:t>ruker</w:t>
      </w:r>
      <w:r w:rsidR="00955310">
        <w:rPr>
          <w:rFonts w:asciiTheme="minorHAnsi" w:hAnsiTheme="minorHAnsi" w:cstheme="minorHAnsi"/>
          <w:sz w:val="22"/>
        </w:rPr>
        <w:t xml:space="preserve"> aktivt i hvert praksisstudium</w:t>
      </w:r>
      <w:r w:rsidR="00A13D13">
        <w:rPr>
          <w:rFonts w:asciiTheme="minorHAnsi" w:hAnsiTheme="minorHAnsi" w:cstheme="minorHAnsi"/>
          <w:sz w:val="22"/>
        </w:rPr>
        <w:t>. D</w:t>
      </w:r>
      <w:r w:rsidR="002B30FD">
        <w:rPr>
          <w:rFonts w:asciiTheme="minorHAnsi" w:hAnsiTheme="minorHAnsi" w:cstheme="minorHAnsi"/>
          <w:sz w:val="22"/>
        </w:rPr>
        <w:t xml:space="preserve">okumentet </w:t>
      </w:r>
      <w:r w:rsidR="00824762">
        <w:rPr>
          <w:rFonts w:asciiTheme="minorHAnsi" w:hAnsiTheme="minorHAnsi" w:cstheme="minorHAnsi"/>
          <w:sz w:val="22"/>
        </w:rPr>
        <w:t>skal</w:t>
      </w:r>
      <w:r w:rsidR="005D400A">
        <w:rPr>
          <w:rFonts w:asciiTheme="minorHAnsi" w:hAnsiTheme="minorHAnsi" w:cstheme="minorHAnsi"/>
          <w:sz w:val="22"/>
        </w:rPr>
        <w:t xml:space="preserve"> </w:t>
      </w:r>
      <w:r w:rsidR="00044357">
        <w:rPr>
          <w:rFonts w:asciiTheme="minorHAnsi" w:hAnsiTheme="minorHAnsi" w:cstheme="minorHAnsi"/>
          <w:sz w:val="22"/>
        </w:rPr>
        <w:t>leveres</w:t>
      </w:r>
      <w:r w:rsidR="00DA554D">
        <w:rPr>
          <w:rFonts w:asciiTheme="minorHAnsi" w:hAnsiTheme="minorHAnsi" w:cstheme="minorHAnsi"/>
          <w:sz w:val="22"/>
        </w:rPr>
        <w:t xml:space="preserve"> </w:t>
      </w:r>
      <w:r w:rsidR="00A13D13">
        <w:rPr>
          <w:rFonts w:asciiTheme="minorHAnsi" w:hAnsiTheme="minorHAnsi" w:cstheme="minorHAnsi"/>
          <w:sz w:val="22"/>
        </w:rPr>
        <w:t>i B</w:t>
      </w:r>
      <w:r w:rsidR="00044357">
        <w:rPr>
          <w:rFonts w:asciiTheme="minorHAnsi" w:hAnsiTheme="minorHAnsi" w:cstheme="minorHAnsi"/>
          <w:sz w:val="22"/>
        </w:rPr>
        <w:t>lackboard</w:t>
      </w:r>
      <w:r w:rsidR="00DA554D">
        <w:rPr>
          <w:rFonts w:asciiTheme="minorHAnsi" w:hAnsiTheme="minorHAnsi" w:cstheme="minorHAnsi"/>
          <w:sz w:val="22"/>
        </w:rPr>
        <w:t xml:space="preserve"> etter </w:t>
      </w:r>
      <w:r w:rsidR="002B30FD">
        <w:rPr>
          <w:rFonts w:asciiTheme="minorHAnsi" w:hAnsiTheme="minorHAnsi" w:cstheme="minorHAnsi"/>
          <w:sz w:val="22"/>
        </w:rPr>
        <w:t xml:space="preserve">at </w:t>
      </w:r>
      <w:r w:rsidR="000A1FF1">
        <w:rPr>
          <w:rFonts w:asciiTheme="minorHAnsi" w:hAnsiTheme="minorHAnsi" w:cstheme="minorHAnsi"/>
          <w:sz w:val="22"/>
        </w:rPr>
        <w:t>forventningssamtale</w:t>
      </w:r>
      <w:r w:rsidR="002B30FD">
        <w:rPr>
          <w:rFonts w:asciiTheme="minorHAnsi" w:hAnsiTheme="minorHAnsi" w:cstheme="minorHAnsi"/>
          <w:sz w:val="22"/>
        </w:rPr>
        <w:t xml:space="preserve"> er gjennomført</w:t>
      </w:r>
      <w:r w:rsidR="00044357">
        <w:rPr>
          <w:rFonts w:asciiTheme="minorHAnsi" w:hAnsiTheme="minorHAnsi" w:cstheme="minorHAnsi"/>
          <w:sz w:val="22"/>
        </w:rPr>
        <w:t>.</w:t>
      </w:r>
      <w:r w:rsidR="00C5602B">
        <w:rPr>
          <w:rFonts w:asciiTheme="minorHAnsi" w:hAnsiTheme="minorHAnsi" w:cstheme="minorHAnsi"/>
          <w:sz w:val="22"/>
        </w:rPr>
        <w:t xml:space="preserve"> </w:t>
      </w:r>
    </w:p>
    <w:p w14:paraId="6D208290" w14:textId="77777777" w:rsidR="00955310" w:rsidRDefault="00955310" w:rsidP="00EB041E">
      <w:pPr>
        <w:jc w:val="left"/>
        <w:rPr>
          <w:rFonts w:asciiTheme="minorHAnsi" w:hAnsiTheme="minorHAnsi" w:cstheme="minorHAnsi"/>
          <w:sz w:val="22"/>
        </w:rPr>
      </w:pPr>
    </w:p>
    <w:p w14:paraId="4061AFCD" w14:textId="0501B661" w:rsidR="002842A3" w:rsidRDefault="002842A3" w:rsidP="00EB041E">
      <w:pPr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Hvordan utforme Veiledningsgrunnlag:</w:t>
      </w:r>
    </w:p>
    <w:p w14:paraId="2C31FDB6" w14:textId="789FDEAE" w:rsidR="002842A3" w:rsidRPr="002842A3" w:rsidRDefault="002842A3" w:rsidP="002842A3">
      <w:pPr>
        <w:pStyle w:val="Listeavsnit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Å</w:t>
      </w:r>
      <w:r w:rsidR="007F2885" w:rsidRPr="002842A3">
        <w:rPr>
          <w:rFonts w:asciiTheme="minorHAnsi" w:hAnsiTheme="minorHAnsi" w:cstheme="minorHAnsi"/>
          <w:b/>
          <w:bCs/>
          <w:sz w:val="22"/>
        </w:rPr>
        <w:t>pne aktuelt emne (Klikk på pil foran kode)</w:t>
      </w:r>
    </w:p>
    <w:p w14:paraId="03437C4A" w14:textId="77777777" w:rsidR="002842A3" w:rsidRPr="002842A3" w:rsidRDefault="002842A3" w:rsidP="002842A3">
      <w:pPr>
        <w:pStyle w:val="Listeavsnit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Klikk og velg praksisarena</w:t>
      </w:r>
    </w:p>
    <w:p w14:paraId="4756E79D" w14:textId="2F76A575" w:rsidR="00EB041E" w:rsidRPr="002842A3" w:rsidRDefault="002842A3" w:rsidP="002842A3">
      <w:pPr>
        <w:pStyle w:val="Listeavsnit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F</w:t>
      </w:r>
      <w:r w:rsidR="00295FCE" w:rsidRPr="002842A3">
        <w:rPr>
          <w:rFonts w:asciiTheme="minorHAnsi" w:hAnsiTheme="minorHAnsi" w:cstheme="minorHAnsi"/>
          <w:b/>
          <w:bCs/>
          <w:sz w:val="22"/>
        </w:rPr>
        <w:t>øre musepeker over ord i kursiv</w:t>
      </w:r>
      <w:r>
        <w:rPr>
          <w:rFonts w:asciiTheme="minorHAnsi" w:hAnsiTheme="minorHAnsi" w:cstheme="minorHAnsi"/>
          <w:b/>
          <w:bCs/>
          <w:sz w:val="22"/>
        </w:rPr>
        <w:t xml:space="preserve"> for veiledning </w:t>
      </w:r>
      <w:r w:rsidR="00DE3C43" w:rsidRPr="002842A3">
        <w:rPr>
          <w:rFonts w:asciiTheme="minorHAnsi" w:hAnsiTheme="minorHAnsi" w:cstheme="minorHAnsi"/>
          <w:sz w:val="22"/>
        </w:rPr>
        <w:t xml:space="preserve">(Ikke </w:t>
      </w:r>
      <w:r w:rsidR="00DE3C43" w:rsidRPr="002842A3">
        <w:rPr>
          <w:rFonts w:asciiTheme="minorHAnsi" w:hAnsiTheme="minorHAnsi" w:cstheme="minorHAnsi"/>
          <w:b/>
          <w:bCs/>
          <w:sz w:val="22"/>
        </w:rPr>
        <w:t>klikk</w:t>
      </w:r>
      <w:r w:rsidR="00DE3C43" w:rsidRPr="002842A3">
        <w:rPr>
          <w:rFonts w:asciiTheme="minorHAnsi" w:hAnsiTheme="minorHAnsi" w:cstheme="minorHAnsi"/>
          <w:sz w:val="22"/>
        </w:rPr>
        <w:t xml:space="preserve"> på ordet). </w:t>
      </w:r>
    </w:p>
    <w:p w14:paraId="1DC987A7" w14:textId="1539D990" w:rsidR="00F96082" w:rsidRDefault="00F96082" w:rsidP="00EB041E">
      <w:pPr>
        <w:jc w:val="left"/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B3F75" w:rsidRPr="00D12294" w14:paraId="58599E06" w14:textId="77777777" w:rsidTr="001D7DE0">
        <w:trPr>
          <w:trHeight w:val="887"/>
        </w:trPr>
        <w:tc>
          <w:tcPr>
            <w:tcW w:w="9056" w:type="dxa"/>
          </w:tcPr>
          <w:p w14:paraId="761D3A05" w14:textId="1B633BD7" w:rsidR="00AB3F75" w:rsidRDefault="00AB3F75" w:rsidP="00EB041E">
            <w:pPr>
              <w:jc w:val="left"/>
              <w:rPr>
                <w:rFonts w:ascii="Arial" w:hAnsi="Arial" w:cs="Arial"/>
                <w:szCs w:val="24"/>
              </w:rPr>
            </w:pPr>
            <w:r w:rsidRPr="00FD0553">
              <w:rPr>
                <w:rFonts w:ascii="Arial" w:hAnsi="Arial" w:cs="Arial"/>
                <w:szCs w:val="24"/>
              </w:rPr>
              <w:t>Navn:</w:t>
            </w:r>
            <w:r w:rsidR="00044357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955199841"/>
                <w:placeholder>
                  <w:docPart w:val="152C033060E34379BEAAFBA946792CB6"/>
                </w:placeholder>
                <w:showingPlcHdr/>
              </w:sdtPr>
              <w:sdtEndPr/>
              <w:sdtContent>
                <w:r w:rsidR="000F59F1" w:rsidRPr="007C3A7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615D6E34" w14:textId="293BCC66" w:rsidR="00DF7727" w:rsidRPr="00FD0553" w:rsidRDefault="00DF7727" w:rsidP="00EB041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B041E" w14:paraId="6E0E222C" w14:textId="77777777" w:rsidTr="001D7DE0">
        <w:trPr>
          <w:trHeight w:val="853"/>
        </w:trPr>
        <w:tc>
          <w:tcPr>
            <w:tcW w:w="9056" w:type="dxa"/>
          </w:tcPr>
          <w:p w14:paraId="011043EB" w14:textId="700B6F18" w:rsidR="00EB041E" w:rsidRDefault="00EB041E" w:rsidP="00EB041E">
            <w:pPr>
              <w:jc w:val="left"/>
              <w:rPr>
                <w:rFonts w:ascii="Arial" w:hAnsi="Arial" w:cs="Arial"/>
                <w:szCs w:val="24"/>
              </w:rPr>
            </w:pPr>
            <w:r w:rsidRPr="00FD0553">
              <w:rPr>
                <w:rFonts w:ascii="Arial" w:hAnsi="Arial" w:cs="Arial"/>
                <w:szCs w:val="24"/>
              </w:rPr>
              <w:t>Tidligere arbeidserfaring:</w:t>
            </w:r>
          </w:p>
          <w:sdt>
            <w:sdtPr>
              <w:rPr>
                <w:rFonts w:ascii="Arial" w:hAnsi="Arial" w:cs="Arial"/>
                <w:szCs w:val="24"/>
              </w:rPr>
              <w:id w:val="-312646619"/>
              <w:placeholder>
                <w:docPart w:val="DefaultPlaceholder_-1854013440"/>
              </w:placeholder>
            </w:sdtPr>
            <w:sdtEndPr/>
            <w:sdtContent>
              <w:p w14:paraId="02277FF1" w14:textId="267058A9" w:rsidR="00DF7727" w:rsidRDefault="00DF7727" w:rsidP="00EB041E">
                <w:pPr>
                  <w:jc w:val="left"/>
                  <w:rPr>
                    <w:rFonts w:ascii="Arial" w:hAnsi="Arial" w:cs="Arial"/>
                    <w:szCs w:val="24"/>
                  </w:rPr>
                </w:pPr>
              </w:p>
              <w:p w14:paraId="680A4BE3" w14:textId="1A6079A5" w:rsidR="00EB041E" w:rsidRPr="00FD0553" w:rsidRDefault="0013438E" w:rsidP="00EB041E">
                <w:pPr>
                  <w:jc w:val="left"/>
                  <w:rPr>
                    <w:rFonts w:ascii="Arial" w:hAnsi="Arial" w:cs="Arial"/>
                    <w:szCs w:val="24"/>
                  </w:rPr>
                </w:pPr>
              </w:p>
            </w:sdtContent>
          </w:sdt>
        </w:tc>
      </w:tr>
    </w:tbl>
    <w:p w14:paraId="5574AAF4" w14:textId="66CF609D" w:rsidR="001D7DE0" w:rsidRDefault="001D7DE0" w:rsidP="007F2885">
      <w:pPr>
        <w:pStyle w:val="Overskrift1"/>
        <w:spacing w:after="240" w:line="360" w:lineRule="auto"/>
        <w:jc w:val="center"/>
      </w:pPr>
      <w:r w:rsidRPr="001D7DE0">
        <w:lastRenderedPageBreak/>
        <w:t>SYX1003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B041E" w14:paraId="37640A70" w14:textId="77777777" w:rsidTr="001D7DE0">
        <w:trPr>
          <w:trHeight w:val="2983"/>
        </w:trPr>
        <w:tc>
          <w:tcPr>
            <w:tcW w:w="9056" w:type="dxa"/>
          </w:tcPr>
          <w:p w14:paraId="0F56D43A" w14:textId="2716478E" w:rsidR="00546CA4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E305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34360226"/>
                <w:placeholder>
                  <w:docPart w:val="DefaultPlaceholder_-1854013438"/>
                </w:placeholder>
                <w:showingPlcHdr/>
                <w:dropDownList>
                  <w:listItem w:value="Velg et element."/>
                  <w:listItem w:displayText="Sykehjem" w:value="Sykehjem"/>
                </w:dropDownList>
              </w:sdtPr>
              <w:sdtEndPr/>
              <w:sdtContent>
                <w:r w:rsidR="00964770" w:rsidRPr="007C3A74">
                  <w:rPr>
                    <w:rStyle w:val="Plassholdertekst"/>
                  </w:rPr>
                  <w:t>Velg et element.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204817609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1722174680"/>
                    <w:placeholder>
                      <w:docPart w:val="DefaultPlaceholder_-1854013438"/>
                    </w:placeholder>
                    <w:dropDownList>
                      <w:listItem w:value="Velg et element."/>
                      <w:listItem w:displayText="Sykehjem" w:value="Sykehjem"/>
                      <w:listItem w:displayText="Medisinsk sykepleie" w:value="Medisinsk sykepleie"/>
                      <w:listItem w:displayText="Kirurgisk sykepleie" w:value="Kirurgisk sykepleie"/>
                      <w:listItem w:displayText="Hjemmesykepleie" w:value="Hjemmesykepleie"/>
                      <w:listItem w:displayText="Psykiatrisk sykepleie" w:value="Psykiatrisk sykepleie"/>
                    </w:dropDownList>
                  </w:sdtPr>
                  <w:sdtEndPr/>
                  <w:sdtContent/>
                </w:sdt>
                <w:r w:rsidR="000F59F1">
                  <w:rPr>
                    <w:rFonts w:asciiTheme="minorHAnsi" w:hAnsiTheme="minorHAnsi" w:cstheme="minorHAnsi"/>
                  </w:rPr>
                  <w:fldChar w:fldCharType="begin"/>
                </w:r>
                <w:r w:rsidR="000F59F1">
                  <w:rPr>
                    <w:rFonts w:asciiTheme="minorHAnsi" w:hAnsiTheme="minorHAnsi" w:cstheme="minorHAnsi"/>
                  </w:rPr>
                  <w:instrText xml:space="preserve"> AUTOTEXTLIST  \ </w:instrText>
                </w:r>
                <w:r w:rsidR="000F59F1">
                  <w:rPr>
                    <w:rFonts w:asciiTheme="minorHAnsi" w:hAnsiTheme="minorHAnsi" w:cstheme="minorHAnsi"/>
                  </w:rPr>
                  <w:fldChar w:fldCharType="end"/>
                </w:r>
                <w:r w:rsidR="000F59F1">
                  <w:rPr>
                    <w:rFonts w:asciiTheme="minorHAnsi" w:hAnsiTheme="minorHAnsi" w:cstheme="minorHAnsi"/>
                  </w:rPr>
                  <w:fldChar w:fldCharType="begin"/>
                </w:r>
                <w:r w:rsidR="000F59F1">
                  <w:rPr>
                    <w:rFonts w:asciiTheme="minorHAnsi" w:hAnsiTheme="minorHAnsi" w:cstheme="minorHAnsi"/>
                  </w:rPr>
                  <w:instrText xml:space="preserve"> AUTOTEXTLIST   \ </w:instrText>
                </w:r>
                <w:r w:rsidR="000F59F1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14:paraId="7B1BD535" w14:textId="77777777" w:rsidR="00DE3C43" w:rsidRDefault="00DE3C43" w:rsidP="00E372BD">
            <w:pPr>
              <w:pStyle w:val="Ingenmellomrom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6FD73B62" w14:textId="1EFFCDBA" w:rsidR="00FD0553" w:rsidRDefault="00295FCE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fldChar w:fldCharType="begin"/>
            </w:r>
            <w:r>
              <w:rPr>
                <w:rFonts w:asciiTheme="minorHAnsi" w:hAnsiTheme="minorHAnsi" w:cstheme="minorHAnsi"/>
                <w:i/>
                <w:iCs/>
              </w:rPr>
              <w:instrText xml:space="preserve"> AUTOTEXTLIST</w:instrText>
            </w:r>
            <w:r w:rsidR="00F52C19">
              <w:rPr>
                <w:rFonts w:asciiTheme="minorHAnsi" w:hAnsiTheme="minorHAnsi" w:cstheme="minorHAnsi"/>
                <w:i/>
                <w:iCs/>
              </w:rPr>
              <w:instrText xml:space="preserve"> </w:instrText>
            </w:r>
            <w:r>
              <w:rPr>
                <w:rFonts w:asciiTheme="minorHAnsi" w:hAnsiTheme="minorHAnsi" w:cstheme="minorHAnsi"/>
                <w:i/>
                <w:iCs/>
              </w:rPr>
              <w:instrText xml:space="preserve">  \s NoStyle \t "</w:instrText>
            </w:r>
            <w:r w:rsidR="00D12294">
              <w:rPr>
                <w:rFonts w:asciiTheme="minorHAnsi" w:hAnsiTheme="minorHAnsi" w:cstheme="minorHAnsi"/>
                <w:i/>
                <w:iCs/>
              </w:rPr>
              <w:instrText>B</w:instrText>
            </w:r>
            <w:r>
              <w:rPr>
                <w:rFonts w:asciiTheme="minorHAnsi" w:hAnsiTheme="minorHAnsi" w:cstheme="minorHAnsi"/>
                <w:i/>
                <w:iCs/>
              </w:rPr>
              <w:instrText>eskriv hva du ønsker og forventer å få ut av dette praksisstudie</w:instrText>
            </w:r>
            <w:r w:rsidR="00957343">
              <w:rPr>
                <w:rFonts w:asciiTheme="minorHAnsi" w:hAnsiTheme="minorHAnsi" w:cstheme="minorHAnsi"/>
                <w:i/>
                <w:iCs/>
              </w:rPr>
              <w:instrText>t</w:instrText>
            </w:r>
            <w:r>
              <w:rPr>
                <w:rFonts w:asciiTheme="minorHAnsi" w:hAnsiTheme="minorHAnsi" w:cstheme="minorHAnsi"/>
                <w:i/>
                <w:iCs/>
              </w:rPr>
              <w:instrText xml:space="preserve">" \ </w:instrText>
            </w:r>
            <w:r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="00957343">
              <w:rPr>
                <w:rFonts w:asciiTheme="minorHAnsi" w:hAnsiTheme="minorHAnsi" w:cstheme="minorHAnsi"/>
                <w:i/>
                <w:iCs/>
              </w:rPr>
              <w:t>Ønsker og forventninger</w:t>
            </w:r>
            <w:r>
              <w:rPr>
                <w:rFonts w:asciiTheme="minorHAnsi" w:hAnsiTheme="minorHAnsi" w:cstheme="minorHAnsi"/>
                <w:i/>
                <w:iCs/>
              </w:rPr>
              <w:fldChar w:fldCharType="end"/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B3986">
              <w:rPr>
                <w:rFonts w:asciiTheme="minorHAnsi" w:hAnsiTheme="minorHAnsi" w:cstheme="minorHAnsi"/>
              </w:rPr>
              <w:t xml:space="preserve">jeg har </w:t>
            </w:r>
            <w:r w:rsidR="00FD0553" w:rsidRPr="00FD0553">
              <w:rPr>
                <w:rFonts w:asciiTheme="minorHAnsi" w:hAnsiTheme="minorHAnsi" w:cstheme="minorHAnsi"/>
              </w:rPr>
              <w:t>til praksis</w:t>
            </w:r>
            <w:r w:rsidR="005842F5">
              <w:rPr>
                <w:rFonts w:asciiTheme="minorHAnsi" w:hAnsiTheme="minorHAnsi" w:cstheme="minorHAnsi"/>
              </w:rPr>
              <w:t>studiet</w:t>
            </w:r>
            <w:r w:rsidR="00FD0553" w:rsidRPr="00FD0553">
              <w:rPr>
                <w:rFonts w:asciiTheme="minorHAnsi" w:hAnsiTheme="minorHAnsi" w:cstheme="minorHAnsi"/>
              </w:rPr>
              <w:t>:</w:t>
            </w:r>
            <w:r w:rsidR="00E305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53567871"/>
                <w:placeholder>
                  <w:docPart w:val="DefaultPlaceholder_-1854013440"/>
                </w:placeholder>
              </w:sdtPr>
              <w:sdtEndPr/>
              <w:sdtContent>
                <w:r w:rsidR="00E305B3">
                  <w:rPr>
                    <w:rFonts w:asciiTheme="minorHAnsi" w:hAnsiTheme="minorHAnsi" w:cstheme="minorHAnsi"/>
                  </w:rPr>
                  <w:t xml:space="preserve">                                        </w:t>
                </w:r>
              </w:sdtContent>
            </w:sdt>
          </w:p>
          <w:p w14:paraId="2F0E1298" w14:textId="62C64568" w:rsidR="00900513" w:rsidRDefault="00900513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3BB7B493" w14:textId="38071D45" w:rsidR="00FD0553" w:rsidRDefault="00FD0553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Hvordan</w:t>
            </w:r>
            <w:r w:rsidR="00EB3986">
              <w:rPr>
                <w:rFonts w:asciiTheme="minorHAnsi" w:hAnsiTheme="minorHAnsi" w:cstheme="minorHAnsi"/>
              </w:rPr>
              <w:t xml:space="preserve"> </w:t>
            </w:r>
            <w:r w:rsidR="000A1FF1">
              <w:rPr>
                <w:rFonts w:asciiTheme="minorHAnsi" w:hAnsiTheme="minorHAnsi" w:cstheme="minorHAnsi"/>
              </w:rPr>
              <w:t xml:space="preserve">skal </w:t>
            </w:r>
            <w:r w:rsidR="00BC37E9">
              <w:rPr>
                <w:rFonts w:asciiTheme="minorHAnsi" w:hAnsiTheme="minorHAnsi" w:cstheme="minorHAnsi"/>
              </w:rPr>
              <w:t xml:space="preserve">jeg </w:t>
            </w:r>
            <w:r w:rsidR="0079096E">
              <w:rPr>
                <w:rFonts w:asciiTheme="minorHAnsi" w:hAnsiTheme="minorHAnsi" w:cstheme="minorHAnsi"/>
              </w:rPr>
              <w:fldChar w:fldCharType="begin"/>
            </w:r>
            <w:r w:rsidR="0079096E">
              <w:rPr>
                <w:rFonts w:asciiTheme="minorHAnsi" w:hAnsiTheme="minorHAnsi" w:cstheme="minorHAnsi"/>
              </w:rPr>
              <w:instrText xml:space="preserve"> AUTOTEXTLIST   \s NoStyle \t "Her beskriver du hvordan du vil arbeide for å nå læringsutbyttene, sett inn de 6 overskriftene fra emnebeskrivelsen og tenk over hvert enkelt læringsutbytte" \ </w:instrText>
            </w:r>
            <w:r w:rsidR="0079096E">
              <w:rPr>
                <w:rFonts w:asciiTheme="minorHAnsi" w:hAnsiTheme="minorHAnsi" w:cstheme="minorHAnsi"/>
              </w:rPr>
              <w:fldChar w:fldCharType="separate"/>
            </w:r>
            <w:sdt>
              <w:sdtPr>
                <w:rPr>
                  <w:rFonts w:asciiTheme="minorHAnsi" w:hAnsiTheme="minorHAnsi" w:cstheme="minorHAnsi"/>
                </w:rPr>
                <w:id w:val="479504102"/>
                <w:placeholder>
                  <w:docPart w:val="DefaultPlaceholder_-1854013440"/>
                </w:placeholder>
              </w:sdtPr>
              <w:sdtEndPr>
                <w:rPr>
                  <w:i/>
                  <w:iCs/>
                </w:rPr>
              </w:sdtEndPr>
              <w:sdtContent>
                <w:r w:rsidR="000A1FF1">
                  <w:rPr>
                    <w:rFonts w:asciiTheme="minorHAnsi" w:hAnsiTheme="minorHAnsi" w:cstheme="minorHAnsi"/>
                  </w:rPr>
                  <w:t>studere</w:t>
                </w:r>
                <w:r w:rsidR="0079096E">
                  <w:rPr>
                    <w:rFonts w:asciiTheme="minorHAnsi" w:hAnsiTheme="minorHAnsi" w:cstheme="minorHAnsi"/>
                  </w:rPr>
                  <w:t xml:space="preserve"> for å oppnå </w:t>
                </w:r>
                <w:r w:rsidR="0079096E" w:rsidRPr="0079096E">
                  <w:rPr>
                    <w:rFonts w:asciiTheme="minorHAnsi" w:hAnsiTheme="minorHAnsi" w:cstheme="minorHAnsi"/>
                    <w:i/>
                    <w:iCs/>
                  </w:rPr>
                  <w:t>læringsutbyttene</w:t>
                </w:r>
              </w:sdtContent>
            </w:sdt>
            <w:r w:rsidR="0079096E">
              <w:rPr>
                <w:rFonts w:asciiTheme="minorHAnsi" w:hAnsiTheme="minorHAnsi" w:cstheme="minorHAnsi"/>
              </w:rPr>
              <w:fldChar w:fldCharType="end"/>
            </w:r>
            <w:r w:rsidR="0079096E">
              <w:rPr>
                <w:rFonts w:asciiTheme="minorHAnsi" w:hAnsiTheme="minorHAnsi" w:cstheme="minorHAnsi"/>
              </w:rPr>
              <w:t xml:space="preserve"> </w:t>
            </w:r>
            <w:r w:rsidR="003856EA">
              <w:rPr>
                <w:rFonts w:asciiTheme="minorHAnsi" w:hAnsiTheme="minorHAnsi" w:cstheme="minorHAnsi"/>
              </w:rPr>
              <w:t>for praksis</w:t>
            </w:r>
            <w:r w:rsidR="005842F5">
              <w:rPr>
                <w:rFonts w:asciiTheme="minorHAnsi" w:hAnsiTheme="minorHAnsi" w:cstheme="minorHAnsi"/>
              </w:rPr>
              <w:t>studiet</w:t>
            </w:r>
            <w:r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</w:rPr>
                <w:id w:val="-1484377474"/>
                <w:placeholder>
                  <w:docPart w:val="DefaultPlaceholder_-1854013440"/>
                </w:placeholder>
              </w:sdtPr>
              <w:sdtEndPr/>
              <w:sdtContent>
                <w:r w:rsidR="00E305B3">
                  <w:rPr>
                    <w:rFonts w:asciiTheme="minorHAnsi" w:hAnsiTheme="minorHAnsi" w:cstheme="minorHAnsi"/>
                  </w:rPr>
                  <w:t xml:space="preserve"> </w:t>
                </w:r>
                <w:r w:rsidR="0027322A">
                  <w:rPr>
                    <w:rFonts w:asciiTheme="minorHAnsi" w:hAnsiTheme="minorHAnsi" w:cstheme="minorHAnsi"/>
                  </w:rPr>
                  <w:t xml:space="preserve">          </w:t>
                </w:r>
              </w:sdtContent>
            </w:sdt>
          </w:p>
          <w:p w14:paraId="583DB1DE" w14:textId="51DD7D9F" w:rsidR="008317FA" w:rsidRDefault="008317FA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39290CC9" w14:textId="77777777" w:rsidR="008317FA" w:rsidRDefault="008317FA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1B055A40" w14:textId="74EEBF43" w:rsidR="00FD0553" w:rsidRPr="000A1FF1" w:rsidRDefault="00EB3986" w:rsidP="000A1FF1">
            <w:pPr>
              <w:pStyle w:val="Ingenmellomrom"/>
              <w:spacing w:after="2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Annet som er viktig i forhold til praksis</w:t>
            </w:r>
            <w:r w:rsidR="00AB3F75">
              <w:rPr>
                <w:rFonts w:asciiTheme="minorHAnsi" w:hAnsiTheme="minorHAnsi" w:cstheme="minorHAnsi"/>
              </w:rPr>
              <w:t>studiet</w:t>
            </w:r>
            <w:r>
              <w:rPr>
                <w:rFonts w:asciiTheme="minorHAnsi" w:hAnsiTheme="minorHAnsi" w:cstheme="minorHAnsi"/>
              </w:rPr>
              <w:t>:</w:t>
            </w:r>
            <w:r w:rsidR="00E305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93313018"/>
                <w:placeholder>
                  <w:docPart w:val="DefaultPlaceholder_-1854013440"/>
                </w:placeholder>
              </w:sdtPr>
              <w:sdtEndPr/>
              <w:sdtContent>
                <w:r w:rsidR="0027322A">
                  <w:rPr>
                    <w:rFonts w:asciiTheme="minorHAnsi" w:hAnsiTheme="minorHAnsi" w:cstheme="minorHAnsi"/>
                  </w:rPr>
                  <w:t xml:space="preserve">                                                         </w:t>
                </w:r>
              </w:sdtContent>
            </w:sdt>
          </w:p>
        </w:tc>
      </w:tr>
    </w:tbl>
    <w:p w14:paraId="664EBE1B" w14:textId="77777777" w:rsidR="001D7DE0" w:rsidRPr="00EB3986" w:rsidRDefault="001D7DE0" w:rsidP="007F2885">
      <w:pPr>
        <w:pStyle w:val="Overskrift1"/>
        <w:spacing w:after="240" w:line="360" w:lineRule="auto"/>
        <w:jc w:val="center"/>
      </w:pPr>
      <w:r>
        <w:t>SYX2101</w:t>
      </w:r>
    </w:p>
    <w:p w14:paraId="6DCDAA40" w14:textId="77777777" w:rsidR="001D7DE0" w:rsidRDefault="001D7D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B041E" w14:paraId="209AF904" w14:textId="77777777" w:rsidTr="001D7DE0">
        <w:trPr>
          <w:trHeight w:val="4053"/>
        </w:trPr>
        <w:tc>
          <w:tcPr>
            <w:tcW w:w="9056" w:type="dxa"/>
          </w:tcPr>
          <w:p w14:paraId="2A06FEE8" w14:textId="6F206B8F" w:rsidR="00EB3986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sdt>
              <w:sdtPr>
                <w:rPr>
                  <w:rFonts w:asciiTheme="minorHAnsi" w:hAnsiTheme="minorHAnsi" w:cstheme="minorHAnsi"/>
                </w:rPr>
                <w:id w:val="1188260199"/>
                <w:placeholder>
                  <w:docPart w:val="AC63CB51A61948B0BE4718550C58CF01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27322A" w:rsidRPr="007C3A74">
                  <w:rPr>
                    <w:rStyle w:val="Plassholdertekst"/>
                  </w:rPr>
                  <w:t>Velg et element.</w:t>
                </w:r>
              </w:sdtContent>
            </w:sdt>
            <w:r w:rsidR="0027322A">
              <w:rPr>
                <w:rFonts w:asciiTheme="minorHAnsi" w:hAnsiTheme="minorHAnsi" w:cstheme="minorHAnsi"/>
              </w:rPr>
              <w:t xml:space="preserve"> </w:t>
            </w:r>
          </w:p>
          <w:p w14:paraId="696DD056" w14:textId="77777777" w:rsidR="00546CA4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34DE6D14" w14:textId="03FAB6D6" w:rsidR="00900513" w:rsidRDefault="00957343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 w:rsidRPr="00957343">
              <w:rPr>
                <w:rFonts w:asciiTheme="minorHAnsi" w:hAnsiTheme="minorHAnsi" w:cstheme="minorHAnsi"/>
                <w:i/>
                <w:iCs/>
              </w:rPr>
              <w:fldChar w:fldCharType="begin"/>
            </w:r>
            <w:r w:rsidRPr="00957343">
              <w:rPr>
                <w:rFonts w:asciiTheme="minorHAnsi" w:hAnsiTheme="minorHAnsi" w:cstheme="minorHAnsi"/>
                <w:i/>
                <w:iCs/>
              </w:rPr>
              <w:instrText xml:space="preserve"> AUTOTEXTLIST   \s NoStyle \t "Her kan du beskrive</w:instrText>
            </w:r>
            <w:r>
              <w:rPr>
                <w:rFonts w:asciiTheme="minorHAnsi" w:hAnsiTheme="minorHAnsi" w:cstheme="minorHAnsi"/>
                <w:i/>
                <w:iCs/>
              </w:rPr>
              <w:instrText xml:space="preserve"> hva du ønsker og forventer å få ut av praksisstudiet</w:instrText>
            </w:r>
            <w:r w:rsidRPr="00957343">
              <w:rPr>
                <w:rFonts w:asciiTheme="minorHAnsi" w:hAnsiTheme="minorHAnsi" w:cstheme="minorHAnsi"/>
                <w:i/>
                <w:iCs/>
              </w:rPr>
              <w:instrText xml:space="preserve"> " \ </w:instrText>
            </w:r>
            <w:r w:rsidRPr="00957343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957343">
              <w:rPr>
                <w:rFonts w:asciiTheme="minorHAnsi" w:hAnsiTheme="minorHAnsi" w:cstheme="minorHAnsi"/>
                <w:i/>
                <w:iCs/>
              </w:rPr>
              <w:t>Ønsker og forventninger</w:t>
            </w:r>
            <w:r w:rsidRPr="00957343">
              <w:rPr>
                <w:rFonts w:asciiTheme="minorHAnsi" w:hAnsiTheme="minorHAnsi" w:cstheme="minorHAnsi"/>
                <w:i/>
                <w:iCs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46CA4">
              <w:rPr>
                <w:rFonts w:asciiTheme="minorHAnsi" w:hAnsiTheme="minorHAnsi" w:cstheme="minorHAnsi"/>
              </w:rPr>
              <w:t>jeg har</w:t>
            </w:r>
            <w:r w:rsidR="00900513" w:rsidRPr="00FD0553">
              <w:rPr>
                <w:rFonts w:asciiTheme="minorHAnsi" w:hAnsiTheme="minorHAnsi" w:cstheme="minorHAnsi"/>
              </w:rPr>
              <w:t xml:space="preserve"> til praksis</w:t>
            </w:r>
            <w:r w:rsidR="00AB3F75">
              <w:rPr>
                <w:rFonts w:asciiTheme="minorHAnsi" w:hAnsiTheme="minorHAnsi" w:cstheme="minorHAnsi"/>
              </w:rPr>
              <w:t>studiet</w:t>
            </w:r>
            <w:r w:rsidR="00900513" w:rsidRPr="00FD0553">
              <w:rPr>
                <w:rFonts w:asciiTheme="minorHAnsi" w:hAnsiTheme="minorHAnsi" w:cstheme="minorHAnsi"/>
              </w:rPr>
              <w:t>:</w:t>
            </w:r>
          </w:p>
          <w:p w14:paraId="0F55EB98" w14:textId="77777777" w:rsidR="003856EA" w:rsidRDefault="003856EA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6E3BEA67" w14:textId="75880CEB" w:rsidR="003856EA" w:rsidRDefault="004D044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Erfaringer </w:t>
            </w:r>
            <w:r w:rsidR="003856EA">
              <w:rPr>
                <w:rFonts w:asciiTheme="minorHAnsi" w:hAnsiTheme="minorHAnsi" w:cstheme="minorHAnsi"/>
              </w:rPr>
              <w:t xml:space="preserve">fra </w:t>
            </w:r>
            <w:r w:rsidR="005E7BC7">
              <w:rPr>
                <w:rFonts w:asciiTheme="minorHAnsi" w:hAnsiTheme="minorHAnsi" w:cstheme="minorHAnsi"/>
              </w:rPr>
              <w:t>tidligere</w:t>
            </w:r>
            <w:r w:rsidR="003856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856EA">
              <w:rPr>
                <w:rFonts w:asciiTheme="minorHAnsi" w:hAnsiTheme="minorHAnsi" w:cstheme="minorHAnsi"/>
              </w:rPr>
              <w:t>praksis</w:t>
            </w:r>
            <w:r w:rsidR="00AB3F75">
              <w:rPr>
                <w:rFonts w:asciiTheme="minorHAnsi" w:hAnsiTheme="minorHAnsi" w:cstheme="minorHAnsi"/>
              </w:rPr>
              <w:t>studie</w:t>
            </w:r>
            <w:proofErr w:type="spellEnd"/>
            <w:r w:rsidR="00AB3F75">
              <w:rPr>
                <w:rFonts w:asciiTheme="minorHAnsi" w:hAnsiTheme="minorHAnsi" w:cstheme="minorHAnsi"/>
              </w:rPr>
              <w:t xml:space="preserve"> jeg </w:t>
            </w:r>
            <w:r w:rsidR="00435EFA">
              <w:rPr>
                <w:rFonts w:asciiTheme="minorHAnsi" w:hAnsiTheme="minorHAnsi" w:cstheme="minorHAnsi"/>
              </w:rPr>
              <w:t xml:space="preserve">kan </w:t>
            </w:r>
            <w:r w:rsidR="00B1358E">
              <w:rPr>
                <w:rFonts w:asciiTheme="minorHAnsi" w:hAnsiTheme="minorHAnsi" w:cstheme="minorHAnsi"/>
              </w:rPr>
              <w:t>dra</w:t>
            </w:r>
            <w:r w:rsidR="00435EFA">
              <w:rPr>
                <w:rFonts w:asciiTheme="minorHAnsi" w:hAnsiTheme="minorHAnsi" w:cstheme="minorHAnsi"/>
              </w:rPr>
              <w:t xml:space="preserve"> nytte av i dette praksisstudiet</w:t>
            </w:r>
            <w:r w:rsidR="00AB3F75">
              <w:rPr>
                <w:rFonts w:asciiTheme="minorHAnsi" w:hAnsiTheme="minorHAnsi" w:cstheme="minorHAnsi"/>
              </w:rPr>
              <w:t>:</w:t>
            </w:r>
          </w:p>
          <w:p w14:paraId="0B9C5680" w14:textId="77777777" w:rsidR="003856EA" w:rsidRDefault="003856EA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07AF2154" w14:textId="78710CF9" w:rsidR="006162F2" w:rsidRDefault="00435EFA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162F2">
              <w:rPr>
                <w:rFonts w:asciiTheme="minorHAnsi" w:hAnsiTheme="minorHAnsi" w:cstheme="minorHAnsi"/>
              </w:rPr>
              <w:t xml:space="preserve">æringsutbytter/ferdigheter jeg ble </w:t>
            </w:r>
            <w:r w:rsidR="00DE1975">
              <w:rPr>
                <w:rFonts w:asciiTheme="minorHAnsi" w:hAnsiTheme="minorHAnsi" w:cstheme="minorHAnsi"/>
              </w:rPr>
              <w:t>oppfordret</w:t>
            </w:r>
            <w:r w:rsidR="006162F2">
              <w:rPr>
                <w:rFonts w:asciiTheme="minorHAnsi" w:hAnsiTheme="minorHAnsi" w:cstheme="minorHAnsi"/>
              </w:rPr>
              <w:t xml:space="preserve"> til å jobbe videre med fra forrige </w:t>
            </w:r>
            <w:proofErr w:type="spellStart"/>
            <w:r w:rsidR="00AB3F75">
              <w:rPr>
                <w:rFonts w:asciiTheme="minorHAnsi" w:hAnsiTheme="minorHAnsi" w:cstheme="minorHAnsi"/>
              </w:rPr>
              <w:t>praksisstudie</w:t>
            </w:r>
            <w:proofErr w:type="spellEnd"/>
            <w:r w:rsidR="006162F2">
              <w:rPr>
                <w:rFonts w:asciiTheme="minorHAnsi" w:hAnsiTheme="minorHAnsi" w:cstheme="minorHAnsi"/>
              </w:rPr>
              <w:t>:</w:t>
            </w:r>
          </w:p>
          <w:p w14:paraId="649E492A" w14:textId="77777777" w:rsidR="00546CA4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2769AC32" w14:textId="4BCA796E" w:rsidR="00546CA4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Hvordan </w:t>
            </w:r>
            <w:r w:rsidR="00E849C7">
              <w:rPr>
                <w:rFonts w:asciiTheme="minorHAnsi" w:hAnsiTheme="minorHAnsi" w:cstheme="minorHAnsi"/>
              </w:rPr>
              <w:t xml:space="preserve">skal </w:t>
            </w:r>
            <w:r w:rsidR="00BC37E9">
              <w:rPr>
                <w:rFonts w:asciiTheme="minorHAnsi" w:hAnsiTheme="minorHAnsi" w:cstheme="minorHAnsi"/>
              </w:rPr>
              <w:t xml:space="preserve">jeg </w:t>
            </w:r>
            <w:r w:rsidR="00E849C7">
              <w:rPr>
                <w:rFonts w:asciiTheme="minorHAnsi" w:hAnsiTheme="minorHAnsi" w:cstheme="minorHAnsi"/>
              </w:rPr>
              <w:t>studere</w:t>
            </w:r>
            <w:r>
              <w:rPr>
                <w:rFonts w:asciiTheme="minorHAnsi" w:hAnsiTheme="minorHAnsi" w:cstheme="minorHAnsi"/>
              </w:rPr>
              <w:t xml:space="preserve"> for å oppnå </w:t>
            </w:r>
            <w:r w:rsidR="00D12294">
              <w:rPr>
                <w:rFonts w:asciiTheme="minorHAnsi" w:hAnsiTheme="minorHAnsi" w:cstheme="minorHAnsi"/>
              </w:rPr>
              <w:fldChar w:fldCharType="begin"/>
            </w:r>
            <w:r w:rsidR="00D12294">
              <w:rPr>
                <w:rFonts w:asciiTheme="minorHAnsi" w:hAnsiTheme="minorHAnsi" w:cstheme="minorHAnsi"/>
              </w:rPr>
              <w:instrText xml:space="preserve"> AUTOTEXTLIST  \s\t "Her beskriver du hvordan du vil studere for å oppnå læringsutbyttene. Sett inn de 6 overskriftene og skriv hva du tenker om hvert læringsutbytte" \ </w:instrText>
            </w:r>
            <w:r w:rsidR="00D12294">
              <w:rPr>
                <w:rFonts w:asciiTheme="minorHAnsi" w:hAnsiTheme="minorHAnsi" w:cstheme="minorHAnsi"/>
              </w:rPr>
              <w:fldChar w:fldCharType="separate"/>
            </w:r>
            <w:r w:rsidR="00D12294">
              <w:rPr>
                <w:rFonts w:asciiTheme="minorHAnsi" w:hAnsiTheme="minorHAnsi" w:cstheme="minorHAnsi"/>
              </w:rPr>
              <w:t>l</w:t>
            </w:r>
            <w:r w:rsidR="00D12294" w:rsidRPr="00821797">
              <w:rPr>
                <w:rFonts w:asciiTheme="minorHAnsi" w:hAnsiTheme="minorHAnsi" w:cstheme="minorHAnsi"/>
                <w:i/>
                <w:iCs/>
              </w:rPr>
              <w:t>æringsutbyttene</w:t>
            </w:r>
            <w:r w:rsidR="00D12294">
              <w:rPr>
                <w:rFonts w:asciiTheme="minorHAnsi" w:hAnsiTheme="minorHAnsi" w:cstheme="minorHAnsi"/>
              </w:rPr>
              <w:fldChar w:fldCharType="end"/>
            </w:r>
            <w:r w:rsidR="001339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 praksis</w:t>
            </w:r>
            <w:r w:rsidR="00AB3F75">
              <w:rPr>
                <w:rFonts w:asciiTheme="minorHAnsi" w:hAnsiTheme="minorHAnsi" w:cstheme="minorHAnsi"/>
              </w:rPr>
              <w:t>studiet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BFFCF23" w14:textId="77777777" w:rsidR="00546CA4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54461B87" w14:textId="2E595A2A" w:rsidR="00900513" w:rsidRPr="00E849C7" w:rsidRDefault="00E41F44" w:rsidP="00E849C7">
            <w:pPr>
              <w:pStyle w:val="Ingenmellomrom"/>
              <w:spacing w:after="240"/>
              <w:jc w:val="left"/>
              <w:rPr>
                <w:rFonts w:asciiTheme="minorHAnsi" w:hAnsiTheme="minorHAnsi" w:cstheme="minorHAnsi"/>
              </w:rPr>
            </w:pPr>
            <w:r w:rsidRPr="00E41F44">
              <w:rPr>
                <w:rFonts w:asciiTheme="minorHAnsi" w:hAnsiTheme="minorHAnsi" w:cstheme="minorHAnsi"/>
              </w:rPr>
              <w:t>Annet som er viktig i forhold til praksisstudiet:</w:t>
            </w:r>
          </w:p>
        </w:tc>
      </w:tr>
    </w:tbl>
    <w:p w14:paraId="413BF038" w14:textId="0048BA08" w:rsidR="001339D8" w:rsidRDefault="001D7DE0" w:rsidP="007F2885">
      <w:pPr>
        <w:pStyle w:val="Overskrift1"/>
        <w:spacing w:after="240" w:line="360" w:lineRule="auto"/>
        <w:jc w:val="center"/>
      </w:pPr>
      <w:r>
        <w:t>SYX2103</w:t>
      </w:r>
      <w:r w:rsidR="001339D8" w:rsidRPr="001339D8">
        <w:t xml:space="preserve"> </w:t>
      </w:r>
    </w:p>
    <w:tbl>
      <w:tblPr>
        <w:tblStyle w:val="Tabellrutenett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339D8" w14:paraId="1A6D2479" w14:textId="77777777" w:rsidTr="00557392">
        <w:tc>
          <w:tcPr>
            <w:tcW w:w="9056" w:type="dxa"/>
          </w:tcPr>
          <w:p w14:paraId="337B5D7A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Praksisarena: </w:t>
            </w:r>
            <w:sdt>
              <w:sdtPr>
                <w:rPr>
                  <w:rFonts w:asciiTheme="minorHAnsi" w:hAnsiTheme="minorHAnsi" w:cstheme="minorHAnsi"/>
                </w:rPr>
                <w:id w:val="-376549909"/>
                <w:placeholder>
                  <w:docPart w:val="7E409B68FD6149E186A9BE2D68B5596F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1EBDCF97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72D18528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</w:t>
            </w:r>
            <w:r w:rsidRPr="00FD0553">
              <w:rPr>
                <w:rFonts w:asciiTheme="minorHAnsi" w:hAnsiTheme="minorHAnsi" w:cstheme="minorHAnsi"/>
              </w:rPr>
              <w:t>nsker og forventninger</w:t>
            </w:r>
            <w:r>
              <w:rPr>
                <w:rFonts w:asciiTheme="minorHAnsi" w:hAnsiTheme="minorHAnsi" w:cstheme="minorHAnsi"/>
              </w:rPr>
              <w:t xml:space="preserve"> jeg har</w:t>
            </w:r>
            <w:r w:rsidRPr="00FD0553">
              <w:rPr>
                <w:rFonts w:asciiTheme="minorHAnsi" w:hAnsiTheme="minorHAnsi" w:cstheme="minorHAnsi"/>
              </w:rPr>
              <w:t xml:space="preserve"> til praksis</w:t>
            </w:r>
            <w:r>
              <w:rPr>
                <w:rFonts w:asciiTheme="minorHAnsi" w:hAnsiTheme="minorHAnsi" w:cstheme="minorHAnsi"/>
              </w:rPr>
              <w:t>studiet</w:t>
            </w:r>
            <w:r w:rsidRPr="00FD0553">
              <w:rPr>
                <w:rFonts w:asciiTheme="minorHAnsi" w:hAnsiTheme="minorHAnsi" w:cstheme="minorHAnsi"/>
              </w:rPr>
              <w:t>:</w:t>
            </w:r>
          </w:p>
          <w:p w14:paraId="6AEE3D4D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50B290DB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>
              <w:rPr>
                <w:rFonts w:asciiTheme="minorHAnsi" w:hAnsiTheme="minorHAnsi" w:cstheme="minorHAnsi"/>
              </w:rPr>
              <w:t>praksisstudie</w:t>
            </w:r>
            <w:proofErr w:type="spellEnd"/>
            <w:r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6D6C1253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6607E227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Læringsutbytter/ferdigheter jeg ble oppfordret til å videreutvikle med fra forrige </w:t>
            </w:r>
            <w:proofErr w:type="spellStart"/>
            <w:r>
              <w:rPr>
                <w:rFonts w:asciiTheme="minorHAnsi" w:hAnsiTheme="minorHAnsi" w:cstheme="minorHAnsi"/>
              </w:rPr>
              <w:t>praksisstudie</w:t>
            </w:r>
            <w:proofErr w:type="spellEnd"/>
            <w:r>
              <w:rPr>
                <w:rFonts w:asciiTheme="minorHAnsi" w:hAnsiTheme="minorHAnsi" w:cstheme="minorHAnsi"/>
              </w:rPr>
              <w:t>(r):</w:t>
            </w:r>
          </w:p>
          <w:p w14:paraId="577BD080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43FAB2A4" w14:textId="58F27C0D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Hvordan skal jeg </w:t>
            </w:r>
            <w:r w:rsidRPr="00E849C7">
              <w:rPr>
                <w:rFonts w:asciiTheme="minorHAnsi" w:hAnsiTheme="minorHAnsi" w:cstheme="minorHAnsi"/>
              </w:rPr>
              <w:t xml:space="preserve">studere </w:t>
            </w:r>
            <w:r>
              <w:rPr>
                <w:rFonts w:asciiTheme="minorHAnsi" w:hAnsiTheme="minorHAnsi" w:cstheme="minorHAnsi"/>
              </w:rPr>
              <w:t xml:space="preserve">for å oppnå </w:t>
            </w:r>
            <w:r w:rsidR="00821797">
              <w:rPr>
                <w:rFonts w:asciiTheme="minorHAnsi" w:hAnsiTheme="minorHAnsi" w:cstheme="minorHAnsi"/>
              </w:rPr>
              <w:fldChar w:fldCharType="begin"/>
            </w:r>
            <w:r w:rsidR="00821797">
              <w:rPr>
                <w:rFonts w:asciiTheme="minorHAnsi" w:hAnsiTheme="minorHAnsi" w:cstheme="minorHAnsi"/>
              </w:rPr>
              <w:instrText xml:space="preserve"> AUTOTEXTLIST  \s\t "Her beskriver du hvordan du vil studere for å oppnå læringsutbyttene. Sett inn de 6 overskriftene og skriv hva du tenker om hvert læringsutbytte</w:instrText>
            </w:r>
            <w:r w:rsidR="00D12294">
              <w:rPr>
                <w:rFonts w:asciiTheme="minorHAnsi" w:hAnsiTheme="minorHAnsi" w:cstheme="minorHAnsi"/>
              </w:rPr>
              <w:instrText>"</w:instrText>
            </w:r>
            <w:r w:rsidR="00821797">
              <w:rPr>
                <w:rFonts w:asciiTheme="minorHAnsi" w:hAnsiTheme="minorHAnsi" w:cstheme="minorHAnsi"/>
              </w:rPr>
              <w:instrText xml:space="preserve"> \ </w:instrText>
            </w:r>
            <w:r w:rsidR="00821797">
              <w:rPr>
                <w:rFonts w:asciiTheme="minorHAnsi" w:hAnsiTheme="minorHAnsi" w:cstheme="minorHAnsi"/>
              </w:rPr>
              <w:fldChar w:fldCharType="separate"/>
            </w:r>
            <w:r w:rsidR="00821797">
              <w:rPr>
                <w:rFonts w:asciiTheme="minorHAnsi" w:hAnsiTheme="minorHAnsi" w:cstheme="minorHAnsi"/>
              </w:rPr>
              <w:t>l</w:t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t>æringsutbyttene</w:t>
            </w:r>
            <w:r w:rsidR="00821797">
              <w:rPr>
                <w:rFonts w:asciiTheme="minorHAnsi" w:hAnsiTheme="minorHAnsi" w:cstheme="minorHAnsi"/>
              </w:rPr>
              <w:fldChar w:fldCharType="end"/>
            </w:r>
            <w:r w:rsidR="008217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 praksisstudiet:</w:t>
            </w:r>
          </w:p>
          <w:p w14:paraId="03A405E3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468293CE" w14:textId="77777777" w:rsidR="001339D8" w:rsidRPr="00E849C7" w:rsidRDefault="001339D8" w:rsidP="00557392">
            <w:pPr>
              <w:pStyle w:val="Ingenmellomrom"/>
              <w:spacing w:after="240"/>
              <w:jc w:val="left"/>
              <w:rPr>
                <w:rFonts w:asciiTheme="minorHAnsi" w:hAnsiTheme="minorHAnsi" w:cstheme="minorHAnsi"/>
              </w:rPr>
            </w:pPr>
            <w:r w:rsidRPr="00E41F44">
              <w:rPr>
                <w:rFonts w:asciiTheme="minorHAnsi" w:hAnsiTheme="minorHAnsi" w:cstheme="minorHAnsi"/>
              </w:rPr>
              <w:t>Annet som er viktig i forhold til praksisstudiet:</w:t>
            </w:r>
          </w:p>
        </w:tc>
      </w:tr>
    </w:tbl>
    <w:p w14:paraId="13189614" w14:textId="31422C2C" w:rsidR="001339D8" w:rsidRDefault="001339D8" w:rsidP="001339D8"/>
    <w:p w14:paraId="5E2B83E1" w14:textId="6A4EFE03" w:rsidR="001D7DE0" w:rsidRDefault="001339D8" w:rsidP="007F2885">
      <w:pPr>
        <w:pStyle w:val="Overskrift1"/>
        <w:spacing w:after="240" w:line="360" w:lineRule="auto"/>
        <w:jc w:val="center"/>
      </w:pPr>
      <w:r>
        <w:t>SYX2300</w:t>
      </w:r>
      <w:bookmarkStart w:id="0" w:name="_Hlk52458130"/>
    </w:p>
    <w:tbl>
      <w:tblPr>
        <w:tblStyle w:val="Tabellrutenett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1815" w14:paraId="07C66446" w14:textId="77777777" w:rsidTr="00E81815">
        <w:tc>
          <w:tcPr>
            <w:tcW w:w="9056" w:type="dxa"/>
          </w:tcPr>
          <w:p w14:paraId="46EFEC2E" w14:textId="72A97759" w:rsidR="00E81815" w:rsidRDefault="00E81815" w:rsidP="0013438E">
            <w:pPr>
              <w:pStyle w:val="Ingenmellomrom"/>
              <w:tabs>
                <w:tab w:val="center" w:pos="442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967F2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63111732"/>
                <w:placeholder>
                  <w:docPart w:val="BB33055588504D8A8BCC222DD295E0A8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967F2B" w:rsidRPr="007C3A74">
                  <w:rPr>
                    <w:rStyle w:val="Plassholdertekst"/>
                  </w:rPr>
                  <w:t>Velg et element.</w:t>
                </w:r>
              </w:sdtContent>
            </w:sdt>
            <w:r w:rsidR="0013438E">
              <w:rPr>
                <w:rFonts w:asciiTheme="minorHAnsi" w:hAnsiTheme="minorHAnsi" w:cstheme="minorHAnsi"/>
              </w:rPr>
              <w:tab/>
            </w:r>
            <w:bookmarkStart w:id="1" w:name="_GoBack"/>
            <w:bookmarkEnd w:id="1"/>
          </w:p>
          <w:p w14:paraId="7D448B68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49A507CC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</w:t>
            </w:r>
            <w:r w:rsidRPr="00FD0553">
              <w:rPr>
                <w:rFonts w:asciiTheme="minorHAnsi" w:hAnsiTheme="minorHAnsi" w:cstheme="minorHAnsi"/>
              </w:rPr>
              <w:t>nsker og forventninger</w:t>
            </w:r>
            <w:r>
              <w:rPr>
                <w:rFonts w:asciiTheme="minorHAnsi" w:hAnsiTheme="minorHAnsi" w:cstheme="minorHAnsi"/>
              </w:rPr>
              <w:t xml:space="preserve"> jeg har</w:t>
            </w:r>
            <w:r w:rsidRPr="00FD0553">
              <w:rPr>
                <w:rFonts w:asciiTheme="minorHAnsi" w:hAnsiTheme="minorHAnsi" w:cstheme="minorHAnsi"/>
              </w:rPr>
              <w:t xml:space="preserve"> til praksis</w:t>
            </w:r>
            <w:r>
              <w:rPr>
                <w:rFonts w:asciiTheme="minorHAnsi" w:hAnsiTheme="minorHAnsi" w:cstheme="minorHAnsi"/>
              </w:rPr>
              <w:t>studiet</w:t>
            </w:r>
            <w:r w:rsidRPr="00FD0553">
              <w:rPr>
                <w:rFonts w:asciiTheme="minorHAnsi" w:hAnsiTheme="minorHAnsi" w:cstheme="minorHAnsi"/>
              </w:rPr>
              <w:t>:</w:t>
            </w:r>
          </w:p>
          <w:p w14:paraId="044ECABB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5DC413B1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>
              <w:rPr>
                <w:rFonts w:asciiTheme="minorHAnsi" w:hAnsiTheme="minorHAnsi" w:cstheme="minorHAnsi"/>
              </w:rPr>
              <w:t>praksisstudie</w:t>
            </w:r>
            <w:proofErr w:type="spellEnd"/>
            <w:r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46344A23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5F0CFC93" w14:textId="7F8A4235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Læringsutbytter/ferdigheter jeg ble oppfordret til</w:t>
            </w:r>
            <w:r w:rsidR="00E849C7">
              <w:rPr>
                <w:rFonts w:asciiTheme="minorHAnsi" w:hAnsiTheme="minorHAnsi" w:cstheme="minorHAnsi"/>
              </w:rPr>
              <w:t xml:space="preserve"> å</w:t>
            </w:r>
            <w:r>
              <w:rPr>
                <w:rFonts w:asciiTheme="minorHAnsi" w:hAnsiTheme="minorHAnsi" w:cstheme="minorHAnsi"/>
              </w:rPr>
              <w:t xml:space="preserve"> videre</w:t>
            </w:r>
            <w:r w:rsidR="00E849C7">
              <w:rPr>
                <w:rFonts w:asciiTheme="minorHAnsi" w:hAnsiTheme="minorHAnsi" w:cstheme="minorHAnsi"/>
              </w:rPr>
              <w:t>utvikle</w:t>
            </w:r>
            <w:r>
              <w:rPr>
                <w:rFonts w:asciiTheme="minorHAnsi" w:hAnsiTheme="minorHAnsi" w:cstheme="minorHAnsi"/>
              </w:rPr>
              <w:t xml:space="preserve"> med fra forrige </w:t>
            </w:r>
            <w:proofErr w:type="spellStart"/>
            <w:r>
              <w:rPr>
                <w:rFonts w:asciiTheme="minorHAnsi" w:hAnsiTheme="minorHAnsi" w:cstheme="minorHAnsi"/>
              </w:rPr>
              <w:t>praksisstudie</w:t>
            </w:r>
            <w:proofErr w:type="spellEnd"/>
            <w:r>
              <w:rPr>
                <w:rFonts w:asciiTheme="minorHAnsi" w:hAnsiTheme="minorHAnsi" w:cstheme="minorHAnsi"/>
              </w:rPr>
              <w:t>(r):</w:t>
            </w:r>
          </w:p>
          <w:p w14:paraId="104287C5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635F4769" w14:textId="171D95B3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Hvordan </w:t>
            </w:r>
            <w:r w:rsidR="00E849C7">
              <w:rPr>
                <w:rFonts w:asciiTheme="minorHAnsi" w:hAnsiTheme="minorHAnsi" w:cstheme="minorHAnsi"/>
              </w:rPr>
              <w:t xml:space="preserve">skal </w:t>
            </w:r>
            <w:r>
              <w:rPr>
                <w:rFonts w:asciiTheme="minorHAnsi" w:hAnsiTheme="minorHAnsi" w:cstheme="minorHAnsi"/>
              </w:rPr>
              <w:t xml:space="preserve">jeg </w:t>
            </w:r>
            <w:r w:rsidR="00E849C7" w:rsidRPr="00E849C7">
              <w:rPr>
                <w:rFonts w:asciiTheme="minorHAnsi" w:hAnsiTheme="minorHAnsi" w:cstheme="minorHAnsi"/>
              </w:rPr>
              <w:t xml:space="preserve">studere </w:t>
            </w:r>
            <w:r>
              <w:rPr>
                <w:rFonts w:asciiTheme="minorHAnsi" w:hAnsiTheme="minorHAnsi" w:cstheme="minorHAnsi"/>
              </w:rPr>
              <w:t>for å oppnå</w:t>
            </w:r>
            <w:r w:rsidR="00821797">
              <w:rPr>
                <w:rFonts w:asciiTheme="minorHAnsi" w:hAnsiTheme="minorHAnsi" w:cstheme="minorHAnsi"/>
              </w:rPr>
              <w:t xml:space="preserve"> </w:t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fldChar w:fldCharType="begin"/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instrText xml:space="preserve"> AUTOTEXTLIST  \s\t "Her beskriver du hvordan du vil studere for å oppnå læringsutbyttene. Sett inn de 6 overskriftene og skriv hva du tenker om hvert læringsutbytte</w:instrText>
            </w:r>
            <w:r w:rsidR="00D12294" w:rsidRPr="00821797">
              <w:rPr>
                <w:rFonts w:asciiTheme="minorHAnsi" w:hAnsiTheme="minorHAnsi" w:cstheme="minorHAnsi"/>
                <w:i/>
                <w:iCs/>
              </w:rPr>
              <w:instrText>"</w:instrText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instrText xml:space="preserve"> \ </w:instrText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t>læringsutbyttene</w:t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fldChar w:fldCharType="end"/>
            </w:r>
            <w:r w:rsidRPr="0082179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 praksisstudiet:</w:t>
            </w:r>
          </w:p>
          <w:p w14:paraId="594385D9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16F9C9FB" w14:textId="4A140C24" w:rsidR="00E81815" w:rsidRPr="00E849C7" w:rsidRDefault="00E41F44" w:rsidP="00E849C7">
            <w:pPr>
              <w:pStyle w:val="Ingenmellomrom"/>
              <w:spacing w:after="240"/>
              <w:jc w:val="left"/>
              <w:rPr>
                <w:rFonts w:asciiTheme="minorHAnsi" w:hAnsiTheme="minorHAnsi" w:cstheme="minorHAnsi"/>
              </w:rPr>
            </w:pPr>
            <w:r w:rsidRPr="00E41F44">
              <w:rPr>
                <w:rFonts w:asciiTheme="minorHAnsi" w:hAnsiTheme="minorHAnsi" w:cstheme="minorHAnsi"/>
              </w:rPr>
              <w:t>Annet som er viktig i forhold til praksisstudiet:</w:t>
            </w:r>
          </w:p>
        </w:tc>
      </w:tr>
    </w:tbl>
    <w:bookmarkEnd w:id="0"/>
    <w:p w14:paraId="744FC24D" w14:textId="235D5398" w:rsidR="00546CA4" w:rsidRDefault="00437CE6">
      <w:r>
        <w:fldChar w:fldCharType="begin"/>
      </w:r>
      <w:r>
        <w:instrText xml:space="preserve"> AUTOTEXTLIST   \ </w:instrText>
      </w:r>
      <w:r>
        <w:fldChar w:fldCharType="end"/>
      </w:r>
      <w:r w:rsidR="00546CA4">
        <w:br w:type="page"/>
      </w:r>
    </w:p>
    <w:p w14:paraId="2475C9C8" w14:textId="3C6999FE" w:rsidR="001339D8" w:rsidRDefault="001339D8" w:rsidP="007F2885">
      <w:pPr>
        <w:pStyle w:val="Overskrift1"/>
        <w:spacing w:after="240" w:line="360" w:lineRule="auto"/>
        <w:jc w:val="center"/>
      </w:pPr>
      <w:r>
        <w:lastRenderedPageBreak/>
        <w:t>SYX2302</w:t>
      </w: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1815" w14:paraId="4868BA5C" w14:textId="77777777" w:rsidTr="00E81815">
        <w:tc>
          <w:tcPr>
            <w:tcW w:w="9056" w:type="dxa"/>
          </w:tcPr>
          <w:p w14:paraId="316021AD" w14:textId="0439E8F0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967F2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8082936"/>
                <w:placeholder>
                  <w:docPart w:val="32327C9507B34FC29317E2DEAC6ACAE9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967F2B"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4FF8ADBC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2A76AE57" w14:textId="7DECA64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</w:t>
            </w:r>
            <w:r w:rsidRPr="00FD0553">
              <w:rPr>
                <w:rFonts w:asciiTheme="minorHAnsi" w:hAnsiTheme="minorHAnsi" w:cstheme="minorHAnsi"/>
              </w:rPr>
              <w:t>nsker og forventninger</w:t>
            </w:r>
            <w:r>
              <w:rPr>
                <w:rFonts w:asciiTheme="minorHAnsi" w:hAnsiTheme="minorHAnsi" w:cstheme="minorHAnsi"/>
              </w:rPr>
              <w:t xml:space="preserve"> jeg har</w:t>
            </w:r>
            <w:r w:rsidRPr="00FD0553">
              <w:rPr>
                <w:rFonts w:asciiTheme="minorHAnsi" w:hAnsiTheme="minorHAnsi" w:cstheme="minorHAnsi"/>
              </w:rPr>
              <w:t xml:space="preserve"> til praksis</w:t>
            </w:r>
            <w:r>
              <w:rPr>
                <w:rFonts w:asciiTheme="minorHAnsi" w:hAnsiTheme="minorHAnsi" w:cstheme="minorHAnsi"/>
              </w:rPr>
              <w:t>studiet</w:t>
            </w:r>
            <w:r w:rsidRPr="00FD0553">
              <w:rPr>
                <w:rFonts w:asciiTheme="minorHAnsi" w:hAnsiTheme="minorHAnsi" w:cstheme="minorHAnsi"/>
              </w:rPr>
              <w:t>:</w:t>
            </w:r>
          </w:p>
          <w:p w14:paraId="7AB3FA16" w14:textId="77777777" w:rsidR="00E849C7" w:rsidRDefault="00E849C7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260B1699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>
              <w:rPr>
                <w:rFonts w:asciiTheme="minorHAnsi" w:hAnsiTheme="minorHAnsi" w:cstheme="minorHAnsi"/>
              </w:rPr>
              <w:t>praksisstudie</w:t>
            </w:r>
            <w:proofErr w:type="spellEnd"/>
            <w:r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126EC101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3DEEF989" w14:textId="41EEA576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Læringsutbytter/ferdigheter jeg ble oppfordret til å </w:t>
            </w:r>
            <w:r w:rsidR="00E849C7" w:rsidRPr="00E849C7">
              <w:rPr>
                <w:rFonts w:asciiTheme="minorHAnsi" w:hAnsiTheme="minorHAnsi" w:cstheme="minorHAnsi"/>
              </w:rPr>
              <w:t xml:space="preserve">videreutvikle </w:t>
            </w:r>
            <w:r>
              <w:rPr>
                <w:rFonts w:asciiTheme="minorHAnsi" w:hAnsiTheme="minorHAnsi" w:cstheme="minorHAnsi"/>
              </w:rPr>
              <w:t xml:space="preserve">fra forrige </w:t>
            </w:r>
            <w:proofErr w:type="spellStart"/>
            <w:r>
              <w:rPr>
                <w:rFonts w:asciiTheme="minorHAnsi" w:hAnsiTheme="minorHAnsi" w:cstheme="minorHAnsi"/>
              </w:rPr>
              <w:t>praksisstudie</w:t>
            </w:r>
            <w:proofErr w:type="spellEnd"/>
            <w:r>
              <w:rPr>
                <w:rFonts w:asciiTheme="minorHAnsi" w:hAnsiTheme="minorHAnsi" w:cstheme="minorHAnsi"/>
              </w:rPr>
              <w:t>(r):</w:t>
            </w:r>
          </w:p>
          <w:p w14:paraId="13E7E320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4200FABF" w14:textId="7317403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Hvordan jeg skal </w:t>
            </w:r>
            <w:r w:rsidR="00E849C7">
              <w:rPr>
                <w:rFonts w:asciiTheme="minorHAnsi" w:hAnsiTheme="minorHAnsi" w:cstheme="minorHAnsi"/>
              </w:rPr>
              <w:t>studere</w:t>
            </w:r>
            <w:r>
              <w:rPr>
                <w:rFonts w:asciiTheme="minorHAnsi" w:hAnsiTheme="minorHAnsi" w:cstheme="minorHAnsi"/>
              </w:rPr>
              <w:t xml:space="preserve"> for å oppnå </w:t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fldChar w:fldCharType="begin"/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instrText xml:space="preserve"> AUTOTEXTLIST  \s\t "Her beskriver du hvordan du vil studere for å oppnå læringsutbyttene. Sett inn de 6 overskriftene og skriv hva du tenker om hvert læringsutbytte</w:instrText>
            </w:r>
            <w:r w:rsidR="00D12294" w:rsidRPr="00821797">
              <w:rPr>
                <w:rFonts w:asciiTheme="minorHAnsi" w:hAnsiTheme="minorHAnsi" w:cstheme="minorHAnsi"/>
                <w:i/>
                <w:iCs/>
              </w:rPr>
              <w:instrText>"</w:instrText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instrText xml:space="preserve"> \ </w:instrText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t>læringsutbyttene</w:t>
            </w:r>
            <w:r w:rsidR="00821797" w:rsidRPr="00821797">
              <w:rPr>
                <w:rFonts w:asciiTheme="minorHAnsi" w:hAnsiTheme="minorHAnsi" w:cstheme="minorHAnsi"/>
                <w:i/>
                <w:iCs/>
              </w:rPr>
              <w:fldChar w:fldCharType="end"/>
            </w:r>
            <w:r w:rsidR="008217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 praksisstudiet:</w:t>
            </w:r>
          </w:p>
          <w:p w14:paraId="7BFA6645" w14:textId="77777777" w:rsidR="00E41F44" w:rsidRDefault="00E41F44" w:rsidP="00E41F44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5CA82062" w14:textId="15EB391A" w:rsidR="00E41F44" w:rsidRPr="00E41F44" w:rsidRDefault="00E41F44" w:rsidP="00E41F44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 w:rsidRPr="00E41F44">
              <w:rPr>
                <w:rFonts w:asciiTheme="minorHAnsi" w:hAnsiTheme="minorHAnsi" w:cstheme="minorHAnsi"/>
              </w:rPr>
              <w:t>Annet som er viktig i forhold til praksisstudiet:</w:t>
            </w:r>
          </w:p>
          <w:p w14:paraId="156B1747" w14:textId="504EC105" w:rsidR="00E81815" w:rsidRDefault="00E81815" w:rsidP="00E41F44">
            <w:pPr>
              <w:pStyle w:val="Ingenmellomrom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6939"/>
        <w:tblW w:w="0" w:type="auto"/>
        <w:tblLook w:val="04A0" w:firstRow="1" w:lastRow="0" w:firstColumn="1" w:lastColumn="0" w:noHBand="0" w:noVBand="1"/>
      </w:tblPr>
      <w:tblGrid>
        <w:gridCol w:w="1410"/>
        <w:gridCol w:w="995"/>
        <w:gridCol w:w="1734"/>
        <w:gridCol w:w="1940"/>
        <w:gridCol w:w="2977"/>
      </w:tblGrid>
      <w:tr w:rsidR="00E81815" w14:paraId="3E17F3F5" w14:textId="77777777" w:rsidTr="00E81815">
        <w:tc>
          <w:tcPr>
            <w:tcW w:w="1410" w:type="dxa"/>
          </w:tcPr>
          <w:p w14:paraId="016058D6" w14:textId="77777777" w:rsidR="00E81815" w:rsidRPr="00FF72B3" w:rsidRDefault="00E81815" w:rsidP="00E818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F72B3">
              <w:rPr>
                <w:rFonts w:ascii="Arial" w:hAnsi="Arial" w:cs="Arial"/>
                <w:b/>
                <w:bCs/>
                <w:szCs w:val="24"/>
              </w:rPr>
              <w:t>Signatur</w:t>
            </w:r>
          </w:p>
        </w:tc>
        <w:tc>
          <w:tcPr>
            <w:tcW w:w="995" w:type="dxa"/>
          </w:tcPr>
          <w:p w14:paraId="683CB38D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Dato</w:t>
            </w:r>
          </w:p>
        </w:tc>
        <w:tc>
          <w:tcPr>
            <w:tcW w:w="1734" w:type="dxa"/>
          </w:tcPr>
          <w:p w14:paraId="7BC10FB2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</w:t>
            </w:r>
          </w:p>
        </w:tc>
        <w:tc>
          <w:tcPr>
            <w:tcW w:w="1940" w:type="dxa"/>
          </w:tcPr>
          <w:p w14:paraId="38842569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Praksisveileder</w:t>
            </w:r>
          </w:p>
        </w:tc>
        <w:tc>
          <w:tcPr>
            <w:tcW w:w="2977" w:type="dxa"/>
          </w:tcPr>
          <w:p w14:paraId="409C0FD3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Kontaktlærer/praksislærer NTNU</w:t>
            </w:r>
          </w:p>
        </w:tc>
      </w:tr>
      <w:tr w:rsidR="00E81815" w14:paraId="401E3901" w14:textId="77777777" w:rsidTr="00E81815">
        <w:tc>
          <w:tcPr>
            <w:tcW w:w="1410" w:type="dxa"/>
          </w:tcPr>
          <w:p w14:paraId="37F6E3D5" w14:textId="3521C1CA" w:rsidR="00E81815" w:rsidRDefault="00E41F44" w:rsidP="00E818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SYX1003</w:t>
            </w:r>
          </w:p>
        </w:tc>
        <w:tc>
          <w:tcPr>
            <w:tcW w:w="995" w:type="dxa"/>
          </w:tcPr>
          <w:p w14:paraId="158F3674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4" w:type="dxa"/>
          </w:tcPr>
          <w:p w14:paraId="3228ABFA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</w:tcPr>
          <w:p w14:paraId="5D5A5343" w14:textId="77777777" w:rsidR="00E81815" w:rsidRPr="003837A2" w:rsidRDefault="00E81815" w:rsidP="00E818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7" w:type="dxa"/>
          </w:tcPr>
          <w:p w14:paraId="6D390914" w14:textId="77777777" w:rsidR="00E81815" w:rsidRPr="003837A2" w:rsidRDefault="00E81815" w:rsidP="00E818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81815" w14:paraId="3A26E625" w14:textId="77777777" w:rsidTr="00E81815">
        <w:tc>
          <w:tcPr>
            <w:tcW w:w="1410" w:type="dxa"/>
          </w:tcPr>
          <w:p w14:paraId="627DB533" w14:textId="6DC2FBC6" w:rsidR="00E81815" w:rsidRDefault="00E41F44" w:rsidP="00E818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SYX2101</w:t>
            </w:r>
          </w:p>
        </w:tc>
        <w:tc>
          <w:tcPr>
            <w:tcW w:w="995" w:type="dxa"/>
          </w:tcPr>
          <w:p w14:paraId="0B9D5D91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4" w:type="dxa"/>
          </w:tcPr>
          <w:p w14:paraId="2F1B36B4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</w:tcPr>
          <w:p w14:paraId="420E659E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3D5D2A27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1815" w14:paraId="0A24AE27" w14:textId="77777777" w:rsidTr="00E81815">
        <w:tc>
          <w:tcPr>
            <w:tcW w:w="1410" w:type="dxa"/>
          </w:tcPr>
          <w:p w14:paraId="0157FA54" w14:textId="2422DDF2" w:rsidR="00E81815" w:rsidRDefault="00E41F44" w:rsidP="00E818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SYX2103</w:t>
            </w:r>
          </w:p>
        </w:tc>
        <w:tc>
          <w:tcPr>
            <w:tcW w:w="995" w:type="dxa"/>
          </w:tcPr>
          <w:p w14:paraId="272B16AC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4" w:type="dxa"/>
          </w:tcPr>
          <w:p w14:paraId="3B119A21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</w:tcPr>
          <w:p w14:paraId="2D52BA92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59CC3546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1815" w14:paraId="60A22415" w14:textId="77777777" w:rsidTr="00E81815">
        <w:tc>
          <w:tcPr>
            <w:tcW w:w="1410" w:type="dxa"/>
          </w:tcPr>
          <w:p w14:paraId="3C39BAFA" w14:textId="3434E68C" w:rsidR="00E81815" w:rsidRDefault="00E41F44" w:rsidP="00E818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SYX2300</w:t>
            </w:r>
          </w:p>
        </w:tc>
        <w:tc>
          <w:tcPr>
            <w:tcW w:w="995" w:type="dxa"/>
          </w:tcPr>
          <w:p w14:paraId="0DC6D420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4" w:type="dxa"/>
          </w:tcPr>
          <w:p w14:paraId="1FC49828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</w:tcPr>
          <w:p w14:paraId="540E09C7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3999E991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1815" w14:paraId="7ACB39F5" w14:textId="77777777" w:rsidTr="00E81815">
        <w:tc>
          <w:tcPr>
            <w:tcW w:w="1410" w:type="dxa"/>
          </w:tcPr>
          <w:p w14:paraId="474F339D" w14:textId="79C15ADE" w:rsidR="00E81815" w:rsidRDefault="00E41F44" w:rsidP="00E818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SYX2302</w:t>
            </w:r>
          </w:p>
        </w:tc>
        <w:tc>
          <w:tcPr>
            <w:tcW w:w="995" w:type="dxa"/>
          </w:tcPr>
          <w:p w14:paraId="447BDCC9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4" w:type="dxa"/>
          </w:tcPr>
          <w:p w14:paraId="5ED1E12F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</w:tcPr>
          <w:p w14:paraId="34B8C3EF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2F4164F8" w14:textId="77777777" w:rsidR="00E81815" w:rsidRDefault="00E81815" w:rsidP="00E8181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76191CB" w14:textId="70CDCFCD" w:rsidR="00DC1618" w:rsidRPr="00E81815" w:rsidRDefault="00DC1618" w:rsidP="001339D8"/>
    <w:sectPr w:rsidR="00DC1618" w:rsidRPr="00E81815" w:rsidSect="002E3A5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B324" w14:textId="77777777" w:rsidR="00586102" w:rsidRDefault="00586102" w:rsidP="00DC21A8">
      <w:pPr>
        <w:spacing w:after="0" w:line="240" w:lineRule="auto"/>
      </w:pPr>
      <w:r>
        <w:separator/>
      </w:r>
    </w:p>
  </w:endnote>
  <w:endnote w:type="continuationSeparator" w:id="0">
    <w:p w14:paraId="3F4CEA57" w14:textId="77777777" w:rsidR="00586102" w:rsidRDefault="00586102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17BF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A4446" wp14:editId="6ADA0665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22BF25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DC7C" w14:textId="77777777" w:rsidR="00586102" w:rsidRDefault="00586102" w:rsidP="00DC21A8">
      <w:pPr>
        <w:spacing w:after="0" w:line="240" w:lineRule="auto"/>
      </w:pPr>
      <w:r>
        <w:separator/>
      </w:r>
    </w:p>
  </w:footnote>
  <w:footnote w:type="continuationSeparator" w:id="0">
    <w:p w14:paraId="0C22CC8A" w14:textId="77777777" w:rsidR="00586102" w:rsidRDefault="00586102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5702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AD90E8" wp14:editId="4D9D184E">
          <wp:extent cx="1439333" cy="391275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5265"/>
    <w:multiLevelType w:val="hybridMultilevel"/>
    <w:tmpl w:val="5F6C19B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1"/>
    <w:rsid w:val="00044357"/>
    <w:rsid w:val="000A1FF1"/>
    <w:rsid w:val="000C6F16"/>
    <w:rsid w:val="000E246D"/>
    <w:rsid w:val="000E4C12"/>
    <w:rsid w:val="000F1440"/>
    <w:rsid w:val="000F59F1"/>
    <w:rsid w:val="000F66EA"/>
    <w:rsid w:val="00102821"/>
    <w:rsid w:val="00111AB5"/>
    <w:rsid w:val="001339D8"/>
    <w:rsid w:val="0013438E"/>
    <w:rsid w:val="0014191D"/>
    <w:rsid w:val="001534E6"/>
    <w:rsid w:val="00155C4C"/>
    <w:rsid w:val="001D7DE0"/>
    <w:rsid w:val="001F33F5"/>
    <w:rsid w:val="00212054"/>
    <w:rsid w:val="0023720A"/>
    <w:rsid w:val="0025191B"/>
    <w:rsid w:val="0027322A"/>
    <w:rsid w:val="002842A3"/>
    <w:rsid w:val="00295FCE"/>
    <w:rsid w:val="00296B98"/>
    <w:rsid w:val="002B30FD"/>
    <w:rsid w:val="002E1B8D"/>
    <w:rsid w:val="002E3A5F"/>
    <w:rsid w:val="002E5A19"/>
    <w:rsid w:val="00304BFF"/>
    <w:rsid w:val="00311559"/>
    <w:rsid w:val="00340302"/>
    <w:rsid w:val="003756E8"/>
    <w:rsid w:val="003837A2"/>
    <w:rsid w:val="003856EA"/>
    <w:rsid w:val="00395759"/>
    <w:rsid w:val="003C3BB5"/>
    <w:rsid w:val="003F07B5"/>
    <w:rsid w:val="00435EFA"/>
    <w:rsid w:val="00437CE6"/>
    <w:rsid w:val="00453AE9"/>
    <w:rsid w:val="00476BC7"/>
    <w:rsid w:val="004D0444"/>
    <w:rsid w:val="00546CA4"/>
    <w:rsid w:val="005842F5"/>
    <w:rsid w:val="00586102"/>
    <w:rsid w:val="00590B87"/>
    <w:rsid w:val="005B2208"/>
    <w:rsid w:val="005C15CF"/>
    <w:rsid w:val="005C304C"/>
    <w:rsid w:val="005D400A"/>
    <w:rsid w:val="005E7BC7"/>
    <w:rsid w:val="006043E4"/>
    <w:rsid w:val="006162F2"/>
    <w:rsid w:val="00626135"/>
    <w:rsid w:val="006B74F4"/>
    <w:rsid w:val="006F509B"/>
    <w:rsid w:val="00712EEA"/>
    <w:rsid w:val="00744BE5"/>
    <w:rsid w:val="00771020"/>
    <w:rsid w:val="0079096E"/>
    <w:rsid w:val="007A4EE2"/>
    <w:rsid w:val="007F2885"/>
    <w:rsid w:val="00821797"/>
    <w:rsid w:val="00824762"/>
    <w:rsid w:val="0082546F"/>
    <w:rsid w:val="008317FA"/>
    <w:rsid w:val="00876248"/>
    <w:rsid w:val="008B08D7"/>
    <w:rsid w:val="00900513"/>
    <w:rsid w:val="00925822"/>
    <w:rsid w:val="00935ED0"/>
    <w:rsid w:val="00955310"/>
    <w:rsid w:val="00957343"/>
    <w:rsid w:val="00964770"/>
    <w:rsid w:val="00965300"/>
    <w:rsid w:val="00967F2B"/>
    <w:rsid w:val="00992D57"/>
    <w:rsid w:val="00996032"/>
    <w:rsid w:val="009F0A17"/>
    <w:rsid w:val="00A13D13"/>
    <w:rsid w:val="00A173C8"/>
    <w:rsid w:val="00A2383D"/>
    <w:rsid w:val="00A5614B"/>
    <w:rsid w:val="00A778E0"/>
    <w:rsid w:val="00A91BEF"/>
    <w:rsid w:val="00AA1967"/>
    <w:rsid w:val="00AB3F75"/>
    <w:rsid w:val="00AD7020"/>
    <w:rsid w:val="00AF0DA2"/>
    <w:rsid w:val="00B1358E"/>
    <w:rsid w:val="00B15943"/>
    <w:rsid w:val="00B76CDB"/>
    <w:rsid w:val="00BB7F37"/>
    <w:rsid w:val="00BC37E9"/>
    <w:rsid w:val="00C0408E"/>
    <w:rsid w:val="00C45A7E"/>
    <w:rsid w:val="00C5602B"/>
    <w:rsid w:val="00C62230"/>
    <w:rsid w:val="00C64841"/>
    <w:rsid w:val="00C72876"/>
    <w:rsid w:val="00CA403D"/>
    <w:rsid w:val="00CA7C0A"/>
    <w:rsid w:val="00CB0FF7"/>
    <w:rsid w:val="00CC2C81"/>
    <w:rsid w:val="00CC6776"/>
    <w:rsid w:val="00CE2CE0"/>
    <w:rsid w:val="00D12294"/>
    <w:rsid w:val="00D67BAE"/>
    <w:rsid w:val="00D76C26"/>
    <w:rsid w:val="00DA554D"/>
    <w:rsid w:val="00DC1618"/>
    <w:rsid w:val="00DC21A8"/>
    <w:rsid w:val="00DE1975"/>
    <w:rsid w:val="00DE3C43"/>
    <w:rsid w:val="00DF7727"/>
    <w:rsid w:val="00E04C0C"/>
    <w:rsid w:val="00E06EA8"/>
    <w:rsid w:val="00E22C1A"/>
    <w:rsid w:val="00E305B3"/>
    <w:rsid w:val="00E372BD"/>
    <w:rsid w:val="00E41F44"/>
    <w:rsid w:val="00E50F92"/>
    <w:rsid w:val="00E81815"/>
    <w:rsid w:val="00E849C7"/>
    <w:rsid w:val="00EA1C25"/>
    <w:rsid w:val="00EB041E"/>
    <w:rsid w:val="00EB3986"/>
    <w:rsid w:val="00F27F2F"/>
    <w:rsid w:val="00F52C19"/>
    <w:rsid w:val="00F57C3C"/>
    <w:rsid w:val="00F77F64"/>
    <w:rsid w:val="00F96082"/>
    <w:rsid w:val="00FD055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E1F2F"/>
  <w15:chartTrackingRefBased/>
  <w15:docId w15:val="{32297AE1-5B54-4792-BE6B-EFB7D24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7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7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table" w:styleId="Tabellrutenett">
    <w:name w:val="Table Grid"/>
    <w:basedOn w:val="Vanligtabell"/>
    <w:uiPriority w:val="39"/>
    <w:rsid w:val="00EB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D0553"/>
    <w:pPr>
      <w:jc w:val="both"/>
    </w:pPr>
    <w:rPr>
      <w:rFonts w:ascii="Garamond" w:hAnsi="Garamond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051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74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74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74F4"/>
    <w:rPr>
      <w:rFonts w:ascii="Garamond" w:hAnsi="Garamond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74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74F4"/>
    <w:rPr>
      <w:rFonts w:ascii="Garamond" w:hAnsi="Garamond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04BF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04BFF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04435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7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7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8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89A26-F507-4505-971B-43585E1E6F23}"/>
      </w:docPartPr>
      <w:docPartBody>
        <w:p w:rsidR="00032596" w:rsidRDefault="00FD44FF">
          <w:r w:rsidRPr="007C3A7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476B1-E093-4C36-B9A0-8F2EF16E61D0}"/>
      </w:docPartPr>
      <w:docPartBody>
        <w:p w:rsidR="00032596" w:rsidRDefault="00FD44FF"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BB33055588504D8A8BCC222DD295E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69289-47D8-4E92-9D6A-237745BE006E}"/>
      </w:docPartPr>
      <w:docPartBody>
        <w:p w:rsidR="00481089" w:rsidRDefault="00441176" w:rsidP="00441176">
          <w:pPr>
            <w:pStyle w:val="BB33055588504D8A8BCC222DD295E0A81"/>
          </w:pPr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32327C9507B34FC29317E2DEAC6AC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283AC-4C79-4579-8032-1F8513F96FA6}"/>
      </w:docPartPr>
      <w:docPartBody>
        <w:p w:rsidR="00481089" w:rsidRDefault="00441176" w:rsidP="00441176">
          <w:pPr>
            <w:pStyle w:val="32327C9507B34FC29317E2DEAC6ACAE91"/>
          </w:pPr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7E409B68FD6149E186A9BE2D68B55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8C86D-CC4D-4D30-B2F4-04FB4917DA2C}"/>
      </w:docPartPr>
      <w:docPartBody>
        <w:p w:rsidR="008F5B9E" w:rsidRDefault="00441176" w:rsidP="00441176">
          <w:pPr>
            <w:pStyle w:val="7E409B68FD6149E186A9BE2D68B5596F1"/>
          </w:pPr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152C033060E34379BEAAFBA946792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E3EE80-8263-406C-B65A-A5CE6321F596}"/>
      </w:docPartPr>
      <w:docPartBody>
        <w:p w:rsidR="00CF2D97" w:rsidRDefault="00441176" w:rsidP="00441176">
          <w:pPr>
            <w:pStyle w:val="152C033060E34379BEAAFBA946792CB6"/>
          </w:pPr>
          <w:r w:rsidRPr="007C3A7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C63CB51A61948B0BE4718550C58C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AB0943-207C-45BD-A06E-7836CB26D928}"/>
      </w:docPartPr>
      <w:docPartBody>
        <w:p w:rsidR="00CF2D97" w:rsidRDefault="00441176" w:rsidP="00441176">
          <w:pPr>
            <w:pStyle w:val="AC63CB51A61948B0BE4718550C58CF01"/>
          </w:pPr>
          <w:r w:rsidRPr="007C3A74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FF"/>
    <w:rsid w:val="00032596"/>
    <w:rsid w:val="000609DC"/>
    <w:rsid w:val="002C39A4"/>
    <w:rsid w:val="00441176"/>
    <w:rsid w:val="00481089"/>
    <w:rsid w:val="008C72DE"/>
    <w:rsid w:val="008F5B9E"/>
    <w:rsid w:val="00AB18E4"/>
    <w:rsid w:val="00B873E0"/>
    <w:rsid w:val="00B95775"/>
    <w:rsid w:val="00C65A9F"/>
    <w:rsid w:val="00CF2D97"/>
    <w:rsid w:val="00F32D54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1176"/>
    <w:rPr>
      <w:color w:val="808080"/>
    </w:rPr>
  </w:style>
  <w:style w:type="paragraph" w:customStyle="1" w:styleId="BB33055588504D8A8BCC222DD295E0A8">
    <w:name w:val="BB33055588504D8A8BCC222DD295E0A8"/>
    <w:rsid w:val="00F32D54"/>
  </w:style>
  <w:style w:type="paragraph" w:customStyle="1" w:styleId="EF0F9AA4B8F54CB19B4BA7466F16B055">
    <w:name w:val="EF0F9AA4B8F54CB19B4BA7466F16B055"/>
    <w:rsid w:val="00F32D54"/>
  </w:style>
  <w:style w:type="paragraph" w:customStyle="1" w:styleId="32327C9507B34FC29317E2DEAC6ACAE9">
    <w:name w:val="32327C9507B34FC29317E2DEAC6ACAE9"/>
    <w:rsid w:val="00F32D54"/>
  </w:style>
  <w:style w:type="paragraph" w:customStyle="1" w:styleId="8381F6ABCB0A4482A21A69911EB90485">
    <w:name w:val="8381F6ABCB0A4482A21A69911EB90485"/>
    <w:rsid w:val="00F32D54"/>
  </w:style>
  <w:style w:type="paragraph" w:customStyle="1" w:styleId="7E409B68FD6149E186A9BE2D68B5596F">
    <w:name w:val="7E409B68FD6149E186A9BE2D68B5596F"/>
    <w:rsid w:val="00481089"/>
  </w:style>
  <w:style w:type="paragraph" w:customStyle="1" w:styleId="7AB02CD2F82342C7B546168DB24411BE">
    <w:name w:val="7AB02CD2F82342C7B546168DB24411BE"/>
    <w:rsid w:val="008F5B9E"/>
  </w:style>
  <w:style w:type="paragraph" w:customStyle="1" w:styleId="FC845F395DC9421DB57BB5FD172BF538">
    <w:name w:val="FC845F395DC9421DB57BB5FD172BF538"/>
    <w:rsid w:val="00B873E0"/>
  </w:style>
  <w:style w:type="paragraph" w:customStyle="1" w:styleId="152C033060E34379BEAAFBA946792CB6">
    <w:name w:val="152C033060E34379BEAAFBA946792CB6"/>
    <w:rsid w:val="00441176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C63CB51A61948B0BE4718550C58CF01">
    <w:name w:val="AC63CB51A61948B0BE4718550C58CF01"/>
    <w:rsid w:val="0044117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E409B68FD6149E186A9BE2D68B5596F1">
    <w:name w:val="7E409B68FD6149E186A9BE2D68B5596F1"/>
    <w:rsid w:val="0044117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B33055588504D8A8BCC222DD295E0A81">
    <w:name w:val="BB33055588504D8A8BCC222DD295E0A81"/>
    <w:rsid w:val="0044117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32327C9507B34FC29317E2DEAC6ACAE91">
    <w:name w:val="32327C9507B34FC29317E2DEAC6ACAE91"/>
    <w:rsid w:val="0044117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3F5B-70DD-4717-B300-F8DE814A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3</Pages>
  <Words>665</Words>
  <Characters>3528</Characters>
  <Application>Microsoft Office Word</Application>
  <DocSecurity>0</DocSecurity>
  <Lines>29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Veiledningsgrunnlag for praksisstudier i 2.- 6. semester ved bachelorutdanningen</vt:lpstr>
      <vt:lpstr>SYX1003</vt:lpstr>
      <vt:lpstr>SYX2101</vt:lpstr>
      <vt:lpstr>SYX2103 </vt:lpstr>
      <vt:lpstr>SYX2300</vt:lpstr>
      <vt:lpstr>SYX2302</vt:lpstr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Bratås</dc:creator>
  <cp:keywords/>
  <dc:description/>
  <cp:lastModifiedBy>Bernt Nicolai Særsten</cp:lastModifiedBy>
  <cp:revision>6</cp:revision>
  <cp:lastPrinted>2020-09-14T08:54:00Z</cp:lastPrinted>
  <dcterms:created xsi:type="dcterms:W3CDTF">2021-01-28T12:11:00Z</dcterms:created>
  <dcterms:modified xsi:type="dcterms:W3CDTF">2021-01-28T14:43:00Z</dcterms:modified>
</cp:coreProperties>
</file>