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>
      <w:pPr>
        <w:pStyle w:val="FyllLinje"/>
      </w:pPr>
    </w:p>
    <w:p w:rsidR="00E24797" w:rsidRPr="00224E30" w:rsidRDefault="00E24797">
      <w:pPr>
        <w:pStyle w:val="Tilfelt"/>
        <w:sectPr w:rsidR="00E24797" w:rsidRPr="00224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:rsidR="007767A4" w:rsidRPr="00224E30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224E30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 w:rsidRPr="00224E30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78E1" w:rsidRPr="007F23D2" w:rsidTr="00CF46FD">
        <w:trPr>
          <w:cantSplit/>
        </w:trPr>
        <w:tc>
          <w:tcPr>
            <w:tcW w:w="1074" w:type="dxa"/>
          </w:tcPr>
          <w:p w:rsidR="00D778E1" w:rsidRPr="00224E30" w:rsidRDefault="00D778E1" w:rsidP="00D778E1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224E30">
              <w:rPr>
                <w:sz w:val="16"/>
                <w:lang w:val="nb-NO"/>
              </w:rPr>
              <w:t>Til stede</w:t>
            </w:r>
            <w:bookmarkEnd w:id="30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78E1" w:rsidRPr="00224E30" w:rsidRDefault="00D778E1" w:rsidP="00D778E1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bookmarkEnd w:id="31"/>
            <w:r w:rsidRPr="00224E30">
              <w:rPr>
                <w:rFonts w:cs="Arial"/>
                <w:lang w:val="nb-NO"/>
              </w:rPr>
              <w:t xml:space="preserve">Lisbeth Aune, Forskerforbundet, Britt Iren Tiseth, Parat, Henriette Vaagland, </w:t>
            </w:r>
            <w:proofErr w:type="spellStart"/>
            <w:r w:rsidRPr="00224E30">
              <w:rPr>
                <w:rFonts w:cs="Arial"/>
                <w:lang w:val="nb-NO"/>
              </w:rPr>
              <w:t>Tekna</w:t>
            </w:r>
            <w:proofErr w:type="spellEnd"/>
            <w:r w:rsidRPr="00224E30">
              <w:rPr>
                <w:rFonts w:cs="Arial"/>
                <w:lang w:val="nb-NO"/>
              </w:rPr>
              <w:t>, May Grete Sætran, vara-LHVO, Øyvind Gregersen, Dekan, Tom Helmersen, HR/HMS sjef og referent</w:t>
            </w:r>
          </w:p>
        </w:tc>
      </w:tr>
      <w:tr w:rsidR="00D778E1" w:rsidRPr="007F23D2" w:rsidTr="00CF46FD">
        <w:trPr>
          <w:cantSplit/>
        </w:trPr>
        <w:tc>
          <w:tcPr>
            <w:tcW w:w="1074" w:type="dxa"/>
          </w:tcPr>
          <w:p w:rsidR="00D778E1" w:rsidRPr="00224E30" w:rsidRDefault="00D778E1" w:rsidP="00D778E1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orfall"/>
            <w:r w:rsidRPr="00224E30">
              <w:rPr>
                <w:sz w:val="16"/>
                <w:lang w:val="nb-NO"/>
              </w:rPr>
              <w:t>Forfall</w:t>
            </w:r>
            <w:bookmarkEnd w:id="32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78E1" w:rsidRPr="00224E30" w:rsidRDefault="00D778E1" w:rsidP="00D778E1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forfall"/>
            <w:bookmarkEnd w:id="33"/>
            <w:r w:rsidRPr="00224E30">
              <w:rPr>
                <w:rFonts w:cs="Arial"/>
                <w:lang w:val="nb-NO"/>
              </w:rPr>
              <w:t>Pei Na Kui, NITO, Frode Vågen, NITO</w:t>
            </w:r>
            <w:r>
              <w:rPr>
                <w:rFonts w:cs="Arial"/>
                <w:lang w:val="nb-NO"/>
              </w:rPr>
              <w:t xml:space="preserve">, </w:t>
            </w:r>
            <w:r w:rsidRPr="00224E30">
              <w:rPr>
                <w:rFonts w:cs="Arial"/>
                <w:lang w:val="nb-NO"/>
              </w:rPr>
              <w:t>Anita Storsve NTL</w:t>
            </w:r>
          </w:p>
        </w:tc>
      </w:tr>
      <w:tr w:rsidR="00D778E1" w:rsidRPr="00224E30" w:rsidTr="00CF46FD">
        <w:trPr>
          <w:cantSplit/>
        </w:trPr>
        <w:tc>
          <w:tcPr>
            <w:tcW w:w="1074" w:type="dxa"/>
          </w:tcPr>
          <w:p w:rsidR="00D778E1" w:rsidRPr="00224E30" w:rsidRDefault="00D778E1" w:rsidP="00D778E1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Kopitil"/>
            <w:r w:rsidRPr="00224E30">
              <w:rPr>
                <w:sz w:val="16"/>
                <w:lang w:val="nb-NO"/>
              </w:rPr>
              <w:t>Kopi til</w:t>
            </w:r>
            <w:bookmarkEnd w:id="34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78E1" w:rsidRPr="00224E30" w:rsidRDefault="00D778E1" w:rsidP="00D778E1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kopi"/>
            <w:bookmarkEnd w:id="35"/>
          </w:p>
        </w:tc>
      </w:tr>
      <w:tr w:rsidR="00D778E1" w:rsidRPr="00224E30" w:rsidTr="00CF46FD">
        <w:trPr>
          <w:cantSplit/>
        </w:trPr>
        <w:tc>
          <w:tcPr>
            <w:tcW w:w="1074" w:type="dxa"/>
          </w:tcPr>
          <w:p w:rsidR="00D778E1" w:rsidRPr="00224E30" w:rsidRDefault="00D778E1" w:rsidP="00D778E1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Gjelder"/>
            <w:r w:rsidRPr="00224E30">
              <w:rPr>
                <w:sz w:val="16"/>
                <w:lang w:val="nb-NO"/>
              </w:rPr>
              <w:t>Gjelder</w:t>
            </w:r>
            <w:bookmarkEnd w:id="36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78E1" w:rsidRPr="00224E30" w:rsidRDefault="00D778E1" w:rsidP="00D778E1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gjelder"/>
            <w:bookmarkEnd w:id="37"/>
            <w:r w:rsidRPr="00224E30">
              <w:rPr>
                <w:rFonts w:cs="Arial"/>
                <w:lang w:val="nb-NO"/>
              </w:rPr>
              <w:t xml:space="preserve">LOSAM møte </w:t>
            </w:r>
            <w:r>
              <w:rPr>
                <w:rFonts w:cs="Arial"/>
                <w:lang w:val="nb-NO"/>
              </w:rPr>
              <w:t>11</w:t>
            </w:r>
            <w:r w:rsidRPr="00224E30">
              <w:rPr>
                <w:rFonts w:cs="Arial"/>
                <w:lang w:val="nb-NO"/>
              </w:rPr>
              <w:t>/19</w:t>
            </w:r>
          </w:p>
        </w:tc>
      </w:tr>
      <w:tr w:rsidR="00D778E1" w:rsidRPr="00224E30" w:rsidTr="00CF46FD">
        <w:trPr>
          <w:cantSplit/>
        </w:trPr>
        <w:tc>
          <w:tcPr>
            <w:tcW w:w="1074" w:type="dxa"/>
          </w:tcPr>
          <w:p w:rsidR="00D778E1" w:rsidRPr="00224E30" w:rsidRDefault="00D778E1" w:rsidP="00D778E1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Motetid"/>
            <w:r w:rsidRPr="00224E30">
              <w:rPr>
                <w:sz w:val="16"/>
                <w:lang w:val="nb-NO"/>
              </w:rPr>
              <w:t>Møtetid</w:t>
            </w:r>
            <w:bookmarkEnd w:id="38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D778E1" w:rsidRPr="00224E30" w:rsidRDefault="00D778E1" w:rsidP="00D778E1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9" w:name="Tid"/>
            <w:bookmarkStart w:id="40" w:name="motetid"/>
            <w:bookmarkEnd w:id="39"/>
            <w:bookmarkEnd w:id="40"/>
            <w:r w:rsidRPr="00224E30">
              <w:rPr>
                <w:rFonts w:cs="Arial"/>
                <w:lang w:val="nb-NO"/>
              </w:rPr>
              <w:t>18.1</w:t>
            </w:r>
            <w:r>
              <w:rPr>
                <w:rFonts w:cs="Arial"/>
                <w:lang w:val="nb-NO"/>
              </w:rPr>
              <w:t>2</w:t>
            </w:r>
            <w:r w:rsidRPr="00224E30">
              <w:rPr>
                <w:rFonts w:cs="Arial"/>
                <w:lang w:val="nb-NO"/>
              </w:rPr>
              <w:t xml:space="preserve">.19, kl. </w:t>
            </w:r>
            <w:r>
              <w:rPr>
                <w:rFonts w:cs="Arial"/>
                <w:lang w:val="nb-NO"/>
              </w:rPr>
              <w:t>12.</w:t>
            </w:r>
            <w:r w:rsidRPr="00224E30">
              <w:rPr>
                <w:rFonts w:cs="Arial"/>
                <w:lang w:val="nb-NO"/>
              </w:rPr>
              <w:t>00-1</w:t>
            </w:r>
            <w:r>
              <w:rPr>
                <w:rFonts w:cs="Arial"/>
                <w:lang w:val="nb-NO"/>
              </w:rPr>
              <w:t>4.</w:t>
            </w:r>
            <w:r w:rsidRPr="00224E30">
              <w:rPr>
                <w:rFonts w:cs="Arial"/>
                <w:lang w:val="nb-NO"/>
              </w:rPr>
              <w:t>00</w:t>
            </w:r>
          </w:p>
        </w:tc>
        <w:tc>
          <w:tcPr>
            <w:tcW w:w="1085" w:type="dxa"/>
          </w:tcPr>
          <w:p w:rsidR="00D778E1" w:rsidRPr="00224E30" w:rsidRDefault="00D778E1" w:rsidP="00D778E1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1" w:name="lblMotested"/>
            <w:r w:rsidRPr="00224E30">
              <w:rPr>
                <w:rFonts w:cs="Arial"/>
                <w:sz w:val="16"/>
                <w:lang w:val="nb-NO"/>
              </w:rPr>
              <w:t>Møtested</w:t>
            </w:r>
            <w:bookmarkEnd w:id="41"/>
            <w:r w:rsidRPr="00224E30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D778E1" w:rsidRPr="00224E30" w:rsidRDefault="00D778E1" w:rsidP="00D778E1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2" w:name="Sted"/>
            <w:bookmarkStart w:id="43" w:name="motested"/>
            <w:bookmarkEnd w:id="42"/>
            <w:bookmarkEnd w:id="43"/>
            <w:r w:rsidRPr="00224E30">
              <w:rPr>
                <w:rFonts w:cs="Arial"/>
                <w:lang w:val="nb-NO"/>
              </w:rPr>
              <w:t>Realfagbygget, Rom E1-118</w:t>
            </w:r>
          </w:p>
        </w:tc>
      </w:tr>
      <w:tr w:rsidR="00D778E1" w:rsidRPr="00224E30" w:rsidTr="00CF46FD">
        <w:trPr>
          <w:cantSplit/>
        </w:trPr>
        <w:tc>
          <w:tcPr>
            <w:tcW w:w="1074" w:type="dxa"/>
          </w:tcPr>
          <w:p w:rsidR="00D778E1" w:rsidRPr="00224E30" w:rsidRDefault="00D778E1" w:rsidP="00D778E1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4" w:name="lblSignatur"/>
            <w:r w:rsidRPr="00224E30">
              <w:rPr>
                <w:sz w:val="16"/>
                <w:lang w:val="nb-NO"/>
              </w:rPr>
              <w:t>Signatur</w:t>
            </w:r>
            <w:bookmarkEnd w:id="44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78E1" w:rsidRPr="00224E30" w:rsidRDefault="00D778E1" w:rsidP="00D778E1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224E30">
              <w:rPr>
                <w:rFonts w:cs="Arial"/>
                <w:lang w:val="nb-NO"/>
              </w:rPr>
              <w:t xml:space="preserve"> </w:t>
            </w:r>
          </w:p>
        </w:tc>
      </w:tr>
    </w:tbl>
    <w:p w:rsidR="00A25BEB" w:rsidRPr="00224E30" w:rsidRDefault="00A25BEB" w:rsidP="00A25BEB">
      <w:pPr>
        <w:pStyle w:val="Tilfelt"/>
        <w:ind w:left="0" w:right="0"/>
      </w:pPr>
    </w:p>
    <w:p w:rsidR="00CF1B0F" w:rsidRDefault="00CF1B0F" w:rsidP="00CF1B0F">
      <w:pPr>
        <w:pStyle w:val="Tilfelt"/>
        <w:ind w:right="0"/>
        <w:rPr>
          <w:rFonts w:ascii="Times New Roman" w:hAnsi="Times New Roman"/>
        </w:rPr>
      </w:pPr>
    </w:p>
    <w:p w:rsidR="00CF1B0F" w:rsidRPr="00BE1615" w:rsidRDefault="00CF1B0F" w:rsidP="00CF1B0F">
      <w:pPr>
        <w:pStyle w:val="Tilfelt"/>
        <w:ind w:right="0"/>
        <w:rPr>
          <w:rFonts w:ascii="Times New Roman" w:hAnsi="Times New Roman"/>
          <w:b/>
        </w:rPr>
      </w:pPr>
      <w:r w:rsidRPr="00BE1615">
        <w:rPr>
          <w:rFonts w:ascii="Times New Roman" w:hAnsi="Times New Roman"/>
          <w:b/>
        </w:rPr>
        <w:t xml:space="preserve">Sak 19/49 </w:t>
      </w:r>
      <w:r w:rsidRPr="00BE1615">
        <w:rPr>
          <w:rFonts w:ascii="Times New Roman" w:hAnsi="Times New Roman"/>
          <w:b/>
        </w:rPr>
        <w:tab/>
        <w:t>Flytting av elektronikkverksted</w:t>
      </w:r>
      <w:r w:rsidR="00D778E1">
        <w:rPr>
          <w:rFonts w:ascii="Times New Roman" w:hAnsi="Times New Roman"/>
          <w:b/>
        </w:rPr>
        <w:t xml:space="preserve"> -forhandling</w:t>
      </w:r>
    </w:p>
    <w:p w:rsidR="00CF1B0F" w:rsidRDefault="00CF1B0F" w:rsidP="00CF1B0F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F1B0F" w:rsidRDefault="00CF1B0F" w:rsidP="00CF1B0F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Dekan informerte om beslutningene gjort rundt flytting av verkstedet. En arbeidsgruppe har begynt å se på det rundt kompetanseutvikling. Ikke besluttet hvem som skal lede gruppa</w:t>
      </w:r>
      <w:r w:rsidR="00BE1615">
        <w:rPr>
          <w:rFonts w:ascii="Times New Roman" w:hAnsi="Times New Roman"/>
        </w:rPr>
        <w:t xml:space="preserve">, mulig man må sette i gang en søknadsprosess. </w:t>
      </w:r>
    </w:p>
    <w:p w:rsidR="00BE1615" w:rsidRDefault="00BE1615" w:rsidP="00CF1B0F">
      <w:pPr>
        <w:pStyle w:val="Tilfelt"/>
        <w:ind w:left="1435" w:right="0"/>
        <w:rPr>
          <w:rFonts w:ascii="Times New Roman" w:hAnsi="Times New Roman"/>
        </w:rPr>
      </w:pPr>
    </w:p>
    <w:p w:rsidR="00FB4349" w:rsidRDefault="00BE1615" w:rsidP="00FB4349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Korrigering av formuleringer i </w:t>
      </w:r>
      <w:proofErr w:type="spellStart"/>
      <w:r>
        <w:rPr>
          <w:rFonts w:ascii="Times New Roman" w:hAnsi="Times New Roman"/>
        </w:rPr>
        <w:t>saksnotatet</w:t>
      </w:r>
      <w:proofErr w:type="spellEnd"/>
      <w:r>
        <w:rPr>
          <w:rFonts w:ascii="Times New Roman" w:hAnsi="Times New Roman"/>
        </w:rPr>
        <w:t>. Ingen protester på selve vedtaket. Vedta</w:t>
      </w:r>
      <w:r w:rsidR="00D778E1">
        <w:rPr>
          <w:rFonts w:ascii="Times New Roman" w:hAnsi="Times New Roman"/>
        </w:rPr>
        <w:t>tt</w:t>
      </w:r>
      <w:r>
        <w:rPr>
          <w:rFonts w:ascii="Times New Roman" w:hAnsi="Times New Roman"/>
        </w:rPr>
        <w:t xml:space="preserve">. </w:t>
      </w:r>
    </w:p>
    <w:p w:rsidR="00FB4349" w:rsidRDefault="00FB4349" w:rsidP="00FB4349">
      <w:pPr>
        <w:pStyle w:val="Tilfelt"/>
        <w:ind w:left="1435" w:right="0"/>
        <w:rPr>
          <w:rFonts w:ascii="Times New Roman" w:hAnsi="Times New Roman"/>
        </w:rPr>
      </w:pPr>
    </w:p>
    <w:p w:rsidR="00FB4349" w:rsidRDefault="00FB4349" w:rsidP="00FB4349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LOSAM anbefaler at elektronikkverkstedet går ut til de tekniske lederne og innhenter opplysninger om tjenester instituttene har bruk for i framtida. Videre fikk LOSAM bekreftet at lederrollen i det nye elektronikkverkstedet er på linje med de andre verkstedene. </w:t>
      </w:r>
    </w:p>
    <w:p w:rsidR="00BE1615" w:rsidRDefault="00BE1615" w:rsidP="00CF1B0F">
      <w:pPr>
        <w:pStyle w:val="Tilfelt"/>
        <w:ind w:left="1435" w:right="0"/>
        <w:rPr>
          <w:rFonts w:ascii="Times New Roman" w:hAnsi="Times New Roman"/>
        </w:rPr>
      </w:pPr>
    </w:p>
    <w:p w:rsidR="00BE1615" w:rsidRDefault="00BE1615" w:rsidP="00BE1615">
      <w:pPr>
        <w:pStyle w:val="Tilfelt"/>
        <w:ind w:right="0"/>
        <w:rPr>
          <w:rFonts w:ascii="Times New Roman" w:hAnsi="Times New Roman"/>
        </w:rPr>
      </w:pPr>
    </w:p>
    <w:p w:rsidR="00BE1615" w:rsidRPr="00BE1615" w:rsidRDefault="00BE1615" w:rsidP="00BE1615">
      <w:pPr>
        <w:pStyle w:val="Tilfelt"/>
        <w:ind w:right="0"/>
        <w:rPr>
          <w:rFonts w:ascii="Times New Roman" w:hAnsi="Times New Roman"/>
          <w:b/>
        </w:rPr>
      </w:pPr>
      <w:r w:rsidRPr="00BE1615">
        <w:rPr>
          <w:rFonts w:ascii="Times New Roman" w:hAnsi="Times New Roman"/>
          <w:b/>
        </w:rPr>
        <w:t>Sak 19/50</w:t>
      </w:r>
      <w:r w:rsidRPr="00BE1615">
        <w:rPr>
          <w:rFonts w:ascii="Times New Roman" w:hAnsi="Times New Roman"/>
          <w:b/>
        </w:rPr>
        <w:tab/>
        <w:t>Lønnsstatistikk</w:t>
      </w:r>
    </w:p>
    <w:p w:rsidR="00BE1615" w:rsidRDefault="00BE1615" w:rsidP="00BE1615">
      <w:pPr>
        <w:pStyle w:val="Tilfelt"/>
        <w:ind w:right="0"/>
        <w:rPr>
          <w:rFonts w:ascii="Times New Roman" w:hAnsi="Times New Roman"/>
        </w:rPr>
      </w:pPr>
    </w:p>
    <w:p w:rsidR="00BE1615" w:rsidRDefault="00BE1615" w:rsidP="00BE1615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Gjennomgang av status. Sammenligning mellom IV/IE/NV. Ligger jevnt over </w:t>
      </w:r>
      <w:r w:rsidR="00D778E1">
        <w:rPr>
          <w:rFonts w:ascii="Times New Roman" w:hAnsi="Times New Roman"/>
        </w:rPr>
        <w:t xml:space="preserve">noe lavere ved NV, men omtrent på snitt på NTNU. På tekniske stillinger ligger under omtrent i alle kategoriene. Statistikken har ikke med lønnsoppgjøret. LOSAM ønsker en ny oversikt på nyåret hvor virkningen av lønnsoppgjøret er tatt med. </w:t>
      </w:r>
    </w:p>
    <w:p w:rsidR="00D778E1" w:rsidRDefault="00D778E1" w:rsidP="00BE1615">
      <w:pPr>
        <w:pStyle w:val="Tilfelt"/>
        <w:ind w:left="1435" w:right="0"/>
        <w:rPr>
          <w:rFonts w:ascii="Times New Roman" w:hAnsi="Times New Roman"/>
        </w:rPr>
      </w:pPr>
    </w:p>
    <w:p w:rsidR="00A87803" w:rsidRDefault="00A87803" w:rsidP="00A87803">
      <w:pPr>
        <w:pStyle w:val="Tilfelt"/>
        <w:ind w:right="0"/>
        <w:rPr>
          <w:rFonts w:ascii="Times New Roman" w:hAnsi="Times New Roman"/>
        </w:rPr>
      </w:pPr>
    </w:p>
    <w:p w:rsidR="00A87803" w:rsidRPr="00A87803" w:rsidRDefault="00A87803" w:rsidP="00A87803">
      <w:pPr>
        <w:pStyle w:val="Tilfelt"/>
        <w:ind w:right="0"/>
        <w:rPr>
          <w:rFonts w:ascii="Times New Roman" w:hAnsi="Times New Roman"/>
          <w:b/>
        </w:rPr>
      </w:pPr>
      <w:r w:rsidRPr="00A87803">
        <w:rPr>
          <w:rFonts w:ascii="Times New Roman" w:hAnsi="Times New Roman"/>
          <w:b/>
        </w:rPr>
        <w:t>Sak 19/51</w:t>
      </w:r>
      <w:r w:rsidRPr="00A87803">
        <w:rPr>
          <w:rFonts w:ascii="Times New Roman" w:hAnsi="Times New Roman"/>
          <w:b/>
        </w:rPr>
        <w:tab/>
        <w:t>Midlertidighet ved NV-fakultetet</w:t>
      </w:r>
    </w:p>
    <w:p w:rsidR="00A87803" w:rsidRDefault="00A87803" w:rsidP="00A87803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A87803" w:rsidRDefault="00B338DD" w:rsidP="00A87803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Dekanen viste p</w:t>
      </w:r>
      <w:r w:rsidR="00A87803">
        <w:rPr>
          <w:rFonts w:ascii="Times New Roman" w:hAnsi="Times New Roman"/>
        </w:rPr>
        <w:t>resent</w:t>
      </w:r>
      <w:r w:rsidR="00D63F46">
        <w:rPr>
          <w:rFonts w:ascii="Times New Roman" w:hAnsi="Times New Roman"/>
        </w:rPr>
        <w:t>asjon av</w:t>
      </w:r>
      <w:r w:rsidR="00A87803">
        <w:rPr>
          <w:rFonts w:ascii="Times New Roman" w:hAnsi="Times New Roman"/>
        </w:rPr>
        <w:t xml:space="preserve"> tall for andre universitet, hele NTNU og NV. NTNU ligger omtrent på snittet. </w:t>
      </w:r>
      <w:r w:rsidR="00D63F46">
        <w:rPr>
          <w:rFonts w:ascii="Times New Roman" w:hAnsi="Times New Roman"/>
        </w:rPr>
        <w:t xml:space="preserve">NV ligger høyest blant fakultetene på NTNU (17,62 %), selv om vi har gått noe ned siden 2018. </w:t>
      </w:r>
    </w:p>
    <w:p w:rsidR="00D63F46" w:rsidRDefault="00D63F46" w:rsidP="00A87803">
      <w:pPr>
        <w:pStyle w:val="Tilfelt"/>
        <w:ind w:left="1435" w:right="0"/>
        <w:rPr>
          <w:rFonts w:ascii="Times New Roman" w:hAnsi="Times New Roman"/>
        </w:rPr>
      </w:pPr>
    </w:p>
    <w:p w:rsidR="00625B6B" w:rsidRDefault="00625B6B" w:rsidP="00D63F46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Fakultetene er bedt om å melden inn tiltak for å redusere midlertidigheten. NV har allerede</w:t>
      </w:r>
      <w:r w:rsidR="00D63F46">
        <w:rPr>
          <w:rFonts w:ascii="Times New Roman" w:hAnsi="Times New Roman"/>
        </w:rPr>
        <w:t xml:space="preserve"> vedtatt en handlingsplan med mål om færre midlertidige ansettelser</w:t>
      </w:r>
      <w:r>
        <w:rPr>
          <w:rFonts w:ascii="Times New Roman" w:hAnsi="Times New Roman"/>
        </w:rPr>
        <w:t xml:space="preserve"> i Fakultetsstyret i </w:t>
      </w:r>
      <w:r w:rsidR="007F23D2">
        <w:rPr>
          <w:rFonts w:ascii="Times New Roman" w:hAnsi="Times New Roman"/>
        </w:rPr>
        <w:t>NVS-</w:t>
      </w:r>
      <w:r>
        <w:rPr>
          <w:rFonts w:ascii="Times New Roman" w:hAnsi="Times New Roman"/>
        </w:rPr>
        <w:t xml:space="preserve">sak </w:t>
      </w:r>
      <w:r w:rsidR="007F23D2">
        <w:rPr>
          <w:rFonts w:ascii="Times New Roman" w:hAnsi="Times New Roman"/>
        </w:rPr>
        <w:t>10</w:t>
      </w:r>
      <w:r>
        <w:rPr>
          <w:rFonts w:ascii="Times New Roman" w:hAnsi="Times New Roman"/>
        </w:rPr>
        <w:t>/19</w:t>
      </w:r>
      <w:r w:rsidR="00D63F46">
        <w:rPr>
          <w:rFonts w:ascii="Times New Roman" w:hAnsi="Times New Roman"/>
        </w:rPr>
        <w:t xml:space="preserve">. </w:t>
      </w:r>
    </w:p>
    <w:p w:rsidR="00D63F46" w:rsidRDefault="00D63F46" w:rsidP="00D63F46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Instituttene er pålagt å bruke mindre midlertidighet blant universitetslektorer</w:t>
      </w:r>
      <w:r w:rsidR="008E59D7">
        <w:rPr>
          <w:rFonts w:ascii="Times New Roman" w:hAnsi="Times New Roman"/>
        </w:rPr>
        <w:t xml:space="preserve">, og gjør en grundig </w:t>
      </w:r>
      <w:r>
        <w:rPr>
          <w:rFonts w:ascii="Times New Roman" w:hAnsi="Times New Roman"/>
        </w:rPr>
        <w:t>vurder</w:t>
      </w:r>
      <w:r w:rsidR="008E59D7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</w:t>
      </w:r>
      <w:r w:rsidR="008E59D7">
        <w:rPr>
          <w:rFonts w:ascii="Times New Roman" w:hAnsi="Times New Roman"/>
        </w:rPr>
        <w:t xml:space="preserve">på </w:t>
      </w:r>
      <w:r>
        <w:rPr>
          <w:rFonts w:ascii="Times New Roman" w:hAnsi="Times New Roman"/>
        </w:rPr>
        <w:t>hvordan man skal ansette forskere</w:t>
      </w:r>
      <w:r w:rsidR="008E59D7">
        <w:rPr>
          <w:rFonts w:ascii="Times New Roman" w:hAnsi="Times New Roman"/>
        </w:rPr>
        <w:t xml:space="preserve">. Da fortrinnsvis fast, og disses ressurs brukes i første rekke ved nye prosjekter. </w:t>
      </w:r>
    </w:p>
    <w:p w:rsidR="00D63F46" w:rsidRDefault="00D63F46" w:rsidP="00D63F46">
      <w:pPr>
        <w:pStyle w:val="Tilfelt"/>
        <w:ind w:left="1435" w:right="0"/>
        <w:rPr>
          <w:rFonts w:ascii="Times New Roman" w:hAnsi="Times New Roman"/>
        </w:rPr>
      </w:pPr>
    </w:p>
    <w:p w:rsidR="00D63F46" w:rsidRDefault="00625B6B" w:rsidP="00D63F46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Målet for 2020 er at midlertidigheten skal </w:t>
      </w:r>
      <w:r w:rsidR="00D63F46">
        <w:rPr>
          <w:rFonts w:ascii="Times New Roman" w:hAnsi="Times New Roman"/>
        </w:rPr>
        <w:t>ned</w:t>
      </w:r>
      <w:r>
        <w:rPr>
          <w:rFonts w:ascii="Times New Roman" w:hAnsi="Times New Roman"/>
        </w:rPr>
        <w:t xml:space="preserve"> 3-4%</w:t>
      </w:r>
      <w:r w:rsidR="00D63F46">
        <w:rPr>
          <w:rFonts w:ascii="Times New Roman" w:hAnsi="Times New Roman"/>
        </w:rPr>
        <w:t xml:space="preserve"> fra </w:t>
      </w:r>
      <w:r>
        <w:rPr>
          <w:rFonts w:ascii="Times New Roman" w:hAnsi="Times New Roman"/>
        </w:rPr>
        <w:t>17,62. Målet for de neste 3 årene er å redusere midlertidigheten ned</w:t>
      </w:r>
      <w:r w:rsidR="00D63F46">
        <w:rPr>
          <w:rFonts w:ascii="Times New Roman" w:hAnsi="Times New Roman"/>
        </w:rPr>
        <w:t xml:space="preserve"> til 8-9 % (langsiktig mål)</w:t>
      </w:r>
      <w:r>
        <w:rPr>
          <w:rFonts w:ascii="Times New Roman" w:hAnsi="Times New Roman"/>
        </w:rPr>
        <w:t xml:space="preserve"> som er snittet i staten</w:t>
      </w:r>
      <w:r w:rsidR="00D63F46">
        <w:rPr>
          <w:rFonts w:ascii="Times New Roman" w:hAnsi="Times New Roman"/>
        </w:rPr>
        <w:t xml:space="preserve">. </w:t>
      </w:r>
    </w:p>
    <w:p w:rsidR="00D63F46" w:rsidRDefault="00D63F46" w:rsidP="00D63F46">
      <w:pPr>
        <w:pStyle w:val="Tilfelt"/>
        <w:ind w:right="0"/>
        <w:rPr>
          <w:rFonts w:ascii="Times New Roman" w:hAnsi="Times New Roman"/>
        </w:rPr>
      </w:pPr>
    </w:p>
    <w:p w:rsidR="00D63F46" w:rsidRPr="00D63F46" w:rsidRDefault="00D63F46" w:rsidP="00D63F46">
      <w:pPr>
        <w:pStyle w:val="Tilfelt"/>
        <w:ind w:right="0"/>
        <w:rPr>
          <w:rFonts w:ascii="Times New Roman" w:hAnsi="Times New Roman"/>
          <w:b/>
        </w:rPr>
      </w:pPr>
      <w:r w:rsidRPr="00D63F46">
        <w:rPr>
          <w:rFonts w:ascii="Times New Roman" w:hAnsi="Times New Roman"/>
          <w:b/>
        </w:rPr>
        <w:t>Sak 19/52</w:t>
      </w:r>
      <w:r w:rsidRPr="00D63F46">
        <w:rPr>
          <w:rFonts w:ascii="Times New Roman" w:hAnsi="Times New Roman"/>
          <w:b/>
        </w:rPr>
        <w:tab/>
        <w:t>Tilsetting av ny instituttleder ved Institutt for materialteknologi</w:t>
      </w:r>
      <w:r w:rsidR="008E59D7">
        <w:rPr>
          <w:rFonts w:ascii="Times New Roman" w:hAnsi="Times New Roman"/>
          <w:b/>
        </w:rPr>
        <w:t xml:space="preserve"> - drøfting</w:t>
      </w:r>
    </w:p>
    <w:p w:rsidR="00D63F46" w:rsidRDefault="00D63F46" w:rsidP="00D63F46">
      <w:pPr>
        <w:pStyle w:val="Tilfelt"/>
        <w:ind w:right="0"/>
        <w:rPr>
          <w:rFonts w:ascii="Times New Roman" w:hAnsi="Times New Roman"/>
        </w:rPr>
      </w:pPr>
    </w:p>
    <w:p w:rsidR="008E59D7" w:rsidRDefault="008E59D7" w:rsidP="00966D5A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Dekan informerte om saken</w:t>
      </w:r>
      <w:r w:rsidR="004C59B8">
        <w:rPr>
          <w:rFonts w:ascii="Times New Roman" w:hAnsi="Times New Roman"/>
        </w:rPr>
        <w:t xml:space="preserve">, herunder </w:t>
      </w:r>
      <w:r>
        <w:rPr>
          <w:rFonts w:ascii="Times New Roman" w:hAnsi="Times New Roman"/>
        </w:rPr>
        <w:t xml:space="preserve">at konstituert </w:t>
      </w:r>
      <w:proofErr w:type="spellStart"/>
      <w:r w:rsidR="007F23D2">
        <w:rPr>
          <w:rFonts w:ascii="Times New Roman" w:hAnsi="Times New Roman"/>
        </w:rPr>
        <w:t>institutteleder</w:t>
      </w:r>
      <w:proofErr w:type="spellEnd"/>
      <w:r>
        <w:rPr>
          <w:rFonts w:ascii="Times New Roman" w:hAnsi="Times New Roman"/>
        </w:rPr>
        <w:t xml:space="preserve"> er satt inn og at det er gitt tillatelse fra departementet til utvidet ansettelse slik at det kan tilsettes for 5 og et halvt år </w:t>
      </w:r>
    </w:p>
    <w:p w:rsidR="008E59D7" w:rsidRDefault="008E59D7" w:rsidP="00966D5A">
      <w:pPr>
        <w:pStyle w:val="Tilfelt"/>
        <w:ind w:left="1435" w:right="0"/>
        <w:rPr>
          <w:rFonts w:ascii="Times New Roman" w:hAnsi="Times New Roman"/>
        </w:rPr>
      </w:pPr>
    </w:p>
    <w:p w:rsidR="00D63F46" w:rsidRDefault="00280B66" w:rsidP="00966D5A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Gjennomgang av forslag til kunngjøringstekst. </w:t>
      </w:r>
      <w:r w:rsidR="00966D5A">
        <w:rPr>
          <w:rFonts w:ascii="Times New Roman" w:hAnsi="Times New Roman"/>
        </w:rPr>
        <w:t xml:space="preserve">Ønske </w:t>
      </w:r>
      <w:r w:rsidR="00FB4349">
        <w:rPr>
          <w:rFonts w:ascii="Times New Roman" w:hAnsi="Times New Roman"/>
        </w:rPr>
        <w:t xml:space="preserve">fra LOSAM </w:t>
      </w:r>
      <w:r w:rsidR="00966D5A">
        <w:rPr>
          <w:rFonts w:ascii="Times New Roman" w:hAnsi="Times New Roman"/>
        </w:rPr>
        <w:t>om at det stilles krav om personalledelse</w:t>
      </w:r>
      <w:r w:rsidR="00B43EBF">
        <w:rPr>
          <w:rFonts w:ascii="Times New Roman" w:hAnsi="Times New Roman"/>
        </w:rPr>
        <w:t xml:space="preserve"> – dette settes som et må-krav i utlysningen. </w:t>
      </w:r>
    </w:p>
    <w:p w:rsidR="00280B66" w:rsidRDefault="00280B66" w:rsidP="00D63F46">
      <w:pPr>
        <w:pStyle w:val="Tilfelt"/>
        <w:ind w:right="0"/>
        <w:rPr>
          <w:rFonts w:ascii="Times New Roman" w:hAnsi="Times New Roman"/>
        </w:rPr>
      </w:pPr>
    </w:p>
    <w:p w:rsidR="007F23D2" w:rsidRDefault="007F23D2" w:rsidP="00280B66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Innstillingsutvalg:</w:t>
      </w:r>
    </w:p>
    <w:p w:rsidR="00280B66" w:rsidRDefault="00280B66" w:rsidP="00280B66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representanter fra </w:t>
      </w:r>
      <w:r w:rsidR="00B43EBF">
        <w:rPr>
          <w:rFonts w:ascii="Times New Roman" w:hAnsi="Times New Roman"/>
        </w:rPr>
        <w:t>arbeidstakerorganisasjonene</w:t>
      </w:r>
      <w:r>
        <w:rPr>
          <w:rFonts w:ascii="Times New Roman" w:hAnsi="Times New Roman"/>
        </w:rPr>
        <w:t xml:space="preserve"> skal utnevnes av LOSAM</w:t>
      </w:r>
      <w:r w:rsidR="00B43EBF">
        <w:rPr>
          <w:rFonts w:ascii="Times New Roman" w:hAnsi="Times New Roman"/>
        </w:rPr>
        <w:t xml:space="preserve"> (én teknisk/administrativ, én vitenskapelig</w:t>
      </w:r>
      <w:r w:rsidR="00AD7A38">
        <w:rPr>
          <w:rFonts w:ascii="Times New Roman" w:hAnsi="Times New Roman"/>
        </w:rPr>
        <w:t>?</w:t>
      </w:r>
      <w:r w:rsidR="00B43EBF">
        <w:rPr>
          <w:rFonts w:ascii="Times New Roman" w:hAnsi="Times New Roman"/>
        </w:rPr>
        <w:t>)</w:t>
      </w:r>
      <w:r w:rsidR="00896DAF">
        <w:rPr>
          <w:rFonts w:ascii="Times New Roman" w:hAnsi="Times New Roman"/>
        </w:rPr>
        <w:t xml:space="preserve">. Hvem det blir avgjøres i neste LOSAM-møte. </w:t>
      </w:r>
      <w:r w:rsidR="00AD7A38">
        <w:rPr>
          <w:rFonts w:ascii="Times New Roman" w:hAnsi="Times New Roman"/>
        </w:rPr>
        <w:t xml:space="preserve">Ønskelig at alle tenker gjennom dette til neste møte. </w:t>
      </w:r>
    </w:p>
    <w:p w:rsidR="00B43EBF" w:rsidRDefault="00B43EBF" w:rsidP="00280B66">
      <w:pPr>
        <w:pStyle w:val="Tilfelt"/>
        <w:ind w:left="1435" w:right="0"/>
        <w:rPr>
          <w:rFonts w:ascii="Times New Roman" w:hAnsi="Times New Roman"/>
        </w:rPr>
      </w:pPr>
    </w:p>
    <w:p w:rsidR="00B43EBF" w:rsidRDefault="007F23D2" w:rsidP="00280B66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Innstillingsutvalget består av (S-sak 26/16):</w:t>
      </w:r>
    </w:p>
    <w:p w:rsidR="007F23D2" w:rsidRDefault="007F23D2" w:rsidP="00280B66">
      <w:pPr>
        <w:pStyle w:val="Tilfelt"/>
        <w:ind w:left="1435" w:right="0"/>
        <w:rPr>
          <w:rFonts w:ascii="Times New Roman" w:hAnsi="Times New Roman"/>
        </w:rPr>
      </w:pPr>
    </w:p>
    <w:p w:rsidR="007F23D2" w:rsidRPr="007F23D2" w:rsidRDefault="007F23D2" w:rsidP="007F23D2">
      <w:pPr>
        <w:pStyle w:val="Tilfelt"/>
        <w:numPr>
          <w:ilvl w:val="0"/>
          <w:numId w:val="26"/>
        </w:numPr>
        <w:rPr>
          <w:rFonts w:ascii="Times New Roman" w:hAnsi="Times New Roman"/>
        </w:rPr>
      </w:pPr>
      <w:r w:rsidRPr="007F23D2">
        <w:rPr>
          <w:rFonts w:ascii="Times New Roman" w:hAnsi="Times New Roman"/>
        </w:rPr>
        <w:t xml:space="preserve">Dekan/påtroppende dekan/museumsdirektør (leder) </w:t>
      </w:r>
    </w:p>
    <w:p w:rsidR="007F23D2" w:rsidRPr="007F23D2" w:rsidRDefault="007F23D2" w:rsidP="007F23D2">
      <w:pPr>
        <w:pStyle w:val="Tilfelt"/>
        <w:numPr>
          <w:ilvl w:val="0"/>
          <w:numId w:val="26"/>
        </w:numPr>
        <w:rPr>
          <w:rFonts w:ascii="Times New Roman" w:hAnsi="Times New Roman"/>
        </w:rPr>
      </w:pPr>
      <w:r w:rsidRPr="007F23D2">
        <w:rPr>
          <w:rFonts w:ascii="Times New Roman" w:hAnsi="Times New Roman"/>
        </w:rPr>
        <w:t>2 representanter oppnevnt av fakultetsstyret/museumsstyret, hvorav minst 1 fast</w:t>
      </w:r>
      <w:r>
        <w:rPr>
          <w:rFonts w:ascii="Times New Roman" w:hAnsi="Times New Roman"/>
        </w:rPr>
        <w:t xml:space="preserve"> </w:t>
      </w:r>
      <w:r w:rsidRPr="007F23D2">
        <w:rPr>
          <w:rFonts w:ascii="Times New Roman" w:hAnsi="Times New Roman"/>
        </w:rPr>
        <w:t xml:space="preserve">vitenskapelig tilsatt fra det aktuelle instituttet </w:t>
      </w:r>
    </w:p>
    <w:p w:rsidR="007F23D2" w:rsidRPr="007F23D2" w:rsidRDefault="007F23D2" w:rsidP="007F23D2">
      <w:pPr>
        <w:pStyle w:val="Tilfelt"/>
        <w:numPr>
          <w:ilvl w:val="0"/>
          <w:numId w:val="26"/>
        </w:numPr>
        <w:rPr>
          <w:rFonts w:ascii="Times New Roman" w:hAnsi="Times New Roman"/>
        </w:rPr>
      </w:pPr>
      <w:r w:rsidRPr="007F23D2">
        <w:rPr>
          <w:rFonts w:ascii="Times New Roman" w:hAnsi="Times New Roman"/>
        </w:rPr>
        <w:t xml:space="preserve">2 representanter for tilsatte oppnevnt av arbeidstakerorganisasjonene </w:t>
      </w:r>
    </w:p>
    <w:p w:rsidR="007F23D2" w:rsidRPr="007F23D2" w:rsidRDefault="007F23D2" w:rsidP="007F23D2">
      <w:pPr>
        <w:pStyle w:val="Tilfelt"/>
        <w:numPr>
          <w:ilvl w:val="0"/>
          <w:numId w:val="26"/>
        </w:numPr>
        <w:rPr>
          <w:rFonts w:ascii="Times New Roman" w:hAnsi="Times New Roman"/>
        </w:rPr>
      </w:pPr>
      <w:r w:rsidRPr="007F23D2">
        <w:rPr>
          <w:rFonts w:ascii="Times New Roman" w:hAnsi="Times New Roman"/>
        </w:rPr>
        <w:t xml:space="preserve">1 representant for studentene oppnevnt av fakultetstillitsrepresentant </w:t>
      </w:r>
    </w:p>
    <w:p w:rsidR="007F23D2" w:rsidRDefault="007F23D2" w:rsidP="00280B66">
      <w:pPr>
        <w:pStyle w:val="Tilfelt"/>
        <w:ind w:left="1435" w:right="0"/>
        <w:rPr>
          <w:rFonts w:ascii="Times New Roman" w:hAnsi="Times New Roman"/>
        </w:rPr>
      </w:pPr>
    </w:p>
    <w:p w:rsidR="00B43EBF" w:rsidRDefault="00B43EBF" w:rsidP="00280B66">
      <w:pPr>
        <w:pStyle w:val="Tilfelt"/>
        <w:ind w:left="1435" w:right="0"/>
        <w:rPr>
          <w:rFonts w:ascii="Times New Roman" w:hAnsi="Times New Roman"/>
        </w:rPr>
      </w:pPr>
    </w:p>
    <w:p w:rsidR="00B43EBF" w:rsidRDefault="00B43EBF" w:rsidP="00280B66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Søknadsfrist 20.02.2020. </w:t>
      </w:r>
    </w:p>
    <w:p w:rsidR="00D63F46" w:rsidRDefault="00D63F46" w:rsidP="00D63F46">
      <w:pPr>
        <w:pStyle w:val="Tilfelt"/>
        <w:ind w:right="0"/>
        <w:rPr>
          <w:rFonts w:ascii="Times New Roman" w:hAnsi="Times New Roman"/>
        </w:rPr>
      </w:pPr>
    </w:p>
    <w:p w:rsidR="007F23D2" w:rsidRDefault="007F23D2" w:rsidP="00D63F46">
      <w:pPr>
        <w:pStyle w:val="Tilfelt"/>
        <w:ind w:right="0"/>
        <w:rPr>
          <w:rFonts w:ascii="Times New Roman" w:hAnsi="Times New Roman"/>
          <w:b/>
        </w:rPr>
      </w:pPr>
      <w:bookmarkStart w:id="45" w:name="_GoBack"/>
      <w:bookmarkEnd w:id="45"/>
    </w:p>
    <w:p w:rsidR="00D63F46" w:rsidRPr="00280B66" w:rsidRDefault="00D63F46" w:rsidP="00D63F46">
      <w:pPr>
        <w:pStyle w:val="Tilfelt"/>
        <w:ind w:right="0"/>
        <w:rPr>
          <w:rFonts w:ascii="Times New Roman" w:hAnsi="Times New Roman"/>
          <w:b/>
        </w:rPr>
      </w:pPr>
      <w:r w:rsidRPr="00280B66">
        <w:rPr>
          <w:rFonts w:ascii="Times New Roman" w:hAnsi="Times New Roman"/>
          <w:b/>
        </w:rPr>
        <w:lastRenderedPageBreak/>
        <w:t>Sak 19/53</w:t>
      </w:r>
      <w:r w:rsidRPr="00280B66">
        <w:rPr>
          <w:rFonts w:ascii="Times New Roman" w:hAnsi="Times New Roman"/>
          <w:b/>
        </w:rPr>
        <w:tab/>
      </w:r>
      <w:r w:rsidR="00280B66" w:rsidRPr="00280B66">
        <w:rPr>
          <w:rFonts w:ascii="Times New Roman" w:hAnsi="Times New Roman"/>
          <w:b/>
        </w:rPr>
        <w:t xml:space="preserve">Møtekalender for LOSAM ved NV-Fakultetet </w:t>
      </w:r>
    </w:p>
    <w:p w:rsidR="00280B66" w:rsidRDefault="00280B66" w:rsidP="00D63F46">
      <w:pPr>
        <w:pStyle w:val="Tilfelt"/>
        <w:ind w:right="0"/>
        <w:rPr>
          <w:rFonts w:ascii="Times New Roman" w:hAnsi="Times New Roman"/>
        </w:rPr>
      </w:pPr>
    </w:p>
    <w:p w:rsidR="00A11DA0" w:rsidRDefault="00280B66" w:rsidP="00D63F46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11DA0">
        <w:rPr>
          <w:rFonts w:ascii="Times New Roman" w:hAnsi="Times New Roman"/>
        </w:rPr>
        <w:t>Fredag 24.01.20 kl. 09.00</w:t>
      </w:r>
    </w:p>
    <w:p w:rsidR="00280B66" w:rsidRDefault="00A11DA0" w:rsidP="00A11DA0">
      <w:pPr>
        <w:pStyle w:val="Tilfelt"/>
        <w:ind w:left="805" w:right="0" w:firstLine="635"/>
        <w:rPr>
          <w:rFonts w:ascii="Times New Roman" w:hAnsi="Times New Roman"/>
        </w:rPr>
      </w:pPr>
      <w:r>
        <w:rPr>
          <w:rFonts w:ascii="Times New Roman" w:hAnsi="Times New Roman"/>
        </w:rPr>
        <w:t>Fredag 28.02.20 kl. 09.00</w:t>
      </w:r>
    </w:p>
    <w:p w:rsidR="00A11DA0" w:rsidRDefault="00A11DA0" w:rsidP="00A11DA0">
      <w:pPr>
        <w:pStyle w:val="Tilfelt"/>
        <w:ind w:left="805" w:right="0" w:firstLine="635"/>
        <w:rPr>
          <w:rFonts w:ascii="Times New Roman" w:hAnsi="Times New Roman"/>
        </w:rPr>
      </w:pPr>
      <w:r>
        <w:rPr>
          <w:rFonts w:ascii="Times New Roman" w:hAnsi="Times New Roman"/>
        </w:rPr>
        <w:t>Mandag 23.03.20 kl. 10.15</w:t>
      </w:r>
    </w:p>
    <w:p w:rsidR="00A11DA0" w:rsidRDefault="00A11DA0" w:rsidP="00A11DA0">
      <w:pPr>
        <w:pStyle w:val="Tilfelt"/>
        <w:ind w:left="805" w:right="0" w:firstLine="635"/>
        <w:rPr>
          <w:rFonts w:ascii="Times New Roman" w:hAnsi="Times New Roman"/>
        </w:rPr>
      </w:pPr>
      <w:r>
        <w:rPr>
          <w:rFonts w:ascii="Times New Roman" w:hAnsi="Times New Roman"/>
        </w:rPr>
        <w:t>Mandag 27.04.20 kl. 13.00</w:t>
      </w:r>
    </w:p>
    <w:p w:rsidR="0007077A" w:rsidRDefault="0007077A" w:rsidP="00A11DA0">
      <w:pPr>
        <w:pStyle w:val="Tilfelt"/>
        <w:ind w:left="805" w:right="0" w:firstLine="635"/>
        <w:rPr>
          <w:rFonts w:ascii="Times New Roman" w:hAnsi="Times New Roman"/>
        </w:rPr>
      </w:pPr>
      <w:r>
        <w:rPr>
          <w:rFonts w:ascii="Times New Roman" w:hAnsi="Times New Roman"/>
        </w:rPr>
        <w:t>Fredag 15.05.20 kl. 09.00</w:t>
      </w:r>
    </w:p>
    <w:p w:rsidR="00A11DA0" w:rsidRDefault="00A11DA0" w:rsidP="00A11DA0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Mandag 08.06.20 kl. 13.00</w:t>
      </w:r>
    </w:p>
    <w:p w:rsidR="00A11DA0" w:rsidRDefault="00A11DA0" w:rsidP="00D63F46">
      <w:pPr>
        <w:pStyle w:val="Tilfelt"/>
        <w:ind w:right="0"/>
        <w:rPr>
          <w:rFonts w:ascii="Times New Roman" w:hAnsi="Times New Roman"/>
        </w:rPr>
      </w:pPr>
    </w:p>
    <w:p w:rsidR="00280B66" w:rsidRPr="00280B66" w:rsidRDefault="00280B66" w:rsidP="00D63F46">
      <w:pPr>
        <w:pStyle w:val="Tilfelt"/>
        <w:ind w:right="0"/>
        <w:rPr>
          <w:rFonts w:ascii="Times New Roman" w:hAnsi="Times New Roman"/>
          <w:b/>
        </w:rPr>
      </w:pPr>
      <w:r w:rsidRPr="00280B66">
        <w:rPr>
          <w:rFonts w:ascii="Times New Roman" w:hAnsi="Times New Roman"/>
          <w:b/>
        </w:rPr>
        <w:t xml:space="preserve">Sak 19/54 </w:t>
      </w:r>
      <w:r w:rsidRPr="00280B66">
        <w:rPr>
          <w:rFonts w:ascii="Times New Roman" w:hAnsi="Times New Roman"/>
          <w:b/>
        </w:rPr>
        <w:tab/>
        <w:t>Kandidater til rådgivende gruppe</w:t>
      </w:r>
    </w:p>
    <w:p w:rsidR="00280B66" w:rsidRDefault="00280B66" w:rsidP="00D63F46">
      <w:pPr>
        <w:pStyle w:val="Tilfelt"/>
        <w:ind w:right="0"/>
        <w:rPr>
          <w:rFonts w:ascii="Times New Roman" w:hAnsi="Times New Roman"/>
        </w:rPr>
      </w:pPr>
    </w:p>
    <w:p w:rsidR="00280B66" w:rsidRDefault="00441A2F" w:rsidP="007F23D2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kan være vanskelig å få </w:t>
      </w:r>
      <w:proofErr w:type="spellStart"/>
      <w:r>
        <w:rPr>
          <w:rFonts w:ascii="Times New Roman" w:hAnsi="Times New Roman"/>
        </w:rPr>
        <w:t>ansatterepresentanter</w:t>
      </w:r>
      <w:proofErr w:type="spellEnd"/>
      <w:r>
        <w:rPr>
          <w:rFonts w:ascii="Times New Roman" w:hAnsi="Times New Roman"/>
        </w:rPr>
        <w:t xml:space="preserve"> inn i tilsettingssakene, og vi har behov for flere kandidater</w:t>
      </w:r>
      <w:r w:rsidR="007F23D2">
        <w:rPr>
          <w:rFonts w:ascii="Times New Roman" w:hAnsi="Times New Roman"/>
        </w:rPr>
        <w:t xml:space="preserve"> Særlig gjelder det til administrative stillinger</w:t>
      </w:r>
      <w:r>
        <w:rPr>
          <w:rFonts w:ascii="Times New Roman" w:hAnsi="Times New Roman"/>
        </w:rPr>
        <w:t xml:space="preserve">. Forslag om at Anne Sæther (IFY) kan inn i gruppa, dette godkjennes. </w:t>
      </w:r>
    </w:p>
    <w:p w:rsidR="007F23D2" w:rsidRDefault="007F23D2" w:rsidP="007F23D2">
      <w:pPr>
        <w:pStyle w:val="Tilfelt"/>
        <w:ind w:left="1435" w:right="0"/>
        <w:rPr>
          <w:rFonts w:ascii="Times New Roman" w:hAnsi="Times New Roman"/>
        </w:rPr>
      </w:pPr>
    </w:p>
    <w:p w:rsidR="00280B66" w:rsidRPr="00280B66" w:rsidRDefault="00280B66" w:rsidP="00D63F46">
      <w:pPr>
        <w:pStyle w:val="Tilfelt"/>
        <w:ind w:right="0"/>
        <w:rPr>
          <w:rFonts w:ascii="Times New Roman" w:hAnsi="Times New Roman"/>
          <w:b/>
        </w:rPr>
      </w:pPr>
      <w:r w:rsidRPr="00280B66">
        <w:rPr>
          <w:rFonts w:ascii="Times New Roman" w:hAnsi="Times New Roman"/>
          <w:b/>
        </w:rPr>
        <w:t>Sak 19/55</w:t>
      </w:r>
      <w:r w:rsidRPr="00280B66">
        <w:rPr>
          <w:rFonts w:ascii="Times New Roman" w:hAnsi="Times New Roman"/>
          <w:b/>
        </w:rPr>
        <w:tab/>
      </w:r>
      <w:proofErr w:type="spellStart"/>
      <w:r w:rsidRPr="00280B66">
        <w:rPr>
          <w:rFonts w:ascii="Times New Roman" w:hAnsi="Times New Roman"/>
          <w:b/>
        </w:rPr>
        <w:t>Årshjul</w:t>
      </w:r>
      <w:proofErr w:type="spellEnd"/>
      <w:r w:rsidRPr="00280B66">
        <w:rPr>
          <w:rFonts w:ascii="Times New Roman" w:hAnsi="Times New Roman"/>
          <w:b/>
        </w:rPr>
        <w:t xml:space="preserve"> for LOSAM 2020</w:t>
      </w:r>
    </w:p>
    <w:p w:rsidR="00280B66" w:rsidRDefault="00280B66" w:rsidP="00D63F46">
      <w:pPr>
        <w:pStyle w:val="Tilfelt"/>
        <w:ind w:right="0"/>
        <w:rPr>
          <w:rFonts w:ascii="Times New Roman" w:hAnsi="Times New Roman"/>
        </w:rPr>
      </w:pPr>
    </w:p>
    <w:p w:rsidR="00FB4349" w:rsidRDefault="00280B66" w:rsidP="00D63F46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D7A38">
        <w:rPr>
          <w:rFonts w:ascii="Times New Roman" w:hAnsi="Times New Roman"/>
        </w:rPr>
        <w:t xml:space="preserve">Gjennomgang og redigering av </w:t>
      </w:r>
      <w:proofErr w:type="spellStart"/>
      <w:r w:rsidR="00AD7A38">
        <w:rPr>
          <w:rFonts w:ascii="Times New Roman" w:hAnsi="Times New Roman"/>
        </w:rPr>
        <w:t>årshjul</w:t>
      </w:r>
      <w:proofErr w:type="spellEnd"/>
      <w:r w:rsidR="00AD7A38">
        <w:rPr>
          <w:rFonts w:ascii="Times New Roman" w:hAnsi="Times New Roman"/>
        </w:rPr>
        <w:t xml:space="preserve">. </w:t>
      </w:r>
    </w:p>
    <w:p w:rsidR="00280B66" w:rsidRDefault="00AB5C98" w:rsidP="00FB4349">
      <w:pPr>
        <w:pStyle w:val="Tilfelt"/>
        <w:ind w:left="805" w:right="0" w:firstLine="63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Årshjulet</w:t>
      </w:r>
      <w:proofErr w:type="spellEnd"/>
      <w:r>
        <w:rPr>
          <w:rFonts w:ascii="Times New Roman" w:hAnsi="Times New Roman"/>
        </w:rPr>
        <w:t xml:space="preserve"> godkjennes. </w:t>
      </w:r>
    </w:p>
    <w:p w:rsidR="00280B66" w:rsidRDefault="00280B66" w:rsidP="00D63F46">
      <w:pPr>
        <w:pStyle w:val="Tilfelt"/>
        <w:ind w:right="0"/>
        <w:rPr>
          <w:rFonts w:ascii="Times New Roman" w:hAnsi="Times New Roman"/>
        </w:rPr>
      </w:pPr>
    </w:p>
    <w:p w:rsidR="00280B66" w:rsidRPr="00280B66" w:rsidRDefault="00280B66" w:rsidP="00D63F46">
      <w:pPr>
        <w:pStyle w:val="Tilfelt"/>
        <w:ind w:right="0"/>
        <w:rPr>
          <w:rFonts w:ascii="Times New Roman" w:hAnsi="Times New Roman"/>
          <w:b/>
        </w:rPr>
      </w:pPr>
      <w:r w:rsidRPr="00280B66">
        <w:rPr>
          <w:rFonts w:ascii="Times New Roman" w:hAnsi="Times New Roman"/>
          <w:b/>
        </w:rPr>
        <w:t>Eventuelt</w:t>
      </w:r>
    </w:p>
    <w:p w:rsidR="00280B66" w:rsidRDefault="00280B66" w:rsidP="00D63F46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5150" w:rsidRDefault="00A05150" w:rsidP="00D63F46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Ingen saker. </w:t>
      </w:r>
    </w:p>
    <w:p w:rsidR="00280B66" w:rsidRPr="00224E30" w:rsidRDefault="00280B66" w:rsidP="00D63F46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1255" w:rsidRPr="00224E30" w:rsidRDefault="005E1255" w:rsidP="005E1255">
      <w:pPr>
        <w:pStyle w:val="Tilfelt"/>
        <w:ind w:right="0"/>
        <w:rPr>
          <w:rFonts w:ascii="Times New Roman" w:hAnsi="Times New Roman"/>
        </w:rPr>
      </w:pPr>
    </w:p>
    <w:p w:rsidR="002F5A89" w:rsidRPr="00224E30" w:rsidRDefault="004B3D19" w:rsidP="004B3D19">
      <w:pPr>
        <w:pStyle w:val="Tilfelt"/>
        <w:ind w:right="0"/>
        <w:rPr>
          <w:rFonts w:ascii="Times New Roman" w:hAnsi="Times New Roman"/>
          <w:b/>
        </w:rPr>
      </w:pPr>
      <w:r w:rsidRPr="00224E30">
        <w:rPr>
          <w:rFonts w:ascii="Times New Roman" w:hAnsi="Times New Roman"/>
          <w:b/>
        </w:rPr>
        <w:t>N</w:t>
      </w:r>
      <w:r w:rsidR="002F5A89" w:rsidRPr="00224E30">
        <w:rPr>
          <w:rFonts w:ascii="Times New Roman" w:hAnsi="Times New Roman"/>
          <w:b/>
        </w:rPr>
        <w:t xml:space="preserve">este møte: </w:t>
      </w:r>
      <w:r w:rsidR="00A11DA0">
        <w:rPr>
          <w:rFonts w:ascii="Times New Roman" w:hAnsi="Times New Roman"/>
          <w:b/>
        </w:rPr>
        <w:t>24. januar 2020</w:t>
      </w:r>
      <w:r w:rsidR="00FB4349">
        <w:rPr>
          <w:rFonts w:ascii="Times New Roman" w:hAnsi="Times New Roman"/>
          <w:b/>
        </w:rPr>
        <w:t>, kl. 0900.</w:t>
      </w:r>
    </w:p>
    <w:p w:rsidR="002F5A89" w:rsidRDefault="002F5A89" w:rsidP="005E1255">
      <w:pPr>
        <w:pStyle w:val="Tilfelt"/>
        <w:ind w:right="0"/>
        <w:rPr>
          <w:rFonts w:ascii="Times New Roman" w:hAnsi="Times New Roman"/>
        </w:rPr>
      </w:pPr>
    </w:p>
    <w:sectPr w:rsidR="002F5A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595" w:rsidRDefault="000D5595">
      <w:r>
        <w:separator/>
      </w:r>
    </w:p>
  </w:endnote>
  <w:endnote w:type="continuationSeparator" w:id="0">
    <w:p w:rsidR="000D5595" w:rsidRDefault="000D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B8" w:rsidRDefault="004C59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B8" w:rsidRDefault="004C59B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95" w:rsidRDefault="000D5595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0D5595" w:rsidRPr="00176D2C" w:rsidTr="003038C4">
      <w:tc>
        <w:tcPr>
          <w:tcW w:w="1916" w:type="dxa"/>
        </w:tcPr>
        <w:p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0D5595" w:rsidRPr="00176D2C" w:rsidTr="003038C4">
      <w:tc>
        <w:tcPr>
          <w:tcW w:w="1916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Høgskoleringen 5</w:t>
          </w:r>
          <w:bookmarkEnd w:id="12"/>
        </w:p>
      </w:tc>
      <w:tc>
        <w:tcPr>
          <w:tcW w:w="1741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+47 73594197</w:t>
          </w:r>
          <w:bookmarkEnd w:id="13"/>
        </w:p>
      </w:tc>
      <w:tc>
        <w:tcPr>
          <w:tcW w:w="1761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0D5595" w:rsidRPr="00176D2C" w:rsidTr="003038C4">
      <w:tc>
        <w:tcPr>
          <w:tcW w:w="1916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postmottak@nv.ntnu.no</w:t>
          </w:r>
          <w:bookmarkEnd w:id="17"/>
        </w:p>
      </w:tc>
      <w:tc>
        <w:tcPr>
          <w:tcW w:w="1922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8"/>
        </w:p>
      </w:tc>
      <w:tc>
        <w:tcPr>
          <w:tcW w:w="1741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0D5595" w:rsidRPr="00176D2C" w:rsidTr="003038C4">
      <w:tc>
        <w:tcPr>
          <w:tcW w:w="1916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www.ntnu.no/nv</w:t>
          </w:r>
          <w:bookmarkEnd w:id="21"/>
        </w:p>
      </w:tc>
      <w:tc>
        <w:tcPr>
          <w:tcW w:w="1922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:rsidR="000D5595" w:rsidRDefault="000D5595" w:rsidP="00E65A0E">
    <w:pPr>
      <w:pStyle w:val="Bunntekst"/>
      <w:rPr>
        <w:sz w:val="6"/>
        <w:lang w:val="en-US"/>
      </w:rPr>
    </w:pPr>
  </w:p>
  <w:p w:rsidR="000D5595" w:rsidRPr="00EF795F" w:rsidRDefault="000D5595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:rsidR="000D5595" w:rsidRPr="00E65A0E" w:rsidRDefault="000D559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95" w:rsidRDefault="000D5595">
    <w:pPr>
      <w:pStyle w:val="Bunntekst"/>
    </w:pPr>
  </w:p>
  <w:p w:rsidR="000D5595" w:rsidRDefault="000D559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95" w:rsidRDefault="000D5595">
    <w:pPr>
      <w:pStyle w:val="Bunntekst"/>
    </w:pPr>
  </w:p>
  <w:p w:rsidR="000D5595" w:rsidRDefault="000D559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95" w:rsidRDefault="000D5595">
    <w:pPr>
      <w:pStyle w:val="Bunntekst"/>
      <w:pBdr>
        <w:bottom w:val="single" w:sz="4" w:space="1" w:color="auto"/>
      </w:pBdr>
    </w:pPr>
  </w:p>
  <w:p w:rsidR="000D5595" w:rsidRDefault="000D559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2" w:name="tittel"/>
    <w:bookmarkEnd w:id="52"/>
  </w:p>
  <w:p w:rsidR="000D5595" w:rsidRDefault="000D559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3" w:name="Navn"/>
    <w:bookmarkEnd w:id="53"/>
  </w:p>
  <w:p w:rsidR="000D5595" w:rsidRDefault="000D559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4" w:name="Navn2"/>
    <w:bookmarkEnd w:id="54"/>
  </w:p>
  <w:p w:rsidR="000D5595" w:rsidRPr="001551B6" w:rsidRDefault="000D5595">
    <w:pPr>
      <w:pStyle w:val="FooterTekst"/>
      <w:rPr>
        <w:lang w:val="en-GB"/>
      </w:rPr>
    </w:pPr>
    <w:r>
      <w:tab/>
    </w:r>
    <w:r w:rsidRPr="001551B6">
      <w:rPr>
        <w:lang w:val="en-GB"/>
      </w:rPr>
      <w:t>http://www.ntnu.no/adm/info</w:t>
    </w:r>
    <w:r w:rsidRPr="001551B6">
      <w:rPr>
        <w:lang w:val="en-GB"/>
      </w:rPr>
      <w:tab/>
      <w:t>Gløshaugen</w:t>
    </w:r>
    <w:r w:rsidRPr="001551B6">
      <w:rPr>
        <w:lang w:val="en-GB"/>
      </w:rPr>
      <w:tab/>
      <w:t>+ 47 73 59 54 37</w:t>
    </w:r>
    <w:r w:rsidRPr="001551B6">
      <w:rPr>
        <w:lang w:val="en-GB"/>
      </w:rPr>
      <w:tab/>
    </w:r>
    <w:proofErr w:type="spellStart"/>
    <w:r w:rsidRPr="001551B6">
      <w:rPr>
        <w:lang w:val="en-GB"/>
      </w:rPr>
      <w:t>Tlf</w:t>
    </w:r>
    <w:proofErr w:type="spellEnd"/>
    <w:r w:rsidRPr="001551B6">
      <w:rPr>
        <w:lang w:val="en-GB"/>
      </w:rPr>
      <w:t xml:space="preserve">: + </w:t>
    </w:r>
  </w:p>
  <w:p w:rsidR="000D5595" w:rsidRPr="001551B6" w:rsidRDefault="000D5595">
    <w:pPr>
      <w:pStyle w:val="Bunntekst"/>
      <w:rPr>
        <w:sz w:val="6"/>
      </w:rPr>
    </w:pPr>
  </w:p>
  <w:p w:rsidR="000D5595" w:rsidRDefault="000D559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0D5595" w:rsidRDefault="000D559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595" w:rsidRDefault="000D5595">
      <w:r>
        <w:separator/>
      </w:r>
    </w:p>
  </w:footnote>
  <w:footnote w:type="continuationSeparator" w:id="0">
    <w:p w:rsidR="000D5595" w:rsidRDefault="000D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B8" w:rsidRDefault="004C59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95" w:rsidRDefault="000D559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0D559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0D5595" w:rsidRDefault="000D559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0D5595" w:rsidRDefault="000D5595">
          <w:pPr>
            <w:pStyle w:val="DatoRefTekst"/>
          </w:pPr>
          <w:r>
            <w:t>Vår dato</w:t>
          </w:r>
        </w:p>
        <w:p w:rsidR="000D5595" w:rsidRDefault="000D559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0D5595" w:rsidRDefault="000D5595">
          <w:pPr>
            <w:pStyle w:val="DatoRefTekst"/>
          </w:pPr>
          <w:r>
            <w:t>Vår referanse</w:t>
          </w:r>
        </w:p>
        <w:p w:rsidR="000D5595" w:rsidRDefault="000D5595">
          <w:pPr>
            <w:pStyle w:val="DatoRefFyllInn"/>
          </w:pPr>
        </w:p>
      </w:tc>
    </w:tr>
  </w:tbl>
  <w:p w:rsidR="000D5595" w:rsidRDefault="000D559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95" w:rsidRDefault="000D5595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CCD3EFE" wp14:editId="78F679A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0"/>
      <w:gridCol w:w="1340"/>
      <w:gridCol w:w="1978"/>
    </w:tblGrid>
    <w:tr w:rsidR="000D559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0D5595" w:rsidRDefault="000D559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0D5595" w:rsidRDefault="000D5595" w:rsidP="00261969">
          <w:pPr>
            <w:pStyle w:val="DatoRefTekst"/>
          </w:pPr>
        </w:p>
        <w:p w:rsidR="000D5595" w:rsidRDefault="000D5595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0D5595" w:rsidRDefault="000D5595">
          <w:pPr>
            <w:pStyle w:val="DatoFyllInn1"/>
          </w:pPr>
        </w:p>
      </w:tc>
    </w:tr>
    <w:tr w:rsidR="000D559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0D5595" w:rsidRDefault="000D5595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:rsidR="000D5595" w:rsidRDefault="000D559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0D5595" w:rsidRDefault="000D5595">
          <w:pPr>
            <w:pStyle w:val="DatoRefTekst2"/>
          </w:pPr>
          <w:bookmarkStart w:id="2" w:name="lblVarDato"/>
          <w:r>
            <w:t>Dato</w:t>
          </w:r>
          <w:bookmarkEnd w:id="2"/>
        </w:p>
        <w:p w:rsidR="000D5595" w:rsidRDefault="00A87803">
          <w:pPr>
            <w:pStyle w:val="DatoRefFyllInn"/>
          </w:pPr>
          <w:bookmarkStart w:id="3" w:name="varDato"/>
          <w:bookmarkEnd w:id="3"/>
          <w:r>
            <w:t>18.12</w:t>
          </w:r>
          <w:r w:rsidR="00224E30">
            <w:t>.2019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0D5595" w:rsidRDefault="000D5595">
          <w:pPr>
            <w:pStyle w:val="DatoRefTekst2"/>
          </w:pPr>
          <w:bookmarkStart w:id="4" w:name="lblVarRef"/>
          <w:r>
            <w:t>Referanse</w:t>
          </w:r>
          <w:bookmarkEnd w:id="4"/>
        </w:p>
        <w:p w:rsidR="000D5595" w:rsidRDefault="000D5595">
          <w:pPr>
            <w:pStyle w:val="DatoRefFyllInn"/>
          </w:pPr>
          <w:bookmarkStart w:id="5" w:name="varRef"/>
          <w:bookmarkEnd w:id="5"/>
        </w:p>
      </w:tc>
    </w:tr>
  </w:tbl>
  <w:p w:rsidR="000D5595" w:rsidRDefault="000D559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95" w:rsidRDefault="000D5595">
    <w:pPr>
      <w:pStyle w:val="Topptekst"/>
    </w:pPr>
  </w:p>
  <w:p w:rsidR="000D5595" w:rsidRDefault="000D559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95" w:rsidRDefault="000D559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</w:t>
    </w:r>
    <w:bookmarkStart w:id="46" w:name="lblSideteller2"/>
    <w:r>
      <w:t>av</w:t>
    </w:r>
    <w:bookmarkEnd w:id="4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0D559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0D5595" w:rsidRDefault="000D5595">
          <w:pPr>
            <w:pStyle w:val="Header2"/>
          </w:pPr>
          <w:bookmarkStart w:id="47" w:name="lblTopptekst2"/>
          <w:r>
            <w:t>Norges teknisk-naturvitenskapelige universitet</w:t>
          </w:r>
          <w:bookmarkEnd w:id="4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0D5595" w:rsidRDefault="000D5595" w:rsidP="00261969">
          <w:pPr>
            <w:pStyle w:val="DatoRefTekst"/>
          </w:pPr>
          <w:bookmarkStart w:id="48" w:name="lblVarDato2"/>
          <w:r>
            <w:t>Dat</w:t>
          </w:r>
          <w:bookmarkEnd w:id="48"/>
          <w:r>
            <w:t>o</w:t>
          </w:r>
        </w:p>
        <w:p w:rsidR="000D5595" w:rsidRDefault="000D5595">
          <w:pPr>
            <w:pStyle w:val="DatoRefFyllInn"/>
          </w:pPr>
          <w:bookmarkStart w:id="49" w:name="varDato2"/>
          <w:bookmarkEnd w:id="4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0D5595" w:rsidRDefault="000D5595">
          <w:pPr>
            <w:pStyle w:val="DatoRefTekst"/>
          </w:pPr>
          <w:bookmarkStart w:id="50" w:name="lblVarRef2"/>
          <w:r>
            <w:t>Referanse</w:t>
          </w:r>
          <w:bookmarkEnd w:id="50"/>
        </w:p>
        <w:p w:rsidR="000D5595" w:rsidRDefault="000D5595">
          <w:pPr>
            <w:pStyle w:val="DatoRefFyllInn"/>
          </w:pPr>
          <w:bookmarkStart w:id="51" w:name="varRef2"/>
          <w:bookmarkEnd w:id="51"/>
        </w:p>
      </w:tc>
    </w:tr>
  </w:tbl>
  <w:p w:rsidR="000D5595" w:rsidRDefault="000D5595">
    <w:pPr>
      <w:pStyle w:val="Topptekst"/>
      <w:pBdr>
        <w:bottom w:val="single" w:sz="4" w:space="1" w:color="auto"/>
      </w:pBdr>
      <w:rPr>
        <w:lang w:val="nb-NO"/>
      </w:rPr>
    </w:pPr>
  </w:p>
  <w:p w:rsidR="000D5595" w:rsidRDefault="000D559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95" w:rsidRDefault="000D5595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2A4E9C9" wp14:editId="2BA984D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53" name="Bilde 53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0D559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0D5595" w:rsidRDefault="000D559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0D5595" w:rsidRDefault="000D5595">
          <w:pPr>
            <w:pStyle w:val="DatoRefTekst"/>
          </w:pPr>
          <w:r>
            <w:t>Vår dato</w:t>
          </w:r>
        </w:p>
        <w:p w:rsidR="000D5595" w:rsidRDefault="000D5595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0D5595" w:rsidRDefault="000D5595">
          <w:pPr>
            <w:pStyle w:val="DatoRefTekst"/>
          </w:pPr>
          <w:r>
            <w:t>Vår referanse</w:t>
          </w:r>
        </w:p>
        <w:p w:rsidR="000D5595" w:rsidRDefault="000D5595">
          <w:pPr>
            <w:pStyle w:val="DatoFyllInn1"/>
          </w:pPr>
        </w:p>
      </w:tc>
    </w:tr>
    <w:tr w:rsidR="000D559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0D5595" w:rsidRDefault="000D5595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0D5595" w:rsidRDefault="000D5595">
          <w:pPr>
            <w:pStyle w:val="DatoRefTekst2"/>
          </w:pPr>
          <w:r>
            <w:t>Deres dato</w:t>
          </w:r>
        </w:p>
        <w:p w:rsidR="000D5595" w:rsidRDefault="000D559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0D5595" w:rsidRDefault="000D5595">
          <w:pPr>
            <w:pStyle w:val="DatoRefTekst2"/>
          </w:pPr>
          <w:r>
            <w:t>Deres referanse</w:t>
          </w:r>
        </w:p>
        <w:p w:rsidR="000D5595" w:rsidRDefault="000D5595">
          <w:pPr>
            <w:pStyle w:val="DatoRefFyllInn"/>
          </w:pPr>
        </w:p>
      </w:tc>
    </w:tr>
  </w:tbl>
  <w:p w:rsidR="000D5595" w:rsidRDefault="000D5595">
    <w:pPr>
      <w:pStyle w:val="Topptekst"/>
      <w:pBdr>
        <w:bottom w:val="single" w:sz="4" w:space="1" w:color="auto"/>
      </w:pBdr>
      <w:rPr>
        <w:lang w:val="nb-NO"/>
      </w:rPr>
    </w:pPr>
  </w:p>
  <w:p w:rsidR="000D5595" w:rsidRDefault="000D55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809"/>
    <w:multiLevelType w:val="hybridMultilevel"/>
    <w:tmpl w:val="1E54F0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69E150D"/>
    <w:multiLevelType w:val="hybridMultilevel"/>
    <w:tmpl w:val="B19C1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3C3"/>
    <w:multiLevelType w:val="hybridMultilevel"/>
    <w:tmpl w:val="0024A478"/>
    <w:lvl w:ilvl="0" w:tplc="EB42E572">
      <w:start w:val="2019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996BAC"/>
    <w:multiLevelType w:val="hybridMultilevel"/>
    <w:tmpl w:val="FD1CDBD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264604"/>
    <w:multiLevelType w:val="hybridMultilevel"/>
    <w:tmpl w:val="A1780FF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01B4"/>
    <w:multiLevelType w:val="hybridMultilevel"/>
    <w:tmpl w:val="1390F266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49861CB"/>
    <w:multiLevelType w:val="hybridMultilevel"/>
    <w:tmpl w:val="0CD2213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364E02EB"/>
    <w:multiLevelType w:val="hybridMultilevel"/>
    <w:tmpl w:val="62667758"/>
    <w:lvl w:ilvl="0" w:tplc="0414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2" w15:restartNumberingAfterBreak="0">
    <w:nsid w:val="36510173"/>
    <w:multiLevelType w:val="hybridMultilevel"/>
    <w:tmpl w:val="83165D96"/>
    <w:lvl w:ilvl="0" w:tplc="C3E6E72E">
      <w:start w:val="45"/>
      <w:numFmt w:val="decimalZero"/>
      <w:lvlText w:val="Sak 19/%1"/>
      <w:lvlJc w:val="left"/>
      <w:pPr>
        <w:ind w:left="144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370985"/>
    <w:multiLevelType w:val="hybridMultilevel"/>
    <w:tmpl w:val="D728D5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37C3618F"/>
    <w:multiLevelType w:val="hybridMultilevel"/>
    <w:tmpl w:val="08EC9BA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0D087C"/>
    <w:multiLevelType w:val="hybridMultilevel"/>
    <w:tmpl w:val="3DDEC90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C13A67"/>
    <w:multiLevelType w:val="hybridMultilevel"/>
    <w:tmpl w:val="7310AC4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56A00AE8"/>
    <w:multiLevelType w:val="hybridMultilevel"/>
    <w:tmpl w:val="42341A50"/>
    <w:lvl w:ilvl="0" w:tplc="F2E6EB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410B784">
      <w:start w:val="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B3A25DC">
      <w:start w:val="35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9B222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47276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15AB8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A4E3A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4C65D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99C8C9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574236B6"/>
    <w:multiLevelType w:val="hybridMultilevel"/>
    <w:tmpl w:val="4090450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65F95C61"/>
    <w:multiLevelType w:val="hybridMultilevel"/>
    <w:tmpl w:val="9B8831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2" w15:restartNumberingAfterBreak="0">
    <w:nsid w:val="69900D69"/>
    <w:multiLevelType w:val="multilevel"/>
    <w:tmpl w:val="728A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393421"/>
    <w:multiLevelType w:val="hybridMultilevel"/>
    <w:tmpl w:val="11BCADC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5" w15:restartNumberingAfterBreak="0">
    <w:nsid w:val="73414FD4"/>
    <w:multiLevelType w:val="multilevel"/>
    <w:tmpl w:val="5C36FCCA"/>
    <w:lvl w:ilvl="0">
      <w:start w:val="1"/>
      <w:numFmt w:val="bullet"/>
      <w:lvlText w:val=""/>
      <w:lvlJc w:val="left"/>
      <w:pPr>
        <w:tabs>
          <w:tab w:val="num" w:pos="-2505"/>
        </w:tabs>
        <w:ind w:left="-250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785"/>
        </w:tabs>
        <w:ind w:left="-178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1065"/>
        </w:tabs>
        <w:ind w:left="-10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345"/>
        </w:tabs>
        <w:ind w:left="-3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6"/>
  </w:num>
  <w:num w:numId="5">
    <w:abstractNumId w:val="7"/>
  </w:num>
  <w:num w:numId="6">
    <w:abstractNumId w:val="21"/>
  </w:num>
  <w:num w:numId="7">
    <w:abstractNumId w:val="16"/>
  </w:num>
  <w:num w:numId="8">
    <w:abstractNumId w:val="13"/>
  </w:num>
  <w:num w:numId="9">
    <w:abstractNumId w:val="1"/>
  </w:num>
  <w:num w:numId="10">
    <w:abstractNumId w:val="0"/>
  </w:num>
  <w:num w:numId="11">
    <w:abstractNumId w:val="24"/>
  </w:num>
  <w:num w:numId="12">
    <w:abstractNumId w:val="10"/>
  </w:num>
  <w:num w:numId="13">
    <w:abstractNumId w:val="2"/>
  </w:num>
  <w:num w:numId="14">
    <w:abstractNumId w:val="12"/>
  </w:num>
  <w:num w:numId="15">
    <w:abstractNumId w:val="17"/>
  </w:num>
  <w:num w:numId="16">
    <w:abstractNumId w:val="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20"/>
  </w:num>
  <w:num w:numId="22">
    <w:abstractNumId w:val="25"/>
  </w:num>
  <w:num w:numId="23">
    <w:abstractNumId w:val="22"/>
  </w:num>
  <w:num w:numId="24">
    <w:abstractNumId w:val="9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04EF0"/>
    <w:rsid w:val="000207C5"/>
    <w:rsid w:val="0002299D"/>
    <w:rsid w:val="000409E3"/>
    <w:rsid w:val="0007077A"/>
    <w:rsid w:val="000707A4"/>
    <w:rsid w:val="00072E86"/>
    <w:rsid w:val="000832A8"/>
    <w:rsid w:val="000A1CFB"/>
    <w:rsid w:val="000A788F"/>
    <w:rsid w:val="000B014A"/>
    <w:rsid w:val="000B4FDC"/>
    <w:rsid w:val="000B791E"/>
    <w:rsid w:val="000D36C5"/>
    <w:rsid w:val="000D5595"/>
    <w:rsid w:val="000D68FB"/>
    <w:rsid w:val="000E4D84"/>
    <w:rsid w:val="000F3894"/>
    <w:rsid w:val="00101C64"/>
    <w:rsid w:val="00104604"/>
    <w:rsid w:val="001057E5"/>
    <w:rsid w:val="00106ED5"/>
    <w:rsid w:val="00111456"/>
    <w:rsid w:val="0014656A"/>
    <w:rsid w:val="001551B6"/>
    <w:rsid w:val="00165FD2"/>
    <w:rsid w:val="001841E0"/>
    <w:rsid w:val="0018722F"/>
    <w:rsid w:val="001A0ACF"/>
    <w:rsid w:val="001A0D05"/>
    <w:rsid w:val="001A2D74"/>
    <w:rsid w:val="001B2FD2"/>
    <w:rsid w:val="001C5EA3"/>
    <w:rsid w:val="001C6420"/>
    <w:rsid w:val="001D12CC"/>
    <w:rsid w:val="001E1FCD"/>
    <w:rsid w:val="001E54E2"/>
    <w:rsid w:val="001F054E"/>
    <w:rsid w:val="001F5DF8"/>
    <w:rsid w:val="002001F0"/>
    <w:rsid w:val="00213E34"/>
    <w:rsid w:val="00220011"/>
    <w:rsid w:val="00220418"/>
    <w:rsid w:val="00222EF8"/>
    <w:rsid w:val="00224E30"/>
    <w:rsid w:val="00250F96"/>
    <w:rsid w:val="0025339D"/>
    <w:rsid w:val="00261969"/>
    <w:rsid w:val="00265163"/>
    <w:rsid w:val="00267DBC"/>
    <w:rsid w:val="00280B66"/>
    <w:rsid w:val="002847C7"/>
    <w:rsid w:val="00286513"/>
    <w:rsid w:val="00290AB9"/>
    <w:rsid w:val="002970C6"/>
    <w:rsid w:val="002A0543"/>
    <w:rsid w:val="002B225F"/>
    <w:rsid w:val="002B27D4"/>
    <w:rsid w:val="002B351D"/>
    <w:rsid w:val="002C2485"/>
    <w:rsid w:val="002C2948"/>
    <w:rsid w:val="002D0262"/>
    <w:rsid w:val="002E0F09"/>
    <w:rsid w:val="002E1A4F"/>
    <w:rsid w:val="002E2C64"/>
    <w:rsid w:val="002E461D"/>
    <w:rsid w:val="002F5A89"/>
    <w:rsid w:val="002F6AB7"/>
    <w:rsid w:val="002F6C5D"/>
    <w:rsid w:val="002F70EE"/>
    <w:rsid w:val="003038C4"/>
    <w:rsid w:val="0030528C"/>
    <w:rsid w:val="003105BA"/>
    <w:rsid w:val="003144EF"/>
    <w:rsid w:val="00324A04"/>
    <w:rsid w:val="00340047"/>
    <w:rsid w:val="003438EA"/>
    <w:rsid w:val="00346634"/>
    <w:rsid w:val="00350092"/>
    <w:rsid w:val="003507BF"/>
    <w:rsid w:val="00350DD4"/>
    <w:rsid w:val="003537B4"/>
    <w:rsid w:val="0037124C"/>
    <w:rsid w:val="0037367B"/>
    <w:rsid w:val="0037376F"/>
    <w:rsid w:val="00380D9A"/>
    <w:rsid w:val="00391861"/>
    <w:rsid w:val="003945DA"/>
    <w:rsid w:val="003B19AA"/>
    <w:rsid w:val="003C03A0"/>
    <w:rsid w:val="003D1E5B"/>
    <w:rsid w:val="003D4055"/>
    <w:rsid w:val="003D5741"/>
    <w:rsid w:val="003D79C4"/>
    <w:rsid w:val="003F0217"/>
    <w:rsid w:val="003F0C5A"/>
    <w:rsid w:val="003F5346"/>
    <w:rsid w:val="00404BEC"/>
    <w:rsid w:val="00415366"/>
    <w:rsid w:val="004167DF"/>
    <w:rsid w:val="0042087D"/>
    <w:rsid w:val="0043332D"/>
    <w:rsid w:val="00437D7A"/>
    <w:rsid w:val="00441A2F"/>
    <w:rsid w:val="00441CA1"/>
    <w:rsid w:val="004471E4"/>
    <w:rsid w:val="00460D53"/>
    <w:rsid w:val="00464FFF"/>
    <w:rsid w:val="00466985"/>
    <w:rsid w:val="00473581"/>
    <w:rsid w:val="00475CC9"/>
    <w:rsid w:val="00476D90"/>
    <w:rsid w:val="00476E3A"/>
    <w:rsid w:val="00485283"/>
    <w:rsid w:val="0048541D"/>
    <w:rsid w:val="004872B2"/>
    <w:rsid w:val="00491EAB"/>
    <w:rsid w:val="004945E9"/>
    <w:rsid w:val="004A6224"/>
    <w:rsid w:val="004A6DFF"/>
    <w:rsid w:val="004B3A1F"/>
    <w:rsid w:val="004B3D19"/>
    <w:rsid w:val="004B7414"/>
    <w:rsid w:val="004C19AA"/>
    <w:rsid w:val="004C4EC3"/>
    <w:rsid w:val="004C59B8"/>
    <w:rsid w:val="004D572E"/>
    <w:rsid w:val="004D63FB"/>
    <w:rsid w:val="004E2F74"/>
    <w:rsid w:val="004F0A50"/>
    <w:rsid w:val="004F119E"/>
    <w:rsid w:val="00511B3F"/>
    <w:rsid w:val="00512DF0"/>
    <w:rsid w:val="00521F1C"/>
    <w:rsid w:val="005273E5"/>
    <w:rsid w:val="00533FC3"/>
    <w:rsid w:val="00536287"/>
    <w:rsid w:val="0054054D"/>
    <w:rsid w:val="00541D74"/>
    <w:rsid w:val="00545152"/>
    <w:rsid w:val="00552C8C"/>
    <w:rsid w:val="00587196"/>
    <w:rsid w:val="00587EEF"/>
    <w:rsid w:val="0059711B"/>
    <w:rsid w:val="005A288A"/>
    <w:rsid w:val="005A49A0"/>
    <w:rsid w:val="005A531F"/>
    <w:rsid w:val="005A72FB"/>
    <w:rsid w:val="005B03EB"/>
    <w:rsid w:val="005B2884"/>
    <w:rsid w:val="005C28A0"/>
    <w:rsid w:val="005C5EB8"/>
    <w:rsid w:val="005D1839"/>
    <w:rsid w:val="005D2672"/>
    <w:rsid w:val="005E1255"/>
    <w:rsid w:val="005F1EEB"/>
    <w:rsid w:val="005F2E99"/>
    <w:rsid w:val="00603ADB"/>
    <w:rsid w:val="00604A7E"/>
    <w:rsid w:val="00606C62"/>
    <w:rsid w:val="00611E86"/>
    <w:rsid w:val="006123B9"/>
    <w:rsid w:val="00614617"/>
    <w:rsid w:val="00617F25"/>
    <w:rsid w:val="00620E25"/>
    <w:rsid w:val="0062142B"/>
    <w:rsid w:val="00625B6B"/>
    <w:rsid w:val="00632CBA"/>
    <w:rsid w:val="006462E2"/>
    <w:rsid w:val="0065020D"/>
    <w:rsid w:val="0066505C"/>
    <w:rsid w:val="0068047B"/>
    <w:rsid w:val="006864A1"/>
    <w:rsid w:val="00694E05"/>
    <w:rsid w:val="006966E5"/>
    <w:rsid w:val="006A0A9C"/>
    <w:rsid w:val="006A5EFD"/>
    <w:rsid w:val="006B0808"/>
    <w:rsid w:val="006B6ECE"/>
    <w:rsid w:val="006B7577"/>
    <w:rsid w:val="006C0C1F"/>
    <w:rsid w:val="006C27AC"/>
    <w:rsid w:val="006C2B28"/>
    <w:rsid w:val="006D5224"/>
    <w:rsid w:val="006E2B96"/>
    <w:rsid w:val="00702D68"/>
    <w:rsid w:val="00714810"/>
    <w:rsid w:val="00730EA0"/>
    <w:rsid w:val="007344FC"/>
    <w:rsid w:val="00735522"/>
    <w:rsid w:val="00742F37"/>
    <w:rsid w:val="0076192F"/>
    <w:rsid w:val="0076447A"/>
    <w:rsid w:val="007749A6"/>
    <w:rsid w:val="0077577A"/>
    <w:rsid w:val="007767A4"/>
    <w:rsid w:val="00782FA5"/>
    <w:rsid w:val="00785C33"/>
    <w:rsid w:val="00786BD7"/>
    <w:rsid w:val="00791041"/>
    <w:rsid w:val="007A05DB"/>
    <w:rsid w:val="007A114B"/>
    <w:rsid w:val="007A74F3"/>
    <w:rsid w:val="007B0299"/>
    <w:rsid w:val="007B4CB9"/>
    <w:rsid w:val="007B5B74"/>
    <w:rsid w:val="007D28DC"/>
    <w:rsid w:val="007E3A51"/>
    <w:rsid w:val="007E5422"/>
    <w:rsid w:val="007E6492"/>
    <w:rsid w:val="007F23D2"/>
    <w:rsid w:val="007F2E49"/>
    <w:rsid w:val="007F70F5"/>
    <w:rsid w:val="0080096C"/>
    <w:rsid w:val="00811777"/>
    <w:rsid w:val="00812CF8"/>
    <w:rsid w:val="00814C7E"/>
    <w:rsid w:val="00821507"/>
    <w:rsid w:val="008223DD"/>
    <w:rsid w:val="00830C8E"/>
    <w:rsid w:val="008321F1"/>
    <w:rsid w:val="0083331C"/>
    <w:rsid w:val="008342AD"/>
    <w:rsid w:val="00836967"/>
    <w:rsid w:val="00840BF1"/>
    <w:rsid w:val="0085235C"/>
    <w:rsid w:val="00853DFB"/>
    <w:rsid w:val="00854564"/>
    <w:rsid w:val="00855700"/>
    <w:rsid w:val="00857FCF"/>
    <w:rsid w:val="00873132"/>
    <w:rsid w:val="00885029"/>
    <w:rsid w:val="008954CF"/>
    <w:rsid w:val="00896DAF"/>
    <w:rsid w:val="008A2AA9"/>
    <w:rsid w:val="008A377B"/>
    <w:rsid w:val="008A71D8"/>
    <w:rsid w:val="008B6207"/>
    <w:rsid w:val="008C03B1"/>
    <w:rsid w:val="008C7DC7"/>
    <w:rsid w:val="008C7FE0"/>
    <w:rsid w:val="008D4F37"/>
    <w:rsid w:val="008D57FA"/>
    <w:rsid w:val="008E02F1"/>
    <w:rsid w:val="008E0E55"/>
    <w:rsid w:val="008E347F"/>
    <w:rsid w:val="008E4208"/>
    <w:rsid w:val="008E59D7"/>
    <w:rsid w:val="008E63DF"/>
    <w:rsid w:val="008F7482"/>
    <w:rsid w:val="008F7949"/>
    <w:rsid w:val="00921CB4"/>
    <w:rsid w:val="00934EFE"/>
    <w:rsid w:val="0093706F"/>
    <w:rsid w:val="00957286"/>
    <w:rsid w:val="00960142"/>
    <w:rsid w:val="009654F4"/>
    <w:rsid w:val="00966D5A"/>
    <w:rsid w:val="00976DC3"/>
    <w:rsid w:val="00976EA0"/>
    <w:rsid w:val="009835C7"/>
    <w:rsid w:val="00986244"/>
    <w:rsid w:val="0099218E"/>
    <w:rsid w:val="00992B35"/>
    <w:rsid w:val="009A4469"/>
    <w:rsid w:val="009B2763"/>
    <w:rsid w:val="009C6A59"/>
    <w:rsid w:val="009D6949"/>
    <w:rsid w:val="009E4C18"/>
    <w:rsid w:val="00A05150"/>
    <w:rsid w:val="00A05E28"/>
    <w:rsid w:val="00A07E0D"/>
    <w:rsid w:val="00A11DA0"/>
    <w:rsid w:val="00A17E44"/>
    <w:rsid w:val="00A2407D"/>
    <w:rsid w:val="00A2517C"/>
    <w:rsid w:val="00A25BEB"/>
    <w:rsid w:val="00A27151"/>
    <w:rsid w:val="00A32318"/>
    <w:rsid w:val="00A32E72"/>
    <w:rsid w:val="00A3552E"/>
    <w:rsid w:val="00A62F4C"/>
    <w:rsid w:val="00A727E6"/>
    <w:rsid w:val="00A84F29"/>
    <w:rsid w:val="00A86A56"/>
    <w:rsid w:val="00A87803"/>
    <w:rsid w:val="00AA1259"/>
    <w:rsid w:val="00AA186B"/>
    <w:rsid w:val="00AA750D"/>
    <w:rsid w:val="00AB1541"/>
    <w:rsid w:val="00AB5C98"/>
    <w:rsid w:val="00AB7707"/>
    <w:rsid w:val="00AD08DF"/>
    <w:rsid w:val="00AD1743"/>
    <w:rsid w:val="00AD3004"/>
    <w:rsid w:val="00AD3C57"/>
    <w:rsid w:val="00AD7A38"/>
    <w:rsid w:val="00AE4077"/>
    <w:rsid w:val="00AF41F8"/>
    <w:rsid w:val="00AF7BBA"/>
    <w:rsid w:val="00B0469D"/>
    <w:rsid w:val="00B06594"/>
    <w:rsid w:val="00B13304"/>
    <w:rsid w:val="00B25CE8"/>
    <w:rsid w:val="00B264E4"/>
    <w:rsid w:val="00B338DD"/>
    <w:rsid w:val="00B40B76"/>
    <w:rsid w:val="00B40D20"/>
    <w:rsid w:val="00B43EBF"/>
    <w:rsid w:val="00B4527A"/>
    <w:rsid w:val="00B54618"/>
    <w:rsid w:val="00B55997"/>
    <w:rsid w:val="00B55D26"/>
    <w:rsid w:val="00B57D63"/>
    <w:rsid w:val="00B6069A"/>
    <w:rsid w:val="00B6241F"/>
    <w:rsid w:val="00B636F7"/>
    <w:rsid w:val="00B667EC"/>
    <w:rsid w:val="00B71DF6"/>
    <w:rsid w:val="00B752B0"/>
    <w:rsid w:val="00B76CB7"/>
    <w:rsid w:val="00B82533"/>
    <w:rsid w:val="00B92298"/>
    <w:rsid w:val="00B93385"/>
    <w:rsid w:val="00BA2CBC"/>
    <w:rsid w:val="00BB5C91"/>
    <w:rsid w:val="00BB750B"/>
    <w:rsid w:val="00BC489B"/>
    <w:rsid w:val="00BD4ACD"/>
    <w:rsid w:val="00BE1615"/>
    <w:rsid w:val="00BE2CFB"/>
    <w:rsid w:val="00BF4BB8"/>
    <w:rsid w:val="00C04975"/>
    <w:rsid w:val="00C05B1B"/>
    <w:rsid w:val="00C06D81"/>
    <w:rsid w:val="00C219F1"/>
    <w:rsid w:val="00C2664F"/>
    <w:rsid w:val="00C30165"/>
    <w:rsid w:val="00C339AE"/>
    <w:rsid w:val="00C4088F"/>
    <w:rsid w:val="00C40FBA"/>
    <w:rsid w:val="00C4223D"/>
    <w:rsid w:val="00C502F1"/>
    <w:rsid w:val="00C5321E"/>
    <w:rsid w:val="00C54F4A"/>
    <w:rsid w:val="00C6269C"/>
    <w:rsid w:val="00C7574D"/>
    <w:rsid w:val="00C86C1B"/>
    <w:rsid w:val="00C90724"/>
    <w:rsid w:val="00CA2E29"/>
    <w:rsid w:val="00CA30F4"/>
    <w:rsid w:val="00CE455E"/>
    <w:rsid w:val="00CF1B0F"/>
    <w:rsid w:val="00CF46FD"/>
    <w:rsid w:val="00D040FB"/>
    <w:rsid w:val="00D06C9C"/>
    <w:rsid w:val="00D16F91"/>
    <w:rsid w:val="00D23DEC"/>
    <w:rsid w:val="00D24042"/>
    <w:rsid w:val="00D24F71"/>
    <w:rsid w:val="00D2503D"/>
    <w:rsid w:val="00D26620"/>
    <w:rsid w:val="00D36B08"/>
    <w:rsid w:val="00D57025"/>
    <w:rsid w:val="00D62BCF"/>
    <w:rsid w:val="00D63F46"/>
    <w:rsid w:val="00D76067"/>
    <w:rsid w:val="00D778E1"/>
    <w:rsid w:val="00D8355A"/>
    <w:rsid w:val="00D85FDC"/>
    <w:rsid w:val="00DA2773"/>
    <w:rsid w:val="00DA45BF"/>
    <w:rsid w:val="00DA5E23"/>
    <w:rsid w:val="00DA6156"/>
    <w:rsid w:val="00DC2665"/>
    <w:rsid w:val="00DC28CE"/>
    <w:rsid w:val="00DD4F1E"/>
    <w:rsid w:val="00DE29E7"/>
    <w:rsid w:val="00DE787D"/>
    <w:rsid w:val="00DF499C"/>
    <w:rsid w:val="00E06B72"/>
    <w:rsid w:val="00E1094C"/>
    <w:rsid w:val="00E246AF"/>
    <w:rsid w:val="00E24797"/>
    <w:rsid w:val="00E319F4"/>
    <w:rsid w:val="00E40E3C"/>
    <w:rsid w:val="00E4288A"/>
    <w:rsid w:val="00E42E64"/>
    <w:rsid w:val="00E45A14"/>
    <w:rsid w:val="00E5022C"/>
    <w:rsid w:val="00E56BE0"/>
    <w:rsid w:val="00E61197"/>
    <w:rsid w:val="00E6189E"/>
    <w:rsid w:val="00E61C52"/>
    <w:rsid w:val="00E62D37"/>
    <w:rsid w:val="00E65A0E"/>
    <w:rsid w:val="00E96141"/>
    <w:rsid w:val="00EA1C54"/>
    <w:rsid w:val="00EA39E4"/>
    <w:rsid w:val="00EA4D67"/>
    <w:rsid w:val="00EB59B7"/>
    <w:rsid w:val="00ED038B"/>
    <w:rsid w:val="00ED109B"/>
    <w:rsid w:val="00ED7574"/>
    <w:rsid w:val="00EE1254"/>
    <w:rsid w:val="00EE540B"/>
    <w:rsid w:val="00EE6723"/>
    <w:rsid w:val="00EF7715"/>
    <w:rsid w:val="00EF795F"/>
    <w:rsid w:val="00F01CC7"/>
    <w:rsid w:val="00F064A6"/>
    <w:rsid w:val="00F112C2"/>
    <w:rsid w:val="00F24415"/>
    <w:rsid w:val="00F25644"/>
    <w:rsid w:val="00F3045B"/>
    <w:rsid w:val="00F32F88"/>
    <w:rsid w:val="00F4722F"/>
    <w:rsid w:val="00F56430"/>
    <w:rsid w:val="00F6314A"/>
    <w:rsid w:val="00F647E3"/>
    <w:rsid w:val="00F7014D"/>
    <w:rsid w:val="00F74723"/>
    <w:rsid w:val="00F929D8"/>
    <w:rsid w:val="00F9709B"/>
    <w:rsid w:val="00FA0983"/>
    <w:rsid w:val="00FA0A20"/>
    <w:rsid w:val="00FA5A80"/>
    <w:rsid w:val="00FA6C96"/>
    <w:rsid w:val="00FB0B52"/>
    <w:rsid w:val="00FB4349"/>
    <w:rsid w:val="00FC46D4"/>
    <w:rsid w:val="00FC699E"/>
    <w:rsid w:val="00FD7E3E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208ABC4C"/>
  <w15:docId w15:val="{9EE8ECA7-6BBB-4DA4-ACF9-A094A190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Merknadsreferanse">
    <w:name w:val="annotation reference"/>
    <w:basedOn w:val="Standardskriftforavsnitt"/>
    <w:semiHidden/>
    <w:unhideWhenUsed/>
    <w:rsid w:val="00AB1541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B154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B1541"/>
    <w:rPr>
      <w:rFonts w:ascii="Arial" w:hAnsi="Arial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B154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B1541"/>
    <w:rPr>
      <w:rFonts w:ascii="Arial" w:hAnsi="Arial"/>
      <w:b/>
      <w:bCs/>
      <w:lang w:val="en-GB" w:eastAsia="en-US"/>
    </w:rPr>
  </w:style>
  <w:style w:type="paragraph" w:styleId="Revisj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  <w:style w:type="character" w:styleId="Hyperkobling">
    <w:name w:val="Hyperlink"/>
    <w:basedOn w:val="Standardskriftforavsnitt"/>
    <w:unhideWhenUsed/>
    <w:rsid w:val="00B825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145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5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6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1446-1ED8-4124-8BC8-FE30FF58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3</Pages>
  <Words>555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Tom Helmersen</cp:lastModifiedBy>
  <cp:revision>4</cp:revision>
  <cp:lastPrinted>2018-04-24T06:25:00Z</cp:lastPrinted>
  <dcterms:created xsi:type="dcterms:W3CDTF">2019-12-19T16:14:00Z</dcterms:created>
  <dcterms:modified xsi:type="dcterms:W3CDTF">2020-01-02T14:43:00Z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