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506228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EA1C54" w:rsidRPr="00E62D37">
              <w:rPr>
                <w:rFonts w:cs="Arial"/>
                <w:lang w:val="nb-NO"/>
              </w:rPr>
              <w:t>Anita Storsve NTL</w:t>
            </w:r>
            <w:r w:rsidR="00EA1C54">
              <w:rPr>
                <w:rFonts w:cs="Arial"/>
                <w:lang w:val="nb-NO"/>
              </w:rPr>
              <w:t xml:space="preserve">, </w:t>
            </w:r>
            <w:r w:rsidR="002B351D">
              <w:rPr>
                <w:rFonts w:cs="Arial"/>
                <w:lang w:val="nb-NO"/>
              </w:rPr>
              <w:t xml:space="preserve">Britt Iren Tiseth, Parat, </w:t>
            </w:r>
            <w:r w:rsidR="005C28A0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5C28A0">
              <w:rPr>
                <w:rFonts w:cs="Arial"/>
                <w:lang w:val="nb-NO"/>
              </w:rPr>
              <w:t>Tekna</w:t>
            </w:r>
            <w:proofErr w:type="spellEnd"/>
            <w:r w:rsidR="005C28A0">
              <w:rPr>
                <w:rFonts w:cs="Arial"/>
                <w:lang w:val="nb-NO"/>
              </w:rPr>
              <w:t>,</w:t>
            </w:r>
            <w:r w:rsidR="005C28A0" w:rsidRPr="00E62D37">
              <w:rPr>
                <w:rFonts w:cs="Arial"/>
                <w:lang w:val="nb-NO"/>
              </w:rPr>
              <w:t xml:space="preserve"> </w:t>
            </w:r>
            <w:r w:rsidR="005C28A0">
              <w:rPr>
                <w:rFonts w:cs="Arial"/>
                <w:lang w:val="nb-NO"/>
              </w:rPr>
              <w:t xml:space="preserve">Pei Na </w:t>
            </w:r>
            <w:proofErr w:type="spellStart"/>
            <w:r w:rsidR="005C28A0">
              <w:rPr>
                <w:rFonts w:cs="Arial"/>
                <w:lang w:val="nb-NO"/>
              </w:rPr>
              <w:t>Kui</w:t>
            </w:r>
            <w:proofErr w:type="spellEnd"/>
            <w:r w:rsidR="005C28A0">
              <w:rPr>
                <w:rFonts w:cs="Arial"/>
                <w:lang w:val="nb-NO"/>
              </w:rPr>
              <w:t xml:space="preserve">, NITO, </w:t>
            </w:r>
            <w:r w:rsidR="00EA1C54">
              <w:rPr>
                <w:rFonts w:cs="Arial"/>
                <w:lang w:val="nb-NO"/>
              </w:rPr>
              <w:t xml:space="preserve">May Grete Sætran, LHVO, </w:t>
            </w:r>
            <w:r>
              <w:rPr>
                <w:rFonts w:cs="Arial"/>
                <w:lang w:val="nb-NO"/>
              </w:rPr>
              <w:t xml:space="preserve">Øyvind Gregersen, Dekan, Tom Helmersen, HR/HMS sjef og referent 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80096C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EA1C54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FA5A80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11</w:t>
            </w:r>
            <w:r w:rsidR="002B351D">
              <w:rPr>
                <w:rFonts w:cs="Arial"/>
                <w:lang w:val="nb-NO"/>
              </w:rPr>
              <w:t>.0</w:t>
            </w:r>
            <w:r w:rsidR="008E347F">
              <w:rPr>
                <w:rFonts w:cs="Arial"/>
                <w:lang w:val="nb-NO"/>
              </w:rPr>
              <w:t>3</w:t>
            </w:r>
            <w:r w:rsidR="002B351D">
              <w:rPr>
                <w:rFonts w:cs="Arial"/>
                <w:lang w:val="nb-NO"/>
              </w:rPr>
              <w:t>.19,  kl. 1415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5F2E99" w:rsidRDefault="005F2E99" w:rsidP="00A25BEB">
      <w:pPr>
        <w:pStyle w:val="Tilfelt"/>
        <w:ind w:left="0" w:right="0"/>
      </w:pP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forrige </w:t>
      </w:r>
      <w:r w:rsidR="00FA5A80">
        <w:rPr>
          <w:rFonts w:ascii="Times New Roman" w:hAnsi="Times New Roman"/>
        </w:rPr>
        <w:t>møte.</w:t>
      </w:r>
    </w:p>
    <w:p w:rsidR="00EA1C54" w:rsidRDefault="00EA1C54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EA1C54" w:rsidRDefault="00EA1C54" w:rsidP="00EA1C54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 w:rsidRPr="00561BF5">
        <w:rPr>
          <w:rFonts w:ascii="Times New Roman" w:hAnsi="Times New Roman"/>
          <w:b/>
          <w:color w:val="000000" w:themeColor="text1"/>
          <w:lang w:val="nb-NO"/>
        </w:rPr>
        <w:t>Informasjon om BFV/BOA samspillet</w:t>
      </w:r>
      <w:r w:rsidRPr="00561BF5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A1C54" w:rsidRDefault="00EA1C54" w:rsidP="00EA1C5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Dekan gjennomgikk samspillet mellom den bevilgningsfinansierte og den bidrag og oppdragsfinansierte delen av økonomien ved NTNU og NV-fakultetet. </w:t>
      </w:r>
    </w:p>
    <w:p w:rsidR="00EA1C54" w:rsidRPr="00561BF5" w:rsidRDefault="00EA1C54" w:rsidP="00EA1C5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EA1C54" w:rsidRDefault="00EA1C54" w:rsidP="00EA1C5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Årsmelding og årsrapport 2018</w:t>
      </w:r>
      <w:r w:rsidRPr="008C2C9B">
        <w:rPr>
          <w:rFonts w:ascii="Times New Roman" w:hAnsi="Times New Roman"/>
        </w:rPr>
        <w:t xml:space="preserve"> </w:t>
      </w:r>
    </w:p>
    <w:p w:rsidR="00EA1C54" w:rsidRDefault="008E347F" w:rsidP="00855700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Dekanen informerte om at i 2018 var det gjennomført l</w:t>
      </w:r>
      <w:r w:rsidR="00855700">
        <w:rPr>
          <w:rFonts w:ascii="Times New Roman" w:hAnsi="Times New Roman"/>
        </w:rPr>
        <w:t>itt mindre investeringer</w:t>
      </w:r>
      <w:r>
        <w:rPr>
          <w:rFonts w:ascii="Times New Roman" w:hAnsi="Times New Roman"/>
        </w:rPr>
        <w:t>. A</w:t>
      </w:r>
      <w:r w:rsidR="00855700">
        <w:rPr>
          <w:rFonts w:ascii="Times New Roman" w:hAnsi="Times New Roman"/>
        </w:rPr>
        <w:t xml:space="preserve">nsettelser </w:t>
      </w:r>
      <w:r>
        <w:rPr>
          <w:rFonts w:ascii="Times New Roman" w:hAnsi="Times New Roman"/>
        </w:rPr>
        <w:t>av</w:t>
      </w:r>
      <w:r w:rsidR="00855700">
        <w:rPr>
          <w:rFonts w:ascii="Times New Roman" w:hAnsi="Times New Roman"/>
        </w:rPr>
        <w:t xml:space="preserve"> stipendiater og faste </w:t>
      </w:r>
      <w:r>
        <w:rPr>
          <w:rFonts w:ascii="Times New Roman" w:hAnsi="Times New Roman"/>
        </w:rPr>
        <w:t xml:space="preserve">bla </w:t>
      </w:r>
      <w:r w:rsidR="00855700">
        <w:rPr>
          <w:rFonts w:ascii="Times New Roman" w:hAnsi="Times New Roman"/>
        </w:rPr>
        <w:t xml:space="preserve">nesten alle gjennomført. 2 </w:t>
      </w:r>
      <w:proofErr w:type="spellStart"/>
      <w:r w:rsidR="00855700">
        <w:rPr>
          <w:rFonts w:ascii="Times New Roman" w:hAnsi="Times New Roman"/>
        </w:rPr>
        <w:t>stip</w:t>
      </w:r>
      <w:proofErr w:type="spellEnd"/>
      <w:r w:rsidR="00855700">
        <w:rPr>
          <w:rFonts w:ascii="Times New Roman" w:hAnsi="Times New Roman"/>
        </w:rPr>
        <w:t xml:space="preserve"> og 1 vit ikke tilsatt. </w:t>
      </w:r>
      <w:r>
        <w:rPr>
          <w:rFonts w:ascii="Times New Roman" w:hAnsi="Times New Roman"/>
        </w:rPr>
        <w:t>Vi hadde et avvik på under 3 %</w:t>
      </w:r>
      <w:r w:rsidR="008557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og </w:t>
      </w:r>
      <w:r w:rsidR="00855700">
        <w:rPr>
          <w:rFonts w:ascii="Times New Roman" w:hAnsi="Times New Roman"/>
        </w:rPr>
        <w:t>avsetninge</w:t>
      </w:r>
      <w:r>
        <w:rPr>
          <w:rFonts w:ascii="Times New Roman" w:hAnsi="Times New Roman"/>
        </w:rPr>
        <w:t xml:space="preserve">ne er også innenfor </w:t>
      </w:r>
      <w:r w:rsidR="004B7414">
        <w:rPr>
          <w:rFonts w:ascii="Times New Roman" w:hAnsi="Times New Roman"/>
        </w:rPr>
        <w:t>de tillatte 12%.</w:t>
      </w:r>
      <w:r w:rsidR="00855700">
        <w:rPr>
          <w:rFonts w:ascii="Times New Roman" w:hAnsi="Times New Roman"/>
        </w:rPr>
        <w:t xml:space="preserve"> Slik at vi får ikke noe</w:t>
      </w:r>
      <w:r w:rsidR="004B7414">
        <w:rPr>
          <w:rFonts w:ascii="Times New Roman" w:hAnsi="Times New Roman"/>
        </w:rPr>
        <w:t xml:space="preserve"> inndragning av midler fra sent</w:t>
      </w:r>
      <w:r w:rsidR="00855700">
        <w:rPr>
          <w:rFonts w:ascii="Times New Roman" w:hAnsi="Times New Roman"/>
        </w:rPr>
        <w:t>ralt. Fornøyd med 2018</w:t>
      </w:r>
      <w:r w:rsidR="00E6189E">
        <w:rPr>
          <w:rFonts w:ascii="Times New Roman" w:hAnsi="Times New Roman"/>
        </w:rPr>
        <w:t xml:space="preserve"> både dekan og fakultetsstyret.</w:t>
      </w:r>
      <w:r w:rsidR="00855700">
        <w:rPr>
          <w:rFonts w:ascii="Times New Roman" w:hAnsi="Times New Roman"/>
        </w:rPr>
        <w:t xml:space="preserve"> </w:t>
      </w:r>
    </w:p>
    <w:p w:rsidR="00EA1C54" w:rsidRPr="008C2C9B" w:rsidRDefault="00EA1C54" w:rsidP="00855700">
      <w:pPr>
        <w:pStyle w:val="Tilfelt"/>
        <w:ind w:left="1418" w:right="0" w:firstLine="142"/>
        <w:rPr>
          <w:rFonts w:ascii="Times New Roman" w:hAnsi="Times New Roman"/>
        </w:rPr>
      </w:pPr>
    </w:p>
    <w:p w:rsidR="00EA1C54" w:rsidRDefault="00EA1C54" w:rsidP="00EA1C5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 w:rsidRPr="00561BF5">
        <w:rPr>
          <w:rFonts w:ascii="Times New Roman" w:hAnsi="Times New Roman"/>
          <w:b/>
        </w:rPr>
        <w:t>Fl</w:t>
      </w:r>
      <w:r>
        <w:rPr>
          <w:rFonts w:ascii="Times New Roman" w:hAnsi="Times New Roman"/>
          <w:b/>
        </w:rPr>
        <w:t xml:space="preserve">ytting av CBD fra E3 til D1 i Realfagbygget </w:t>
      </w:r>
    </w:p>
    <w:p w:rsidR="00855700" w:rsidRDefault="00855700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Saken utsettes til neste møte. </w:t>
      </w:r>
    </w:p>
    <w:p w:rsidR="00EA1C54" w:rsidRDefault="00EA1C54" w:rsidP="00EA1C54">
      <w:pPr>
        <w:pStyle w:val="Tilfelt"/>
        <w:ind w:right="0"/>
        <w:rPr>
          <w:rFonts w:ascii="Times New Roman" w:hAnsi="Times New Roman"/>
        </w:rPr>
      </w:pPr>
    </w:p>
    <w:p w:rsidR="00EA1C54" w:rsidRPr="008A19C3" w:rsidRDefault="00EA1C54" w:rsidP="00EA1C5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Langtidsbudsjett og bemanningsplan runde 1 – bestilling til instituttene</w:t>
      </w:r>
    </w:p>
    <w:p w:rsidR="00EA1C54" w:rsidRDefault="00E6189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informerte om oppstart av arbeid med langtidsbudsjett og langtids bemanningsplan. Prosessen som i fjor, og enhetene blir spurt om forventet produksjon i årene framover til 2023. Få en ny inntektssimulering fram til 2024. Fjorårets data stemmer godt med de simuleringer vi hadde gjort. Når det gjelder produksjonen </w:t>
      </w:r>
      <w:r w:rsidR="004D572E">
        <w:rPr>
          <w:rFonts w:ascii="Times New Roman" w:hAnsi="Times New Roman"/>
        </w:rPr>
        <w:t>g</w:t>
      </w:r>
      <w:r w:rsidR="004B7414">
        <w:rPr>
          <w:rFonts w:ascii="Times New Roman" w:hAnsi="Times New Roman"/>
        </w:rPr>
        <w:t xml:space="preserve">ir resultatene </w:t>
      </w:r>
      <w:proofErr w:type="spellStart"/>
      <w:r w:rsidR="004D572E">
        <w:rPr>
          <w:rFonts w:ascii="Times New Roman" w:hAnsi="Times New Roman"/>
        </w:rPr>
        <w:t>ca</w:t>
      </w:r>
      <w:proofErr w:type="spellEnd"/>
      <w:r w:rsidR="004D572E">
        <w:rPr>
          <w:rFonts w:ascii="Times New Roman" w:hAnsi="Times New Roman"/>
        </w:rPr>
        <w:t xml:space="preserve"> 2,9 MNOK mer i handlingsrom</w:t>
      </w:r>
      <w:r w:rsidR="004B7414">
        <w:rPr>
          <w:rFonts w:ascii="Times New Roman" w:hAnsi="Times New Roman"/>
        </w:rPr>
        <w:t xml:space="preserve"> på fakultetsnivå</w:t>
      </w:r>
      <w:r w:rsidR="004D572E">
        <w:rPr>
          <w:rFonts w:ascii="Times New Roman" w:hAnsi="Times New Roman"/>
        </w:rPr>
        <w:t xml:space="preserve">. </w:t>
      </w:r>
      <w:r w:rsidR="004B7414">
        <w:rPr>
          <w:rFonts w:ascii="Times New Roman" w:hAnsi="Times New Roman"/>
        </w:rPr>
        <w:t xml:space="preserve">Vi har fortsatt en del å </w:t>
      </w:r>
      <w:r w:rsidR="004B7414">
        <w:rPr>
          <w:rFonts w:ascii="Times New Roman" w:hAnsi="Times New Roman"/>
        </w:rPr>
        <w:lastRenderedPageBreak/>
        <w:t>gå på mht. prognoser, da det var s</w:t>
      </w:r>
      <w:r w:rsidR="004D572E">
        <w:rPr>
          <w:rFonts w:ascii="Times New Roman" w:hAnsi="Times New Roman"/>
        </w:rPr>
        <w:t>tore avvik i</w:t>
      </w:r>
      <w:r w:rsidR="004B7414">
        <w:rPr>
          <w:rFonts w:ascii="Times New Roman" w:hAnsi="Times New Roman"/>
        </w:rPr>
        <w:t xml:space="preserve"> prognosene for </w:t>
      </w:r>
      <w:r w:rsidR="004D572E">
        <w:rPr>
          <w:rFonts w:ascii="Times New Roman" w:hAnsi="Times New Roman"/>
        </w:rPr>
        <w:t xml:space="preserve">studentutveksling, </w:t>
      </w:r>
      <w:proofErr w:type="spellStart"/>
      <w:r w:rsidR="004D572E">
        <w:rPr>
          <w:rFonts w:ascii="Times New Roman" w:hAnsi="Times New Roman"/>
        </w:rPr>
        <w:t>phd</w:t>
      </w:r>
      <w:proofErr w:type="spellEnd"/>
      <w:r w:rsidR="004D572E">
        <w:rPr>
          <w:rFonts w:ascii="Times New Roman" w:hAnsi="Times New Roman"/>
        </w:rPr>
        <w:t xml:space="preserve"> produksjon</w:t>
      </w:r>
      <w:r w:rsidR="004B7414">
        <w:rPr>
          <w:rFonts w:ascii="Times New Roman" w:hAnsi="Times New Roman"/>
        </w:rPr>
        <w:t xml:space="preserve"> og</w:t>
      </w:r>
      <w:r w:rsidR="004D572E">
        <w:rPr>
          <w:rFonts w:ascii="Times New Roman" w:hAnsi="Times New Roman"/>
        </w:rPr>
        <w:t xml:space="preserve"> EU-aktivitet. </w:t>
      </w:r>
    </w:p>
    <w:p w:rsidR="004B7414" w:rsidRDefault="004B7414" w:rsidP="00EA1C54">
      <w:pPr>
        <w:pStyle w:val="Tilfelt"/>
        <w:ind w:left="1440" w:right="0"/>
        <w:rPr>
          <w:rFonts w:ascii="Times New Roman" w:hAnsi="Times New Roman"/>
        </w:rPr>
      </w:pPr>
    </w:p>
    <w:p w:rsidR="004B7414" w:rsidRDefault="004D572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Kompetanseplan trenger vi </w:t>
      </w:r>
      <w:r w:rsidR="004B7414">
        <w:rPr>
          <w:rFonts w:ascii="Times New Roman" w:hAnsi="Times New Roman"/>
        </w:rPr>
        <w:t xml:space="preserve">for se hvilken kompetanse vi trenger framover </w:t>
      </w:r>
      <w:r>
        <w:rPr>
          <w:rFonts w:ascii="Times New Roman" w:hAnsi="Times New Roman"/>
        </w:rPr>
        <w:t>og hvilke</w:t>
      </w:r>
      <w:r w:rsidR="004B741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kapasitet</w:t>
      </w:r>
      <w:r w:rsidR="004B7414">
        <w:rPr>
          <w:rFonts w:ascii="Times New Roman" w:hAnsi="Times New Roman"/>
        </w:rPr>
        <w:t>. Vi trenger oversikt kompetansen vi har og plan for utvikling av kompetanse</w:t>
      </w:r>
      <w:r>
        <w:rPr>
          <w:rFonts w:ascii="Times New Roman" w:hAnsi="Times New Roman"/>
        </w:rPr>
        <w:t xml:space="preserve"> og nye kompetanse via ansettelser. </w:t>
      </w:r>
      <w:r w:rsidR="004B7414">
        <w:rPr>
          <w:rFonts w:ascii="Times New Roman" w:hAnsi="Times New Roman"/>
        </w:rPr>
        <w:t>Det vil være b</w:t>
      </w:r>
      <w:r>
        <w:rPr>
          <w:rFonts w:ascii="Times New Roman" w:hAnsi="Times New Roman"/>
        </w:rPr>
        <w:t xml:space="preserve">akgrunn for arbeidet med bemanningsplan. </w:t>
      </w:r>
    </w:p>
    <w:p w:rsidR="004D572E" w:rsidRDefault="004B7414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Når det gjelder justeringer på bemanningsplanen vil de bli vurdert i forhold til h</w:t>
      </w:r>
      <w:r w:rsidR="004D572E">
        <w:rPr>
          <w:rFonts w:ascii="Times New Roman" w:hAnsi="Times New Roman"/>
        </w:rPr>
        <w:t>vor mye bidrar instituttet til at handling</w:t>
      </w:r>
      <w:r>
        <w:rPr>
          <w:rFonts w:ascii="Times New Roman" w:hAnsi="Times New Roman"/>
        </w:rPr>
        <w:t>s</w:t>
      </w:r>
      <w:r w:rsidR="004D572E">
        <w:rPr>
          <w:rFonts w:ascii="Times New Roman" w:hAnsi="Times New Roman"/>
        </w:rPr>
        <w:t xml:space="preserve">rommet </w:t>
      </w:r>
      <w:r>
        <w:rPr>
          <w:rFonts w:ascii="Times New Roman" w:hAnsi="Times New Roman"/>
        </w:rPr>
        <w:t xml:space="preserve">ved fakultetet </w:t>
      </w:r>
      <w:r w:rsidR="004D572E">
        <w:rPr>
          <w:rFonts w:ascii="Times New Roman" w:hAnsi="Times New Roman"/>
        </w:rPr>
        <w:t xml:space="preserve">øker og justere forventningene deretter. </w:t>
      </w:r>
    </w:p>
    <w:p w:rsidR="004D572E" w:rsidRDefault="004D572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Revidert </w:t>
      </w:r>
      <w:r w:rsidR="004B7414">
        <w:rPr>
          <w:rFonts w:ascii="Times New Roman" w:hAnsi="Times New Roman"/>
        </w:rPr>
        <w:t>bemannings</w:t>
      </w:r>
      <w:r>
        <w:rPr>
          <w:rFonts w:ascii="Times New Roman" w:hAnsi="Times New Roman"/>
        </w:rPr>
        <w:t xml:space="preserve">plan i ledermøtet før sommerferien, vedtas i Fakultetsstyret i september. </w:t>
      </w:r>
    </w:p>
    <w:p w:rsidR="004D572E" w:rsidRDefault="004D572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Videre utover høsten arbeides </w:t>
      </w:r>
      <w:r w:rsidR="004B7414">
        <w:rPr>
          <w:rFonts w:ascii="Times New Roman" w:hAnsi="Times New Roman"/>
        </w:rPr>
        <w:t xml:space="preserve">det med </w:t>
      </w:r>
      <w:r>
        <w:rPr>
          <w:rFonts w:ascii="Times New Roman" w:hAnsi="Times New Roman"/>
        </w:rPr>
        <w:t>årsbudsjettet for 2020.</w:t>
      </w:r>
    </w:p>
    <w:p w:rsidR="004D572E" w:rsidRDefault="004D572E" w:rsidP="00EA1C54">
      <w:pPr>
        <w:pStyle w:val="Tilfelt"/>
        <w:ind w:left="1440" w:right="0"/>
        <w:rPr>
          <w:rFonts w:ascii="Times New Roman" w:hAnsi="Times New Roman"/>
        </w:rPr>
      </w:pPr>
    </w:p>
    <w:p w:rsidR="004D572E" w:rsidRDefault="004B7414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Når LOSAM</w:t>
      </w:r>
      <w:r w:rsidR="004D572E">
        <w:rPr>
          <w:rFonts w:ascii="Times New Roman" w:hAnsi="Times New Roman"/>
        </w:rPr>
        <w:t xml:space="preserve"> gir innspill til bemanningsplanene er det for alle grupper. </w:t>
      </w:r>
    </w:p>
    <w:p w:rsidR="004D572E" w:rsidRDefault="004D572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Kompetanseplan </w:t>
      </w:r>
      <w:r w:rsidR="004B7414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>for alle ansattgrupper, om institutte</w:t>
      </w:r>
      <w:r w:rsidR="004B7414">
        <w:rPr>
          <w:rFonts w:ascii="Times New Roman" w:hAnsi="Times New Roman"/>
        </w:rPr>
        <w:t xml:space="preserve">ne bryter det ned på faggrupper er opp til dem. Planen </w:t>
      </w:r>
      <w:r>
        <w:rPr>
          <w:rFonts w:ascii="Times New Roman" w:hAnsi="Times New Roman"/>
        </w:rPr>
        <w:t>et ledd i arbeidet med å arbeide med kompetanse</w:t>
      </w:r>
      <w:r w:rsidR="004B7414">
        <w:rPr>
          <w:rFonts w:ascii="Times New Roman" w:hAnsi="Times New Roman"/>
        </w:rPr>
        <w:t xml:space="preserve"> som driver for bemanningsplanlegging</w:t>
      </w:r>
      <w:r>
        <w:rPr>
          <w:rFonts w:ascii="Times New Roman" w:hAnsi="Times New Roman"/>
        </w:rPr>
        <w:t xml:space="preserve">. </w:t>
      </w:r>
    </w:p>
    <w:p w:rsidR="004D572E" w:rsidRDefault="004D572E" w:rsidP="00EA1C5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Adm</w:t>
      </w:r>
      <w:r w:rsidR="004B7414">
        <w:rPr>
          <w:rFonts w:ascii="Times New Roman" w:hAnsi="Times New Roman"/>
        </w:rPr>
        <w:t>inistrativ</w:t>
      </w:r>
      <w:r>
        <w:rPr>
          <w:rFonts w:ascii="Times New Roman" w:hAnsi="Times New Roman"/>
        </w:rPr>
        <w:t xml:space="preserve"> kapasitet og kompetanse vil fortsatt </w:t>
      </w:r>
      <w:r w:rsidR="00C40FBA">
        <w:rPr>
          <w:rFonts w:ascii="Times New Roman" w:hAnsi="Times New Roman"/>
        </w:rPr>
        <w:t xml:space="preserve">være </w:t>
      </w:r>
      <w:r>
        <w:rPr>
          <w:rFonts w:ascii="Times New Roman" w:hAnsi="Times New Roman"/>
        </w:rPr>
        <w:t xml:space="preserve">under vurdering. Innspillene indikerer at vi skal videre opp. </w:t>
      </w:r>
    </w:p>
    <w:p w:rsidR="006D5224" w:rsidRDefault="006D5224" w:rsidP="00EA1C54">
      <w:pPr>
        <w:pStyle w:val="Tilfelt"/>
        <w:ind w:left="1440" w:right="0"/>
        <w:rPr>
          <w:rFonts w:ascii="Times New Roman" w:hAnsi="Times New Roman"/>
        </w:rPr>
      </w:pPr>
    </w:p>
    <w:p w:rsidR="00EA1C54" w:rsidRDefault="00EA1C54" w:rsidP="00EA1C5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HMS-årsmøte – planlegging</w:t>
      </w:r>
    </w:p>
    <w:p w:rsidR="00C40FBA" w:rsidRDefault="006D5224" w:rsidP="00C40FB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Tema for møtet</w:t>
      </w:r>
      <w:r w:rsidR="00C40FBA">
        <w:rPr>
          <w:rFonts w:ascii="Times New Roman" w:hAnsi="Times New Roman"/>
        </w:rPr>
        <w:t>: Psykososialt arbeidsmiljø.</w:t>
      </w:r>
      <w:r>
        <w:rPr>
          <w:rFonts w:ascii="Times New Roman" w:hAnsi="Times New Roman"/>
        </w:rPr>
        <w:t xml:space="preserve"> </w:t>
      </w:r>
      <w:r w:rsidR="00C40FBA">
        <w:rPr>
          <w:rFonts w:ascii="Times New Roman" w:hAnsi="Times New Roman"/>
        </w:rPr>
        <w:t>Dato: 25. april</w:t>
      </w:r>
    </w:p>
    <w:p w:rsidR="00C40FBA" w:rsidRDefault="006D5224" w:rsidP="0085570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 kan forebyggende arbeid gjøre med det psykososiale arbeidsmiljøet. </w:t>
      </w:r>
    </w:p>
    <w:p w:rsidR="00620E25" w:rsidRDefault="00C40FBA" w:rsidP="0085570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LOSAM ber om at man også er klar over at m</w:t>
      </w:r>
      <w:r w:rsidR="00620E25">
        <w:rPr>
          <w:rFonts w:ascii="Times New Roman" w:hAnsi="Times New Roman"/>
        </w:rPr>
        <w:t>idlertidige også har problemer</w:t>
      </w:r>
      <w:r>
        <w:rPr>
          <w:rFonts w:ascii="Times New Roman" w:hAnsi="Times New Roman"/>
        </w:rPr>
        <w:t>. Vi bør bli f</w:t>
      </w:r>
      <w:r w:rsidR="00620E25">
        <w:rPr>
          <w:rFonts w:ascii="Times New Roman" w:hAnsi="Times New Roman"/>
        </w:rPr>
        <w:t>linkere å ta vare på hverandre. Mistri</w:t>
      </w:r>
      <w:r>
        <w:rPr>
          <w:rFonts w:ascii="Times New Roman" w:hAnsi="Times New Roman"/>
        </w:rPr>
        <w:t>v</w:t>
      </w:r>
      <w:r w:rsidR="00620E25">
        <w:rPr>
          <w:rFonts w:ascii="Times New Roman" w:hAnsi="Times New Roman"/>
        </w:rPr>
        <w:t xml:space="preserve">selen gror når det blir snakk om negativ holdning til å gå på jobb. </w:t>
      </w:r>
    </w:p>
    <w:p w:rsidR="00620E25" w:rsidRDefault="00620E25" w:rsidP="0085570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Innleder til et seminar – </w:t>
      </w:r>
      <w:r w:rsidR="00C40FBA">
        <w:rPr>
          <w:rFonts w:ascii="Times New Roman" w:hAnsi="Times New Roman"/>
        </w:rPr>
        <w:t xml:space="preserve">LHVO, HR-fakultetet og </w:t>
      </w:r>
      <w:r>
        <w:rPr>
          <w:rFonts w:ascii="Times New Roman" w:hAnsi="Times New Roman"/>
        </w:rPr>
        <w:t xml:space="preserve">Eli Rognes Klepp. </w:t>
      </w:r>
    </w:p>
    <w:p w:rsidR="006D5224" w:rsidRDefault="006D5224" w:rsidP="00855700">
      <w:pPr>
        <w:pStyle w:val="Tilfelt"/>
        <w:ind w:left="1440" w:right="0"/>
        <w:rPr>
          <w:rFonts w:ascii="Times New Roman" w:hAnsi="Times New Roman"/>
        </w:rPr>
      </w:pPr>
    </w:p>
    <w:p w:rsidR="00B25CE8" w:rsidRDefault="00B25CE8" w:rsidP="00B25CE8">
      <w:pPr>
        <w:pStyle w:val="Tilfelt"/>
        <w:ind w:left="1418" w:right="0" w:hanging="1418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Kommentarer og spørsmål fra LOSAM i møtet: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Svakhet i medvirkningen kartlagt tidligere har vært mangel på systematiske møter mellom ledere og verneombud på de ulike enhetene. MGS undersøker om dette gjennomføres nå. Og Øyvind tar med det i presentasjonen for årsmøtet. </w:t>
      </w:r>
    </w:p>
    <w:p w:rsidR="00267DBC" w:rsidRDefault="00267DBC" w:rsidP="00855700">
      <w:pPr>
        <w:pStyle w:val="Tilfelt"/>
        <w:ind w:left="1440" w:right="0"/>
        <w:rPr>
          <w:rFonts w:ascii="Times New Roman" w:hAnsi="Times New Roman"/>
        </w:rPr>
      </w:pPr>
    </w:p>
    <w:p w:rsidR="00267DBC" w:rsidRDefault="00B25CE8" w:rsidP="0085570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Endret organisatoriske tilknytning for Elektronikk</w:t>
      </w:r>
      <w:r w:rsidR="00267DBC">
        <w:rPr>
          <w:rFonts w:ascii="Times New Roman" w:hAnsi="Times New Roman"/>
        </w:rPr>
        <w:t xml:space="preserve">verkstedet </w:t>
      </w:r>
      <w:r>
        <w:rPr>
          <w:rFonts w:ascii="Times New Roman" w:hAnsi="Times New Roman"/>
        </w:rPr>
        <w:t xml:space="preserve">ved IFY. Elektronikkverkstedet </w:t>
      </w:r>
      <w:r w:rsidR="00267DBC">
        <w:rPr>
          <w:rFonts w:ascii="Times New Roman" w:hAnsi="Times New Roman"/>
        </w:rPr>
        <w:t>blir en del av fellesverkstedet</w:t>
      </w:r>
      <w:r>
        <w:rPr>
          <w:rFonts w:ascii="Times New Roman" w:hAnsi="Times New Roman"/>
        </w:rPr>
        <w:t xml:space="preserve"> ved fakultetet. Det vil </w:t>
      </w:r>
      <w:r w:rsidR="00267DBC">
        <w:rPr>
          <w:rFonts w:ascii="Times New Roman" w:hAnsi="Times New Roman"/>
        </w:rPr>
        <w:t xml:space="preserve">tilsettes en </w:t>
      </w:r>
      <w:r>
        <w:rPr>
          <w:rFonts w:ascii="Times New Roman" w:hAnsi="Times New Roman"/>
        </w:rPr>
        <w:t xml:space="preserve">leder for elektronikkverkstedet, som forventes å være </w:t>
      </w:r>
      <w:r w:rsidR="00267DBC">
        <w:rPr>
          <w:rFonts w:ascii="Times New Roman" w:hAnsi="Times New Roman"/>
        </w:rPr>
        <w:t xml:space="preserve">på plass </w:t>
      </w:r>
      <w:r w:rsidR="002D0262">
        <w:rPr>
          <w:rFonts w:ascii="Times New Roman" w:hAnsi="Times New Roman"/>
        </w:rPr>
        <w:t xml:space="preserve">rundt </w:t>
      </w:r>
      <w:r w:rsidR="00267DBC">
        <w:rPr>
          <w:rFonts w:ascii="Times New Roman" w:hAnsi="Times New Roman"/>
        </w:rPr>
        <w:t>nyttår</w:t>
      </w:r>
      <w:r>
        <w:rPr>
          <w:rFonts w:ascii="Times New Roman" w:hAnsi="Times New Roman"/>
        </w:rPr>
        <w:t xml:space="preserve">. Den faktiske endringer vil derfor tre i effekt </w:t>
      </w:r>
      <w:r w:rsidR="002D0262">
        <w:rPr>
          <w:rFonts w:ascii="Times New Roman" w:hAnsi="Times New Roman"/>
        </w:rPr>
        <w:t xml:space="preserve">fra nyttår. </w:t>
      </w:r>
    </w:p>
    <w:p w:rsidR="00F25644" w:rsidRDefault="00B25CE8" w:rsidP="00F2564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Elektronikkverkstedet skal ikke nå flytte ned til resten av Fellesverkstedet </w:t>
      </w:r>
      <w:r w:rsidR="002D0262">
        <w:rPr>
          <w:rFonts w:ascii="Times New Roman" w:hAnsi="Times New Roman"/>
        </w:rPr>
        <w:t>da de eksisterende lokalitetene godt egnet</w:t>
      </w:r>
      <w:r>
        <w:rPr>
          <w:rFonts w:ascii="Times New Roman" w:hAnsi="Times New Roman"/>
        </w:rPr>
        <w:t>.</w:t>
      </w:r>
      <w:r w:rsidR="002D0262">
        <w:rPr>
          <w:rFonts w:ascii="Times New Roman" w:hAnsi="Times New Roman"/>
        </w:rPr>
        <w:t xml:space="preserve"> </w:t>
      </w:r>
    </w:p>
    <w:p w:rsidR="00506228" w:rsidRDefault="00506228" w:rsidP="00F25644">
      <w:pPr>
        <w:pStyle w:val="Tilfelt"/>
        <w:ind w:left="1440" w:right="0"/>
        <w:rPr>
          <w:rFonts w:ascii="Times New Roman" w:hAnsi="Times New Roman"/>
        </w:rPr>
      </w:pPr>
    </w:p>
    <w:p w:rsidR="00506228" w:rsidRPr="00506228" w:rsidRDefault="00506228" w:rsidP="00506228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Forskerforbundet ønsker at det i neste møte gis informasjon om rutiner/oppfølging </w:t>
      </w:r>
      <w:r w:rsidRPr="00506228">
        <w:rPr>
          <w:rFonts w:ascii="Times New Roman" w:hAnsi="Times New Roman"/>
        </w:rPr>
        <w:t>Rutiner/oppfølging rundt lovlige oppsigelser</w:t>
      </w:r>
      <w:r>
        <w:rPr>
          <w:rFonts w:ascii="Times New Roman" w:hAnsi="Times New Roman"/>
        </w:rPr>
        <w:t xml:space="preserve"> og </w:t>
      </w:r>
      <w:r w:rsidRPr="00506228">
        <w:rPr>
          <w:rFonts w:ascii="Times New Roman" w:hAnsi="Times New Roman"/>
        </w:rPr>
        <w:t>fortrinn. Hvordan jobber arbeidsgiver med å følge opp undersøkelsesplikten om det finnes en annen passende stilling?</w:t>
      </w:r>
    </w:p>
    <w:p w:rsidR="00506228" w:rsidRDefault="00506228" w:rsidP="00F25644">
      <w:pPr>
        <w:pStyle w:val="Tilfelt"/>
        <w:ind w:left="1440" w:right="0"/>
        <w:rPr>
          <w:rFonts w:ascii="Times New Roman" w:hAnsi="Times New Roman"/>
        </w:rPr>
      </w:pPr>
    </w:p>
    <w:p w:rsidR="00F25644" w:rsidRDefault="00F25644" w:rsidP="00F25644">
      <w:pPr>
        <w:pStyle w:val="Tilfelt"/>
        <w:ind w:left="1440" w:right="0"/>
        <w:rPr>
          <w:rFonts w:ascii="Times New Roman" w:hAnsi="Times New Roman"/>
          <w:b/>
        </w:rPr>
      </w:pPr>
    </w:p>
    <w:p w:rsidR="00F25644" w:rsidRDefault="00F25644" w:rsidP="00F25644">
      <w:pPr>
        <w:pStyle w:val="Tilfelt"/>
        <w:ind w:left="1440" w:right="0"/>
        <w:rPr>
          <w:rFonts w:ascii="Times New Roman" w:hAnsi="Times New Roman"/>
          <w:b/>
        </w:rPr>
      </w:pPr>
    </w:p>
    <w:p w:rsidR="002D0262" w:rsidRDefault="00EA1C54" w:rsidP="00F25644">
      <w:pPr>
        <w:pStyle w:val="Tilfelt"/>
        <w:ind w:left="1440" w:right="0"/>
      </w:pPr>
      <w:r w:rsidRPr="0093544C">
        <w:rPr>
          <w:rFonts w:ascii="Times New Roman" w:hAnsi="Times New Roman"/>
          <w:b/>
        </w:rPr>
        <w:t>Neste møte:</w:t>
      </w:r>
      <w:r w:rsidRPr="0093544C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8. april, </w:t>
      </w:r>
      <w:proofErr w:type="spellStart"/>
      <w:r>
        <w:rPr>
          <w:rFonts w:ascii="Times New Roman" w:hAnsi="Times New Roman"/>
          <w:b/>
          <w:color w:val="000000" w:themeColor="text1"/>
        </w:rPr>
        <w:t>kl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1415-1530</w:t>
      </w:r>
    </w:p>
    <w:sectPr w:rsidR="002D0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62" w:rsidRDefault="002D0262">
      <w:r>
        <w:separator/>
      </w:r>
    </w:p>
  </w:endnote>
  <w:endnote w:type="continuationSeparator" w:id="0">
    <w:p w:rsidR="002D0262" w:rsidRDefault="002D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2D0262" w:rsidRPr="00176D2C" w:rsidRDefault="002D0262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2D0262" w:rsidRPr="00176D2C" w:rsidTr="003038C4">
      <w:tc>
        <w:tcPr>
          <w:tcW w:w="1916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2D0262" w:rsidRPr="00176D2C" w:rsidRDefault="002D0262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2D0262" w:rsidRDefault="002D0262" w:rsidP="00E65A0E">
    <w:pPr>
      <w:pStyle w:val="Footer"/>
      <w:rPr>
        <w:sz w:val="6"/>
        <w:lang w:val="en-US"/>
      </w:rPr>
    </w:pPr>
  </w:p>
  <w:p w:rsidR="002D0262" w:rsidRPr="00EF795F" w:rsidRDefault="002D0262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2D0262" w:rsidRPr="00E65A0E" w:rsidRDefault="002D0262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</w:pPr>
  </w:p>
  <w:p w:rsidR="002D0262" w:rsidRDefault="002D02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</w:pPr>
  </w:p>
  <w:p w:rsidR="002D0262" w:rsidRDefault="002D02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Footer"/>
      <w:pBdr>
        <w:bottom w:val="single" w:sz="4" w:space="1" w:color="auto"/>
      </w:pBdr>
    </w:pPr>
  </w:p>
  <w:p w:rsidR="002D0262" w:rsidRDefault="002D0262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2D0262" w:rsidRDefault="002D0262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2D0262" w:rsidRDefault="002D0262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2D0262" w:rsidRPr="001551B6" w:rsidRDefault="002D0262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:rsidR="002D0262" w:rsidRPr="001551B6" w:rsidRDefault="002D0262">
    <w:pPr>
      <w:pStyle w:val="Footer"/>
      <w:rPr>
        <w:sz w:val="6"/>
      </w:rPr>
    </w:pPr>
  </w:p>
  <w:p w:rsidR="002D0262" w:rsidRDefault="002D0262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2D0262" w:rsidRDefault="002D0262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62" w:rsidRDefault="002D0262">
      <w:r>
        <w:separator/>
      </w:r>
    </w:p>
  </w:footnote>
  <w:footnote w:type="continuationSeparator" w:id="0">
    <w:p w:rsidR="002D0262" w:rsidRDefault="002D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dato</w:t>
          </w:r>
        </w:p>
        <w:p w:rsidR="002D0262" w:rsidRDefault="002D026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referanse</w:t>
          </w:r>
        </w:p>
        <w:p w:rsidR="002D0262" w:rsidRDefault="002D0262">
          <w:pPr>
            <w:pStyle w:val="DatoRefFyllInn"/>
          </w:pPr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25644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2564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2"/>
      <w:gridCol w:w="1979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261969">
          <w:pPr>
            <w:pStyle w:val="DatoRefTekst"/>
          </w:pPr>
        </w:p>
        <w:p w:rsidR="002D0262" w:rsidRDefault="002D026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FyllInn1"/>
          </w:pPr>
        </w:p>
      </w:tc>
    </w:tr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2D0262" w:rsidRDefault="002D026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2D0262" w:rsidRDefault="002D0262">
          <w:pPr>
            <w:pStyle w:val="DatoRefFyllInn"/>
          </w:pPr>
          <w:bookmarkStart w:id="4" w:name="varDato"/>
          <w:bookmarkEnd w:id="4"/>
          <w:r>
            <w:t>4.3.19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2D0262" w:rsidRDefault="002D0262">
          <w:pPr>
            <w:pStyle w:val="DatoRefFyllInn"/>
          </w:pPr>
          <w:bookmarkStart w:id="6" w:name="varRef"/>
          <w:bookmarkEnd w:id="6"/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Header"/>
    </w:pPr>
  </w:p>
  <w:p w:rsidR="002D0262" w:rsidRDefault="002D02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25644"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2564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2D0262" w:rsidRDefault="002D0262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2D0262" w:rsidRDefault="002D0262">
          <w:pPr>
            <w:pStyle w:val="DatoRefFyllInn"/>
          </w:pPr>
          <w:bookmarkStart w:id="51" w:name="varRef2"/>
          <w:bookmarkEnd w:id="51"/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  <w:p w:rsidR="002D0262" w:rsidRDefault="002D02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62" w:rsidRDefault="002D026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dato</w:t>
          </w:r>
        </w:p>
        <w:p w:rsidR="002D0262" w:rsidRDefault="002D026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"/>
          </w:pPr>
          <w:r>
            <w:t>Vår referanse</w:t>
          </w:r>
        </w:p>
        <w:p w:rsidR="002D0262" w:rsidRDefault="002D0262">
          <w:pPr>
            <w:pStyle w:val="DatoFyllInn1"/>
          </w:pPr>
        </w:p>
      </w:tc>
    </w:tr>
    <w:tr w:rsidR="002D026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D0262" w:rsidRDefault="002D0262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r>
            <w:t>Deres dato</w:t>
          </w:r>
        </w:p>
        <w:p w:rsidR="002D0262" w:rsidRDefault="002D026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D0262" w:rsidRDefault="002D0262">
          <w:pPr>
            <w:pStyle w:val="DatoRefTekst2"/>
          </w:pPr>
          <w:r>
            <w:t>Deres referanse</w:t>
          </w:r>
        </w:p>
        <w:p w:rsidR="002D0262" w:rsidRDefault="002D0262">
          <w:pPr>
            <w:pStyle w:val="DatoRefFyllInn"/>
          </w:pPr>
        </w:p>
      </w:tc>
    </w:tr>
  </w:tbl>
  <w:p w:rsidR="002D0262" w:rsidRDefault="002D0262">
    <w:pPr>
      <w:pStyle w:val="Header"/>
      <w:pBdr>
        <w:bottom w:val="single" w:sz="4" w:space="1" w:color="auto"/>
      </w:pBdr>
      <w:rPr>
        <w:lang w:val="nb-NO"/>
      </w:rPr>
    </w:pPr>
  </w:p>
  <w:p w:rsidR="002D0262" w:rsidRDefault="002D0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3E1AFFEA"/>
    <w:lvl w:ilvl="0" w:tplc="A7E0E002">
      <w:start w:val="14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B2FD2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67DBC"/>
    <w:rsid w:val="002847C7"/>
    <w:rsid w:val="00290AB9"/>
    <w:rsid w:val="002970C6"/>
    <w:rsid w:val="002A0543"/>
    <w:rsid w:val="002B351D"/>
    <w:rsid w:val="002C2948"/>
    <w:rsid w:val="002D0262"/>
    <w:rsid w:val="002E0F09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50092"/>
    <w:rsid w:val="00350DD4"/>
    <w:rsid w:val="003537B4"/>
    <w:rsid w:val="0037376F"/>
    <w:rsid w:val="00380D9A"/>
    <w:rsid w:val="00391861"/>
    <w:rsid w:val="003B19AA"/>
    <w:rsid w:val="003C03A0"/>
    <w:rsid w:val="003D79C4"/>
    <w:rsid w:val="003F0217"/>
    <w:rsid w:val="00404BEC"/>
    <w:rsid w:val="0042087D"/>
    <w:rsid w:val="0043332D"/>
    <w:rsid w:val="00437D7A"/>
    <w:rsid w:val="00464FFF"/>
    <w:rsid w:val="00466985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B7414"/>
    <w:rsid w:val="004C19AA"/>
    <w:rsid w:val="004C4EC3"/>
    <w:rsid w:val="004D572E"/>
    <w:rsid w:val="004E2F74"/>
    <w:rsid w:val="004F0A50"/>
    <w:rsid w:val="004F119E"/>
    <w:rsid w:val="00506228"/>
    <w:rsid w:val="00512DF0"/>
    <w:rsid w:val="005273E5"/>
    <w:rsid w:val="00533FC3"/>
    <w:rsid w:val="00536287"/>
    <w:rsid w:val="00541D74"/>
    <w:rsid w:val="00545152"/>
    <w:rsid w:val="00587EEF"/>
    <w:rsid w:val="005A49A0"/>
    <w:rsid w:val="005A531F"/>
    <w:rsid w:val="005A72FB"/>
    <w:rsid w:val="005B2884"/>
    <w:rsid w:val="005C28A0"/>
    <w:rsid w:val="005C5EB8"/>
    <w:rsid w:val="005D2672"/>
    <w:rsid w:val="005F1EEB"/>
    <w:rsid w:val="005F2E99"/>
    <w:rsid w:val="00604A7E"/>
    <w:rsid w:val="00611E86"/>
    <w:rsid w:val="006123B9"/>
    <w:rsid w:val="00614617"/>
    <w:rsid w:val="00617F25"/>
    <w:rsid w:val="00620E25"/>
    <w:rsid w:val="0062142B"/>
    <w:rsid w:val="00632CBA"/>
    <w:rsid w:val="0065020D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702D68"/>
    <w:rsid w:val="00714810"/>
    <w:rsid w:val="00730EA0"/>
    <w:rsid w:val="007344FC"/>
    <w:rsid w:val="00735522"/>
    <w:rsid w:val="00742F37"/>
    <w:rsid w:val="00745E76"/>
    <w:rsid w:val="0076192F"/>
    <w:rsid w:val="007749A6"/>
    <w:rsid w:val="0077577A"/>
    <w:rsid w:val="007767A4"/>
    <w:rsid w:val="00782FA5"/>
    <w:rsid w:val="00785C33"/>
    <w:rsid w:val="00791041"/>
    <w:rsid w:val="007A05DB"/>
    <w:rsid w:val="007A114B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30C8E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D4F37"/>
    <w:rsid w:val="008E02F1"/>
    <w:rsid w:val="008E0E55"/>
    <w:rsid w:val="008E347F"/>
    <w:rsid w:val="008E63DF"/>
    <w:rsid w:val="008F7482"/>
    <w:rsid w:val="00921CB4"/>
    <w:rsid w:val="009835C7"/>
    <w:rsid w:val="00986244"/>
    <w:rsid w:val="0099218E"/>
    <w:rsid w:val="00992B35"/>
    <w:rsid w:val="009B2763"/>
    <w:rsid w:val="009C6A5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7BBA"/>
    <w:rsid w:val="00B06594"/>
    <w:rsid w:val="00B25CE8"/>
    <w:rsid w:val="00B264E4"/>
    <w:rsid w:val="00B40B76"/>
    <w:rsid w:val="00B4527A"/>
    <w:rsid w:val="00B54618"/>
    <w:rsid w:val="00B55D26"/>
    <w:rsid w:val="00B57D63"/>
    <w:rsid w:val="00B6069A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F4BB8"/>
    <w:rsid w:val="00C04975"/>
    <w:rsid w:val="00C05B1B"/>
    <w:rsid w:val="00C2664F"/>
    <w:rsid w:val="00C30165"/>
    <w:rsid w:val="00C339AE"/>
    <w:rsid w:val="00C4088F"/>
    <w:rsid w:val="00C40FBA"/>
    <w:rsid w:val="00C4223D"/>
    <w:rsid w:val="00C502F1"/>
    <w:rsid w:val="00C5321E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76067"/>
    <w:rsid w:val="00D8355A"/>
    <w:rsid w:val="00D85FDC"/>
    <w:rsid w:val="00DA45BF"/>
    <w:rsid w:val="00DA5E23"/>
    <w:rsid w:val="00DD4F1E"/>
    <w:rsid w:val="00DE787D"/>
    <w:rsid w:val="00E06B72"/>
    <w:rsid w:val="00E1094C"/>
    <w:rsid w:val="00E24797"/>
    <w:rsid w:val="00E319F4"/>
    <w:rsid w:val="00E40E3C"/>
    <w:rsid w:val="00E4288A"/>
    <w:rsid w:val="00E45A14"/>
    <w:rsid w:val="00E6189E"/>
    <w:rsid w:val="00E61C52"/>
    <w:rsid w:val="00E62D37"/>
    <w:rsid w:val="00E65A0E"/>
    <w:rsid w:val="00E96141"/>
    <w:rsid w:val="00EA1C54"/>
    <w:rsid w:val="00EA39E4"/>
    <w:rsid w:val="00EB59B7"/>
    <w:rsid w:val="00ED038B"/>
    <w:rsid w:val="00ED109B"/>
    <w:rsid w:val="00ED7574"/>
    <w:rsid w:val="00EE1254"/>
    <w:rsid w:val="00EE6723"/>
    <w:rsid w:val="00EF795F"/>
    <w:rsid w:val="00F01CC7"/>
    <w:rsid w:val="00F064A6"/>
    <w:rsid w:val="00F24415"/>
    <w:rsid w:val="00F25644"/>
    <w:rsid w:val="00F4722F"/>
    <w:rsid w:val="00F56430"/>
    <w:rsid w:val="00F6314A"/>
    <w:rsid w:val="00F647E3"/>
    <w:rsid w:val="00F7014D"/>
    <w:rsid w:val="00F9709B"/>
    <w:rsid w:val="00FA0A20"/>
    <w:rsid w:val="00FA5A80"/>
    <w:rsid w:val="00FA6C96"/>
    <w:rsid w:val="00FB0B52"/>
    <w:rsid w:val="00FC46D4"/>
    <w:rsid w:val="00FC699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A51D-CF97-460C-A852-45F63B94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601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2019-12-05T13:55:00Z</dcterms:created>
  <dcterms:modified xsi:type="dcterms:W3CDTF">2019-12-05T13:55:00Z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