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97" w:rsidRDefault="00E24797">
      <w:pPr>
        <w:pStyle w:val="FyllLinje"/>
      </w:pPr>
      <w:bookmarkStart w:id="0" w:name="_GoBack"/>
      <w:bookmarkEnd w:id="0"/>
    </w:p>
    <w:p w:rsidR="00E24797" w:rsidRDefault="00E24797">
      <w:pPr>
        <w:pStyle w:val="Tilfelt"/>
        <w:sectPr w:rsidR="00E24797">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pPr>
      <w:bookmarkStart w:id="27" w:name="merknader"/>
      <w:bookmarkEnd w:id="27"/>
    </w:p>
    <w:p w:rsidR="007767A4" w:rsidRPr="007767A4" w:rsidRDefault="007767A4" w:rsidP="00F7014D">
      <w:pPr>
        <w:keepNext/>
        <w:spacing w:before="660" w:after="240"/>
        <w:outlineLvl w:val="0"/>
        <w:rPr>
          <w:rFonts w:cs="Arial"/>
          <w:b/>
          <w:bCs/>
          <w:kern w:val="32"/>
          <w:sz w:val="30"/>
          <w:szCs w:val="32"/>
          <w:lang w:val="nb-NO"/>
        </w:rPr>
      </w:pPr>
      <w:bookmarkStart w:id="28" w:name="Firma"/>
      <w:bookmarkStart w:id="29" w:name="Adresse"/>
      <w:bookmarkStart w:id="30" w:name="lblOverskrift"/>
      <w:bookmarkEnd w:id="28"/>
      <w:bookmarkEnd w:id="29"/>
      <w:r w:rsidRPr="007767A4">
        <w:rPr>
          <w:rFonts w:cs="Arial"/>
          <w:b/>
          <w:bCs/>
          <w:kern w:val="32"/>
          <w:sz w:val="30"/>
          <w:szCs w:val="32"/>
          <w:lang w:val="nb-NO"/>
        </w:rPr>
        <w:t>Møte</w:t>
      </w:r>
      <w:r w:rsidR="00F7014D">
        <w:rPr>
          <w:rFonts w:cs="Arial"/>
          <w:b/>
          <w:bCs/>
          <w:kern w:val="32"/>
          <w:sz w:val="30"/>
          <w:szCs w:val="32"/>
          <w:lang w:val="nb-NO"/>
        </w:rPr>
        <w:t>referat</w:t>
      </w:r>
      <w:bookmarkEnd w:id="30"/>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0096C" w:rsidRPr="0083174D"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1" w:name="lblTilstede"/>
            <w:r w:rsidRPr="0080096C">
              <w:rPr>
                <w:sz w:val="16"/>
                <w:lang w:val="nb-NO"/>
              </w:rPr>
              <w:t>Til stede</w:t>
            </w:r>
            <w:bookmarkEnd w:id="31"/>
            <w:r w:rsidRPr="0080096C">
              <w:rPr>
                <w:sz w:val="16"/>
                <w:lang w:val="nb-NO"/>
              </w:rPr>
              <w:t>:</w:t>
            </w:r>
          </w:p>
        </w:tc>
        <w:tc>
          <w:tcPr>
            <w:tcW w:w="8613" w:type="dxa"/>
            <w:gridSpan w:val="3"/>
          </w:tcPr>
          <w:p w:rsidR="0080096C" w:rsidRPr="00F24415" w:rsidRDefault="00A25BEB" w:rsidP="0083174D">
            <w:pPr>
              <w:tabs>
                <w:tab w:val="left" w:pos="1418"/>
                <w:tab w:val="left" w:pos="3969"/>
                <w:tab w:val="right" w:pos="9639"/>
              </w:tabs>
              <w:spacing w:before="113" w:after="167"/>
              <w:ind w:left="0" w:right="-96"/>
              <w:rPr>
                <w:rFonts w:cs="Arial"/>
                <w:lang w:val="nb-NO"/>
              </w:rPr>
            </w:pPr>
            <w:bookmarkStart w:id="32" w:name="tilstede"/>
            <w:bookmarkEnd w:id="32"/>
            <w:r>
              <w:rPr>
                <w:rFonts w:cs="Arial"/>
                <w:lang w:val="nb-NO"/>
              </w:rPr>
              <w:t>Lisbeth Aune, Forskerforbu</w:t>
            </w:r>
            <w:r w:rsidR="00AF7BBA">
              <w:rPr>
                <w:rFonts w:cs="Arial"/>
                <w:lang w:val="nb-NO"/>
              </w:rPr>
              <w:t>n</w:t>
            </w:r>
            <w:r>
              <w:rPr>
                <w:rFonts w:cs="Arial"/>
                <w:lang w:val="nb-NO"/>
              </w:rPr>
              <w:t xml:space="preserve">det, </w:t>
            </w:r>
            <w:r w:rsidR="00EA39E4" w:rsidRPr="00E62D37">
              <w:rPr>
                <w:rFonts w:cs="Arial"/>
                <w:lang w:val="nb-NO"/>
              </w:rPr>
              <w:t xml:space="preserve">Anita Storsve NTL, </w:t>
            </w:r>
            <w:r>
              <w:rPr>
                <w:rFonts w:cs="Arial"/>
                <w:lang w:val="nb-NO"/>
              </w:rPr>
              <w:t xml:space="preserve">Øyvind Gregersen, Dekan, Tom Helmersen, HR/HMS sjef og referent </w:t>
            </w:r>
          </w:p>
        </w:tc>
      </w:tr>
      <w:tr w:rsidR="0080096C" w:rsidRPr="0083174D"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3" w:name="lblForfall"/>
            <w:r w:rsidRPr="0080096C">
              <w:rPr>
                <w:sz w:val="16"/>
                <w:lang w:val="nb-NO"/>
              </w:rPr>
              <w:t>Forfall</w:t>
            </w:r>
            <w:bookmarkEnd w:id="33"/>
            <w:r w:rsidRPr="0080096C">
              <w:rPr>
                <w:sz w:val="16"/>
                <w:lang w:val="nb-NO"/>
              </w:rPr>
              <w:t>:</w:t>
            </w:r>
          </w:p>
        </w:tc>
        <w:tc>
          <w:tcPr>
            <w:tcW w:w="8613" w:type="dxa"/>
            <w:gridSpan w:val="3"/>
          </w:tcPr>
          <w:p w:rsidR="0080096C" w:rsidRPr="00853DFB" w:rsidRDefault="002847C7" w:rsidP="0083174D">
            <w:pPr>
              <w:tabs>
                <w:tab w:val="left" w:pos="1418"/>
                <w:tab w:val="left" w:pos="3969"/>
                <w:tab w:val="right" w:pos="9639"/>
              </w:tabs>
              <w:spacing w:before="113" w:after="167"/>
              <w:ind w:left="0" w:right="-96"/>
              <w:rPr>
                <w:rFonts w:cs="Arial"/>
                <w:lang w:val="nn-NO"/>
              </w:rPr>
            </w:pPr>
            <w:bookmarkStart w:id="34" w:name="forfall"/>
            <w:bookmarkEnd w:id="34"/>
            <w:r>
              <w:rPr>
                <w:rFonts w:cs="Arial"/>
                <w:lang w:val="nb-NO"/>
              </w:rPr>
              <w:t xml:space="preserve">Britt Iren Tiseth, Parat, </w:t>
            </w:r>
            <w:r w:rsidR="00491EAB">
              <w:rPr>
                <w:rFonts w:cs="Arial"/>
                <w:lang w:val="nb-NO"/>
              </w:rPr>
              <w:t xml:space="preserve"> </w:t>
            </w:r>
            <w:r>
              <w:rPr>
                <w:rFonts w:cs="Arial"/>
                <w:lang w:val="nb-NO"/>
              </w:rPr>
              <w:t>Henriette Vaagland</w:t>
            </w:r>
          </w:p>
        </w:tc>
      </w:tr>
      <w:tr w:rsidR="0080096C" w:rsidRPr="0080096C"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5" w:name="lblKopitil"/>
            <w:r w:rsidRPr="0080096C">
              <w:rPr>
                <w:sz w:val="16"/>
                <w:lang w:val="nb-NO"/>
              </w:rPr>
              <w:t>Kopi til</w:t>
            </w:r>
            <w:bookmarkEnd w:id="35"/>
            <w:r w:rsidRPr="0080096C">
              <w:rPr>
                <w:sz w:val="16"/>
                <w:lang w:val="nb-NO"/>
              </w:rPr>
              <w:t>:</w:t>
            </w:r>
          </w:p>
        </w:tc>
        <w:tc>
          <w:tcPr>
            <w:tcW w:w="8613" w:type="dxa"/>
            <w:gridSpan w:val="3"/>
          </w:tcPr>
          <w:p w:rsidR="0080096C" w:rsidRPr="00F24415" w:rsidRDefault="0080096C" w:rsidP="0080096C">
            <w:pPr>
              <w:tabs>
                <w:tab w:val="left" w:pos="1418"/>
                <w:tab w:val="left" w:pos="3969"/>
                <w:tab w:val="right" w:pos="9639"/>
              </w:tabs>
              <w:spacing w:before="113" w:after="167"/>
              <w:ind w:left="0" w:right="-96"/>
              <w:rPr>
                <w:rFonts w:cs="Arial"/>
                <w:lang w:val="nb-NO"/>
              </w:rPr>
            </w:pPr>
            <w:bookmarkStart w:id="36" w:name="kopi"/>
            <w:bookmarkEnd w:id="36"/>
          </w:p>
        </w:tc>
      </w:tr>
      <w:tr w:rsidR="0080096C" w:rsidRPr="0080096C"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7" w:name="lblGjelder"/>
            <w:r w:rsidRPr="0080096C">
              <w:rPr>
                <w:sz w:val="16"/>
                <w:lang w:val="nb-NO"/>
              </w:rPr>
              <w:t>Gjelder</w:t>
            </w:r>
            <w:bookmarkEnd w:id="37"/>
            <w:r w:rsidRPr="0080096C">
              <w:rPr>
                <w:sz w:val="16"/>
                <w:lang w:val="nb-NO"/>
              </w:rPr>
              <w:t>:</w:t>
            </w:r>
          </w:p>
        </w:tc>
        <w:tc>
          <w:tcPr>
            <w:tcW w:w="8613" w:type="dxa"/>
            <w:gridSpan w:val="3"/>
          </w:tcPr>
          <w:p w:rsidR="0080096C" w:rsidRPr="00F24415" w:rsidRDefault="00A25BEB" w:rsidP="00D66A06">
            <w:pPr>
              <w:tabs>
                <w:tab w:val="left" w:pos="1418"/>
                <w:tab w:val="left" w:pos="3969"/>
                <w:tab w:val="right" w:pos="9639"/>
              </w:tabs>
              <w:spacing w:before="113" w:after="167"/>
              <w:ind w:left="0" w:right="-96"/>
              <w:rPr>
                <w:rFonts w:cs="Arial"/>
                <w:lang w:val="nb-NO"/>
              </w:rPr>
            </w:pPr>
            <w:bookmarkStart w:id="38" w:name="gjelder"/>
            <w:bookmarkEnd w:id="38"/>
            <w:r>
              <w:rPr>
                <w:rFonts w:cs="Arial"/>
                <w:lang w:val="nb-NO"/>
              </w:rPr>
              <w:t>LOSAM møte 0</w:t>
            </w:r>
            <w:r w:rsidR="00D66A06">
              <w:rPr>
                <w:rFonts w:cs="Arial"/>
                <w:lang w:val="nb-NO"/>
              </w:rPr>
              <w:t>1</w:t>
            </w:r>
            <w:r>
              <w:rPr>
                <w:rFonts w:cs="Arial"/>
                <w:lang w:val="nb-NO"/>
              </w:rPr>
              <w:t>/1</w:t>
            </w:r>
            <w:r w:rsidR="00D66A06">
              <w:rPr>
                <w:rFonts w:cs="Arial"/>
                <w:lang w:val="nb-NO"/>
              </w:rPr>
              <w:t>9</w:t>
            </w:r>
          </w:p>
        </w:tc>
      </w:tr>
      <w:tr w:rsidR="0080096C" w:rsidRPr="0083174D"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9" w:name="lblMotetid"/>
            <w:r w:rsidRPr="0080096C">
              <w:rPr>
                <w:sz w:val="16"/>
                <w:lang w:val="nb-NO"/>
              </w:rPr>
              <w:t>Møtetid</w:t>
            </w:r>
            <w:bookmarkEnd w:id="39"/>
            <w:r w:rsidRPr="0080096C">
              <w:rPr>
                <w:sz w:val="16"/>
                <w:lang w:val="nb-NO"/>
              </w:rPr>
              <w:t>:</w:t>
            </w:r>
          </w:p>
        </w:tc>
        <w:tc>
          <w:tcPr>
            <w:tcW w:w="2875" w:type="dxa"/>
          </w:tcPr>
          <w:p w:rsidR="0080096C" w:rsidRPr="00F24415" w:rsidRDefault="0083174D" w:rsidP="005F2E99">
            <w:pPr>
              <w:tabs>
                <w:tab w:val="left" w:pos="1418"/>
                <w:tab w:val="left" w:pos="3969"/>
                <w:tab w:val="right" w:pos="9639"/>
              </w:tabs>
              <w:spacing w:before="113" w:after="167"/>
              <w:ind w:left="0" w:right="-96"/>
              <w:rPr>
                <w:rFonts w:cs="Arial"/>
                <w:lang w:val="nb-NO"/>
              </w:rPr>
            </w:pPr>
            <w:bookmarkStart w:id="40" w:name="Tid"/>
            <w:bookmarkStart w:id="41" w:name="motetid"/>
            <w:bookmarkEnd w:id="40"/>
            <w:bookmarkEnd w:id="41"/>
            <w:r>
              <w:rPr>
                <w:rFonts w:cs="Arial"/>
                <w:lang w:val="nb-NO"/>
              </w:rPr>
              <w:t>21.01.2019 kl. 1415</w:t>
            </w:r>
          </w:p>
        </w:tc>
        <w:tc>
          <w:tcPr>
            <w:tcW w:w="1085" w:type="dxa"/>
          </w:tcPr>
          <w:p w:rsidR="0080096C" w:rsidRPr="00F24415" w:rsidRDefault="0080096C" w:rsidP="0080096C">
            <w:pPr>
              <w:tabs>
                <w:tab w:val="left" w:pos="1418"/>
                <w:tab w:val="left" w:pos="3969"/>
                <w:tab w:val="right" w:pos="9639"/>
              </w:tabs>
              <w:spacing w:before="193" w:after="167"/>
              <w:ind w:left="0" w:right="-96"/>
              <w:rPr>
                <w:rFonts w:cs="Arial"/>
                <w:sz w:val="16"/>
                <w:lang w:val="nb-NO"/>
              </w:rPr>
            </w:pPr>
            <w:bookmarkStart w:id="42" w:name="lblMotested"/>
            <w:r w:rsidRPr="00F24415">
              <w:rPr>
                <w:rFonts w:cs="Arial"/>
                <w:sz w:val="16"/>
                <w:lang w:val="nb-NO"/>
              </w:rPr>
              <w:t>Møtested</w:t>
            </w:r>
            <w:bookmarkEnd w:id="42"/>
            <w:r w:rsidRPr="00F24415">
              <w:rPr>
                <w:rFonts w:cs="Arial"/>
                <w:sz w:val="16"/>
                <w:lang w:val="nb-NO"/>
              </w:rPr>
              <w:t>:</w:t>
            </w:r>
          </w:p>
        </w:tc>
        <w:tc>
          <w:tcPr>
            <w:tcW w:w="4653" w:type="dxa"/>
          </w:tcPr>
          <w:p w:rsidR="0080096C" w:rsidRPr="00F24415" w:rsidRDefault="00A25BEB" w:rsidP="00AF7BBA">
            <w:pPr>
              <w:tabs>
                <w:tab w:val="left" w:pos="1418"/>
                <w:tab w:val="left" w:pos="3969"/>
                <w:tab w:val="right" w:pos="9639"/>
              </w:tabs>
              <w:spacing w:before="113" w:after="167"/>
              <w:ind w:left="0" w:right="-96"/>
              <w:rPr>
                <w:rFonts w:cs="Arial"/>
                <w:lang w:val="nb-NO"/>
              </w:rPr>
            </w:pPr>
            <w:bookmarkStart w:id="43" w:name="Sted"/>
            <w:bookmarkStart w:id="44" w:name="motested"/>
            <w:bookmarkEnd w:id="43"/>
            <w:bookmarkEnd w:id="44"/>
            <w:r>
              <w:rPr>
                <w:rFonts w:cs="Arial"/>
                <w:lang w:val="nb-NO"/>
              </w:rPr>
              <w:t xml:space="preserve">Realfagbygget møterom </w:t>
            </w:r>
            <w:r w:rsidR="00AF7BBA">
              <w:rPr>
                <w:rFonts w:cs="Arial"/>
                <w:lang w:val="nb-NO"/>
              </w:rPr>
              <w:t>E-118</w:t>
            </w:r>
          </w:p>
        </w:tc>
      </w:tr>
      <w:tr w:rsidR="0080096C" w:rsidRPr="0083174D"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45" w:name="lblSignatur"/>
            <w:r w:rsidRPr="0080096C">
              <w:rPr>
                <w:sz w:val="16"/>
                <w:lang w:val="nb-NO"/>
              </w:rPr>
              <w:t>Signatur</w:t>
            </w:r>
            <w:bookmarkEnd w:id="45"/>
            <w:r w:rsidRPr="0080096C">
              <w:rPr>
                <w:sz w:val="16"/>
                <w:lang w:val="nb-NO"/>
              </w:rPr>
              <w:t>:</w:t>
            </w:r>
          </w:p>
        </w:tc>
        <w:tc>
          <w:tcPr>
            <w:tcW w:w="8613" w:type="dxa"/>
            <w:gridSpan w:val="3"/>
          </w:tcPr>
          <w:p w:rsidR="0080096C" w:rsidRPr="00F24415" w:rsidRDefault="0080096C" w:rsidP="0080096C">
            <w:pPr>
              <w:tabs>
                <w:tab w:val="left" w:pos="1418"/>
                <w:tab w:val="left" w:pos="3969"/>
                <w:tab w:val="right" w:pos="9639"/>
              </w:tabs>
              <w:spacing w:before="113" w:after="167"/>
              <w:ind w:left="0" w:right="-96"/>
              <w:rPr>
                <w:rFonts w:cs="Arial"/>
                <w:lang w:val="nb-NO"/>
              </w:rPr>
            </w:pPr>
            <w:r w:rsidRPr="00F24415">
              <w:rPr>
                <w:rFonts w:cs="Arial"/>
                <w:lang w:val="nb-NO"/>
              </w:rPr>
              <w:t xml:space="preserve"> </w:t>
            </w:r>
            <w:r w:rsidR="00AF7BBA">
              <w:rPr>
                <w:rFonts w:cs="Arial"/>
                <w:lang w:val="nb-NO"/>
              </w:rPr>
              <w:t>T</w:t>
            </w:r>
            <w:r w:rsidR="00EB59B7">
              <w:rPr>
                <w:rFonts w:cs="Arial"/>
                <w:lang w:val="nb-NO"/>
              </w:rPr>
              <w:t>h</w:t>
            </w:r>
            <w:r w:rsidR="00AF7BBA">
              <w:rPr>
                <w:rFonts w:cs="Arial"/>
                <w:lang w:val="nb-NO"/>
              </w:rPr>
              <w:t>e</w:t>
            </w:r>
          </w:p>
        </w:tc>
      </w:tr>
    </w:tbl>
    <w:p w:rsidR="00A25BEB" w:rsidRDefault="00A25BEB" w:rsidP="00A25BEB">
      <w:pPr>
        <w:pStyle w:val="Tilfelt"/>
        <w:ind w:left="0" w:right="0"/>
      </w:pPr>
    </w:p>
    <w:p w:rsidR="005F2E99" w:rsidRDefault="005F2E99" w:rsidP="00A25BEB">
      <w:pPr>
        <w:pStyle w:val="Tilfelt"/>
        <w:ind w:left="0" w:right="0"/>
      </w:pPr>
    </w:p>
    <w:p w:rsidR="00614617" w:rsidRDefault="00614617" w:rsidP="00614617">
      <w:pPr>
        <w:pStyle w:val="Tilfelt"/>
        <w:numPr>
          <w:ilvl w:val="0"/>
          <w:numId w:val="14"/>
        </w:numPr>
        <w:ind w:right="0"/>
        <w:rPr>
          <w:rFonts w:ascii="Times New Roman" w:hAnsi="Times New Roman"/>
        </w:rPr>
      </w:pPr>
      <w:r w:rsidRPr="008C2C9B">
        <w:rPr>
          <w:rFonts w:ascii="Times New Roman" w:hAnsi="Times New Roman"/>
          <w:b/>
        </w:rPr>
        <w:t>Faglig lokalisering</w:t>
      </w:r>
      <w:r w:rsidRPr="008C2C9B">
        <w:rPr>
          <w:rFonts w:ascii="Times New Roman" w:hAnsi="Times New Roman"/>
        </w:rPr>
        <w:t xml:space="preserve"> </w:t>
      </w:r>
    </w:p>
    <w:p w:rsidR="002E0F09" w:rsidRDefault="00614617" w:rsidP="00614617">
      <w:pPr>
        <w:pStyle w:val="Tilfelt"/>
        <w:ind w:left="1440" w:right="0"/>
        <w:rPr>
          <w:rFonts w:ascii="Times New Roman" w:hAnsi="Times New Roman"/>
        </w:rPr>
      </w:pPr>
      <w:r>
        <w:rPr>
          <w:rFonts w:ascii="Times New Roman" w:hAnsi="Times New Roman"/>
        </w:rPr>
        <w:t xml:space="preserve">Dekanen orienterte om de ulike alternativene og hvilke konsekvenser de eventuelt vil medføre for vårt fakultet. </w:t>
      </w:r>
      <w:r w:rsidR="002E0F09">
        <w:rPr>
          <w:rFonts w:ascii="Times New Roman" w:hAnsi="Times New Roman"/>
        </w:rPr>
        <w:t xml:space="preserve">De </w:t>
      </w:r>
      <w:r w:rsidR="003911D5">
        <w:rPr>
          <w:rFonts w:ascii="Times New Roman" w:hAnsi="Times New Roman"/>
        </w:rPr>
        <w:t xml:space="preserve">alternativene </w:t>
      </w:r>
      <w:r w:rsidR="002E0F09">
        <w:rPr>
          <w:rFonts w:ascii="Times New Roman" w:hAnsi="Times New Roman"/>
        </w:rPr>
        <w:t xml:space="preserve">som virker </w:t>
      </w:r>
      <w:r w:rsidR="003911D5">
        <w:rPr>
          <w:rFonts w:ascii="Times New Roman" w:hAnsi="Times New Roman"/>
        </w:rPr>
        <w:t>a</w:t>
      </w:r>
      <w:r w:rsidR="002E0F09">
        <w:rPr>
          <w:rFonts w:ascii="Times New Roman" w:hAnsi="Times New Roman"/>
        </w:rPr>
        <w:t xml:space="preserve">ktuelle for </w:t>
      </w:r>
      <w:r w:rsidR="003911D5">
        <w:rPr>
          <w:rFonts w:ascii="Times New Roman" w:hAnsi="Times New Roman"/>
        </w:rPr>
        <w:t xml:space="preserve">vårt fakultet </w:t>
      </w:r>
      <w:r w:rsidR="002E0F09">
        <w:rPr>
          <w:rFonts w:ascii="Times New Roman" w:hAnsi="Times New Roman"/>
        </w:rPr>
        <w:t xml:space="preserve">er A og C. </w:t>
      </w:r>
      <w:r w:rsidR="003911D5">
        <w:rPr>
          <w:rFonts w:ascii="Times New Roman" w:hAnsi="Times New Roman"/>
        </w:rPr>
        <w:t xml:space="preserve">Alternativ </w:t>
      </w:r>
      <w:r w:rsidR="002E0F09">
        <w:rPr>
          <w:rFonts w:ascii="Times New Roman" w:hAnsi="Times New Roman"/>
        </w:rPr>
        <w:t>C er spennende dersom vi f</w:t>
      </w:r>
      <w:r w:rsidR="003911D5">
        <w:rPr>
          <w:rFonts w:ascii="Times New Roman" w:hAnsi="Times New Roman"/>
        </w:rPr>
        <w:t>år til</w:t>
      </w:r>
      <w:r w:rsidR="002E0F09">
        <w:rPr>
          <w:rFonts w:ascii="Times New Roman" w:hAnsi="Times New Roman"/>
        </w:rPr>
        <w:t xml:space="preserve"> </w:t>
      </w:r>
      <w:r w:rsidR="003911D5">
        <w:rPr>
          <w:rFonts w:ascii="Times New Roman" w:hAnsi="Times New Roman"/>
        </w:rPr>
        <w:t xml:space="preserve">økt </w:t>
      </w:r>
      <w:r w:rsidR="002E0F09">
        <w:rPr>
          <w:rFonts w:ascii="Times New Roman" w:hAnsi="Times New Roman"/>
        </w:rPr>
        <w:t>samlokalisering</w:t>
      </w:r>
      <w:r w:rsidR="003911D5">
        <w:rPr>
          <w:rFonts w:ascii="Times New Roman" w:hAnsi="Times New Roman"/>
        </w:rPr>
        <w:t xml:space="preserve"> og da særlig av IMA. Da vil alternativ C være </w:t>
      </w:r>
      <w:r w:rsidR="002E0F09">
        <w:rPr>
          <w:rFonts w:ascii="Times New Roman" w:hAnsi="Times New Roman"/>
        </w:rPr>
        <w:t>en god løsning</w:t>
      </w:r>
      <w:r w:rsidR="003911D5">
        <w:rPr>
          <w:rFonts w:ascii="Times New Roman" w:hAnsi="Times New Roman"/>
        </w:rPr>
        <w:t xml:space="preserve"> for NV-Fakultetet</w:t>
      </w:r>
      <w:r w:rsidR="002E0F09">
        <w:rPr>
          <w:rFonts w:ascii="Times New Roman" w:hAnsi="Times New Roman"/>
        </w:rPr>
        <w:t xml:space="preserve">. Ellers så er A en alternativ løsning. </w:t>
      </w:r>
    </w:p>
    <w:p w:rsidR="002E0F09" w:rsidRDefault="002E0F09" w:rsidP="00614617">
      <w:pPr>
        <w:pStyle w:val="Tilfelt"/>
        <w:ind w:left="1440" w:right="0"/>
        <w:rPr>
          <w:rFonts w:ascii="Times New Roman" w:hAnsi="Times New Roman"/>
        </w:rPr>
      </w:pPr>
      <w:r>
        <w:rPr>
          <w:rFonts w:ascii="Times New Roman" w:hAnsi="Times New Roman"/>
        </w:rPr>
        <w:t xml:space="preserve">Flytting som innebærer dominoeffekt er ikke ønskelig. </w:t>
      </w:r>
    </w:p>
    <w:p w:rsidR="002E0F09" w:rsidRDefault="002E0F09" w:rsidP="00614617">
      <w:pPr>
        <w:pStyle w:val="Tilfelt"/>
        <w:ind w:left="1440" w:right="0"/>
        <w:rPr>
          <w:rFonts w:ascii="Times New Roman" w:hAnsi="Times New Roman"/>
        </w:rPr>
      </w:pPr>
      <w:r>
        <w:rPr>
          <w:rFonts w:ascii="Times New Roman" w:hAnsi="Times New Roman"/>
        </w:rPr>
        <w:t xml:space="preserve">LOSAM anbefaler alternativ C dersom det innebærer en samling av IMA og det ikke går ut over de enhetene som er samlet i Realfagbygget. Ønsker en løsning som gir minst mulig konsekvens for NV. </w:t>
      </w:r>
    </w:p>
    <w:p w:rsidR="00614617" w:rsidRPr="008C2C9B" w:rsidRDefault="00614617" w:rsidP="00614617">
      <w:pPr>
        <w:pStyle w:val="Tilfelt"/>
        <w:ind w:left="720" w:right="0" w:firstLine="720"/>
        <w:rPr>
          <w:rFonts w:ascii="Times New Roman" w:hAnsi="Times New Roman"/>
        </w:rPr>
      </w:pPr>
    </w:p>
    <w:p w:rsidR="00614617" w:rsidRPr="0093544C" w:rsidRDefault="00614617" w:rsidP="00614617">
      <w:pPr>
        <w:pStyle w:val="Tilfelt"/>
        <w:numPr>
          <w:ilvl w:val="0"/>
          <w:numId w:val="14"/>
        </w:numPr>
        <w:ind w:right="0"/>
        <w:rPr>
          <w:rFonts w:ascii="Times New Roman" w:hAnsi="Times New Roman"/>
          <w:b/>
        </w:rPr>
      </w:pPr>
      <w:r w:rsidRPr="0093544C">
        <w:rPr>
          <w:rFonts w:ascii="Times New Roman" w:hAnsi="Times New Roman"/>
          <w:b/>
        </w:rPr>
        <w:t>Arbeidsgruppe om mulig omorganisering av Fakultetsadministrasjonen</w:t>
      </w:r>
    </w:p>
    <w:p w:rsidR="003911D5" w:rsidRDefault="003911D5" w:rsidP="00614617">
      <w:pPr>
        <w:pStyle w:val="Tilfelt"/>
        <w:ind w:left="1440" w:right="0"/>
        <w:rPr>
          <w:rFonts w:ascii="Times New Roman" w:hAnsi="Times New Roman"/>
        </w:rPr>
      </w:pPr>
      <w:r>
        <w:rPr>
          <w:rFonts w:ascii="Times New Roman" w:hAnsi="Times New Roman"/>
        </w:rPr>
        <w:t>Som en oppfølging resultatene av matriseevalueringen og innspill fra fakultetsseminaret på Slettvik feltstasjon høsten 2018 har dekan besluttet å sette ned 2 arbeidsgrupper</w:t>
      </w:r>
      <w:r w:rsidR="0020185B">
        <w:rPr>
          <w:rFonts w:ascii="Times New Roman" w:hAnsi="Times New Roman"/>
        </w:rPr>
        <w:t>:</w:t>
      </w:r>
      <w:r>
        <w:rPr>
          <w:rFonts w:ascii="Times New Roman" w:hAnsi="Times New Roman"/>
        </w:rPr>
        <w:t xml:space="preserve"> </w:t>
      </w:r>
    </w:p>
    <w:p w:rsidR="0020185B" w:rsidRDefault="0020185B" w:rsidP="0020185B">
      <w:pPr>
        <w:pStyle w:val="Tilfelt"/>
        <w:numPr>
          <w:ilvl w:val="0"/>
          <w:numId w:val="18"/>
        </w:numPr>
        <w:ind w:right="0"/>
        <w:rPr>
          <w:rFonts w:ascii="Times New Roman" w:hAnsi="Times New Roman"/>
        </w:rPr>
      </w:pPr>
      <w:r>
        <w:rPr>
          <w:rFonts w:ascii="Times New Roman" w:hAnsi="Times New Roman"/>
        </w:rPr>
        <w:t xml:space="preserve">Organisering av formidling og studentrekruttering som </w:t>
      </w:r>
      <w:r w:rsidRPr="006A3EC6">
        <w:rPr>
          <w:rFonts w:ascii="Times New Roman" w:hAnsi="Times New Roman"/>
        </w:rPr>
        <w:t>skal vurdere endringer i organisering av formidling og</w:t>
      </w:r>
      <w:r>
        <w:rPr>
          <w:rFonts w:ascii="Times New Roman" w:hAnsi="Times New Roman"/>
        </w:rPr>
        <w:t xml:space="preserve"> </w:t>
      </w:r>
      <w:r w:rsidRPr="006A3EC6">
        <w:rPr>
          <w:rFonts w:ascii="Times New Roman" w:hAnsi="Times New Roman"/>
        </w:rPr>
        <w:t>rekrutteringsarbeid for hele fakultetet, herunder hvordan instituttene bør involveres i</w:t>
      </w:r>
      <w:r>
        <w:rPr>
          <w:rFonts w:ascii="Times New Roman" w:hAnsi="Times New Roman"/>
        </w:rPr>
        <w:t xml:space="preserve"> </w:t>
      </w:r>
      <w:r w:rsidRPr="006A3EC6">
        <w:rPr>
          <w:rFonts w:ascii="Times New Roman" w:hAnsi="Times New Roman"/>
        </w:rPr>
        <w:t xml:space="preserve">arbeidet. </w:t>
      </w:r>
      <w:r>
        <w:rPr>
          <w:rFonts w:ascii="Times New Roman" w:hAnsi="Times New Roman"/>
        </w:rPr>
        <w:br/>
        <w:t xml:space="preserve">Bestående av: </w:t>
      </w:r>
    </w:p>
    <w:p w:rsidR="0020185B" w:rsidRDefault="0020185B" w:rsidP="0020185B">
      <w:pPr>
        <w:pStyle w:val="Tilfelt"/>
        <w:numPr>
          <w:ilvl w:val="1"/>
          <w:numId w:val="18"/>
        </w:numPr>
        <w:ind w:right="0"/>
        <w:rPr>
          <w:rFonts w:ascii="Times New Roman" w:hAnsi="Times New Roman"/>
        </w:rPr>
      </w:pPr>
      <w:r>
        <w:rPr>
          <w:rFonts w:ascii="Times New Roman" w:hAnsi="Times New Roman"/>
        </w:rPr>
        <w:t>En formidlingsmedarbeider, Pernille Feilberg</w:t>
      </w:r>
    </w:p>
    <w:p w:rsidR="0020185B" w:rsidRDefault="0020185B" w:rsidP="0020185B">
      <w:pPr>
        <w:pStyle w:val="Tilfelt"/>
        <w:numPr>
          <w:ilvl w:val="1"/>
          <w:numId w:val="18"/>
        </w:numPr>
        <w:ind w:right="0"/>
        <w:rPr>
          <w:rFonts w:ascii="Times New Roman" w:hAnsi="Times New Roman"/>
        </w:rPr>
      </w:pPr>
      <w:r>
        <w:rPr>
          <w:rFonts w:ascii="Times New Roman" w:hAnsi="Times New Roman"/>
        </w:rPr>
        <w:t>En som jobber med studentrekruttering, Jørgen Flint</w:t>
      </w:r>
    </w:p>
    <w:p w:rsidR="0020185B" w:rsidRDefault="0020185B" w:rsidP="0020185B">
      <w:pPr>
        <w:pStyle w:val="Tilfelt"/>
        <w:numPr>
          <w:ilvl w:val="1"/>
          <w:numId w:val="18"/>
        </w:numPr>
        <w:ind w:right="0"/>
        <w:rPr>
          <w:rFonts w:ascii="Times New Roman" w:hAnsi="Times New Roman"/>
        </w:rPr>
      </w:pPr>
      <w:r>
        <w:rPr>
          <w:rFonts w:ascii="Times New Roman" w:hAnsi="Times New Roman"/>
        </w:rPr>
        <w:t>En instituttleder, Kjetil Rasmussen - leder</w:t>
      </w:r>
    </w:p>
    <w:p w:rsidR="0020185B" w:rsidRDefault="0020185B" w:rsidP="0020185B">
      <w:pPr>
        <w:pStyle w:val="Tilfelt"/>
        <w:numPr>
          <w:ilvl w:val="1"/>
          <w:numId w:val="18"/>
        </w:numPr>
        <w:ind w:right="0"/>
        <w:rPr>
          <w:rFonts w:ascii="Times New Roman" w:hAnsi="Times New Roman"/>
        </w:rPr>
      </w:pPr>
      <w:r>
        <w:rPr>
          <w:rFonts w:ascii="Times New Roman" w:hAnsi="Times New Roman"/>
        </w:rPr>
        <w:t>En kontorsjef, Gunhild Meistad</w:t>
      </w:r>
    </w:p>
    <w:p w:rsidR="0020185B" w:rsidRDefault="0020185B" w:rsidP="0020185B">
      <w:pPr>
        <w:pStyle w:val="Tilfelt"/>
        <w:numPr>
          <w:ilvl w:val="1"/>
          <w:numId w:val="18"/>
        </w:numPr>
        <w:ind w:right="0"/>
        <w:rPr>
          <w:rFonts w:ascii="Times New Roman" w:hAnsi="Times New Roman"/>
        </w:rPr>
      </w:pPr>
      <w:r>
        <w:rPr>
          <w:rFonts w:ascii="Times New Roman" w:hAnsi="Times New Roman"/>
        </w:rPr>
        <w:t>Seksjonssjef forskning, Lars E. Onsøyen</w:t>
      </w:r>
    </w:p>
    <w:p w:rsidR="0020185B" w:rsidRDefault="0020185B" w:rsidP="0020185B">
      <w:pPr>
        <w:pStyle w:val="Tilfelt"/>
        <w:ind w:left="2880" w:right="0"/>
        <w:rPr>
          <w:rFonts w:ascii="Times New Roman" w:hAnsi="Times New Roman"/>
        </w:rPr>
      </w:pPr>
    </w:p>
    <w:p w:rsidR="0020185B" w:rsidRDefault="003911D5" w:rsidP="0020185B">
      <w:pPr>
        <w:pStyle w:val="Tilfelt"/>
        <w:numPr>
          <w:ilvl w:val="0"/>
          <w:numId w:val="18"/>
        </w:numPr>
        <w:ind w:right="0"/>
        <w:rPr>
          <w:rFonts w:ascii="Times New Roman" w:hAnsi="Times New Roman"/>
        </w:rPr>
      </w:pPr>
      <w:r>
        <w:rPr>
          <w:rFonts w:ascii="Times New Roman" w:hAnsi="Times New Roman"/>
        </w:rPr>
        <w:t>Vurdering av organisering av fakultetsadministrasjonen</w:t>
      </w:r>
      <w:r w:rsidR="0020185B">
        <w:rPr>
          <w:rFonts w:ascii="Times New Roman" w:hAnsi="Times New Roman"/>
        </w:rPr>
        <w:t xml:space="preserve"> </w:t>
      </w:r>
      <w:r w:rsidR="0020185B" w:rsidRPr="006A3EC6">
        <w:rPr>
          <w:rFonts w:ascii="Times New Roman" w:hAnsi="Times New Roman"/>
        </w:rPr>
        <w:t>skal vurdere endringer i organisering av formidling og</w:t>
      </w:r>
      <w:r w:rsidR="0020185B">
        <w:rPr>
          <w:rFonts w:ascii="Times New Roman" w:hAnsi="Times New Roman"/>
        </w:rPr>
        <w:t xml:space="preserve"> </w:t>
      </w:r>
      <w:r w:rsidR="0020185B" w:rsidRPr="006A3EC6">
        <w:rPr>
          <w:rFonts w:ascii="Times New Roman" w:hAnsi="Times New Roman"/>
        </w:rPr>
        <w:t>rekrutteringsarbeid for hele fakultetet, herunder hvordan instituttene bør involveres i</w:t>
      </w:r>
      <w:r w:rsidR="0020185B">
        <w:rPr>
          <w:rFonts w:ascii="Times New Roman" w:hAnsi="Times New Roman"/>
        </w:rPr>
        <w:t xml:space="preserve"> </w:t>
      </w:r>
      <w:r w:rsidR="0020185B" w:rsidRPr="006A3EC6">
        <w:rPr>
          <w:rFonts w:ascii="Times New Roman" w:hAnsi="Times New Roman"/>
        </w:rPr>
        <w:t>arbeidet.</w:t>
      </w:r>
      <w:r w:rsidR="0020185B">
        <w:rPr>
          <w:rFonts w:ascii="Times New Roman" w:hAnsi="Times New Roman"/>
        </w:rPr>
        <w:t xml:space="preserve"> Arbeidsgruppen består av:</w:t>
      </w:r>
    </w:p>
    <w:p w:rsidR="0020185B" w:rsidRPr="0020185B" w:rsidRDefault="0020185B" w:rsidP="0020185B">
      <w:pPr>
        <w:pStyle w:val="Tilfelt"/>
        <w:numPr>
          <w:ilvl w:val="1"/>
          <w:numId w:val="18"/>
        </w:numPr>
        <w:ind w:right="0"/>
        <w:rPr>
          <w:rFonts w:ascii="Times New Roman" w:hAnsi="Times New Roman"/>
        </w:rPr>
      </w:pPr>
      <w:r w:rsidRPr="0020185B">
        <w:rPr>
          <w:rFonts w:ascii="Times New Roman" w:hAnsi="Times New Roman"/>
        </w:rPr>
        <w:t>En representant fra LOSAM, LHVO May-Grete Sætran</w:t>
      </w:r>
    </w:p>
    <w:p w:rsidR="0020185B" w:rsidRPr="0020185B" w:rsidRDefault="0020185B" w:rsidP="0020185B">
      <w:pPr>
        <w:pStyle w:val="Tilfelt"/>
        <w:numPr>
          <w:ilvl w:val="1"/>
          <w:numId w:val="18"/>
        </w:numPr>
        <w:ind w:right="0"/>
        <w:rPr>
          <w:rFonts w:ascii="Times New Roman" w:hAnsi="Times New Roman"/>
        </w:rPr>
      </w:pPr>
      <w:r w:rsidRPr="0020185B">
        <w:rPr>
          <w:rFonts w:ascii="Times New Roman" w:hAnsi="Times New Roman"/>
        </w:rPr>
        <w:t>En instituttleder, Hallstein Hemmer</w:t>
      </w:r>
      <w:r>
        <w:rPr>
          <w:rFonts w:ascii="Times New Roman" w:hAnsi="Times New Roman"/>
        </w:rPr>
        <w:t xml:space="preserve"> - leder</w:t>
      </w:r>
    </w:p>
    <w:p w:rsidR="0020185B" w:rsidRPr="0020185B" w:rsidRDefault="0020185B" w:rsidP="0020185B">
      <w:pPr>
        <w:pStyle w:val="Tilfelt"/>
        <w:numPr>
          <w:ilvl w:val="1"/>
          <w:numId w:val="18"/>
        </w:numPr>
        <w:ind w:right="0"/>
        <w:rPr>
          <w:rFonts w:ascii="Times New Roman" w:hAnsi="Times New Roman"/>
        </w:rPr>
      </w:pPr>
      <w:r w:rsidRPr="0020185B">
        <w:rPr>
          <w:rFonts w:ascii="Times New Roman" w:hAnsi="Times New Roman"/>
        </w:rPr>
        <w:t>En kontorsjef, Hilde Woll</w:t>
      </w:r>
    </w:p>
    <w:p w:rsidR="0020185B" w:rsidRPr="0020185B" w:rsidRDefault="0020185B" w:rsidP="0020185B">
      <w:pPr>
        <w:pStyle w:val="Tilfelt"/>
        <w:numPr>
          <w:ilvl w:val="1"/>
          <w:numId w:val="18"/>
        </w:numPr>
        <w:ind w:right="0"/>
        <w:rPr>
          <w:rFonts w:ascii="Times New Roman" w:hAnsi="Times New Roman"/>
        </w:rPr>
      </w:pPr>
      <w:r w:rsidRPr="0020185B">
        <w:rPr>
          <w:rFonts w:ascii="Times New Roman" w:hAnsi="Times New Roman"/>
        </w:rPr>
        <w:t>Seksjonssjef HR/HMS, Tom Helmersen</w:t>
      </w:r>
    </w:p>
    <w:p w:rsidR="0020185B" w:rsidRPr="0020185B" w:rsidRDefault="0020185B" w:rsidP="0020185B">
      <w:pPr>
        <w:pStyle w:val="Tilfelt"/>
        <w:numPr>
          <w:ilvl w:val="1"/>
          <w:numId w:val="18"/>
        </w:numPr>
        <w:ind w:right="0"/>
        <w:rPr>
          <w:rFonts w:ascii="Times New Roman" w:hAnsi="Times New Roman"/>
        </w:rPr>
      </w:pPr>
      <w:r w:rsidRPr="0020185B">
        <w:rPr>
          <w:rFonts w:ascii="Times New Roman" w:hAnsi="Times New Roman"/>
        </w:rPr>
        <w:t>En medarbeider fra fakultetsadministrasjonen, Bjørn Steinar Tanem</w:t>
      </w:r>
    </w:p>
    <w:p w:rsidR="002E0F09" w:rsidRDefault="00614617" w:rsidP="0020185B">
      <w:pPr>
        <w:pStyle w:val="Tilfelt"/>
        <w:ind w:left="2160" w:right="0"/>
        <w:rPr>
          <w:rFonts w:ascii="Times New Roman" w:hAnsi="Times New Roman"/>
        </w:rPr>
      </w:pPr>
      <w:r>
        <w:rPr>
          <w:rFonts w:ascii="Times New Roman" w:hAnsi="Times New Roman"/>
        </w:rPr>
        <w:br/>
      </w:r>
    </w:p>
    <w:p w:rsidR="00614617" w:rsidRPr="006A3EC6" w:rsidRDefault="00614617" w:rsidP="00614617">
      <w:pPr>
        <w:pStyle w:val="Tilfelt"/>
        <w:ind w:left="1440" w:right="0"/>
        <w:rPr>
          <w:rFonts w:ascii="Times New Roman" w:hAnsi="Times New Roman"/>
        </w:rPr>
      </w:pPr>
      <w:r w:rsidRPr="006A3EC6">
        <w:rPr>
          <w:rFonts w:ascii="Times New Roman" w:hAnsi="Times New Roman"/>
        </w:rPr>
        <w:t>Rapporten</w:t>
      </w:r>
      <w:r w:rsidR="0020185B">
        <w:rPr>
          <w:rFonts w:ascii="Times New Roman" w:hAnsi="Times New Roman"/>
        </w:rPr>
        <w:t>e</w:t>
      </w:r>
      <w:r w:rsidRPr="006A3EC6">
        <w:rPr>
          <w:rFonts w:ascii="Times New Roman" w:hAnsi="Times New Roman"/>
        </w:rPr>
        <w:t xml:space="preserve"> og anbefalingene til arbeidsgruppen</w:t>
      </w:r>
      <w:r w:rsidR="0020185B">
        <w:rPr>
          <w:rFonts w:ascii="Times New Roman" w:hAnsi="Times New Roman"/>
        </w:rPr>
        <w:t>e</w:t>
      </w:r>
      <w:r w:rsidRPr="006A3EC6">
        <w:rPr>
          <w:rFonts w:ascii="Times New Roman" w:hAnsi="Times New Roman"/>
        </w:rPr>
        <w:t xml:space="preserve"> drøftes i ledergruppen, på allmøte for</w:t>
      </w:r>
    </w:p>
    <w:p w:rsidR="00614617" w:rsidRPr="006A3EC6" w:rsidRDefault="00614617" w:rsidP="00614617">
      <w:pPr>
        <w:pStyle w:val="Tilfelt"/>
        <w:ind w:left="1440" w:right="0"/>
        <w:rPr>
          <w:rFonts w:ascii="Times New Roman" w:hAnsi="Times New Roman"/>
        </w:rPr>
      </w:pPr>
      <w:r w:rsidRPr="006A3EC6">
        <w:rPr>
          <w:rFonts w:ascii="Times New Roman" w:hAnsi="Times New Roman"/>
        </w:rPr>
        <w:t>administrativt ansatte og LOSAM før vedtak.</w:t>
      </w:r>
    </w:p>
    <w:p w:rsidR="00614617" w:rsidRPr="006A3EC6" w:rsidRDefault="00614617" w:rsidP="00614617">
      <w:pPr>
        <w:pStyle w:val="Tilfelt"/>
        <w:ind w:left="1440" w:right="0"/>
        <w:rPr>
          <w:rFonts w:ascii="Times New Roman" w:hAnsi="Times New Roman"/>
        </w:rPr>
      </w:pPr>
      <w:r w:rsidRPr="006A3EC6">
        <w:rPr>
          <w:rFonts w:ascii="Times New Roman" w:hAnsi="Times New Roman"/>
        </w:rPr>
        <w:t>Ansvarlig for prosess: Dekan</w:t>
      </w:r>
    </w:p>
    <w:p w:rsidR="00614617" w:rsidRPr="006A3EC6" w:rsidRDefault="00614617" w:rsidP="00614617">
      <w:pPr>
        <w:pStyle w:val="Tilfelt"/>
        <w:ind w:left="1440" w:right="0"/>
        <w:rPr>
          <w:rFonts w:ascii="Times New Roman" w:hAnsi="Times New Roman"/>
        </w:rPr>
      </w:pPr>
      <w:r w:rsidRPr="006A3EC6">
        <w:rPr>
          <w:rFonts w:ascii="Times New Roman" w:hAnsi="Times New Roman"/>
        </w:rPr>
        <w:t xml:space="preserve">Oppstart: </w:t>
      </w:r>
      <w:r>
        <w:rPr>
          <w:rFonts w:ascii="Times New Roman" w:hAnsi="Times New Roman"/>
        </w:rPr>
        <w:t>Januar 2019</w:t>
      </w:r>
    </w:p>
    <w:p w:rsidR="00614617" w:rsidRPr="006A3EC6" w:rsidRDefault="00614617" w:rsidP="00614617">
      <w:pPr>
        <w:pStyle w:val="Tilfelt"/>
        <w:ind w:left="1440" w:right="0"/>
        <w:rPr>
          <w:rFonts w:ascii="Times New Roman" w:hAnsi="Times New Roman"/>
        </w:rPr>
      </w:pPr>
      <w:r w:rsidRPr="006A3EC6">
        <w:rPr>
          <w:rFonts w:ascii="Times New Roman" w:hAnsi="Times New Roman"/>
        </w:rPr>
        <w:t xml:space="preserve">Tidsfrist: </w:t>
      </w:r>
      <w:r>
        <w:rPr>
          <w:rFonts w:ascii="Times New Roman" w:hAnsi="Times New Roman"/>
        </w:rPr>
        <w:t>Mai</w:t>
      </w:r>
      <w:r w:rsidRPr="006A3EC6">
        <w:rPr>
          <w:rFonts w:ascii="Times New Roman" w:hAnsi="Times New Roman"/>
        </w:rPr>
        <w:t xml:space="preserve"> 2019</w:t>
      </w:r>
    </w:p>
    <w:p w:rsidR="00614617" w:rsidRDefault="00614617" w:rsidP="00614617">
      <w:pPr>
        <w:pStyle w:val="Tilfelt"/>
        <w:ind w:left="0" w:right="0"/>
        <w:rPr>
          <w:rFonts w:ascii="Times New Roman" w:hAnsi="Times New Roman"/>
        </w:rPr>
      </w:pPr>
    </w:p>
    <w:p w:rsidR="00614617" w:rsidRPr="00561BF5" w:rsidRDefault="00614617" w:rsidP="00614617">
      <w:pPr>
        <w:pStyle w:val="Tilfelt"/>
        <w:numPr>
          <w:ilvl w:val="0"/>
          <w:numId w:val="14"/>
        </w:numPr>
        <w:ind w:right="0"/>
        <w:rPr>
          <w:rFonts w:ascii="Times New Roman" w:hAnsi="Times New Roman"/>
          <w:b/>
        </w:rPr>
      </w:pPr>
      <w:r w:rsidRPr="00561BF5">
        <w:rPr>
          <w:rFonts w:ascii="Times New Roman" w:hAnsi="Times New Roman"/>
          <w:b/>
        </w:rPr>
        <w:t>Flytting Fakultetsadministrasjonen</w:t>
      </w:r>
    </w:p>
    <w:p w:rsidR="00B264E4" w:rsidRDefault="00B264E4" w:rsidP="00614617">
      <w:pPr>
        <w:pStyle w:val="Tilfelt"/>
        <w:ind w:left="1440" w:right="0"/>
        <w:rPr>
          <w:rFonts w:ascii="Times New Roman" w:hAnsi="Times New Roman"/>
        </w:rPr>
      </w:pPr>
      <w:r>
        <w:rPr>
          <w:rFonts w:ascii="Times New Roman" w:hAnsi="Times New Roman"/>
        </w:rPr>
        <w:t>Dekanen informert</w:t>
      </w:r>
      <w:r w:rsidR="004474B5">
        <w:rPr>
          <w:rFonts w:ascii="Times New Roman" w:hAnsi="Times New Roman"/>
        </w:rPr>
        <w:t xml:space="preserve">e om endringene i Realfagbygget og Prosessen. </w:t>
      </w:r>
    </w:p>
    <w:p w:rsidR="00B264E4" w:rsidRDefault="00B264E4" w:rsidP="00614617">
      <w:pPr>
        <w:pStyle w:val="Tilfelt"/>
        <w:ind w:left="1440" w:right="0"/>
        <w:rPr>
          <w:rFonts w:ascii="Times New Roman" w:hAnsi="Times New Roman"/>
        </w:rPr>
      </w:pPr>
      <w:r>
        <w:rPr>
          <w:rFonts w:ascii="Times New Roman" w:hAnsi="Times New Roman"/>
        </w:rPr>
        <w:t xml:space="preserve">Hittil har vi hatt allmøte på Fakultetsadministrasjonen. Bedt om innspill fra medarbeiderne via lederne og dekan har utarbeidet et førstutkast som har vært på høring hos seksjonslederne. </w:t>
      </w:r>
      <w:r w:rsidR="00654415">
        <w:rPr>
          <w:rFonts w:ascii="Times New Roman" w:hAnsi="Times New Roman"/>
        </w:rPr>
        <w:t xml:space="preserve">Alle grupper medarbeidere vil bli plassert på felleskontor, både ledere og ansatte. </w:t>
      </w:r>
      <w:r w:rsidR="004474B5">
        <w:rPr>
          <w:rFonts w:ascii="Times New Roman" w:hAnsi="Times New Roman"/>
        </w:rPr>
        <w:t xml:space="preserve">Forslaget innebærer bla. at seksjonssjefene, koordinator og dekan </w:t>
      </w:r>
      <w:r>
        <w:rPr>
          <w:rFonts w:ascii="Times New Roman" w:hAnsi="Times New Roman"/>
        </w:rPr>
        <w:t xml:space="preserve">har ett 4 mannskontor og 2 enkeltmannskontor som vi vil ruller på. </w:t>
      </w:r>
    </w:p>
    <w:p w:rsidR="004474B5" w:rsidRDefault="004474B5" w:rsidP="00614617">
      <w:pPr>
        <w:pStyle w:val="Tilfelt"/>
        <w:ind w:left="1440" w:right="0"/>
        <w:rPr>
          <w:rFonts w:ascii="Times New Roman" w:hAnsi="Times New Roman"/>
        </w:rPr>
      </w:pPr>
      <w:r>
        <w:rPr>
          <w:rFonts w:ascii="Times New Roman" w:hAnsi="Times New Roman"/>
        </w:rPr>
        <w:t>LOSAM – Et godt valg at felleskontorløsning også gjelder for ledelsen</w:t>
      </w:r>
    </w:p>
    <w:p w:rsidR="00B264E4" w:rsidRDefault="00B264E4" w:rsidP="00614617">
      <w:pPr>
        <w:pStyle w:val="Tilfelt"/>
        <w:ind w:left="1440" w:right="0"/>
        <w:rPr>
          <w:rFonts w:ascii="Times New Roman" w:hAnsi="Times New Roman"/>
        </w:rPr>
      </w:pPr>
      <w:r>
        <w:rPr>
          <w:rFonts w:ascii="Times New Roman" w:hAnsi="Times New Roman"/>
        </w:rPr>
        <w:t xml:space="preserve">LOSAM </w:t>
      </w:r>
      <w:r w:rsidR="004474B5">
        <w:rPr>
          <w:rFonts w:ascii="Times New Roman" w:hAnsi="Times New Roman"/>
        </w:rPr>
        <w:t xml:space="preserve">– </w:t>
      </w:r>
      <w:r w:rsidR="004800AE">
        <w:rPr>
          <w:rFonts w:ascii="Times New Roman" w:hAnsi="Times New Roman"/>
        </w:rPr>
        <w:t>I</w:t>
      </w:r>
      <w:r w:rsidR="004474B5">
        <w:rPr>
          <w:rFonts w:ascii="Times New Roman" w:hAnsi="Times New Roman"/>
        </w:rPr>
        <w:t xml:space="preserve"> og med at det blir mer deling av kontor, er </w:t>
      </w:r>
      <w:r>
        <w:rPr>
          <w:rFonts w:ascii="Times New Roman" w:hAnsi="Times New Roman"/>
        </w:rPr>
        <w:t>lett tilgjengelige møterom</w:t>
      </w:r>
      <w:r w:rsidR="004474B5">
        <w:rPr>
          <w:rFonts w:ascii="Times New Roman" w:hAnsi="Times New Roman"/>
        </w:rPr>
        <w:t>/stillerom</w:t>
      </w:r>
      <w:r>
        <w:rPr>
          <w:rFonts w:ascii="Times New Roman" w:hAnsi="Times New Roman"/>
        </w:rPr>
        <w:t>? Ja</w:t>
      </w:r>
      <w:r w:rsidR="004800AE">
        <w:rPr>
          <w:rFonts w:ascii="Times New Roman" w:hAnsi="Times New Roman"/>
        </w:rPr>
        <w:t>,</w:t>
      </w:r>
      <w:r>
        <w:rPr>
          <w:rFonts w:ascii="Times New Roman" w:hAnsi="Times New Roman"/>
        </w:rPr>
        <w:t xml:space="preserve"> vi øker kapasiteten med møterom nært tilknyttet</w:t>
      </w:r>
      <w:r w:rsidR="00654415">
        <w:rPr>
          <w:rFonts w:ascii="Times New Roman" w:hAnsi="Times New Roman"/>
        </w:rPr>
        <w:t xml:space="preserve"> kontorene</w:t>
      </w:r>
      <w:r>
        <w:rPr>
          <w:rFonts w:ascii="Times New Roman" w:hAnsi="Times New Roman"/>
        </w:rPr>
        <w:t xml:space="preserve">. </w:t>
      </w:r>
    </w:p>
    <w:p w:rsidR="00943EB4" w:rsidRDefault="00943EB4" w:rsidP="00614617">
      <w:pPr>
        <w:pStyle w:val="Tilfelt"/>
        <w:ind w:left="1440" w:right="0"/>
        <w:rPr>
          <w:rFonts w:ascii="Times New Roman" w:hAnsi="Times New Roman"/>
        </w:rPr>
      </w:pPr>
      <w:r>
        <w:rPr>
          <w:rFonts w:ascii="Times New Roman" w:hAnsi="Times New Roman"/>
        </w:rPr>
        <w:t xml:space="preserve">For å utforme området til å bli et godt arbeidsfellesskap har vi engasjert en interiørarkitekt </w:t>
      </w:r>
      <w:r w:rsidR="008E046E">
        <w:rPr>
          <w:rFonts w:ascii="Times New Roman" w:hAnsi="Times New Roman"/>
        </w:rPr>
        <w:t xml:space="preserve">til å hjelpe oss med å få til gode løsninger på </w:t>
      </w:r>
      <w:proofErr w:type="spellStart"/>
      <w:r w:rsidR="008E046E">
        <w:rPr>
          <w:rFonts w:ascii="Times New Roman" w:hAnsi="Times New Roman"/>
        </w:rPr>
        <w:t>innreding</w:t>
      </w:r>
      <w:proofErr w:type="spellEnd"/>
      <w:r w:rsidR="008E046E">
        <w:rPr>
          <w:rFonts w:ascii="Times New Roman" w:hAnsi="Times New Roman"/>
        </w:rPr>
        <w:t xml:space="preserve"> og inventar.</w:t>
      </w:r>
    </w:p>
    <w:p w:rsidR="00B264E4" w:rsidRDefault="00654415" w:rsidP="00614617">
      <w:pPr>
        <w:pStyle w:val="Tilfelt"/>
        <w:ind w:left="1440" w:right="0"/>
        <w:rPr>
          <w:rFonts w:ascii="Times New Roman" w:hAnsi="Times New Roman"/>
        </w:rPr>
      </w:pPr>
      <w:r>
        <w:rPr>
          <w:rFonts w:ascii="Times New Roman" w:hAnsi="Times New Roman"/>
        </w:rPr>
        <w:t>Vi ønsker å få til flytteprosessen ganske raskt. Da vil det i en overgangs</w:t>
      </w:r>
      <w:r w:rsidR="004800AE">
        <w:rPr>
          <w:rFonts w:ascii="Times New Roman" w:hAnsi="Times New Roman"/>
        </w:rPr>
        <w:t xml:space="preserve">fase være nødvendig </w:t>
      </w:r>
      <w:r w:rsidR="009428E6">
        <w:rPr>
          <w:rFonts w:ascii="Times New Roman" w:hAnsi="Times New Roman"/>
        </w:rPr>
        <w:t xml:space="preserve">med midlertidige kontorer mens de i E3 blir pusset opp og vi venter på nytt inventar Etter noen måneder vil løsningen bli gjennomgått og vurdert ut </w:t>
      </w:r>
      <w:proofErr w:type="spellStart"/>
      <w:r w:rsidR="009428E6">
        <w:rPr>
          <w:rFonts w:ascii="Times New Roman" w:hAnsi="Times New Roman"/>
        </w:rPr>
        <w:t>i fra</w:t>
      </w:r>
      <w:proofErr w:type="spellEnd"/>
      <w:r w:rsidR="009428E6">
        <w:rPr>
          <w:rFonts w:ascii="Times New Roman" w:hAnsi="Times New Roman"/>
        </w:rPr>
        <w:t xml:space="preserve"> de erfaringer</w:t>
      </w:r>
      <w:r w:rsidR="00282B9B">
        <w:rPr>
          <w:rFonts w:ascii="Times New Roman" w:hAnsi="Times New Roman"/>
        </w:rPr>
        <w:t xml:space="preserve"> vi har gjort oss. </w:t>
      </w:r>
      <w:r w:rsidR="00B264E4">
        <w:rPr>
          <w:rFonts w:ascii="Times New Roman" w:hAnsi="Times New Roman"/>
        </w:rPr>
        <w:t xml:space="preserve"> </w:t>
      </w:r>
      <w:r w:rsidR="00943EB4">
        <w:rPr>
          <w:rFonts w:ascii="Times New Roman" w:hAnsi="Times New Roman"/>
        </w:rPr>
        <w:t xml:space="preserve">Saken vil bli fremmet for forhandling i LOSAM når en løsning er valgt for disponering av arealet. </w:t>
      </w:r>
    </w:p>
    <w:p w:rsidR="00614617" w:rsidRDefault="00B264E4" w:rsidP="00874AD6">
      <w:pPr>
        <w:pStyle w:val="Tilfelt"/>
        <w:ind w:left="1440" w:right="0"/>
        <w:rPr>
          <w:rFonts w:ascii="Times New Roman" w:hAnsi="Times New Roman"/>
        </w:rPr>
      </w:pPr>
      <w:r>
        <w:rPr>
          <w:rFonts w:ascii="Times New Roman" w:hAnsi="Times New Roman"/>
        </w:rPr>
        <w:t xml:space="preserve"> </w:t>
      </w:r>
    </w:p>
    <w:p w:rsidR="00614617" w:rsidRDefault="00614617" w:rsidP="00614617">
      <w:pPr>
        <w:pStyle w:val="Tilfelt"/>
        <w:numPr>
          <w:ilvl w:val="0"/>
          <w:numId w:val="14"/>
        </w:numPr>
        <w:ind w:right="0"/>
        <w:rPr>
          <w:rFonts w:ascii="Times New Roman" w:hAnsi="Times New Roman"/>
          <w:b/>
        </w:rPr>
      </w:pPr>
      <w:r w:rsidRPr="00561BF5">
        <w:rPr>
          <w:rFonts w:ascii="Times New Roman" w:hAnsi="Times New Roman"/>
          <w:b/>
        </w:rPr>
        <w:t>Endring i stil</w:t>
      </w:r>
      <w:r>
        <w:rPr>
          <w:rFonts w:ascii="Times New Roman" w:hAnsi="Times New Roman"/>
          <w:b/>
        </w:rPr>
        <w:t>lingsinnhold prosjektøkonom IMA</w:t>
      </w:r>
      <w:r w:rsidRPr="00561BF5">
        <w:rPr>
          <w:rFonts w:ascii="Times New Roman" w:hAnsi="Times New Roman"/>
          <w:b/>
        </w:rPr>
        <w:t xml:space="preserve"> </w:t>
      </w:r>
    </w:p>
    <w:p w:rsidR="00614617" w:rsidRDefault="0042087D" w:rsidP="00614617">
      <w:pPr>
        <w:pStyle w:val="Tilfelt"/>
        <w:ind w:left="1440" w:right="0"/>
        <w:rPr>
          <w:rFonts w:ascii="Times New Roman" w:hAnsi="Times New Roman"/>
        </w:rPr>
      </w:pPr>
      <w:r>
        <w:rPr>
          <w:rFonts w:ascii="Times New Roman" w:hAnsi="Times New Roman"/>
        </w:rPr>
        <w:t xml:space="preserve">Dekan informerte om </w:t>
      </w:r>
      <w:proofErr w:type="spellStart"/>
      <w:r>
        <w:rPr>
          <w:rFonts w:ascii="Times New Roman" w:hAnsi="Times New Roman"/>
        </w:rPr>
        <w:t>IMAs</w:t>
      </w:r>
      <w:proofErr w:type="spellEnd"/>
      <w:r>
        <w:rPr>
          <w:rFonts w:ascii="Times New Roman" w:hAnsi="Times New Roman"/>
        </w:rPr>
        <w:t xml:space="preserve"> ønsker hvor </w:t>
      </w:r>
      <w:proofErr w:type="spellStart"/>
      <w:r>
        <w:rPr>
          <w:rFonts w:ascii="Times New Roman" w:hAnsi="Times New Roman"/>
        </w:rPr>
        <w:t>dagense</w:t>
      </w:r>
      <w:proofErr w:type="spellEnd"/>
      <w:r>
        <w:rPr>
          <w:rFonts w:ascii="Times New Roman" w:hAnsi="Times New Roman"/>
        </w:rPr>
        <w:t xml:space="preserve"> LP</w:t>
      </w:r>
    </w:p>
    <w:p w:rsidR="0042087D" w:rsidRDefault="0042087D" w:rsidP="00614617">
      <w:pPr>
        <w:pStyle w:val="Tilfelt"/>
        <w:ind w:left="1440" w:right="0"/>
        <w:rPr>
          <w:rFonts w:ascii="Times New Roman" w:hAnsi="Times New Roman"/>
        </w:rPr>
      </w:pPr>
      <w:r>
        <w:rPr>
          <w:rFonts w:ascii="Times New Roman" w:hAnsi="Times New Roman"/>
        </w:rPr>
        <w:t xml:space="preserve">Dels som ønske fra instituttet og dels som ønske fra stillingsinnehaver. </w:t>
      </w:r>
    </w:p>
    <w:p w:rsidR="0042087D" w:rsidRDefault="00B936A5" w:rsidP="00614617">
      <w:pPr>
        <w:pStyle w:val="Tilfelt"/>
        <w:ind w:left="1440" w:right="0"/>
        <w:rPr>
          <w:rFonts w:ascii="Times New Roman" w:hAnsi="Times New Roman"/>
        </w:rPr>
      </w:pPr>
      <w:r>
        <w:rPr>
          <w:rFonts w:ascii="Times New Roman" w:hAnsi="Times New Roman"/>
        </w:rPr>
        <w:t>IMA ønsker 100% senter</w:t>
      </w:r>
      <w:r w:rsidR="0042087D">
        <w:rPr>
          <w:rFonts w:ascii="Times New Roman" w:hAnsi="Times New Roman"/>
        </w:rPr>
        <w:t>koordinator</w:t>
      </w:r>
      <w:r>
        <w:rPr>
          <w:rFonts w:ascii="Times New Roman" w:hAnsi="Times New Roman"/>
        </w:rPr>
        <w:t>, 100%, forskningskoordinator og 100</w:t>
      </w:r>
      <w:proofErr w:type="gramStart"/>
      <w:r>
        <w:rPr>
          <w:rFonts w:ascii="Times New Roman" w:hAnsi="Times New Roman"/>
        </w:rPr>
        <w:t>%  LP</w:t>
      </w:r>
      <w:proofErr w:type="gramEnd"/>
      <w:r>
        <w:rPr>
          <w:rFonts w:ascii="Times New Roman" w:hAnsi="Times New Roman"/>
        </w:rPr>
        <w:t xml:space="preserve">. Som betyr en økning på en stilling i forhold til tidligere. Finansiert likt av RD og BOA. </w:t>
      </w:r>
    </w:p>
    <w:p w:rsidR="0042087D" w:rsidRDefault="0042087D" w:rsidP="00614617">
      <w:pPr>
        <w:pStyle w:val="Tilfelt"/>
        <w:ind w:left="1440" w:right="0"/>
        <w:rPr>
          <w:rFonts w:ascii="Times New Roman" w:hAnsi="Times New Roman"/>
        </w:rPr>
      </w:pPr>
      <w:r>
        <w:rPr>
          <w:rFonts w:ascii="Times New Roman" w:hAnsi="Times New Roman"/>
        </w:rPr>
        <w:t xml:space="preserve">Forskningskoordinator finansieres av instituttet </w:t>
      </w:r>
      <w:r w:rsidR="00B936A5">
        <w:rPr>
          <w:rFonts w:ascii="Times New Roman" w:hAnsi="Times New Roman"/>
        </w:rPr>
        <w:t>i sin helhet, mens senterkoordinatoren finansieres av BOA. IMA ønsker den økte ressursen organiseres som en forskningskoordinator og en senterkoordinator hhv. finansiert helt av RD og BOA.</w:t>
      </w:r>
    </w:p>
    <w:p w:rsidR="0042087D" w:rsidRDefault="0042087D" w:rsidP="00614617">
      <w:pPr>
        <w:pStyle w:val="Tilfelt"/>
        <w:ind w:left="1440" w:right="0"/>
        <w:rPr>
          <w:rFonts w:ascii="Times New Roman" w:hAnsi="Times New Roman"/>
        </w:rPr>
      </w:pPr>
    </w:p>
    <w:p w:rsidR="00B936A5" w:rsidRDefault="0042087D" w:rsidP="00614617">
      <w:pPr>
        <w:pStyle w:val="Tilfelt"/>
        <w:ind w:left="1440" w:right="0"/>
        <w:rPr>
          <w:rFonts w:ascii="Times New Roman" w:hAnsi="Times New Roman"/>
        </w:rPr>
      </w:pPr>
      <w:r>
        <w:rPr>
          <w:rFonts w:ascii="Times New Roman" w:hAnsi="Times New Roman"/>
        </w:rPr>
        <w:t xml:space="preserve">LOSAM </w:t>
      </w:r>
      <w:r w:rsidR="00BB5C91">
        <w:rPr>
          <w:rFonts w:ascii="Times New Roman" w:hAnsi="Times New Roman"/>
        </w:rPr>
        <w:t>–</w:t>
      </w:r>
      <w:r w:rsidR="00B936A5">
        <w:rPr>
          <w:rFonts w:ascii="Times New Roman" w:hAnsi="Times New Roman"/>
        </w:rPr>
        <w:t xml:space="preserve"> det kommer ikke klart fram at innholdet i stillingen som dagens kombinerte SFI-koordinator og LP har er så likt at det ikke trenger å defineres som en ny stilling og dermed så ulikt at den må konkurranseutsettes. Det også sett i lys den meget stringente tolkningen på dette området som ble praktisert under fusjonen. Vi ber derfor at IMA legger fra en mer detaljert beskrivelse på den gamle versus ny stilling slik at man kan vurdere de opp mot hverandre. </w:t>
      </w:r>
    </w:p>
    <w:p w:rsidR="00B936A5" w:rsidRDefault="00B936A5" w:rsidP="00614617">
      <w:pPr>
        <w:pStyle w:val="Tilfelt"/>
        <w:ind w:left="1440" w:right="0"/>
        <w:rPr>
          <w:rFonts w:ascii="Times New Roman" w:hAnsi="Times New Roman"/>
        </w:rPr>
      </w:pPr>
    </w:p>
    <w:p w:rsidR="00BB5C91" w:rsidRDefault="00B936A5" w:rsidP="00614617">
      <w:pPr>
        <w:pStyle w:val="Tilfelt"/>
        <w:ind w:left="1440" w:right="0"/>
        <w:rPr>
          <w:rFonts w:ascii="Times New Roman" w:hAnsi="Times New Roman"/>
        </w:rPr>
      </w:pPr>
      <w:r>
        <w:rPr>
          <w:rFonts w:ascii="Times New Roman" w:hAnsi="Times New Roman"/>
        </w:rPr>
        <w:t>LOSA</w:t>
      </w:r>
      <w:r w:rsidR="0033615A">
        <w:rPr>
          <w:rFonts w:ascii="Times New Roman" w:hAnsi="Times New Roman"/>
        </w:rPr>
        <w:t>M</w:t>
      </w:r>
      <w:r>
        <w:rPr>
          <w:rFonts w:ascii="Times New Roman" w:hAnsi="Times New Roman"/>
        </w:rPr>
        <w:t xml:space="preserve"> - </w:t>
      </w:r>
      <w:r w:rsidR="00BB5C91">
        <w:rPr>
          <w:rFonts w:ascii="Times New Roman" w:hAnsi="Times New Roman"/>
        </w:rPr>
        <w:t>Hva skal denne fors</w:t>
      </w:r>
      <w:r>
        <w:rPr>
          <w:rFonts w:ascii="Times New Roman" w:hAnsi="Times New Roman"/>
        </w:rPr>
        <w:t>k</w:t>
      </w:r>
      <w:r w:rsidR="00BB5C91">
        <w:rPr>
          <w:rFonts w:ascii="Times New Roman" w:hAnsi="Times New Roman"/>
        </w:rPr>
        <w:t xml:space="preserve">ningsrådgiveren </w:t>
      </w:r>
      <w:r>
        <w:rPr>
          <w:rFonts w:ascii="Times New Roman" w:hAnsi="Times New Roman"/>
        </w:rPr>
        <w:t xml:space="preserve">ved IMA </w:t>
      </w:r>
      <w:r w:rsidR="00BB5C91">
        <w:rPr>
          <w:rFonts w:ascii="Times New Roman" w:hAnsi="Times New Roman"/>
        </w:rPr>
        <w:t xml:space="preserve">gjøre som de andre forskningsrådgiverne </w:t>
      </w:r>
      <w:r w:rsidR="002C7E7E">
        <w:rPr>
          <w:rFonts w:ascii="Times New Roman" w:hAnsi="Times New Roman"/>
        </w:rPr>
        <w:t xml:space="preserve">ved fakultetet </w:t>
      </w:r>
      <w:r w:rsidR="00BB5C91">
        <w:rPr>
          <w:rFonts w:ascii="Times New Roman" w:hAnsi="Times New Roman"/>
        </w:rPr>
        <w:t>ikke gjør</w:t>
      </w:r>
      <w:r w:rsidR="002C7E7E">
        <w:rPr>
          <w:rFonts w:ascii="Times New Roman" w:hAnsi="Times New Roman"/>
        </w:rPr>
        <w:t>?</w:t>
      </w:r>
      <w:r w:rsidR="00BB5C91">
        <w:rPr>
          <w:rFonts w:ascii="Times New Roman" w:hAnsi="Times New Roman"/>
        </w:rPr>
        <w:t xml:space="preserve"> Instituttene har </w:t>
      </w:r>
      <w:r w:rsidR="002C7E7E">
        <w:rPr>
          <w:rFonts w:ascii="Times New Roman" w:hAnsi="Times New Roman"/>
        </w:rPr>
        <w:t xml:space="preserve">veldig ulik størrelse på aktiviteten og ulik prosjektportefølje, derfor også ulikt behov for støtte. IMA er de med størst portefølje og klare mål om å satse på ERC </w:t>
      </w:r>
      <w:proofErr w:type="spellStart"/>
      <w:r w:rsidR="002C7E7E">
        <w:rPr>
          <w:rFonts w:ascii="Times New Roman" w:hAnsi="Times New Roman"/>
        </w:rPr>
        <w:t>grants</w:t>
      </w:r>
      <w:proofErr w:type="spellEnd"/>
      <w:r w:rsidR="002C7E7E">
        <w:rPr>
          <w:rFonts w:ascii="Times New Roman" w:hAnsi="Times New Roman"/>
        </w:rPr>
        <w:t xml:space="preserve"> fra EU, Sentre fra NFR og andre større prosjekter, som betyr et stort behov for planlegging og støtte i prosessen for å få og utvikle slike typer prosjekter. En slik forskningskoordinator vil også komme til nyte for hele fakultetet i form av sitt bidrag inn mot det faglige </w:t>
      </w:r>
      <w:proofErr w:type="gramStart"/>
      <w:r w:rsidR="002C7E7E">
        <w:rPr>
          <w:rFonts w:ascii="Times New Roman" w:hAnsi="Times New Roman"/>
        </w:rPr>
        <w:t>fellesskapet  på</w:t>
      </w:r>
      <w:proofErr w:type="gramEnd"/>
      <w:r w:rsidR="002C7E7E">
        <w:rPr>
          <w:rFonts w:ascii="Times New Roman" w:hAnsi="Times New Roman"/>
        </w:rPr>
        <w:t xml:space="preserve"> forskningsområdet.</w:t>
      </w:r>
    </w:p>
    <w:p w:rsidR="002C7E7E" w:rsidRDefault="002C7E7E" w:rsidP="00614617">
      <w:pPr>
        <w:pStyle w:val="Tilfelt"/>
        <w:ind w:left="1440" w:right="0"/>
        <w:rPr>
          <w:rFonts w:ascii="Times New Roman" w:hAnsi="Times New Roman"/>
        </w:rPr>
      </w:pPr>
    </w:p>
    <w:p w:rsidR="002C7E7E" w:rsidRDefault="002C7E7E" w:rsidP="00614617">
      <w:pPr>
        <w:pStyle w:val="Tilfelt"/>
        <w:ind w:left="1440" w:right="0"/>
        <w:rPr>
          <w:rFonts w:ascii="Times New Roman" w:hAnsi="Times New Roman"/>
        </w:rPr>
      </w:pPr>
      <w:r>
        <w:rPr>
          <w:rFonts w:ascii="Times New Roman" w:hAnsi="Times New Roman"/>
        </w:rPr>
        <w:t xml:space="preserve">Vedtak: </w:t>
      </w:r>
    </w:p>
    <w:p w:rsidR="002C7E7E" w:rsidRDefault="002C7E7E" w:rsidP="00614617">
      <w:pPr>
        <w:pStyle w:val="Tilfelt"/>
        <w:ind w:left="1440" w:right="0"/>
        <w:rPr>
          <w:rFonts w:ascii="Times New Roman" w:hAnsi="Times New Roman"/>
        </w:rPr>
      </w:pPr>
      <w:r>
        <w:rPr>
          <w:rFonts w:ascii="Times New Roman" w:hAnsi="Times New Roman"/>
        </w:rPr>
        <w:t xml:space="preserve">IMA fremmer saken igjen i neste møte, da med en beskrivelse som sammenligner stillingene som er nå mot de nye i oppgaver og ansvar. </w:t>
      </w:r>
    </w:p>
    <w:p w:rsidR="0042087D" w:rsidRPr="00561BF5" w:rsidRDefault="0042087D" w:rsidP="00614617">
      <w:pPr>
        <w:pStyle w:val="Tilfelt"/>
        <w:ind w:left="1440" w:right="0"/>
        <w:rPr>
          <w:rFonts w:ascii="Times New Roman" w:hAnsi="Times New Roman"/>
        </w:rPr>
      </w:pPr>
    </w:p>
    <w:p w:rsidR="00614617" w:rsidRPr="00561BF5" w:rsidRDefault="00614617" w:rsidP="00614617">
      <w:pPr>
        <w:pStyle w:val="Tilfelt"/>
        <w:numPr>
          <w:ilvl w:val="0"/>
          <w:numId w:val="14"/>
        </w:numPr>
        <w:ind w:right="0"/>
        <w:rPr>
          <w:rFonts w:ascii="Times New Roman" w:hAnsi="Times New Roman"/>
          <w:b/>
        </w:rPr>
      </w:pPr>
      <w:r w:rsidRPr="00561BF5">
        <w:rPr>
          <w:rFonts w:ascii="Times New Roman" w:hAnsi="Times New Roman"/>
          <w:b/>
        </w:rPr>
        <w:t>Organisering av elektronikktjenester ved NV-Fakultetet</w:t>
      </w:r>
    </w:p>
    <w:p w:rsidR="00BB5C91" w:rsidRDefault="00BB5C91" w:rsidP="00614617">
      <w:pPr>
        <w:pStyle w:val="Tilfelt"/>
        <w:ind w:left="1440" w:right="0"/>
        <w:rPr>
          <w:rFonts w:ascii="Times New Roman" w:hAnsi="Times New Roman"/>
        </w:rPr>
      </w:pPr>
      <w:r>
        <w:rPr>
          <w:rFonts w:ascii="Times New Roman" w:hAnsi="Times New Roman"/>
        </w:rPr>
        <w:t xml:space="preserve">En arbeidsgruppe bestående av styret for </w:t>
      </w:r>
      <w:proofErr w:type="spellStart"/>
      <w:r>
        <w:rPr>
          <w:rFonts w:ascii="Times New Roman" w:hAnsi="Times New Roman"/>
        </w:rPr>
        <w:t>finmek</w:t>
      </w:r>
      <w:proofErr w:type="spellEnd"/>
      <w:r>
        <w:rPr>
          <w:rFonts w:ascii="Times New Roman" w:hAnsi="Times New Roman"/>
        </w:rPr>
        <w:t xml:space="preserve"> og glassblåserverkstedet</w:t>
      </w:r>
      <w:r w:rsidR="002C7E7E">
        <w:rPr>
          <w:rFonts w:ascii="Times New Roman" w:hAnsi="Times New Roman"/>
        </w:rPr>
        <w:t xml:space="preserve"> har vært nedsatt for å utrede organisering av elektronikktjenestene ved NV-fakultetet. Arbeidsgruppen </w:t>
      </w:r>
      <w:r>
        <w:rPr>
          <w:rFonts w:ascii="Times New Roman" w:hAnsi="Times New Roman"/>
        </w:rPr>
        <w:t xml:space="preserve">leverte innstillingen sin før jul. </w:t>
      </w:r>
    </w:p>
    <w:p w:rsidR="00B667EC" w:rsidRDefault="002C7E7E" w:rsidP="00614617">
      <w:pPr>
        <w:pStyle w:val="Tilfelt"/>
        <w:ind w:left="1440" w:right="0"/>
        <w:rPr>
          <w:rFonts w:ascii="Times New Roman" w:hAnsi="Times New Roman"/>
        </w:rPr>
      </w:pPr>
      <w:r>
        <w:rPr>
          <w:rFonts w:ascii="Times New Roman" w:hAnsi="Times New Roman"/>
        </w:rPr>
        <w:t>Rapporten har vært behandlet i ledermøtet som anbefalte</w:t>
      </w:r>
      <w:r w:rsidR="00BB5C91">
        <w:rPr>
          <w:rFonts w:ascii="Times New Roman" w:hAnsi="Times New Roman"/>
        </w:rPr>
        <w:t xml:space="preserve"> at </w:t>
      </w:r>
      <w:proofErr w:type="spellStart"/>
      <w:r w:rsidR="00BB5C91">
        <w:rPr>
          <w:rFonts w:ascii="Times New Roman" w:hAnsi="Times New Roman"/>
        </w:rPr>
        <w:t>elektronikkverstedet</w:t>
      </w:r>
      <w:proofErr w:type="spellEnd"/>
      <w:r w:rsidR="00BB5C91">
        <w:rPr>
          <w:rFonts w:ascii="Times New Roman" w:hAnsi="Times New Roman"/>
        </w:rPr>
        <w:t xml:space="preserve"> bør bli en </w:t>
      </w:r>
      <w:r w:rsidR="00B667EC">
        <w:rPr>
          <w:rFonts w:ascii="Times New Roman" w:hAnsi="Times New Roman"/>
        </w:rPr>
        <w:t>del av tekniske tjenester</w:t>
      </w:r>
      <w:r>
        <w:rPr>
          <w:rFonts w:ascii="Times New Roman" w:hAnsi="Times New Roman"/>
        </w:rPr>
        <w:t xml:space="preserve"> samlet </w:t>
      </w:r>
      <w:r w:rsidR="00B667EC">
        <w:rPr>
          <w:rFonts w:ascii="Times New Roman" w:hAnsi="Times New Roman"/>
        </w:rPr>
        <w:t xml:space="preserve">ved fakultetet. Samt at en arbeidsleder bør tilsettes og </w:t>
      </w:r>
      <w:r>
        <w:rPr>
          <w:rFonts w:ascii="Times New Roman" w:hAnsi="Times New Roman"/>
        </w:rPr>
        <w:t xml:space="preserve">at de på sikt samlokaliseres </w:t>
      </w:r>
      <w:r w:rsidR="00B667EC">
        <w:rPr>
          <w:rFonts w:ascii="Times New Roman" w:hAnsi="Times New Roman"/>
        </w:rPr>
        <w:t xml:space="preserve">med finmekanikervekstedet. Stilling som leder må inn i bemanningsplanen som vedtas i september og vil kunne tiltre nyttår 2019/2020 og verkstedene samles samtidig. </w:t>
      </w:r>
    </w:p>
    <w:p w:rsidR="00B667EC" w:rsidRDefault="00B667EC" w:rsidP="00614617">
      <w:pPr>
        <w:pStyle w:val="Tilfelt"/>
        <w:ind w:left="1440" w:right="0"/>
        <w:rPr>
          <w:rFonts w:ascii="Times New Roman" w:hAnsi="Times New Roman"/>
        </w:rPr>
      </w:pPr>
    </w:p>
    <w:p w:rsidR="00B667EC" w:rsidRDefault="0033615A" w:rsidP="00614617">
      <w:pPr>
        <w:pStyle w:val="Tilfelt"/>
        <w:ind w:left="1440" w:right="0"/>
        <w:rPr>
          <w:rFonts w:ascii="Times New Roman" w:hAnsi="Times New Roman"/>
        </w:rPr>
      </w:pPr>
      <w:r>
        <w:rPr>
          <w:rFonts w:ascii="Times New Roman" w:hAnsi="Times New Roman"/>
        </w:rPr>
        <w:t xml:space="preserve">LOSAM – Viktig at de som berøres blir informert om prosessen og beslutningspunktene. </w:t>
      </w:r>
      <w:r w:rsidR="00B667EC">
        <w:rPr>
          <w:rFonts w:ascii="Times New Roman" w:hAnsi="Times New Roman"/>
        </w:rPr>
        <w:t xml:space="preserve"> </w:t>
      </w:r>
    </w:p>
    <w:p w:rsidR="00B667EC" w:rsidRDefault="0033615A" w:rsidP="00614617">
      <w:pPr>
        <w:pStyle w:val="Tilfelt"/>
        <w:ind w:left="1440" w:right="0"/>
        <w:rPr>
          <w:rFonts w:ascii="Times New Roman" w:hAnsi="Times New Roman"/>
        </w:rPr>
      </w:pPr>
      <w:r>
        <w:rPr>
          <w:rFonts w:ascii="Times New Roman" w:hAnsi="Times New Roman"/>
        </w:rPr>
        <w:t>Har inntrykk at de som arbeider med elektronikk er de en del u</w:t>
      </w:r>
      <w:r w:rsidR="00B667EC">
        <w:rPr>
          <w:rFonts w:ascii="Times New Roman" w:hAnsi="Times New Roman"/>
        </w:rPr>
        <w:t>sikkerhet for framtid</w:t>
      </w:r>
      <w:r>
        <w:rPr>
          <w:rFonts w:ascii="Times New Roman" w:hAnsi="Times New Roman"/>
        </w:rPr>
        <w:t xml:space="preserve">a. Derfor er det viktig å beskrive prosessen er viktig for å skape noe forutsigbarhet. </w:t>
      </w:r>
      <w:r w:rsidR="00B667EC">
        <w:rPr>
          <w:rFonts w:ascii="Times New Roman" w:hAnsi="Times New Roman"/>
        </w:rPr>
        <w:t xml:space="preserve"> </w:t>
      </w:r>
    </w:p>
    <w:p w:rsidR="00B667EC" w:rsidRDefault="00B667EC" w:rsidP="00614617">
      <w:pPr>
        <w:pStyle w:val="Tilfelt"/>
        <w:ind w:left="1440" w:right="0"/>
        <w:rPr>
          <w:rFonts w:ascii="Times New Roman" w:hAnsi="Times New Roman"/>
        </w:rPr>
      </w:pPr>
      <w:r>
        <w:rPr>
          <w:rFonts w:ascii="Times New Roman" w:hAnsi="Times New Roman"/>
        </w:rPr>
        <w:t xml:space="preserve">LOSAM </w:t>
      </w:r>
      <w:r w:rsidR="0033615A">
        <w:rPr>
          <w:rFonts w:ascii="Times New Roman" w:hAnsi="Times New Roman"/>
        </w:rPr>
        <w:t xml:space="preserve">– medvirkende til </w:t>
      </w:r>
      <w:r>
        <w:rPr>
          <w:rFonts w:ascii="Times New Roman" w:hAnsi="Times New Roman"/>
        </w:rPr>
        <w:t>usikkerhet</w:t>
      </w:r>
      <w:r w:rsidR="0033615A">
        <w:rPr>
          <w:rFonts w:ascii="Times New Roman" w:hAnsi="Times New Roman"/>
        </w:rPr>
        <w:t>en tror vi kan være usikkerhet</w:t>
      </w:r>
      <w:r>
        <w:rPr>
          <w:rFonts w:ascii="Times New Roman" w:hAnsi="Times New Roman"/>
        </w:rPr>
        <w:t xml:space="preserve"> rundt </w:t>
      </w:r>
      <w:r w:rsidR="0033615A">
        <w:rPr>
          <w:rFonts w:ascii="Times New Roman" w:hAnsi="Times New Roman"/>
        </w:rPr>
        <w:t xml:space="preserve">hvordan </w:t>
      </w:r>
      <w:r>
        <w:rPr>
          <w:rFonts w:ascii="Times New Roman" w:hAnsi="Times New Roman"/>
        </w:rPr>
        <w:t>leiested</w:t>
      </w:r>
      <w:r w:rsidR="0033615A">
        <w:rPr>
          <w:rFonts w:ascii="Times New Roman" w:hAnsi="Times New Roman"/>
        </w:rPr>
        <w:t>ordningen blir.</w:t>
      </w:r>
    </w:p>
    <w:p w:rsidR="00B667EC" w:rsidRDefault="0033615A" w:rsidP="00614617">
      <w:pPr>
        <w:pStyle w:val="Tilfelt"/>
        <w:ind w:left="1440" w:right="0"/>
        <w:rPr>
          <w:rFonts w:ascii="Times New Roman" w:hAnsi="Times New Roman"/>
        </w:rPr>
      </w:pPr>
      <w:r>
        <w:rPr>
          <w:rFonts w:ascii="Times New Roman" w:hAnsi="Times New Roman"/>
        </w:rPr>
        <w:t xml:space="preserve">Så snart det er landet vil det være viktig </w:t>
      </w:r>
      <w:r w:rsidR="00B667EC">
        <w:rPr>
          <w:rFonts w:ascii="Times New Roman" w:hAnsi="Times New Roman"/>
        </w:rPr>
        <w:t xml:space="preserve">å få det kommunisert. </w:t>
      </w:r>
      <w:r>
        <w:rPr>
          <w:rFonts w:ascii="Times New Roman" w:hAnsi="Times New Roman"/>
        </w:rPr>
        <w:t>Fordi Elektronikktjenesten er e</w:t>
      </w:r>
      <w:r w:rsidR="00B667EC">
        <w:rPr>
          <w:rFonts w:ascii="Times New Roman" w:hAnsi="Times New Roman"/>
        </w:rPr>
        <w:t xml:space="preserve">t miljø som er belastet med endringer fra før. </w:t>
      </w:r>
    </w:p>
    <w:p w:rsidR="00B667EC" w:rsidRDefault="0033615A" w:rsidP="00614617">
      <w:pPr>
        <w:pStyle w:val="Tilfelt"/>
        <w:ind w:left="1440" w:right="0"/>
        <w:rPr>
          <w:rFonts w:ascii="Times New Roman" w:hAnsi="Times New Roman"/>
        </w:rPr>
      </w:pPr>
      <w:r>
        <w:rPr>
          <w:rFonts w:ascii="Times New Roman" w:hAnsi="Times New Roman"/>
        </w:rPr>
        <w:t>LOSAM – Foreslår at man i</w:t>
      </w:r>
      <w:r w:rsidR="00B667EC">
        <w:rPr>
          <w:rFonts w:ascii="Times New Roman" w:hAnsi="Times New Roman"/>
        </w:rPr>
        <w:t xml:space="preserve">nvitere noen i prosessen inn i </w:t>
      </w:r>
      <w:r>
        <w:rPr>
          <w:rFonts w:ascii="Times New Roman" w:hAnsi="Times New Roman"/>
        </w:rPr>
        <w:t>arbeids</w:t>
      </w:r>
      <w:r w:rsidR="00B667EC">
        <w:rPr>
          <w:rFonts w:ascii="Times New Roman" w:hAnsi="Times New Roman"/>
        </w:rPr>
        <w:t xml:space="preserve">gruppa på pkt. 1. </w:t>
      </w:r>
    </w:p>
    <w:p w:rsidR="0033615A" w:rsidRDefault="0033615A" w:rsidP="00614617">
      <w:pPr>
        <w:pStyle w:val="Tilfelt"/>
        <w:ind w:left="1440" w:right="0"/>
        <w:rPr>
          <w:rFonts w:ascii="Times New Roman" w:hAnsi="Times New Roman"/>
        </w:rPr>
      </w:pPr>
      <w:r>
        <w:rPr>
          <w:rFonts w:ascii="Times New Roman" w:hAnsi="Times New Roman"/>
        </w:rPr>
        <w:t>Forslaget tas etterretning og et medlem i gruppa skal være fra fagmiljøet.</w:t>
      </w:r>
    </w:p>
    <w:p w:rsidR="00B667EC" w:rsidRDefault="00B667EC" w:rsidP="00614617">
      <w:pPr>
        <w:pStyle w:val="Tilfelt"/>
        <w:ind w:left="1440" w:right="0"/>
        <w:rPr>
          <w:rFonts w:ascii="Times New Roman" w:hAnsi="Times New Roman"/>
        </w:rPr>
      </w:pPr>
    </w:p>
    <w:p w:rsidR="00874AD6" w:rsidRDefault="00874AD6" w:rsidP="00614617">
      <w:pPr>
        <w:pStyle w:val="Tilfelt"/>
        <w:ind w:left="1440" w:right="0"/>
        <w:rPr>
          <w:rFonts w:ascii="Times New Roman" w:hAnsi="Times New Roman"/>
        </w:rPr>
      </w:pPr>
    </w:p>
    <w:p w:rsidR="00614617" w:rsidRDefault="00614617" w:rsidP="00614617">
      <w:pPr>
        <w:pStyle w:val="Tilfelt"/>
        <w:numPr>
          <w:ilvl w:val="0"/>
          <w:numId w:val="14"/>
        </w:numPr>
        <w:ind w:right="0"/>
        <w:rPr>
          <w:rFonts w:ascii="Times New Roman" w:hAnsi="Times New Roman"/>
          <w:b/>
        </w:rPr>
      </w:pPr>
      <w:r w:rsidRPr="00561BF5">
        <w:rPr>
          <w:rFonts w:ascii="Times New Roman" w:hAnsi="Times New Roman"/>
          <w:b/>
        </w:rPr>
        <w:lastRenderedPageBreak/>
        <w:t>Ti</w:t>
      </w:r>
      <w:r>
        <w:rPr>
          <w:rFonts w:ascii="Times New Roman" w:hAnsi="Times New Roman"/>
          <w:b/>
        </w:rPr>
        <w:t>lbakemelding fra fakultetsdagen</w:t>
      </w:r>
    </w:p>
    <w:p w:rsidR="006864A1" w:rsidRPr="006864A1" w:rsidRDefault="00B667EC" w:rsidP="00614617">
      <w:pPr>
        <w:pStyle w:val="Tilfelt"/>
        <w:ind w:left="1440" w:right="0"/>
        <w:rPr>
          <w:rFonts w:ascii="Times New Roman" w:hAnsi="Times New Roman"/>
        </w:rPr>
      </w:pPr>
      <w:r w:rsidRPr="006864A1">
        <w:rPr>
          <w:rFonts w:ascii="Times New Roman" w:hAnsi="Times New Roman"/>
        </w:rPr>
        <w:t xml:space="preserve">LOSAM – </w:t>
      </w:r>
      <w:r w:rsidR="0033615A">
        <w:rPr>
          <w:rFonts w:ascii="Times New Roman" w:hAnsi="Times New Roman"/>
        </w:rPr>
        <w:t>bra tiltak for samholdet og identitetsfølelsen, vi ved NV. B</w:t>
      </w:r>
      <w:r w:rsidRPr="006864A1">
        <w:rPr>
          <w:rFonts w:ascii="Times New Roman" w:hAnsi="Times New Roman"/>
        </w:rPr>
        <w:t>ra at vi har invitert fagforeningene på stand, spesielt viktig når vi har så mange internasjonale ansatte</w:t>
      </w:r>
      <w:r w:rsidR="0033615A">
        <w:rPr>
          <w:rFonts w:ascii="Times New Roman" w:hAnsi="Times New Roman"/>
        </w:rPr>
        <w:t>, at partssamarbeidet vises</w:t>
      </w:r>
      <w:r w:rsidRPr="006864A1">
        <w:rPr>
          <w:rFonts w:ascii="Times New Roman" w:hAnsi="Times New Roman"/>
        </w:rPr>
        <w:t xml:space="preserve">. Plassering og organisering </w:t>
      </w:r>
      <w:r w:rsidR="00874AD6">
        <w:rPr>
          <w:rFonts w:ascii="Times New Roman" w:hAnsi="Times New Roman"/>
        </w:rPr>
        <w:t xml:space="preserve">av dagen og stands </w:t>
      </w:r>
      <w:r w:rsidRPr="006864A1">
        <w:rPr>
          <w:rFonts w:ascii="Times New Roman" w:hAnsi="Times New Roman"/>
        </w:rPr>
        <w:t xml:space="preserve">kunne vært bedre. </w:t>
      </w:r>
      <w:r w:rsidR="006864A1" w:rsidRPr="006864A1">
        <w:rPr>
          <w:rFonts w:ascii="Times New Roman" w:hAnsi="Times New Roman"/>
        </w:rPr>
        <w:t xml:space="preserve">Rådene </w:t>
      </w:r>
      <w:r w:rsidR="0033615A">
        <w:rPr>
          <w:rFonts w:ascii="Times New Roman" w:hAnsi="Times New Roman"/>
        </w:rPr>
        <w:t xml:space="preserve">fra ledelsen </w:t>
      </w:r>
      <w:r w:rsidR="006864A1" w:rsidRPr="006864A1">
        <w:rPr>
          <w:rFonts w:ascii="Times New Roman" w:hAnsi="Times New Roman"/>
        </w:rPr>
        <w:t>er at et slikt arrangement bør gjentas annen</w:t>
      </w:r>
      <w:r w:rsidR="00874AD6">
        <w:rPr>
          <w:rFonts w:ascii="Times New Roman" w:hAnsi="Times New Roman"/>
        </w:rPr>
        <w:t xml:space="preserve"> </w:t>
      </w:r>
      <w:r w:rsidR="006864A1" w:rsidRPr="006864A1">
        <w:rPr>
          <w:rFonts w:ascii="Times New Roman" w:hAnsi="Times New Roman"/>
        </w:rPr>
        <w:t xml:space="preserve">hvert år. Tidspunktet er OK mht. prioritert fast ansatte, men </w:t>
      </w:r>
      <w:proofErr w:type="spellStart"/>
      <w:r w:rsidR="006864A1" w:rsidRPr="006864A1">
        <w:rPr>
          <w:rFonts w:ascii="Times New Roman" w:hAnsi="Times New Roman"/>
        </w:rPr>
        <w:t>kanske</w:t>
      </w:r>
      <w:proofErr w:type="spellEnd"/>
      <w:r w:rsidR="006864A1" w:rsidRPr="006864A1">
        <w:rPr>
          <w:rFonts w:ascii="Times New Roman" w:hAnsi="Times New Roman"/>
        </w:rPr>
        <w:t xml:space="preserve"> 3-4 dag etter nyttår, men før undervisningen startet. </w:t>
      </w:r>
    </w:p>
    <w:p w:rsidR="00614617" w:rsidRDefault="00614617" w:rsidP="00614617">
      <w:pPr>
        <w:pStyle w:val="Tilfelt"/>
        <w:ind w:left="1440" w:right="0"/>
        <w:rPr>
          <w:rFonts w:ascii="Times New Roman" w:hAnsi="Times New Roman"/>
        </w:rPr>
      </w:pPr>
    </w:p>
    <w:p w:rsidR="00614617" w:rsidRDefault="00614617" w:rsidP="00614617">
      <w:pPr>
        <w:pStyle w:val="ListParagraph"/>
        <w:numPr>
          <w:ilvl w:val="0"/>
          <w:numId w:val="14"/>
        </w:numPr>
        <w:rPr>
          <w:rFonts w:ascii="Times New Roman" w:hAnsi="Times New Roman"/>
          <w:color w:val="000000" w:themeColor="text1"/>
          <w:lang w:val="nb-NO"/>
        </w:rPr>
      </w:pPr>
      <w:r w:rsidRPr="00561BF5">
        <w:rPr>
          <w:rFonts w:ascii="Times New Roman" w:hAnsi="Times New Roman"/>
          <w:b/>
          <w:color w:val="000000" w:themeColor="text1"/>
          <w:lang w:val="nb-NO"/>
        </w:rPr>
        <w:t>Informasjon om BFV/BOA samspillet</w:t>
      </w:r>
      <w:r w:rsidR="00874AD6">
        <w:rPr>
          <w:rFonts w:ascii="Times New Roman" w:hAnsi="Times New Roman"/>
          <w:b/>
          <w:color w:val="000000" w:themeColor="text1"/>
          <w:lang w:val="nb-NO"/>
        </w:rPr>
        <w:t xml:space="preserve"> -</w:t>
      </w:r>
      <w:r w:rsidRPr="00561BF5">
        <w:rPr>
          <w:rFonts w:ascii="Times New Roman" w:hAnsi="Times New Roman"/>
          <w:color w:val="000000" w:themeColor="text1"/>
          <w:lang w:val="nb-NO"/>
        </w:rPr>
        <w:t xml:space="preserve"> </w:t>
      </w:r>
      <w:r w:rsidR="00874AD6">
        <w:rPr>
          <w:rFonts w:ascii="Times New Roman" w:hAnsi="Times New Roman"/>
          <w:color w:val="000000" w:themeColor="text1"/>
          <w:lang w:val="nb-NO"/>
        </w:rPr>
        <w:t xml:space="preserve">utsettes til </w:t>
      </w:r>
      <w:r>
        <w:rPr>
          <w:rFonts w:ascii="Times New Roman" w:hAnsi="Times New Roman"/>
          <w:color w:val="000000" w:themeColor="text1"/>
          <w:lang w:val="nb-NO"/>
        </w:rPr>
        <w:t>neste møte</w:t>
      </w:r>
    </w:p>
    <w:p w:rsidR="00614617" w:rsidRPr="00561BF5" w:rsidRDefault="00614617" w:rsidP="00614617">
      <w:pPr>
        <w:pStyle w:val="ListParagraph"/>
        <w:ind w:left="1440"/>
        <w:rPr>
          <w:rFonts w:ascii="Times New Roman" w:hAnsi="Times New Roman"/>
          <w:color w:val="000000" w:themeColor="text1"/>
          <w:lang w:val="nb-NO"/>
        </w:rPr>
      </w:pPr>
      <w:r w:rsidRPr="00561BF5">
        <w:rPr>
          <w:rFonts w:ascii="Times New Roman" w:hAnsi="Times New Roman"/>
          <w:color w:val="000000" w:themeColor="text1"/>
          <w:lang w:val="nb-NO"/>
        </w:rPr>
        <w:t>Hensikt: Informasjon til LOSAM</w:t>
      </w:r>
      <w:r>
        <w:rPr>
          <w:rFonts w:ascii="Times New Roman" w:hAnsi="Times New Roman"/>
          <w:color w:val="000000" w:themeColor="text1"/>
          <w:lang w:val="nb-NO"/>
        </w:rPr>
        <w:t xml:space="preserve"> – presentasjon i møtet</w:t>
      </w:r>
    </w:p>
    <w:p w:rsidR="00614617" w:rsidRDefault="00614617" w:rsidP="00614617">
      <w:pPr>
        <w:pStyle w:val="Tilfelt"/>
        <w:ind w:left="0" w:right="0"/>
        <w:rPr>
          <w:rFonts w:ascii="Times New Roman" w:hAnsi="Times New Roman"/>
        </w:rPr>
      </w:pPr>
    </w:p>
    <w:p w:rsidR="00614617" w:rsidRDefault="00614617" w:rsidP="00614617">
      <w:pPr>
        <w:pStyle w:val="Tilfelt"/>
        <w:ind w:left="0" w:right="0"/>
        <w:rPr>
          <w:rFonts w:ascii="Times New Roman" w:hAnsi="Times New Roman"/>
          <w:b/>
        </w:rPr>
      </w:pPr>
    </w:p>
    <w:p w:rsidR="00614617" w:rsidRPr="0093544C" w:rsidRDefault="00614617" w:rsidP="00614617">
      <w:pPr>
        <w:pStyle w:val="Tilfelt"/>
        <w:ind w:left="0" w:right="0"/>
        <w:rPr>
          <w:rFonts w:ascii="Times New Roman" w:hAnsi="Times New Roman"/>
          <w:b/>
        </w:rPr>
      </w:pPr>
      <w:r w:rsidRPr="0093544C">
        <w:rPr>
          <w:rFonts w:ascii="Times New Roman" w:hAnsi="Times New Roman"/>
          <w:b/>
        </w:rPr>
        <w:t>Eventuelt</w:t>
      </w:r>
    </w:p>
    <w:p w:rsidR="00614617" w:rsidRDefault="00614617" w:rsidP="00614617">
      <w:pPr>
        <w:pStyle w:val="Tilfelt"/>
        <w:ind w:left="0" w:right="0"/>
        <w:rPr>
          <w:rFonts w:ascii="Times New Roman" w:hAnsi="Times New Roman"/>
        </w:rPr>
      </w:pPr>
    </w:p>
    <w:p w:rsidR="00614617" w:rsidRPr="0093544C" w:rsidRDefault="00614617" w:rsidP="00614617">
      <w:pPr>
        <w:pStyle w:val="Tilfelt"/>
        <w:ind w:left="0" w:right="0"/>
        <w:rPr>
          <w:rFonts w:ascii="Times New Roman" w:hAnsi="Times New Roman"/>
          <w:b/>
        </w:rPr>
      </w:pPr>
      <w:r w:rsidRPr="0093544C">
        <w:rPr>
          <w:rFonts w:ascii="Times New Roman" w:hAnsi="Times New Roman"/>
          <w:b/>
        </w:rPr>
        <w:t>Neste møte:</w:t>
      </w:r>
      <w:r w:rsidRPr="0093544C">
        <w:rPr>
          <w:rFonts w:ascii="Times New Roman" w:hAnsi="Times New Roman"/>
          <w:b/>
          <w:color w:val="000000" w:themeColor="text1"/>
        </w:rPr>
        <w:t xml:space="preserve"> </w:t>
      </w:r>
      <w:r>
        <w:rPr>
          <w:rFonts w:ascii="Times New Roman" w:hAnsi="Times New Roman"/>
          <w:b/>
          <w:color w:val="000000" w:themeColor="text1"/>
        </w:rPr>
        <w:t xml:space="preserve">11. februar, </w:t>
      </w:r>
      <w:proofErr w:type="spellStart"/>
      <w:r>
        <w:rPr>
          <w:rFonts w:ascii="Times New Roman" w:hAnsi="Times New Roman"/>
          <w:b/>
          <w:color w:val="000000" w:themeColor="text1"/>
        </w:rPr>
        <w:t>kl</w:t>
      </w:r>
      <w:proofErr w:type="spellEnd"/>
      <w:r>
        <w:rPr>
          <w:rFonts w:ascii="Times New Roman" w:hAnsi="Times New Roman"/>
          <w:b/>
          <w:color w:val="000000" w:themeColor="text1"/>
        </w:rPr>
        <w:t xml:space="preserve"> 1415-1530</w:t>
      </w:r>
    </w:p>
    <w:p w:rsidR="0062142B" w:rsidRDefault="0062142B" w:rsidP="00A25BEB">
      <w:pPr>
        <w:pStyle w:val="Tilfelt"/>
        <w:ind w:left="0" w:right="0"/>
      </w:pPr>
    </w:p>
    <w:sectPr w:rsidR="0062142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FC3" w:rsidRDefault="00533FC3">
      <w:r>
        <w:separator/>
      </w:r>
    </w:p>
  </w:endnote>
  <w:endnote w:type="continuationSeparator" w:id="0">
    <w:p w:rsidR="00533FC3" w:rsidRDefault="0053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k-01/19">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rsidP="00E65A0E">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3038C4" w:rsidRPr="00176D2C" w:rsidTr="003038C4">
      <w:tc>
        <w:tcPr>
          <w:tcW w:w="1916" w:type="dxa"/>
        </w:tcPr>
        <w:p w:rsidR="003038C4" w:rsidRPr="00176D2C" w:rsidRDefault="003038C4" w:rsidP="003038C4">
          <w:pPr>
            <w:pStyle w:val="FooterFet"/>
            <w:tabs>
              <w:tab w:val="clear" w:pos="1916"/>
              <w:tab w:val="clear" w:pos="4360"/>
              <w:tab w:val="clear" w:pos="6282"/>
              <w:tab w:val="clear" w:pos="8023"/>
            </w:tabs>
            <w:ind w:left="0"/>
          </w:pPr>
          <w:bookmarkStart w:id="7" w:name="lblPostadresse"/>
          <w:r w:rsidRPr="00176D2C">
            <w:t>Postadresse</w:t>
          </w:r>
          <w:bookmarkEnd w:id="7"/>
        </w:p>
      </w:tc>
      <w:tc>
        <w:tcPr>
          <w:tcW w:w="2444" w:type="dxa"/>
        </w:tcPr>
        <w:p w:rsidR="003038C4" w:rsidRPr="00176D2C" w:rsidRDefault="003038C4" w:rsidP="003038C4">
          <w:pPr>
            <w:pStyle w:val="FooterFet"/>
            <w:tabs>
              <w:tab w:val="clear" w:pos="1916"/>
              <w:tab w:val="clear" w:pos="4360"/>
              <w:tab w:val="clear" w:pos="6282"/>
              <w:tab w:val="clear" w:pos="8023"/>
            </w:tabs>
            <w:ind w:left="0"/>
            <w:rPr>
              <w:bCs/>
            </w:rPr>
          </w:pPr>
          <w:bookmarkStart w:id="8" w:name="lblOrgnr"/>
          <w:r w:rsidRPr="00176D2C">
            <w:t>Org.nr.</w:t>
          </w:r>
          <w:bookmarkEnd w:id="8"/>
          <w:r w:rsidRPr="00176D2C">
            <w:t xml:space="preserve"> 974 767 880</w:t>
          </w:r>
        </w:p>
      </w:tc>
      <w:tc>
        <w:tcPr>
          <w:tcW w:w="1922" w:type="dxa"/>
        </w:tcPr>
        <w:p w:rsidR="003038C4" w:rsidRPr="00176D2C" w:rsidRDefault="003038C4" w:rsidP="003038C4">
          <w:pPr>
            <w:pStyle w:val="FooterFet"/>
            <w:tabs>
              <w:tab w:val="clear" w:pos="1916"/>
              <w:tab w:val="clear" w:pos="4360"/>
              <w:tab w:val="clear" w:pos="6282"/>
              <w:tab w:val="clear" w:pos="8023"/>
            </w:tabs>
            <w:ind w:left="0"/>
          </w:pPr>
          <w:bookmarkStart w:id="9" w:name="lblBesoksAdresse"/>
          <w:r w:rsidRPr="00176D2C">
            <w:t>Besøksadresse</w:t>
          </w:r>
          <w:bookmarkEnd w:id="9"/>
        </w:p>
      </w:tc>
      <w:tc>
        <w:tcPr>
          <w:tcW w:w="1741" w:type="dxa"/>
        </w:tcPr>
        <w:p w:rsidR="003038C4" w:rsidRPr="00176D2C" w:rsidRDefault="003038C4" w:rsidP="003038C4">
          <w:pPr>
            <w:pStyle w:val="FooterFet"/>
            <w:tabs>
              <w:tab w:val="clear" w:pos="1916"/>
              <w:tab w:val="clear" w:pos="4360"/>
              <w:tab w:val="clear" w:pos="6282"/>
              <w:tab w:val="clear" w:pos="8023"/>
            </w:tabs>
            <w:ind w:left="0"/>
          </w:pPr>
          <w:bookmarkStart w:id="10" w:name="lblTelefon"/>
          <w:r w:rsidRPr="00176D2C">
            <w:t>Telefon</w:t>
          </w:r>
          <w:bookmarkEnd w:id="10"/>
        </w:p>
      </w:tc>
      <w:tc>
        <w:tcPr>
          <w:tcW w:w="1761" w:type="dxa"/>
        </w:tcPr>
        <w:p w:rsidR="003038C4" w:rsidRPr="00176D2C" w:rsidRDefault="003038C4" w:rsidP="003038C4">
          <w:pPr>
            <w:pStyle w:val="FooterFet"/>
            <w:tabs>
              <w:tab w:val="clear" w:pos="1916"/>
              <w:tab w:val="clear" w:pos="4360"/>
              <w:tab w:val="clear" w:pos="6282"/>
              <w:tab w:val="clear" w:pos="8023"/>
            </w:tabs>
            <w:ind w:left="0"/>
            <w:rPr>
              <w:bCs/>
            </w:rPr>
          </w:pPr>
          <w:bookmarkStart w:id="11" w:name="lblSaksbehandler"/>
          <w:r w:rsidRPr="00176D2C">
            <w:t>Saksbehandler</w:t>
          </w:r>
          <w:bookmarkEnd w:id="11"/>
        </w:p>
      </w:tc>
    </w:tr>
    <w:tr w:rsidR="003038C4" w:rsidRPr="00176D2C" w:rsidTr="003038C4">
      <w:tc>
        <w:tcPr>
          <w:tcW w:w="1916" w:type="dxa"/>
        </w:tcPr>
        <w:p w:rsidR="003038C4" w:rsidRPr="00176D2C" w:rsidRDefault="003038C4" w:rsidP="003038C4">
          <w:pPr>
            <w:pStyle w:val="FooterTekst"/>
            <w:tabs>
              <w:tab w:val="clear" w:pos="1916"/>
              <w:tab w:val="clear" w:pos="4360"/>
              <w:tab w:val="clear" w:pos="6282"/>
              <w:tab w:val="clear" w:pos="8023"/>
            </w:tabs>
            <w:ind w:left="0"/>
          </w:pPr>
          <w:bookmarkStart w:id="12" w:name="info_Postadresse1"/>
          <w:bookmarkEnd w:id="12"/>
        </w:p>
      </w:tc>
      <w:tc>
        <w:tcPr>
          <w:tcW w:w="2444" w:type="dxa"/>
        </w:tcPr>
        <w:p w:rsidR="003038C4" w:rsidRPr="00176D2C" w:rsidRDefault="003038C4" w:rsidP="003038C4">
          <w:pPr>
            <w:pStyle w:val="FooterTekst"/>
            <w:tabs>
              <w:tab w:val="clear" w:pos="1916"/>
              <w:tab w:val="clear" w:pos="4360"/>
              <w:tab w:val="clear" w:pos="6282"/>
              <w:tab w:val="clear" w:pos="8023"/>
            </w:tabs>
            <w:ind w:left="0"/>
          </w:pPr>
          <w:r w:rsidRPr="00176D2C">
            <w:t xml:space="preserve"> </w:t>
          </w:r>
        </w:p>
      </w:tc>
      <w:tc>
        <w:tcPr>
          <w:tcW w:w="1922" w:type="dxa"/>
        </w:tcPr>
        <w:p w:rsidR="003038C4" w:rsidRPr="00176D2C" w:rsidRDefault="003038C4" w:rsidP="003038C4">
          <w:pPr>
            <w:pStyle w:val="FooterTekst"/>
            <w:tabs>
              <w:tab w:val="clear" w:pos="1916"/>
              <w:tab w:val="clear" w:pos="4360"/>
              <w:tab w:val="clear" w:pos="6282"/>
              <w:tab w:val="clear" w:pos="8023"/>
            </w:tabs>
            <w:ind w:left="0"/>
          </w:pPr>
          <w:bookmarkStart w:id="13" w:name="info_Besok1"/>
          <w:r>
            <w:t>Høgskoleringen 5</w:t>
          </w:r>
          <w:bookmarkEnd w:id="13"/>
        </w:p>
      </w:tc>
      <w:tc>
        <w:tcPr>
          <w:tcW w:w="1741" w:type="dxa"/>
        </w:tcPr>
        <w:p w:rsidR="003038C4" w:rsidRPr="00176D2C" w:rsidRDefault="003038C4" w:rsidP="003038C4">
          <w:pPr>
            <w:pStyle w:val="FooterTekst"/>
            <w:tabs>
              <w:tab w:val="clear" w:pos="1916"/>
              <w:tab w:val="clear" w:pos="4360"/>
              <w:tab w:val="clear" w:pos="6282"/>
              <w:tab w:val="clear" w:pos="8023"/>
            </w:tabs>
            <w:ind w:left="0"/>
          </w:pPr>
          <w:bookmarkStart w:id="14" w:name="info_telefon"/>
          <w:r>
            <w:t>+47 73594197</w:t>
          </w:r>
          <w:bookmarkEnd w:id="14"/>
        </w:p>
      </w:tc>
      <w:tc>
        <w:tcPr>
          <w:tcW w:w="1761" w:type="dxa"/>
        </w:tcPr>
        <w:p w:rsidR="003038C4" w:rsidRPr="00176D2C" w:rsidRDefault="003038C4" w:rsidP="003038C4">
          <w:pPr>
            <w:pStyle w:val="FooterTekst"/>
            <w:tabs>
              <w:tab w:val="clear" w:pos="1916"/>
              <w:tab w:val="clear" w:pos="4360"/>
              <w:tab w:val="clear" w:pos="6282"/>
              <w:tab w:val="clear" w:pos="8023"/>
            </w:tabs>
            <w:ind w:left="0"/>
          </w:pPr>
          <w:bookmarkStart w:id="15" w:name="personlig_fornavn"/>
          <w:bookmarkEnd w:id="15"/>
          <w:r w:rsidRPr="00176D2C">
            <w:t xml:space="preserve"> </w:t>
          </w:r>
          <w:bookmarkStart w:id="16" w:name="personlig_etternavn"/>
          <w:bookmarkEnd w:id="16"/>
        </w:p>
      </w:tc>
    </w:tr>
    <w:tr w:rsidR="003038C4" w:rsidRPr="00176D2C" w:rsidTr="003038C4">
      <w:tc>
        <w:tcPr>
          <w:tcW w:w="1916" w:type="dxa"/>
        </w:tcPr>
        <w:p w:rsidR="003038C4" w:rsidRPr="00176D2C" w:rsidRDefault="003038C4" w:rsidP="003038C4">
          <w:pPr>
            <w:pStyle w:val="FooterTekst"/>
            <w:tabs>
              <w:tab w:val="clear" w:pos="1916"/>
              <w:tab w:val="clear" w:pos="4360"/>
              <w:tab w:val="clear" w:pos="6282"/>
              <w:tab w:val="clear" w:pos="8023"/>
            </w:tabs>
            <w:ind w:left="0"/>
          </w:pPr>
          <w:bookmarkStart w:id="17" w:name="info_Postadresse2"/>
          <w:r>
            <w:t>7491 Trondheim</w:t>
          </w:r>
          <w:bookmarkEnd w:id="17"/>
        </w:p>
      </w:tc>
      <w:tc>
        <w:tcPr>
          <w:tcW w:w="2444" w:type="dxa"/>
        </w:tcPr>
        <w:p w:rsidR="003038C4" w:rsidRPr="00176D2C" w:rsidRDefault="003038C4" w:rsidP="003038C4">
          <w:pPr>
            <w:pStyle w:val="FooterTekst"/>
            <w:tabs>
              <w:tab w:val="clear" w:pos="1916"/>
              <w:tab w:val="clear" w:pos="4360"/>
              <w:tab w:val="clear" w:pos="6282"/>
              <w:tab w:val="clear" w:pos="8023"/>
            </w:tabs>
            <w:ind w:left="0"/>
          </w:pPr>
          <w:bookmarkStart w:id="18" w:name="info_epost"/>
          <w:r>
            <w:t>postmottak@nv.ntnu.no</w:t>
          </w:r>
          <w:bookmarkEnd w:id="18"/>
        </w:p>
      </w:tc>
      <w:tc>
        <w:tcPr>
          <w:tcW w:w="1922" w:type="dxa"/>
        </w:tcPr>
        <w:p w:rsidR="003038C4" w:rsidRPr="00176D2C" w:rsidRDefault="003038C4" w:rsidP="003038C4">
          <w:pPr>
            <w:pStyle w:val="FooterTekst"/>
            <w:tabs>
              <w:tab w:val="clear" w:pos="1916"/>
              <w:tab w:val="clear" w:pos="4360"/>
              <w:tab w:val="clear" w:pos="6282"/>
              <w:tab w:val="clear" w:pos="8023"/>
            </w:tabs>
            <w:ind w:left="0"/>
          </w:pPr>
          <w:bookmarkStart w:id="19" w:name="info_Besok2"/>
          <w:r>
            <w:t xml:space="preserve">Realfagbygget, Blokk D, 1. </w:t>
          </w:r>
          <w:proofErr w:type="spellStart"/>
          <w:r>
            <w:t>etg</w:t>
          </w:r>
          <w:proofErr w:type="spellEnd"/>
          <w:r>
            <w:t>.</w:t>
          </w:r>
          <w:bookmarkEnd w:id="19"/>
        </w:p>
      </w:tc>
      <w:tc>
        <w:tcPr>
          <w:tcW w:w="1741" w:type="dxa"/>
        </w:tcPr>
        <w:p w:rsidR="003038C4" w:rsidRPr="00176D2C" w:rsidRDefault="003038C4" w:rsidP="003038C4">
          <w:pPr>
            <w:pStyle w:val="FooterTekst"/>
            <w:tabs>
              <w:tab w:val="clear" w:pos="1916"/>
              <w:tab w:val="clear" w:pos="4360"/>
              <w:tab w:val="clear" w:pos="6282"/>
              <w:tab w:val="clear" w:pos="8023"/>
            </w:tabs>
            <w:ind w:left="0"/>
          </w:pPr>
        </w:p>
      </w:tc>
      <w:tc>
        <w:tcPr>
          <w:tcW w:w="1761" w:type="dxa"/>
        </w:tcPr>
        <w:p w:rsidR="003038C4" w:rsidRPr="00176D2C" w:rsidRDefault="003038C4" w:rsidP="003038C4">
          <w:pPr>
            <w:pStyle w:val="FooterTekst"/>
            <w:tabs>
              <w:tab w:val="clear" w:pos="1916"/>
              <w:tab w:val="clear" w:pos="4360"/>
              <w:tab w:val="clear" w:pos="6282"/>
              <w:tab w:val="clear" w:pos="8023"/>
            </w:tabs>
            <w:ind w:left="0"/>
          </w:pPr>
          <w:bookmarkStart w:id="20" w:name="personlig_epost"/>
          <w:bookmarkEnd w:id="20"/>
        </w:p>
      </w:tc>
    </w:tr>
    <w:tr w:rsidR="003038C4" w:rsidRPr="00176D2C" w:rsidTr="003038C4">
      <w:tc>
        <w:tcPr>
          <w:tcW w:w="1916" w:type="dxa"/>
        </w:tcPr>
        <w:p w:rsidR="003038C4" w:rsidRPr="00176D2C" w:rsidRDefault="003038C4" w:rsidP="003038C4">
          <w:pPr>
            <w:pStyle w:val="FooterTekst"/>
            <w:tabs>
              <w:tab w:val="clear" w:pos="1916"/>
              <w:tab w:val="clear" w:pos="4360"/>
              <w:tab w:val="clear" w:pos="6282"/>
              <w:tab w:val="clear" w:pos="8023"/>
            </w:tabs>
            <w:ind w:left="0"/>
          </w:pPr>
          <w:bookmarkStart w:id="21" w:name="info_Postadresse3"/>
          <w:r>
            <w:t>Norway</w:t>
          </w:r>
          <w:bookmarkEnd w:id="21"/>
        </w:p>
      </w:tc>
      <w:tc>
        <w:tcPr>
          <w:tcW w:w="2444" w:type="dxa"/>
        </w:tcPr>
        <w:p w:rsidR="003038C4" w:rsidRPr="00176D2C" w:rsidRDefault="003038C4" w:rsidP="003038C4">
          <w:pPr>
            <w:pStyle w:val="FooterTekst"/>
            <w:tabs>
              <w:tab w:val="clear" w:pos="1916"/>
              <w:tab w:val="clear" w:pos="4360"/>
              <w:tab w:val="clear" w:pos="6282"/>
              <w:tab w:val="clear" w:pos="8023"/>
            </w:tabs>
            <w:ind w:left="0"/>
            <w:rPr>
              <w:lang w:val="en-US"/>
            </w:rPr>
          </w:pPr>
          <w:bookmarkStart w:id="22" w:name="info_web"/>
          <w:r>
            <w:t>www.ntnu.no/nv</w:t>
          </w:r>
          <w:bookmarkEnd w:id="22"/>
        </w:p>
      </w:tc>
      <w:tc>
        <w:tcPr>
          <w:tcW w:w="1922" w:type="dxa"/>
        </w:tcPr>
        <w:p w:rsidR="003038C4" w:rsidRPr="00176D2C" w:rsidRDefault="003038C4" w:rsidP="003038C4">
          <w:pPr>
            <w:pStyle w:val="FooterTekst"/>
            <w:tabs>
              <w:tab w:val="clear" w:pos="1916"/>
              <w:tab w:val="clear" w:pos="4360"/>
              <w:tab w:val="clear" w:pos="6282"/>
              <w:tab w:val="clear" w:pos="8023"/>
            </w:tabs>
            <w:ind w:left="0"/>
            <w:rPr>
              <w:lang w:val="en-US"/>
            </w:rPr>
          </w:pPr>
          <w:bookmarkStart w:id="23" w:name="info_Besok3"/>
          <w:bookmarkEnd w:id="23"/>
        </w:p>
      </w:tc>
      <w:tc>
        <w:tcPr>
          <w:tcW w:w="1741" w:type="dxa"/>
        </w:tcPr>
        <w:p w:rsidR="003038C4" w:rsidRPr="00176D2C" w:rsidRDefault="003038C4" w:rsidP="003038C4">
          <w:pPr>
            <w:pStyle w:val="FooterTekst"/>
            <w:tabs>
              <w:tab w:val="clear" w:pos="1916"/>
              <w:tab w:val="clear" w:pos="4360"/>
              <w:tab w:val="clear" w:pos="6282"/>
              <w:tab w:val="clear" w:pos="8023"/>
            </w:tabs>
            <w:ind w:left="0"/>
            <w:rPr>
              <w:lang w:val="en-US"/>
            </w:rPr>
          </w:pPr>
        </w:p>
      </w:tc>
      <w:tc>
        <w:tcPr>
          <w:tcW w:w="1761" w:type="dxa"/>
        </w:tcPr>
        <w:p w:rsidR="003038C4" w:rsidRPr="00176D2C" w:rsidRDefault="003038C4" w:rsidP="003038C4">
          <w:pPr>
            <w:pStyle w:val="FooterTekst"/>
            <w:tabs>
              <w:tab w:val="clear" w:pos="1916"/>
              <w:tab w:val="clear" w:pos="4360"/>
              <w:tab w:val="clear" w:pos="6282"/>
              <w:tab w:val="clear" w:pos="8023"/>
            </w:tabs>
            <w:ind w:left="0"/>
            <w:rPr>
              <w:lang w:val="en-US"/>
            </w:rPr>
          </w:pPr>
          <w:bookmarkStart w:id="24" w:name="lblTlf"/>
          <w:bookmarkEnd w:id="24"/>
          <w:r w:rsidRPr="00176D2C">
            <w:rPr>
              <w:lang w:val="en-US"/>
            </w:rPr>
            <w:t xml:space="preserve"> </w:t>
          </w:r>
          <w:bookmarkStart w:id="25" w:name="personlig_personligTelefon"/>
          <w:bookmarkEnd w:id="25"/>
          <w:r w:rsidRPr="00176D2C">
            <w:rPr>
              <w:lang w:val="en-US"/>
            </w:rPr>
            <w:t xml:space="preserve"> </w:t>
          </w:r>
        </w:p>
      </w:tc>
    </w:tr>
  </w:tbl>
  <w:p w:rsidR="003038C4" w:rsidRDefault="003038C4" w:rsidP="00E65A0E">
    <w:pPr>
      <w:pStyle w:val="Footer"/>
      <w:rPr>
        <w:sz w:val="6"/>
        <w:lang w:val="en-US"/>
      </w:rPr>
    </w:pPr>
  </w:p>
  <w:p w:rsidR="003038C4" w:rsidRPr="00EF795F" w:rsidRDefault="003038C4" w:rsidP="00EF795F">
    <w:pPr>
      <w:pStyle w:val="FooterGraa"/>
    </w:pPr>
    <w:bookmarkStart w:id="26" w:name="lblBunntekst"/>
    <w:r w:rsidRPr="00EF795F">
      <w:t>Adresser korrespondanse til saksbehandlende enhet. Husk å oppgi referanse.</w:t>
    </w:r>
    <w:bookmarkEnd w:id="26"/>
  </w:p>
  <w:p w:rsidR="003038C4" w:rsidRPr="00E65A0E" w:rsidRDefault="003038C4" w:rsidP="00E6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Footer"/>
    </w:pPr>
  </w:p>
  <w:p w:rsidR="003038C4" w:rsidRDefault="003038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Footer"/>
    </w:pPr>
  </w:p>
  <w:p w:rsidR="003038C4" w:rsidRDefault="003038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Footer"/>
      <w:pBdr>
        <w:bottom w:val="single" w:sz="4" w:space="1" w:color="auto"/>
      </w:pBdr>
    </w:pPr>
  </w:p>
  <w:p w:rsidR="003038C4" w:rsidRDefault="003038C4">
    <w:pPr>
      <w:pStyle w:val="FooterFet"/>
      <w:rPr>
        <w:bCs/>
      </w:rPr>
    </w:pPr>
    <w:r>
      <w:t>Postadresse</w:t>
    </w:r>
    <w:r>
      <w:tab/>
      <w:t xml:space="preserve">Org.nr. </w:t>
    </w:r>
    <w:r>
      <w:rPr>
        <w:b w:val="0"/>
        <w:bCs/>
      </w:rPr>
      <w:t>974 767 880</w:t>
    </w:r>
    <w:r>
      <w:rPr>
        <w:bCs/>
      </w:rPr>
      <w:tab/>
    </w:r>
    <w:r>
      <w:t>Besøksadresse</w:t>
    </w:r>
    <w:r>
      <w:tab/>
      <w:t>Telefon</w:t>
    </w:r>
    <w:r>
      <w:tab/>
    </w:r>
    <w:bookmarkStart w:id="52" w:name="tittel"/>
    <w:bookmarkEnd w:id="52"/>
  </w:p>
  <w:p w:rsidR="003038C4" w:rsidRDefault="003038C4">
    <w:pPr>
      <w:pStyle w:val="FooterTekst"/>
    </w:pPr>
    <w:r>
      <w:t>7491 Trondheim</w:t>
    </w:r>
    <w:r>
      <w:tab/>
      <w:t>E-post:</w:t>
    </w:r>
    <w:r>
      <w:tab/>
      <w:t>Hovedbygningen</w:t>
    </w:r>
    <w:r>
      <w:tab/>
      <w:t>+ 47 73 59 55 40</w:t>
    </w:r>
    <w:r>
      <w:tab/>
    </w:r>
    <w:bookmarkStart w:id="53" w:name="Navn"/>
    <w:bookmarkEnd w:id="53"/>
  </w:p>
  <w:p w:rsidR="003038C4" w:rsidRDefault="003038C4">
    <w:pPr>
      <w:pStyle w:val="FooterTekst"/>
    </w:pPr>
    <w:r>
      <w:tab/>
      <w:t>info@adm.ntnu.no</w:t>
    </w:r>
    <w:r>
      <w:tab/>
      <w:t>Høgskoleringen 1</w:t>
    </w:r>
    <w:r>
      <w:tab/>
    </w:r>
    <w:r>
      <w:rPr>
        <w:b/>
      </w:rPr>
      <w:t>Telefaks</w:t>
    </w:r>
    <w:r>
      <w:tab/>
    </w:r>
    <w:bookmarkStart w:id="54" w:name="Navn2"/>
    <w:bookmarkEnd w:id="54"/>
  </w:p>
  <w:p w:rsidR="003038C4" w:rsidRPr="001551B6" w:rsidRDefault="003038C4">
    <w:pPr>
      <w:pStyle w:val="FooterTekst"/>
      <w:rPr>
        <w:lang w:val="en-GB"/>
      </w:rPr>
    </w:pPr>
    <w:r>
      <w:tab/>
    </w:r>
    <w:r w:rsidRPr="001551B6">
      <w:rPr>
        <w:lang w:val="en-GB"/>
      </w:rPr>
      <w:t>http://www.ntnu.no/adm/info</w:t>
    </w:r>
    <w:r w:rsidRPr="001551B6">
      <w:rPr>
        <w:lang w:val="en-GB"/>
      </w:rPr>
      <w:tab/>
      <w:t>Gløshaugen</w:t>
    </w:r>
    <w:r w:rsidRPr="001551B6">
      <w:rPr>
        <w:lang w:val="en-GB"/>
      </w:rPr>
      <w:tab/>
      <w:t>+ 47 73 59 54 37</w:t>
    </w:r>
    <w:r w:rsidRPr="001551B6">
      <w:rPr>
        <w:lang w:val="en-GB"/>
      </w:rPr>
      <w:tab/>
    </w:r>
    <w:proofErr w:type="spellStart"/>
    <w:r w:rsidRPr="001551B6">
      <w:rPr>
        <w:lang w:val="en-GB"/>
      </w:rPr>
      <w:t>Tlf</w:t>
    </w:r>
    <w:proofErr w:type="spellEnd"/>
    <w:r w:rsidRPr="001551B6">
      <w:rPr>
        <w:lang w:val="en-GB"/>
      </w:rPr>
      <w:t xml:space="preserve">: + </w:t>
    </w:r>
  </w:p>
  <w:p w:rsidR="003038C4" w:rsidRPr="001551B6" w:rsidRDefault="003038C4">
    <w:pPr>
      <w:pStyle w:val="Footer"/>
      <w:rPr>
        <w:sz w:val="6"/>
      </w:rPr>
    </w:pPr>
  </w:p>
  <w:p w:rsidR="003038C4" w:rsidRDefault="003038C4" w:rsidP="00EF795F">
    <w:pPr>
      <w:pStyle w:val="FooterGraa"/>
    </w:pPr>
    <w:r>
      <w:t>All korrespondanse som inngår i saksbehandling skal adresseres til saksbehandlende enhet ved NTNU og ikke direkte til enkeltpersoner. Ved henvendelse vennligst oppgi referanse.</w:t>
    </w:r>
  </w:p>
  <w:p w:rsidR="003038C4" w:rsidRDefault="003038C4">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FC3" w:rsidRDefault="00533FC3">
      <w:r>
        <w:separator/>
      </w:r>
    </w:p>
  </w:footnote>
  <w:footnote w:type="continuationSeparator" w:id="0">
    <w:p w:rsidR="00533FC3" w:rsidRDefault="0053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3038C4">
      <w:tc>
        <w:tcPr>
          <w:tcW w:w="6579" w:type="dxa"/>
          <w:tcBorders>
            <w:top w:val="nil"/>
            <w:left w:val="nil"/>
            <w:bottom w:val="nil"/>
            <w:right w:val="nil"/>
          </w:tcBorders>
        </w:tcPr>
        <w:p w:rsidR="003038C4" w:rsidRDefault="003038C4">
          <w:pPr>
            <w:pStyle w:val="Header2"/>
          </w:pPr>
          <w:r>
            <w:t>Norges teknisk-naturvitenskapelige universitet</w:t>
          </w:r>
        </w:p>
      </w:tc>
      <w:tc>
        <w:tcPr>
          <w:tcW w:w="1341" w:type="dxa"/>
          <w:tcBorders>
            <w:top w:val="nil"/>
            <w:left w:val="nil"/>
            <w:bottom w:val="nil"/>
            <w:right w:val="nil"/>
          </w:tcBorders>
        </w:tcPr>
        <w:p w:rsidR="003038C4" w:rsidRDefault="003038C4">
          <w:pPr>
            <w:pStyle w:val="DatoRefTekst"/>
          </w:pPr>
          <w:r>
            <w:t>Vår dato</w:t>
          </w:r>
        </w:p>
        <w:p w:rsidR="003038C4" w:rsidRDefault="003038C4">
          <w:pPr>
            <w:pStyle w:val="DatoRefFyllInn"/>
          </w:pPr>
        </w:p>
      </w:tc>
      <w:tc>
        <w:tcPr>
          <w:tcW w:w="1996" w:type="dxa"/>
          <w:tcBorders>
            <w:top w:val="nil"/>
            <w:left w:val="nil"/>
            <w:bottom w:val="nil"/>
            <w:right w:val="nil"/>
          </w:tcBorders>
        </w:tcPr>
        <w:p w:rsidR="003038C4" w:rsidRDefault="003038C4">
          <w:pPr>
            <w:pStyle w:val="DatoRefTekst"/>
          </w:pPr>
          <w:r>
            <w:t>Vår referanse</w:t>
          </w:r>
        </w:p>
        <w:p w:rsidR="003038C4" w:rsidRDefault="003038C4">
          <w:pPr>
            <w:pStyle w:val="DatoRefFyllInn"/>
          </w:pPr>
        </w:p>
      </w:tc>
    </w:tr>
  </w:tbl>
  <w:p w:rsidR="003038C4" w:rsidRDefault="003038C4">
    <w:pPr>
      <w:pStyle w:val="Header"/>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sidetall"/>
    </w:pPr>
    <w:r>
      <w:rPr>
        <w:sz w:val="20"/>
        <w:lang w:eastAsia="nb-NO"/>
      </w:rPr>
      <w:drawing>
        <wp:anchor distT="0" distB="0" distL="114300" distR="114300" simplePos="0" relativeHeight="251659264" behindDoc="0" locked="0" layoutInCell="1" allowOverlap="1" wp14:anchorId="4CCD3EFE" wp14:editId="78F679A0">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D66A06">
      <w:t>1</w:t>
    </w:r>
    <w:r>
      <w:fldChar w:fldCharType="end"/>
    </w:r>
    <w:r>
      <w:t xml:space="preserve"> </w:t>
    </w:r>
    <w:bookmarkStart w:id="1" w:name="lblSideteller"/>
    <w:r>
      <w:t>av</w:t>
    </w:r>
    <w:bookmarkEnd w:id="1"/>
    <w:r>
      <w:t xml:space="preserve"> </w:t>
    </w:r>
    <w:r>
      <w:fldChar w:fldCharType="begin"/>
    </w:r>
    <w:r>
      <w:instrText xml:space="preserve"> NUMPAGES </w:instrText>
    </w:r>
    <w:r>
      <w:fldChar w:fldCharType="separate"/>
    </w:r>
    <w:r w:rsidR="00D66A06">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9"/>
      <w:gridCol w:w="1329"/>
      <w:gridCol w:w="1980"/>
    </w:tblGrid>
    <w:tr w:rsidR="003038C4">
      <w:tc>
        <w:tcPr>
          <w:tcW w:w="6579" w:type="dxa"/>
          <w:tcBorders>
            <w:top w:val="nil"/>
            <w:left w:val="nil"/>
            <w:bottom w:val="nil"/>
            <w:right w:val="nil"/>
          </w:tcBorders>
        </w:tcPr>
        <w:p w:rsidR="003038C4" w:rsidRDefault="003038C4">
          <w:pPr>
            <w:pStyle w:val="Header"/>
            <w:rPr>
              <w:lang w:val="nb-NO"/>
            </w:rPr>
          </w:pPr>
        </w:p>
      </w:tc>
      <w:tc>
        <w:tcPr>
          <w:tcW w:w="1341" w:type="dxa"/>
          <w:tcBorders>
            <w:top w:val="nil"/>
            <w:left w:val="nil"/>
            <w:bottom w:val="nil"/>
            <w:right w:val="nil"/>
          </w:tcBorders>
        </w:tcPr>
        <w:p w:rsidR="003038C4" w:rsidRDefault="003038C4" w:rsidP="00261969">
          <w:pPr>
            <w:pStyle w:val="DatoRefTekst"/>
          </w:pPr>
        </w:p>
        <w:p w:rsidR="003038C4" w:rsidRDefault="003038C4" w:rsidP="00261969">
          <w:pPr>
            <w:pStyle w:val="DatoRefTekst"/>
          </w:pPr>
        </w:p>
      </w:tc>
      <w:tc>
        <w:tcPr>
          <w:tcW w:w="1996" w:type="dxa"/>
          <w:tcBorders>
            <w:top w:val="nil"/>
            <w:left w:val="nil"/>
            <w:bottom w:val="nil"/>
            <w:right w:val="nil"/>
          </w:tcBorders>
        </w:tcPr>
        <w:p w:rsidR="003038C4" w:rsidRDefault="003038C4">
          <w:pPr>
            <w:pStyle w:val="DatoFyllInn1"/>
          </w:pPr>
        </w:p>
      </w:tc>
    </w:tr>
    <w:tr w:rsidR="003038C4">
      <w:tc>
        <w:tcPr>
          <w:tcW w:w="6579" w:type="dxa"/>
          <w:tcBorders>
            <w:top w:val="nil"/>
            <w:left w:val="nil"/>
            <w:bottom w:val="nil"/>
            <w:right w:val="nil"/>
          </w:tcBorders>
        </w:tcPr>
        <w:p w:rsidR="003038C4" w:rsidRDefault="003038C4" w:rsidP="00FA0A20">
          <w:pPr>
            <w:pStyle w:val="Header1"/>
          </w:pPr>
          <w:bookmarkStart w:id="2" w:name="lblTopptekst"/>
          <w:r>
            <w:t>Fakultet for naturvitenskap</w:t>
          </w:r>
        </w:p>
        <w:bookmarkEnd w:id="2"/>
        <w:p w:rsidR="003038C4" w:rsidRDefault="003038C4" w:rsidP="00FA0A20">
          <w:pPr>
            <w:pStyle w:val="Header1"/>
          </w:pPr>
        </w:p>
      </w:tc>
      <w:tc>
        <w:tcPr>
          <w:tcW w:w="1341" w:type="dxa"/>
          <w:tcBorders>
            <w:top w:val="nil"/>
            <w:left w:val="nil"/>
            <w:bottom w:val="nil"/>
            <w:right w:val="nil"/>
          </w:tcBorders>
        </w:tcPr>
        <w:p w:rsidR="003038C4" w:rsidRDefault="003038C4">
          <w:pPr>
            <w:pStyle w:val="DatoRefTekst2"/>
          </w:pPr>
          <w:bookmarkStart w:id="3" w:name="lblVarDato"/>
          <w:r>
            <w:t>Dato</w:t>
          </w:r>
          <w:bookmarkEnd w:id="3"/>
        </w:p>
        <w:p w:rsidR="003038C4" w:rsidRDefault="003038C4">
          <w:pPr>
            <w:pStyle w:val="DatoRefFyllInn"/>
          </w:pPr>
          <w:bookmarkStart w:id="4" w:name="varDato"/>
          <w:bookmarkEnd w:id="4"/>
        </w:p>
      </w:tc>
      <w:tc>
        <w:tcPr>
          <w:tcW w:w="1996" w:type="dxa"/>
          <w:tcBorders>
            <w:top w:val="nil"/>
            <w:left w:val="nil"/>
            <w:bottom w:val="nil"/>
            <w:right w:val="nil"/>
          </w:tcBorders>
        </w:tcPr>
        <w:p w:rsidR="003038C4" w:rsidRDefault="003038C4">
          <w:pPr>
            <w:pStyle w:val="DatoRefTekst2"/>
          </w:pPr>
          <w:bookmarkStart w:id="5" w:name="lblVarRef"/>
          <w:r>
            <w:t>Referanse</w:t>
          </w:r>
          <w:bookmarkEnd w:id="5"/>
        </w:p>
        <w:p w:rsidR="003038C4" w:rsidRDefault="003038C4">
          <w:pPr>
            <w:pStyle w:val="DatoRefFyllInn"/>
          </w:pPr>
          <w:bookmarkStart w:id="6" w:name="varRef"/>
          <w:bookmarkEnd w:id="6"/>
        </w:p>
      </w:tc>
    </w:tr>
  </w:tbl>
  <w:p w:rsidR="003038C4" w:rsidRDefault="003038C4">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Header"/>
    </w:pPr>
  </w:p>
  <w:p w:rsidR="003038C4" w:rsidRDefault="003038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sidetall"/>
    </w:pPr>
    <w:r>
      <w:tab/>
    </w:r>
    <w:r>
      <w:tab/>
    </w:r>
    <w:r>
      <w:fldChar w:fldCharType="begin"/>
    </w:r>
    <w:r>
      <w:instrText xml:space="preserve"> PAGE </w:instrText>
    </w:r>
    <w:r>
      <w:fldChar w:fldCharType="separate"/>
    </w:r>
    <w:r w:rsidR="00D66A06">
      <w:t>4</w:t>
    </w:r>
    <w:r>
      <w:fldChar w:fldCharType="end"/>
    </w:r>
    <w:r>
      <w:t xml:space="preserve"> </w:t>
    </w:r>
    <w:bookmarkStart w:id="46" w:name="lblSideteller2"/>
    <w:r>
      <w:t>av</w:t>
    </w:r>
    <w:bookmarkEnd w:id="46"/>
    <w:r>
      <w:t xml:space="preserve"> </w:t>
    </w:r>
    <w:r>
      <w:fldChar w:fldCharType="begin"/>
    </w:r>
    <w:r>
      <w:instrText xml:space="preserve"> NUMPAGES </w:instrText>
    </w:r>
    <w:r>
      <w:fldChar w:fldCharType="separate"/>
    </w:r>
    <w:r w:rsidR="00D66A06">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3038C4">
      <w:tc>
        <w:tcPr>
          <w:tcW w:w="6579" w:type="dxa"/>
          <w:tcBorders>
            <w:top w:val="nil"/>
            <w:left w:val="nil"/>
            <w:bottom w:val="nil"/>
            <w:right w:val="nil"/>
          </w:tcBorders>
        </w:tcPr>
        <w:p w:rsidR="003038C4" w:rsidRDefault="003038C4">
          <w:pPr>
            <w:pStyle w:val="Header2"/>
          </w:pPr>
          <w:bookmarkStart w:id="47" w:name="lblTopptekst2"/>
          <w:r>
            <w:t>Norges teknisk-naturvitenskapelige universitet</w:t>
          </w:r>
          <w:bookmarkEnd w:id="47"/>
        </w:p>
      </w:tc>
      <w:tc>
        <w:tcPr>
          <w:tcW w:w="1341" w:type="dxa"/>
          <w:tcBorders>
            <w:top w:val="nil"/>
            <w:left w:val="nil"/>
            <w:bottom w:val="nil"/>
            <w:right w:val="nil"/>
          </w:tcBorders>
        </w:tcPr>
        <w:p w:rsidR="003038C4" w:rsidRDefault="003038C4" w:rsidP="00261969">
          <w:pPr>
            <w:pStyle w:val="DatoRefTekst"/>
          </w:pPr>
          <w:bookmarkStart w:id="48" w:name="lblVarDato2"/>
          <w:r>
            <w:t>Dat</w:t>
          </w:r>
          <w:bookmarkEnd w:id="48"/>
          <w:r>
            <w:t>o</w:t>
          </w:r>
        </w:p>
        <w:p w:rsidR="003038C4" w:rsidRDefault="003038C4">
          <w:pPr>
            <w:pStyle w:val="DatoRefFyllInn"/>
          </w:pPr>
          <w:bookmarkStart w:id="49" w:name="varDato2"/>
          <w:bookmarkEnd w:id="49"/>
        </w:p>
      </w:tc>
      <w:tc>
        <w:tcPr>
          <w:tcW w:w="1996" w:type="dxa"/>
          <w:tcBorders>
            <w:top w:val="nil"/>
            <w:left w:val="nil"/>
            <w:bottom w:val="nil"/>
            <w:right w:val="nil"/>
          </w:tcBorders>
        </w:tcPr>
        <w:p w:rsidR="003038C4" w:rsidRDefault="003038C4">
          <w:pPr>
            <w:pStyle w:val="DatoRefTekst"/>
          </w:pPr>
          <w:bookmarkStart w:id="50" w:name="lblVarRef2"/>
          <w:r>
            <w:t>Referanse</w:t>
          </w:r>
          <w:bookmarkEnd w:id="50"/>
        </w:p>
        <w:p w:rsidR="003038C4" w:rsidRDefault="003038C4">
          <w:pPr>
            <w:pStyle w:val="DatoRefFyllInn"/>
          </w:pPr>
          <w:bookmarkStart w:id="51" w:name="varRef2"/>
          <w:bookmarkEnd w:id="51"/>
        </w:p>
      </w:tc>
    </w:tr>
  </w:tbl>
  <w:p w:rsidR="003038C4" w:rsidRDefault="003038C4">
    <w:pPr>
      <w:pStyle w:val="Header"/>
      <w:pBdr>
        <w:bottom w:val="single" w:sz="4" w:space="1" w:color="auto"/>
      </w:pBdr>
      <w:rPr>
        <w:lang w:val="nb-NO"/>
      </w:rPr>
    </w:pPr>
  </w:p>
  <w:p w:rsidR="003038C4" w:rsidRDefault="003038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C4" w:rsidRDefault="003038C4">
    <w:pPr>
      <w:pStyle w:val="sidetall"/>
    </w:pPr>
    <w:r>
      <w:rPr>
        <w:sz w:val="20"/>
        <w:lang w:eastAsia="nb-NO"/>
      </w:rPr>
      <w:drawing>
        <wp:anchor distT="0" distB="0" distL="114300" distR="114300" simplePos="0" relativeHeight="251657216" behindDoc="0" locked="0" layoutInCell="1" allowOverlap="1" wp14:anchorId="22A4E9C9" wp14:editId="2BA984D6">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2"/>
      <w:gridCol w:w="1981"/>
    </w:tblGrid>
    <w:tr w:rsidR="003038C4">
      <w:tc>
        <w:tcPr>
          <w:tcW w:w="6579" w:type="dxa"/>
          <w:tcBorders>
            <w:top w:val="nil"/>
            <w:left w:val="nil"/>
            <w:bottom w:val="nil"/>
            <w:right w:val="nil"/>
          </w:tcBorders>
        </w:tcPr>
        <w:p w:rsidR="003038C4" w:rsidRDefault="003038C4">
          <w:pPr>
            <w:pStyle w:val="Header"/>
            <w:rPr>
              <w:lang w:val="nb-NO"/>
            </w:rPr>
          </w:pPr>
        </w:p>
      </w:tc>
      <w:tc>
        <w:tcPr>
          <w:tcW w:w="1341" w:type="dxa"/>
          <w:tcBorders>
            <w:top w:val="nil"/>
            <w:left w:val="nil"/>
            <w:bottom w:val="nil"/>
            <w:right w:val="nil"/>
          </w:tcBorders>
        </w:tcPr>
        <w:p w:rsidR="003038C4" w:rsidRDefault="003038C4">
          <w:pPr>
            <w:pStyle w:val="DatoRefTekst"/>
          </w:pPr>
          <w:r>
            <w:t>Vår dato</w:t>
          </w:r>
        </w:p>
        <w:p w:rsidR="003038C4" w:rsidRDefault="003038C4">
          <w:pPr>
            <w:pStyle w:val="DatoFyllInn1"/>
          </w:pPr>
        </w:p>
      </w:tc>
      <w:tc>
        <w:tcPr>
          <w:tcW w:w="1996" w:type="dxa"/>
          <w:tcBorders>
            <w:top w:val="nil"/>
            <w:left w:val="nil"/>
            <w:bottom w:val="nil"/>
            <w:right w:val="nil"/>
          </w:tcBorders>
        </w:tcPr>
        <w:p w:rsidR="003038C4" w:rsidRDefault="003038C4">
          <w:pPr>
            <w:pStyle w:val="DatoRefTekst"/>
          </w:pPr>
          <w:r>
            <w:t>Vår referanse</w:t>
          </w:r>
        </w:p>
        <w:p w:rsidR="003038C4" w:rsidRDefault="003038C4">
          <w:pPr>
            <w:pStyle w:val="DatoFyllInn1"/>
          </w:pPr>
        </w:p>
      </w:tc>
    </w:tr>
    <w:tr w:rsidR="003038C4">
      <w:tc>
        <w:tcPr>
          <w:tcW w:w="6579" w:type="dxa"/>
          <w:tcBorders>
            <w:top w:val="nil"/>
            <w:left w:val="nil"/>
            <w:bottom w:val="nil"/>
            <w:right w:val="nil"/>
          </w:tcBorders>
        </w:tcPr>
        <w:p w:rsidR="003038C4" w:rsidRDefault="003038C4" w:rsidP="001A0ACF">
          <w:pPr>
            <w:pStyle w:val="Header1"/>
          </w:pPr>
        </w:p>
      </w:tc>
      <w:tc>
        <w:tcPr>
          <w:tcW w:w="1341" w:type="dxa"/>
          <w:tcBorders>
            <w:top w:val="nil"/>
            <w:left w:val="nil"/>
            <w:bottom w:val="nil"/>
            <w:right w:val="nil"/>
          </w:tcBorders>
        </w:tcPr>
        <w:p w:rsidR="003038C4" w:rsidRDefault="003038C4">
          <w:pPr>
            <w:pStyle w:val="DatoRefTekst2"/>
          </w:pPr>
          <w:r>
            <w:t>Deres dato</w:t>
          </w:r>
        </w:p>
        <w:p w:rsidR="003038C4" w:rsidRDefault="003038C4">
          <w:pPr>
            <w:pStyle w:val="DatoRefFyllInn"/>
          </w:pPr>
        </w:p>
      </w:tc>
      <w:tc>
        <w:tcPr>
          <w:tcW w:w="1996" w:type="dxa"/>
          <w:tcBorders>
            <w:top w:val="nil"/>
            <w:left w:val="nil"/>
            <w:bottom w:val="nil"/>
            <w:right w:val="nil"/>
          </w:tcBorders>
        </w:tcPr>
        <w:p w:rsidR="003038C4" w:rsidRDefault="003038C4">
          <w:pPr>
            <w:pStyle w:val="DatoRefTekst2"/>
          </w:pPr>
          <w:r>
            <w:t>Deres referanse</w:t>
          </w:r>
        </w:p>
        <w:p w:rsidR="003038C4" w:rsidRDefault="003038C4">
          <w:pPr>
            <w:pStyle w:val="DatoRefFyllInn"/>
          </w:pPr>
        </w:p>
      </w:tc>
    </w:tr>
  </w:tbl>
  <w:p w:rsidR="003038C4" w:rsidRDefault="003038C4">
    <w:pPr>
      <w:pStyle w:val="Header"/>
      <w:pBdr>
        <w:bottom w:val="single" w:sz="4" w:space="1" w:color="auto"/>
      </w:pBdr>
      <w:rPr>
        <w:lang w:val="nb-NO"/>
      </w:rPr>
    </w:pPr>
  </w:p>
  <w:p w:rsidR="003038C4" w:rsidRDefault="003038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809"/>
    <w:multiLevelType w:val="hybridMultilevel"/>
    <w:tmpl w:val="1E54F0B8"/>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 w15:restartNumberingAfterBreak="0">
    <w:nsid w:val="069E150D"/>
    <w:multiLevelType w:val="hybridMultilevel"/>
    <w:tmpl w:val="B19C1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8A32F4"/>
    <w:multiLevelType w:val="hybridMultilevel"/>
    <w:tmpl w:val="F0CC5B64"/>
    <w:lvl w:ilvl="0" w:tplc="04140001">
      <w:start w:val="1"/>
      <w:numFmt w:val="bullet"/>
      <w:lvlText w:val=""/>
      <w:lvlJc w:val="left"/>
      <w:pPr>
        <w:ind w:left="2160" w:hanging="360"/>
      </w:pPr>
      <w:rPr>
        <w:rFonts w:ascii="Symbol" w:hAnsi="Symbol" w:hint="default"/>
      </w:rPr>
    </w:lvl>
    <w:lvl w:ilvl="1" w:tplc="04140003">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3" w15:restartNumberingAfterBreak="0">
    <w:nsid w:val="106053C3"/>
    <w:multiLevelType w:val="hybridMultilevel"/>
    <w:tmpl w:val="0024A478"/>
    <w:lvl w:ilvl="0" w:tplc="EB42E572">
      <w:start w:val="2019"/>
      <w:numFmt w:val="bullet"/>
      <w:lvlText w:val="-"/>
      <w:lvlJc w:val="left"/>
      <w:pPr>
        <w:ind w:left="445" w:hanging="360"/>
      </w:pPr>
      <w:rPr>
        <w:rFonts w:ascii="Times New Roman" w:eastAsia="Times New Roman" w:hAnsi="Times New Roman" w:cs="Times New Roman"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4" w15:restartNumberingAfterBreak="0">
    <w:nsid w:val="12E33B8C"/>
    <w:multiLevelType w:val="hybridMultilevel"/>
    <w:tmpl w:val="41BE8860"/>
    <w:lvl w:ilvl="0" w:tplc="673CDD28">
      <w:start w:val="1"/>
      <w:numFmt w:val="bullet"/>
      <w:lvlText w:val="•"/>
      <w:lvlJc w:val="left"/>
      <w:pPr>
        <w:tabs>
          <w:tab w:val="num" w:pos="360"/>
        </w:tabs>
        <w:ind w:left="360" w:hanging="360"/>
      </w:pPr>
      <w:rPr>
        <w:rFonts w:ascii="Arial" w:hAnsi="Arial" w:hint="default"/>
      </w:rPr>
    </w:lvl>
    <w:lvl w:ilvl="1" w:tplc="D696D0CA" w:tentative="1">
      <w:start w:val="1"/>
      <w:numFmt w:val="bullet"/>
      <w:lvlText w:val="•"/>
      <w:lvlJc w:val="left"/>
      <w:pPr>
        <w:tabs>
          <w:tab w:val="num" w:pos="1080"/>
        </w:tabs>
        <w:ind w:left="1080" w:hanging="360"/>
      </w:pPr>
      <w:rPr>
        <w:rFonts w:ascii="Arial" w:hAnsi="Arial" w:hint="default"/>
      </w:rPr>
    </w:lvl>
    <w:lvl w:ilvl="2" w:tplc="7C5E94C0" w:tentative="1">
      <w:start w:val="1"/>
      <w:numFmt w:val="bullet"/>
      <w:lvlText w:val="•"/>
      <w:lvlJc w:val="left"/>
      <w:pPr>
        <w:tabs>
          <w:tab w:val="num" w:pos="1800"/>
        </w:tabs>
        <w:ind w:left="1800" w:hanging="360"/>
      </w:pPr>
      <w:rPr>
        <w:rFonts w:ascii="Arial" w:hAnsi="Arial" w:hint="default"/>
      </w:rPr>
    </w:lvl>
    <w:lvl w:ilvl="3" w:tplc="ED881844" w:tentative="1">
      <w:start w:val="1"/>
      <w:numFmt w:val="bullet"/>
      <w:lvlText w:val="•"/>
      <w:lvlJc w:val="left"/>
      <w:pPr>
        <w:tabs>
          <w:tab w:val="num" w:pos="2520"/>
        </w:tabs>
        <w:ind w:left="2520" w:hanging="360"/>
      </w:pPr>
      <w:rPr>
        <w:rFonts w:ascii="Arial" w:hAnsi="Arial" w:hint="default"/>
      </w:rPr>
    </w:lvl>
    <w:lvl w:ilvl="4" w:tplc="3C46AFFC" w:tentative="1">
      <w:start w:val="1"/>
      <w:numFmt w:val="bullet"/>
      <w:lvlText w:val="•"/>
      <w:lvlJc w:val="left"/>
      <w:pPr>
        <w:tabs>
          <w:tab w:val="num" w:pos="3240"/>
        </w:tabs>
        <w:ind w:left="3240" w:hanging="360"/>
      </w:pPr>
      <w:rPr>
        <w:rFonts w:ascii="Arial" w:hAnsi="Arial" w:hint="default"/>
      </w:rPr>
    </w:lvl>
    <w:lvl w:ilvl="5" w:tplc="04FA403A" w:tentative="1">
      <w:start w:val="1"/>
      <w:numFmt w:val="bullet"/>
      <w:lvlText w:val="•"/>
      <w:lvlJc w:val="left"/>
      <w:pPr>
        <w:tabs>
          <w:tab w:val="num" w:pos="3960"/>
        </w:tabs>
        <w:ind w:left="3960" w:hanging="360"/>
      </w:pPr>
      <w:rPr>
        <w:rFonts w:ascii="Arial" w:hAnsi="Arial" w:hint="default"/>
      </w:rPr>
    </w:lvl>
    <w:lvl w:ilvl="6" w:tplc="443AD650" w:tentative="1">
      <w:start w:val="1"/>
      <w:numFmt w:val="bullet"/>
      <w:lvlText w:val="•"/>
      <w:lvlJc w:val="left"/>
      <w:pPr>
        <w:tabs>
          <w:tab w:val="num" w:pos="4680"/>
        </w:tabs>
        <w:ind w:left="4680" w:hanging="360"/>
      </w:pPr>
      <w:rPr>
        <w:rFonts w:ascii="Arial" w:hAnsi="Arial" w:hint="default"/>
      </w:rPr>
    </w:lvl>
    <w:lvl w:ilvl="7" w:tplc="5C3CD344" w:tentative="1">
      <w:start w:val="1"/>
      <w:numFmt w:val="bullet"/>
      <w:lvlText w:val="•"/>
      <w:lvlJc w:val="left"/>
      <w:pPr>
        <w:tabs>
          <w:tab w:val="num" w:pos="5400"/>
        </w:tabs>
        <w:ind w:left="5400" w:hanging="360"/>
      </w:pPr>
      <w:rPr>
        <w:rFonts w:ascii="Arial" w:hAnsi="Arial" w:hint="default"/>
      </w:rPr>
    </w:lvl>
    <w:lvl w:ilvl="8" w:tplc="85F8238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8996BAC"/>
    <w:multiLevelType w:val="hybridMultilevel"/>
    <w:tmpl w:val="FD1CDBD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22F7068B"/>
    <w:multiLevelType w:val="hybridMultilevel"/>
    <w:tmpl w:val="49C45B9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7" w15:restartNumberingAfterBreak="0">
    <w:nsid w:val="2307694E"/>
    <w:multiLevelType w:val="hybridMultilevel"/>
    <w:tmpl w:val="8132EE02"/>
    <w:lvl w:ilvl="0" w:tplc="D2C08F28">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25450CD3"/>
    <w:multiLevelType w:val="hybridMultilevel"/>
    <w:tmpl w:val="E7D8E61E"/>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9861CB"/>
    <w:multiLevelType w:val="hybridMultilevel"/>
    <w:tmpl w:val="0CD2213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0" w15:restartNumberingAfterBreak="0">
    <w:nsid w:val="36510173"/>
    <w:multiLevelType w:val="hybridMultilevel"/>
    <w:tmpl w:val="B7C0BA0C"/>
    <w:lvl w:ilvl="0" w:tplc="D318C0A0">
      <w:start w:val="1"/>
      <w:numFmt w:val="decimalZero"/>
      <w:lvlText w:val="Sak 19/%1"/>
      <w:lvlJc w:val="left"/>
      <w:pPr>
        <w:ind w:left="720" w:hanging="720"/>
      </w:pPr>
      <w:rPr>
        <w:rFonts w:ascii="Sak-01/19" w:hAnsi="Sak-01/19" w:hint="default"/>
        <w:b/>
        <w:i w:val="0"/>
        <w:sz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7370985"/>
    <w:multiLevelType w:val="hybridMultilevel"/>
    <w:tmpl w:val="D728D57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2" w15:restartNumberingAfterBreak="0">
    <w:nsid w:val="45C13A67"/>
    <w:multiLevelType w:val="hybridMultilevel"/>
    <w:tmpl w:val="7310AC4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3" w15:restartNumberingAfterBreak="0">
    <w:nsid w:val="46DC3849"/>
    <w:multiLevelType w:val="hybridMultilevel"/>
    <w:tmpl w:val="1872309A"/>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4" w15:restartNumberingAfterBreak="0">
    <w:nsid w:val="4AB678C5"/>
    <w:multiLevelType w:val="hybridMultilevel"/>
    <w:tmpl w:val="B3A0AE3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5" w15:restartNumberingAfterBreak="0">
    <w:nsid w:val="65F95C61"/>
    <w:multiLevelType w:val="hybridMultilevel"/>
    <w:tmpl w:val="9B88311E"/>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6" w15:restartNumberingAfterBreak="0">
    <w:nsid w:val="6ABD31B1"/>
    <w:multiLevelType w:val="hybridMultilevel"/>
    <w:tmpl w:val="23AAB2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6B393421"/>
    <w:multiLevelType w:val="hybridMultilevel"/>
    <w:tmpl w:val="11BCADC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16"/>
  </w:num>
  <w:num w:numId="2">
    <w:abstractNumId w:val="4"/>
  </w:num>
  <w:num w:numId="3">
    <w:abstractNumId w:val="14"/>
  </w:num>
  <w:num w:numId="4">
    <w:abstractNumId w:val="6"/>
  </w:num>
  <w:num w:numId="5">
    <w:abstractNumId w:val="7"/>
  </w:num>
  <w:num w:numId="6">
    <w:abstractNumId w:val="15"/>
  </w:num>
  <w:num w:numId="7">
    <w:abstractNumId w:val="12"/>
  </w:num>
  <w:num w:numId="8">
    <w:abstractNumId w:val="11"/>
  </w:num>
  <w:num w:numId="9">
    <w:abstractNumId w:val="1"/>
  </w:num>
  <w:num w:numId="10">
    <w:abstractNumId w:val="0"/>
  </w:num>
  <w:num w:numId="11">
    <w:abstractNumId w:val="17"/>
  </w:num>
  <w:num w:numId="12">
    <w:abstractNumId w:val="9"/>
  </w:num>
  <w:num w:numId="13">
    <w:abstractNumId w:val="3"/>
  </w:num>
  <w:num w:numId="14">
    <w:abstractNumId w:val="10"/>
  </w:num>
  <w:num w:numId="15">
    <w:abstractNumId w:val="13"/>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nb-NO" w:vendorID="64" w:dllVersion="6" w:nlCheck="1" w:checkStyle="0"/>
  <w:activeWritingStyle w:appName="MSWord" w:lang="nb-N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EB"/>
    <w:rsid w:val="000207C5"/>
    <w:rsid w:val="0002299D"/>
    <w:rsid w:val="000409E3"/>
    <w:rsid w:val="00072E86"/>
    <w:rsid w:val="000A788F"/>
    <w:rsid w:val="000B4FDC"/>
    <w:rsid w:val="000D36C5"/>
    <w:rsid w:val="000D68FB"/>
    <w:rsid w:val="000E4D84"/>
    <w:rsid w:val="00101C64"/>
    <w:rsid w:val="001057E5"/>
    <w:rsid w:val="0014656A"/>
    <w:rsid w:val="001551B6"/>
    <w:rsid w:val="00165FD2"/>
    <w:rsid w:val="001841E0"/>
    <w:rsid w:val="001A0ACF"/>
    <w:rsid w:val="001B2FD2"/>
    <w:rsid w:val="001B4C72"/>
    <w:rsid w:val="001C5EA3"/>
    <w:rsid w:val="001C6420"/>
    <w:rsid w:val="001D12CC"/>
    <w:rsid w:val="001E54E2"/>
    <w:rsid w:val="001F054E"/>
    <w:rsid w:val="001F5DF8"/>
    <w:rsid w:val="0020185B"/>
    <w:rsid w:val="00213E34"/>
    <w:rsid w:val="00220011"/>
    <w:rsid w:val="0025339D"/>
    <w:rsid w:val="00261969"/>
    <w:rsid w:val="00265163"/>
    <w:rsid w:val="00282B9B"/>
    <w:rsid w:val="002847C7"/>
    <w:rsid w:val="00290AB9"/>
    <w:rsid w:val="002970C6"/>
    <w:rsid w:val="002A0543"/>
    <w:rsid w:val="002C2948"/>
    <w:rsid w:val="002C7E7E"/>
    <w:rsid w:val="002E0F09"/>
    <w:rsid w:val="002E1A4F"/>
    <w:rsid w:val="002E2C64"/>
    <w:rsid w:val="002E461D"/>
    <w:rsid w:val="002F6C5D"/>
    <w:rsid w:val="003038C4"/>
    <w:rsid w:val="0030528C"/>
    <w:rsid w:val="003105BA"/>
    <w:rsid w:val="0033615A"/>
    <w:rsid w:val="00340047"/>
    <w:rsid w:val="003438EA"/>
    <w:rsid w:val="00346634"/>
    <w:rsid w:val="00350092"/>
    <w:rsid w:val="00350DD4"/>
    <w:rsid w:val="003537B4"/>
    <w:rsid w:val="0037376F"/>
    <w:rsid w:val="00380D9A"/>
    <w:rsid w:val="003911D5"/>
    <w:rsid w:val="00391861"/>
    <w:rsid w:val="003B19AA"/>
    <w:rsid w:val="003C03A0"/>
    <w:rsid w:val="003D79C4"/>
    <w:rsid w:val="003F0217"/>
    <w:rsid w:val="00404BEC"/>
    <w:rsid w:val="0042087D"/>
    <w:rsid w:val="0043332D"/>
    <w:rsid w:val="00437D7A"/>
    <w:rsid w:val="004474B5"/>
    <w:rsid w:val="00464FFF"/>
    <w:rsid w:val="00466985"/>
    <w:rsid w:val="00475CC9"/>
    <w:rsid w:val="00476E3A"/>
    <w:rsid w:val="004800AE"/>
    <w:rsid w:val="00485283"/>
    <w:rsid w:val="0048541D"/>
    <w:rsid w:val="004872B2"/>
    <w:rsid w:val="00491EAB"/>
    <w:rsid w:val="004945E9"/>
    <w:rsid w:val="004A6DFF"/>
    <w:rsid w:val="004B3A1F"/>
    <w:rsid w:val="004C19AA"/>
    <w:rsid w:val="004C4EC3"/>
    <w:rsid w:val="004E2F74"/>
    <w:rsid w:val="004F0A50"/>
    <w:rsid w:val="004F119E"/>
    <w:rsid w:val="005273E5"/>
    <w:rsid w:val="00533FC3"/>
    <w:rsid w:val="00541D74"/>
    <w:rsid w:val="00545152"/>
    <w:rsid w:val="00587EEF"/>
    <w:rsid w:val="005A49A0"/>
    <w:rsid w:val="005A531F"/>
    <w:rsid w:val="005A72FB"/>
    <w:rsid w:val="005B2884"/>
    <w:rsid w:val="005C5EB8"/>
    <w:rsid w:val="005D2672"/>
    <w:rsid w:val="005F1EEB"/>
    <w:rsid w:val="005F2E99"/>
    <w:rsid w:val="00604A7E"/>
    <w:rsid w:val="006123B9"/>
    <w:rsid w:val="00614617"/>
    <w:rsid w:val="00617F25"/>
    <w:rsid w:val="0062142B"/>
    <w:rsid w:val="00632CBA"/>
    <w:rsid w:val="0065020D"/>
    <w:rsid w:val="00654415"/>
    <w:rsid w:val="006864A1"/>
    <w:rsid w:val="00694E05"/>
    <w:rsid w:val="006966E5"/>
    <w:rsid w:val="006A0A9C"/>
    <w:rsid w:val="006B0808"/>
    <w:rsid w:val="006B6ECE"/>
    <w:rsid w:val="006C0C1F"/>
    <w:rsid w:val="006C2B28"/>
    <w:rsid w:val="006F5785"/>
    <w:rsid w:val="00702D68"/>
    <w:rsid w:val="00714810"/>
    <w:rsid w:val="00730EA0"/>
    <w:rsid w:val="00735522"/>
    <w:rsid w:val="00742F37"/>
    <w:rsid w:val="0076192F"/>
    <w:rsid w:val="007749A6"/>
    <w:rsid w:val="0077577A"/>
    <w:rsid w:val="007767A4"/>
    <w:rsid w:val="00782FA5"/>
    <w:rsid w:val="00785C33"/>
    <w:rsid w:val="00791041"/>
    <w:rsid w:val="007A05DB"/>
    <w:rsid w:val="007D28DC"/>
    <w:rsid w:val="007E3A51"/>
    <w:rsid w:val="007F2E49"/>
    <w:rsid w:val="007F70F5"/>
    <w:rsid w:val="0080096C"/>
    <w:rsid w:val="00811777"/>
    <w:rsid w:val="00812CF8"/>
    <w:rsid w:val="00814C7E"/>
    <w:rsid w:val="00821507"/>
    <w:rsid w:val="0083174D"/>
    <w:rsid w:val="00840BF1"/>
    <w:rsid w:val="0085235C"/>
    <w:rsid w:val="00853DFB"/>
    <w:rsid w:val="00857FCF"/>
    <w:rsid w:val="00874AD6"/>
    <w:rsid w:val="00885029"/>
    <w:rsid w:val="008954CF"/>
    <w:rsid w:val="008A2AA9"/>
    <w:rsid w:val="008A377B"/>
    <w:rsid w:val="008A71D8"/>
    <w:rsid w:val="008B6207"/>
    <w:rsid w:val="008C03B1"/>
    <w:rsid w:val="008C7DC7"/>
    <w:rsid w:val="008D4F37"/>
    <w:rsid w:val="008E02F1"/>
    <w:rsid w:val="008E046E"/>
    <w:rsid w:val="008E0E55"/>
    <w:rsid w:val="008E63DF"/>
    <w:rsid w:val="008F7482"/>
    <w:rsid w:val="00921CB4"/>
    <w:rsid w:val="009428E6"/>
    <w:rsid w:val="00943EB4"/>
    <w:rsid w:val="009835C7"/>
    <w:rsid w:val="00986244"/>
    <w:rsid w:val="0099218E"/>
    <w:rsid w:val="00992B35"/>
    <w:rsid w:val="009B2763"/>
    <w:rsid w:val="009C6A59"/>
    <w:rsid w:val="009E4C18"/>
    <w:rsid w:val="00A05E28"/>
    <w:rsid w:val="00A2517C"/>
    <w:rsid w:val="00A25BEB"/>
    <w:rsid w:val="00A32318"/>
    <w:rsid w:val="00A32E72"/>
    <w:rsid w:val="00A62F4C"/>
    <w:rsid w:val="00A727E6"/>
    <w:rsid w:val="00A84F29"/>
    <w:rsid w:val="00A86A56"/>
    <w:rsid w:val="00AA1259"/>
    <w:rsid w:val="00AA750D"/>
    <w:rsid w:val="00AB1541"/>
    <w:rsid w:val="00AB7707"/>
    <w:rsid w:val="00AD08DF"/>
    <w:rsid w:val="00AD1743"/>
    <w:rsid w:val="00AD3004"/>
    <w:rsid w:val="00AF41F8"/>
    <w:rsid w:val="00AF7BBA"/>
    <w:rsid w:val="00B06594"/>
    <w:rsid w:val="00B264E4"/>
    <w:rsid w:val="00B40B76"/>
    <w:rsid w:val="00B4527A"/>
    <w:rsid w:val="00B54618"/>
    <w:rsid w:val="00B55D26"/>
    <w:rsid w:val="00B57D63"/>
    <w:rsid w:val="00B6069A"/>
    <w:rsid w:val="00B636F7"/>
    <w:rsid w:val="00B667EC"/>
    <w:rsid w:val="00B71DF6"/>
    <w:rsid w:val="00B7271C"/>
    <w:rsid w:val="00B752B0"/>
    <w:rsid w:val="00B76CB7"/>
    <w:rsid w:val="00B82533"/>
    <w:rsid w:val="00B92298"/>
    <w:rsid w:val="00B936A5"/>
    <w:rsid w:val="00BA2CBC"/>
    <w:rsid w:val="00BB5C91"/>
    <w:rsid w:val="00BB750B"/>
    <w:rsid w:val="00BC489B"/>
    <w:rsid w:val="00BD4ACD"/>
    <w:rsid w:val="00BF4BB8"/>
    <w:rsid w:val="00C04975"/>
    <w:rsid w:val="00C05B1B"/>
    <w:rsid w:val="00C2664F"/>
    <w:rsid w:val="00C30165"/>
    <w:rsid w:val="00C339AE"/>
    <w:rsid w:val="00C4088F"/>
    <w:rsid w:val="00C4223D"/>
    <w:rsid w:val="00C502F1"/>
    <w:rsid w:val="00C5321E"/>
    <w:rsid w:val="00C6269C"/>
    <w:rsid w:val="00C7574D"/>
    <w:rsid w:val="00C86C1B"/>
    <w:rsid w:val="00C90724"/>
    <w:rsid w:val="00CA2E29"/>
    <w:rsid w:val="00CF46FD"/>
    <w:rsid w:val="00D040FB"/>
    <w:rsid w:val="00D06C9C"/>
    <w:rsid w:val="00D16F91"/>
    <w:rsid w:val="00D23DEC"/>
    <w:rsid w:val="00D24F71"/>
    <w:rsid w:val="00D2503D"/>
    <w:rsid w:val="00D26620"/>
    <w:rsid w:val="00D36B08"/>
    <w:rsid w:val="00D57025"/>
    <w:rsid w:val="00D66A06"/>
    <w:rsid w:val="00D76067"/>
    <w:rsid w:val="00D8355A"/>
    <w:rsid w:val="00D85FDC"/>
    <w:rsid w:val="00DA45BF"/>
    <w:rsid w:val="00DA5E23"/>
    <w:rsid w:val="00DD4F1E"/>
    <w:rsid w:val="00DE787D"/>
    <w:rsid w:val="00E06B72"/>
    <w:rsid w:val="00E1094C"/>
    <w:rsid w:val="00E24797"/>
    <w:rsid w:val="00E319F4"/>
    <w:rsid w:val="00E4288A"/>
    <w:rsid w:val="00E45A14"/>
    <w:rsid w:val="00E61C52"/>
    <w:rsid w:val="00E62D37"/>
    <w:rsid w:val="00E65A0E"/>
    <w:rsid w:val="00E96141"/>
    <w:rsid w:val="00EA39E4"/>
    <w:rsid w:val="00EB59B7"/>
    <w:rsid w:val="00ED109B"/>
    <w:rsid w:val="00ED7574"/>
    <w:rsid w:val="00EE1254"/>
    <w:rsid w:val="00EE6723"/>
    <w:rsid w:val="00EF795F"/>
    <w:rsid w:val="00F01CC7"/>
    <w:rsid w:val="00F24415"/>
    <w:rsid w:val="00F4722F"/>
    <w:rsid w:val="00F56430"/>
    <w:rsid w:val="00F6314A"/>
    <w:rsid w:val="00F647E3"/>
    <w:rsid w:val="00F7014D"/>
    <w:rsid w:val="00F9709B"/>
    <w:rsid w:val="00FA0A20"/>
    <w:rsid w:val="00FA1A93"/>
    <w:rsid w:val="00FA6C96"/>
    <w:rsid w:val="00FB0B52"/>
    <w:rsid w:val="00FC46D4"/>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2B62383-A5B8-44B9-84BB-06584033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EF795F"/>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E6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BEB"/>
    <w:pPr>
      <w:autoSpaceDE w:val="0"/>
      <w:autoSpaceDN w:val="0"/>
      <w:adjustRightInd w:val="0"/>
    </w:pPr>
    <w:rPr>
      <w:color w:val="000000"/>
      <w:sz w:val="24"/>
      <w:szCs w:val="24"/>
    </w:rPr>
  </w:style>
  <w:style w:type="paragraph" w:styleId="ListParagraph">
    <w:name w:val="List Paragraph"/>
    <w:basedOn w:val="Normal"/>
    <w:uiPriority w:val="34"/>
    <w:qFormat/>
    <w:rsid w:val="008A71D8"/>
    <w:pPr>
      <w:ind w:left="720"/>
      <w:contextualSpacing/>
    </w:pPr>
  </w:style>
  <w:style w:type="paragraph" w:styleId="BalloonText">
    <w:name w:val="Balloon Text"/>
    <w:basedOn w:val="Normal"/>
    <w:link w:val="BalloonTextChar"/>
    <w:semiHidden/>
    <w:unhideWhenUsed/>
    <w:rsid w:val="0046698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66985"/>
    <w:rPr>
      <w:rFonts w:ascii="Segoe UI" w:hAnsi="Segoe UI" w:cs="Segoe UI"/>
      <w:sz w:val="18"/>
      <w:szCs w:val="18"/>
      <w:lang w:val="en-GB" w:eastAsia="en-US"/>
    </w:rPr>
  </w:style>
  <w:style w:type="character" w:styleId="CommentReference">
    <w:name w:val="annotation reference"/>
    <w:basedOn w:val="DefaultParagraphFont"/>
    <w:semiHidden/>
    <w:unhideWhenUsed/>
    <w:rsid w:val="00AB1541"/>
    <w:rPr>
      <w:sz w:val="16"/>
      <w:szCs w:val="16"/>
    </w:rPr>
  </w:style>
  <w:style w:type="paragraph" w:styleId="CommentText">
    <w:name w:val="annotation text"/>
    <w:basedOn w:val="Normal"/>
    <w:link w:val="CommentTextChar"/>
    <w:semiHidden/>
    <w:unhideWhenUsed/>
    <w:rsid w:val="00AB1541"/>
    <w:rPr>
      <w:sz w:val="20"/>
      <w:szCs w:val="20"/>
    </w:rPr>
  </w:style>
  <w:style w:type="character" w:customStyle="1" w:styleId="CommentTextChar">
    <w:name w:val="Comment Text Char"/>
    <w:basedOn w:val="DefaultParagraphFont"/>
    <w:link w:val="CommentText"/>
    <w:semiHidden/>
    <w:rsid w:val="00AB1541"/>
    <w:rPr>
      <w:rFonts w:ascii="Arial" w:hAnsi="Arial"/>
      <w:lang w:val="en-GB" w:eastAsia="en-US"/>
    </w:rPr>
  </w:style>
  <w:style w:type="paragraph" w:styleId="CommentSubject">
    <w:name w:val="annotation subject"/>
    <w:basedOn w:val="CommentText"/>
    <w:next w:val="CommentText"/>
    <w:link w:val="CommentSubjectChar"/>
    <w:semiHidden/>
    <w:unhideWhenUsed/>
    <w:rsid w:val="00AB1541"/>
    <w:rPr>
      <w:b/>
      <w:bCs/>
    </w:rPr>
  </w:style>
  <w:style w:type="character" w:customStyle="1" w:styleId="CommentSubjectChar">
    <w:name w:val="Comment Subject Char"/>
    <w:basedOn w:val="CommentTextChar"/>
    <w:link w:val="CommentSubject"/>
    <w:semiHidden/>
    <w:rsid w:val="00AB1541"/>
    <w:rPr>
      <w:rFonts w:ascii="Arial" w:hAnsi="Arial"/>
      <w:b/>
      <w:bCs/>
      <w:lang w:val="en-GB" w:eastAsia="en-US"/>
    </w:rPr>
  </w:style>
  <w:style w:type="paragraph" w:styleId="Revision">
    <w:name w:val="Revision"/>
    <w:hidden/>
    <w:uiPriority w:val="99"/>
    <w:semiHidden/>
    <w:rsid w:val="000D68FB"/>
    <w:rPr>
      <w:rFonts w:ascii="Arial" w:hAnsi="Arial"/>
      <w:sz w:val="24"/>
      <w:szCs w:val="24"/>
      <w:lang w:val="en-GB" w:eastAsia="en-US"/>
    </w:rPr>
  </w:style>
  <w:style w:type="character" w:styleId="Hyperlink">
    <w:name w:val="Hyperlink"/>
    <w:basedOn w:val="DefaultParagraphFont"/>
    <w:unhideWhenUsed/>
    <w:rsid w:val="00B82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863323473">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2004510051">
      <w:bodyDiv w:val="1"/>
      <w:marLeft w:val="0"/>
      <w:marRight w:val="0"/>
      <w:marTop w:val="0"/>
      <w:marBottom w:val="0"/>
      <w:divBdr>
        <w:top w:val="none" w:sz="0" w:space="0" w:color="auto"/>
        <w:left w:val="none" w:sz="0" w:space="0" w:color="auto"/>
        <w:bottom w:val="none" w:sz="0" w:space="0" w:color="auto"/>
        <w:right w:val="none" w:sz="0" w:space="0" w:color="auto"/>
      </w:divBdr>
    </w:div>
    <w:div w:id="2132552946">
      <w:bodyDiv w:val="1"/>
      <w:marLeft w:val="0"/>
      <w:marRight w:val="0"/>
      <w:marTop w:val="0"/>
      <w:marBottom w:val="0"/>
      <w:divBdr>
        <w:top w:val="none" w:sz="0" w:space="0" w:color="auto"/>
        <w:left w:val="none" w:sz="0" w:space="0" w:color="auto"/>
        <w:bottom w:val="none" w:sz="0" w:space="0" w:color="auto"/>
        <w:right w:val="none" w:sz="0" w:space="0" w:color="auto"/>
      </w:divBdr>
      <w:divsChild>
        <w:div w:id="4809973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NV\mal-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mal-referat.dotm</Template>
  <TotalTime>0</TotalTime>
  <Pages>4</Pages>
  <Words>1104</Words>
  <Characters>6229</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Møtereferat</vt:lpstr>
      <vt:lpstr>Møtereferat</vt:lpstr>
    </vt:vector>
  </TitlesOfParts>
  <Company>Orakeltjenesten, NTNU</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O. Rakel</dc:creator>
  <cp:keywords/>
  <dc:description/>
  <cp:lastModifiedBy>Marie Sundstrøm</cp:lastModifiedBy>
  <cp:revision>2</cp:revision>
  <cp:lastPrinted>2018-04-24T06:25:00Z</cp:lastPrinted>
  <dcterms:created xsi:type="dcterms:W3CDTF">2019-12-05T13:54:00Z</dcterms:created>
  <dcterms:modified xsi:type="dcterms:W3CDTF">2019-12-05T13:54:00Z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