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F9CC" w14:textId="77777777" w:rsidR="00E24797" w:rsidRDefault="00E24797">
      <w:pPr>
        <w:pStyle w:val="FyllLinje"/>
      </w:pPr>
    </w:p>
    <w:p w14:paraId="3F7BC1B4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2" w:name="merknader"/>
      <w:bookmarkEnd w:id="22"/>
    </w:p>
    <w:p w14:paraId="09C2F1E2" w14:textId="77777777"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bookmarkStart w:id="23" w:name="Firma"/>
      <w:bookmarkStart w:id="24" w:name="Adresse"/>
      <w:bookmarkEnd w:id="23"/>
      <w:bookmarkEnd w:id="24"/>
    </w:p>
    <w:p w14:paraId="16C61643" w14:textId="77777777"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SØKNADSKJEMA FOR MINDRE OMBYGGINGSTILTAK</w:t>
      </w:r>
    </w:p>
    <w:p w14:paraId="4850D3CB" w14:textId="77777777"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693"/>
        <w:gridCol w:w="72"/>
        <w:gridCol w:w="1800"/>
        <w:gridCol w:w="1224"/>
        <w:gridCol w:w="3096"/>
      </w:tblGrid>
      <w:tr w:rsidR="0093723C" w:rsidRPr="00EF5FB1" w14:paraId="697BF167" w14:textId="77777777" w:rsidTr="0022194A">
        <w:tc>
          <w:tcPr>
            <w:tcW w:w="1403" w:type="dxa"/>
            <w:shd w:val="clear" w:color="auto" w:fill="auto"/>
          </w:tcPr>
          <w:p w14:paraId="5FD9E936" w14:textId="77777777" w:rsidR="0093723C" w:rsidRDefault="0093723C" w:rsidP="0022194A">
            <w:r>
              <w:t>Fakultet:</w:t>
            </w:r>
          </w:p>
          <w:p w14:paraId="45D4ADFC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14:paraId="0B236F92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14:paraId="16117A2C" w14:textId="77777777" w:rsidTr="0022194A">
        <w:tc>
          <w:tcPr>
            <w:tcW w:w="1403" w:type="dxa"/>
            <w:shd w:val="clear" w:color="auto" w:fill="auto"/>
          </w:tcPr>
          <w:p w14:paraId="52E8F38E" w14:textId="77777777" w:rsidR="0093723C" w:rsidRDefault="0093723C" w:rsidP="0022194A">
            <w:r>
              <w:t>Institutt:</w:t>
            </w:r>
          </w:p>
          <w:p w14:paraId="4DD46115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14:paraId="679D3BF1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14:paraId="224AFF7A" w14:textId="77777777" w:rsidTr="0022194A">
        <w:tc>
          <w:tcPr>
            <w:tcW w:w="1403" w:type="dxa"/>
            <w:shd w:val="clear" w:color="auto" w:fill="auto"/>
          </w:tcPr>
          <w:p w14:paraId="3788B9DC" w14:textId="77777777" w:rsidR="0093723C" w:rsidRDefault="0093723C" w:rsidP="0022194A">
            <w:r>
              <w:t>Bygningsnr:</w:t>
            </w:r>
          </w:p>
          <w:p w14:paraId="134EF887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14:paraId="57A11115" w14:textId="77777777" w:rsidR="0093723C" w:rsidRDefault="0093723C" w:rsidP="0022194A">
            <w:r>
              <w:t>Etasje:</w:t>
            </w:r>
          </w:p>
          <w:p w14:paraId="59193BC1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14:paraId="38162EE2" w14:textId="77777777" w:rsidR="0093723C" w:rsidRDefault="0093723C" w:rsidP="0022194A">
            <w:r>
              <w:t>Romnr:</w:t>
            </w:r>
          </w:p>
          <w:p w14:paraId="461170CA" w14:textId="77777777" w:rsidR="0093723C" w:rsidRDefault="0093723C" w:rsidP="0022194A"/>
        </w:tc>
        <w:tc>
          <w:tcPr>
            <w:tcW w:w="4320" w:type="dxa"/>
            <w:gridSpan w:val="2"/>
            <w:shd w:val="clear" w:color="auto" w:fill="auto"/>
          </w:tcPr>
          <w:p w14:paraId="2620C34F" w14:textId="77777777" w:rsidR="0093723C" w:rsidRDefault="0093723C" w:rsidP="0022194A">
            <w:r>
              <w:t xml:space="preserve"> ePhortenr:</w:t>
            </w:r>
          </w:p>
          <w:p w14:paraId="51F183F1" w14:textId="77777777" w:rsidR="0093723C" w:rsidRDefault="0093723C" w:rsidP="0022194A"/>
          <w:p w14:paraId="395F9103" w14:textId="77777777"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14:paraId="14BF1C3E" w14:textId="77777777" w:rsidTr="0022194A">
        <w:tc>
          <w:tcPr>
            <w:tcW w:w="9288" w:type="dxa"/>
            <w:gridSpan w:val="6"/>
            <w:shd w:val="clear" w:color="auto" w:fill="auto"/>
          </w:tcPr>
          <w:p w14:paraId="3237A790" w14:textId="77777777" w:rsidR="0093723C" w:rsidRDefault="0093723C" w:rsidP="0022194A">
            <w:r>
              <w:t>Beskrivelse av behov:</w:t>
            </w:r>
          </w:p>
          <w:p w14:paraId="1C241AA7" w14:textId="77777777" w:rsidR="0093723C" w:rsidRDefault="0093723C" w:rsidP="0022194A"/>
          <w:p w14:paraId="301F3C41" w14:textId="77777777" w:rsidR="0093723C" w:rsidRDefault="0093723C" w:rsidP="0022194A"/>
          <w:p w14:paraId="39575D4F" w14:textId="77777777" w:rsidR="0093723C" w:rsidRDefault="0093723C" w:rsidP="0022194A"/>
          <w:p w14:paraId="67A3756A" w14:textId="77777777" w:rsidR="0093723C" w:rsidRDefault="0093723C" w:rsidP="0022194A"/>
          <w:p w14:paraId="04DC5BEC" w14:textId="77777777" w:rsidR="0093723C" w:rsidRDefault="0093723C" w:rsidP="0022194A"/>
        </w:tc>
      </w:tr>
      <w:tr w:rsidR="0093723C" w:rsidRPr="00EF5FB1" w14:paraId="495207FC" w14:textId="77777777" w:rsidTr="0022194A">
        <w:tc>
          <w:tcPr>
            <w:tcW w:w="9288" w:type="dxa"/>
            <w:gridSpan w:val="6"/>
            <w:shd w:val="clear" w:color="auto" w:fill="auto"/>
          </w:tcPr>
          <w:p w14:paraId="02AB3026" w14:textId="77777777" w:rsidR="0093723C" w:rsidRDefault="0093723C" w:rsidP="0022194A">
            <w:r>
              <w:t>Beskrivelse av ombyggingstiltak:</w:t>
            </w:r>
          </w:p>
          <w:p w14:paraId="7C62C910" w14:textId="77777777" w:rsidR="0093723C" w:rsidRDefault="0093723C" w:rsidP="0022194A"/>
          <w:p w14:paraId="74C871E8" w14:textId="77777777" w:rsidR="0093723C" w:rsidRDefault="0093723C" w:rsidP="0022194A"/>
          <w:p w14:paraId="48C6D53B" w14:textId="77777777" w:rsidR="0093723C" w:rsidRDefault="0093723C" w:rsidP="0022194A"/>
          <w:p w14:paraId="0EEF0D55" w14:textId="77777777" w:rsidR="0093723C" w:rsidRDefault="0093723C" w:rsidP="0022194A"/>
          <w:p w14:paraId="03DF21A4" w14:textId="77777777" w:rsidR="0093723C" w:rsidRDefault="0093723C" w:rsidP="0022194A"/>
          <w:p w14:paraId="221A470E" w14:textId="77777777" w:rsidR="0093723C" w:rsidRDefault="0093723C" w:rsidP="0022194A"/>
          <w:p w14:paraId="65249995" w14:textId="77777777" w:rsidR="0093723C" w:rsidRDefault="0093723C" w:rsidP="0022194A"/>
          <w:p w14:paraId="4824DD7E" w14:textId="77777777" w:rsidR="0093723C" w:rsidRDefault="0093723C" w:rsidP="0022194A"/>
        </w:tc>
      </w:tr>
      <w:tr w:rsidR="0093723C" w:rsidRPr="00EF5FB1" w14:paraId="0FEA1CED" w14:textId="77777777" w:rsidTr="0022194A">
        <w:tc>
          <w:tcPr>
            <w:tcW w:w="3096" w:type="dxa"/>
            <w:gridSpan w:val="2"/>
            <w:shd w:val="clear" w:color="auto" w:fill="auto"/>
          </w:tcPr>
          <w:p w14:paraId="6B0926E3" w14:textId="77777777" w:rsidR="0093723C" w:rsidRDefault="0093723C" w:rsidP="0022194A">
            <w:r>
              <w:t>Tegning/Skisse vedlagt:</w:t>
            </w:r>
          </w:p>
          <w:p w14:paraId="5925B239" w14:textId="77777777" w:rsidR="0093723C" w:rsidRDefault="0093723C" w:rsidP="0022194A">
            <w:r>
              <w:t>(kryss av)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163313F2" w14:textId="77777777" w:rsidR="0093723C" w:rsidRDefault="0093723C" w:rsidP="0022194A">
            <w:r>
              <w:t>JA:</w:t>
            </w:r>
          </w:p>
        </w:tc>
        <w:tc>
          <w:tcPr>
            <w:tcW w:w="3096" w:type="dxa"/>
            <w:shd w:val="clear" w:color="auto" w:fill="auto"/>
          </w:tcPr>
          <w:p w14:paraId="4090D938" w14:textId="77777777" w:rsidR="0093723C" w:rsidRDefault="0093723C" w:rsidP="0022194A">
            <w:r>
              <w:t>Nei:</w:t>
            </w:r>
          </w:p>
        </w:tc>
      </w:tr>
      <w:tr w:rsidR="0093723C" w:rsidRPr="00EF5FB1" w14:paraId="5539ABEA" w14:textId="77777777" w:rsidTr="0022194A">
        <w:tc>
          <w:tcPr>
            <w:tcW w:w="3096" w:type="dxa"/>
            <w:gridSpan w:val="2"/>
            <w:shd w:val="clear" w:color="auto" w:fill="auto"/>
          </w:tcPr>
          <w:p w14:paraId="236472F0" w14:textId="77777777" w:rsidR="0093723C" w:rsidRDefault="0093723C" w:rsidP="0022194A">
            <w:r>
              <w:t>Dato:</w:t>
            </w:r>
          </w:p>
          <w:p w14:paraId="5F9A1590" w14:textId="77777777" w:rsidR="0093723C" w:rsidRDefault="0093723C" w:rsidP="0022194A"/>
          <w:p w14:paraId="353A0DE1" w14:textId="77777777" w:rsidR="0093723C" w:rsidRDefault="0093723C" w:rsidP="0022194A"/>
        </w:tc>
        <w:tc>
          <w:tcPr>
            <w:tcW w:w="3096" w:type="dxa"/>
            <w:gridSpan w:val="3"/>
            <w:shd w:val="clear" w:color="auto" w:fill="auto"/>
          </w:tcPr>
          <w:p w14:paraId="0F333F0B" w14:textId="77777777" w:rsidR="0093723C" w:rsidRDefault="0093723C" w:rsidP="0022194A">
            <w:r>
              <w:t>Sted:</w:t>
            </w:r>
          </w:p>
        </w:tc>
        <w:tc>
          <w:tcPr>
            <w:tcW w:w="3096" w:type="dxa"/>
            <w:shd w:val="clear" w:color="auto" w:fill="auto"/>
          </w:tcPr>
          <w:p w14:paraId="3C06355B" w14:textId="77777777" w:rsidR="0093723C" w:rsidRDefault="0093723C" w:rsidP="0022194A">
            <w:r>
              <w:t>Navn søker:</w:t>
            </w:r>
          </w:p>
        </w:tc>
      </w:tr>
    </w:tbl>
    <w:p w14:paraId="20851144" w14:textId="77777777"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14:paraId="2BF42EB4" w14:textId="77777777" w:rsidR="0093723C" w:rsidRDefault="0093723C" w:rsidP="0093723C"/>
    <w:p w14:paraId="51B0706D" w14:textId="77777777" w:rsidR="0093723C" w:rsidRDefault="0093723C" w:rsidP="0093723C"/>
    <w:p w14:paraId="78D5F8E9" w14:textId="77777777" w:rsidR="0093723C" w:rsidRDefault="0093723C" w:rsidP="0093723C"/>
    <w:p w14:paraId="43BAF163" w14:textId="77777777" w:rsidR="0093723C" w:rsidRDefault="0093723C" w:rsidP="0093723C"/>
    <w:p w14:paraId="75CB4EC9" w14:textId="77777777" w:rsidR="0093723C" w:rsidRDefault="0093723C" w:rsidP="0093723C"/>
    <w:p w14:paraId="139A5D79" w14:textId="77777777" w:rsidR="0093723C" w:rsidRDefault="0093723C" w:rsidP="0093723C"/>
    <w:p w14:paraId="2400A687" w14:textId="77777777" w:rsidR="0093723C" w:rsidRDefault="0093723C" w:rsidP="0093723C"/>
    <w:p w14:paraId="48014C07" w14:textId="77777777" w:rsidR="0093723C" w:rsidRDefault="0093723C" w:rsidP="0093723C">
      <w:r>
        <w:t xml:space="preserve"> </w:t>
      </w:r>
    </w:p>
    <w:p w14:paraId="74CE9137" w14:textId="77777777" w:rsidR="0093723C" w:rsidRDefault="0093723C" w:rsidP="0093723C"/>
    <w:p w14:paraId="33A5E1AB" w14:textId="77777777" w:rsidR="0093723C" w:rsidRDefault="0093723C" w:rsidP="0093723C"/>
    <w:p w14:paraId="7DCF2C2B" w14:textId="77777777"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sectPr w:rsidR="0093723C" w:rsidSect="00CE699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CA1" w14:textId="77777777" w:rsidR="0093723C" w:rsidRDefault="0093723C">
      <w:r>
        <w:separator/>
      </w:r>
    </w:p>
  </w:endnote>
  <w:endnote w:type="continuationSeparator" w:id="0">
    <w:p w14:paraId="56E0DA78" w14:textId="77777777" w:rsidR="0093723C" w:rsidRDefault="009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D44C" w14:textId="77777777" w:rsidR="00C64239" w:rsidRDefault="00C642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8948" w14:textId="77777777" w:rsidR="00C64239" w:rsidRDefault="00C6423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1292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524F9535" w14:textId="77777777" w:rsidTr="0099559D">
      <w:tc>
        <w:tcPr>
          <w:tcW w:w="1916" w:type="dxa"/>
        </w:tcPr>
        <w:p w14:paraId="70482448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" w:name="lblPostadresse"/>
          <w:r w:rsidRPr="00176D2C">
            <w:t>Postadresse</w:t>
          </w:r>
          <w:bookmarkEnd w:id="2"/>
        </w:p>
      </w:tc>
      <w:tc>
        <w:tcPr>
          <w:tcW w:w="2444" w:type="dxa"/>
        </w:tcPr>
        <w:p w14:paraId="1AA4D5A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3" w:name="lblOrgnr"/>
          <w:r w:rsidRPr="00176D2C">
            <w:t>Org.nr.</w:t>
          </w:r>
          <w:bookmarkEnd w:id="3"/>
          <w:r w:rsidRPr="00176D2C">
            <w:t xml:space="preserve"> 974 767 880</w:t>
          </w:r>
        </w:p>
      </w:tc>
      <w:tc>
        <w:tcPr>
          <w:tcW w:w="1922" w:type="dxa"/>
        </w:tcPr>
        <w:p w14:paraId="40A5D02C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BesoksAdresse"/>
          <w:r w:rsidRPr="00176D2C">
            <w:t>Besøksadresse</w:t>
          </w:r>
          <w:bookmarkEnd w:id="4"/>
        </w:p>
      </w:tc>
      <w:tc>
        <w:tcPr>
          <w:tcW w:w="1741" w:type="dxa"/>
        </w:tcPr>
        <w:p w14:paraId="342FF3AA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Telefon"/>
          <w:r w:rsidRPr="00176D2C">
            <w:t>Telefon</w:t>
          </w:r>
          <w:bookmarkEnd w:id="5"/>
        </w:p>
      </w:tc>
      <w:tc>
        <w:tcPr>
          <w:tcW w:w="1761" w:type="dxa"/>
        </w:tcPr>
        <w:p w14:paraId="2EA385C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Saksbehandler"/>
          <w:r w:rsidRPr="00176D2C">
            <w:t>Saksbehandler</w:t>
          </w:r>
          <w:bookmarkEnd w:id="6"/>
        </w:p>
      </w:tc>
    </w:tr>
    <w:tr w:rsidR="00972784" w:rsidRPr="00176D2C" w14:paraId="748B4A68" w14:textId="77777777" w:rsidTr="0099559D">
      <w:tc>
        <w:tcPr>
          <w:tcW w:w="1916" w:type="dxa"/>
        </w:tcPr>
        <w:p w14:paraId="521BE66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info_Postadresse1"/>
          <w:bookmarkEnd w:id="7"/>
        </w:p>
      </w:tc>
      <w:tc>
        <w:tcPr>
          <w:tcW w:w="2444" w:type="dxa"/>
        </w:tcPr>
        <w:p w14:paraId="1362B039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C0F3407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info_Besok1"/>
          <w:r>
            <w:t>Høgskoleringen 8</w:t>
          </w:r>
          <w:bookmarkEnd w:id="8"/>
        </w:p>
      </w:tc>
      <w:tc>
        <w:tcPr>
          <w:tcW w:w="1741" w:type="dxa"/>
        </w:tcPr>
        <w:p w14:paraId="7E4BC8A8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telefon"/>
          <w:r>
            <w:t>+47 73595415</w:t>
          </w:r>
          <w:bookmarkEnd w:id="9"/>
        </w:p>
      </w:tc>
      <w:tc>
        <w:tcPr>
          <w:tcW w:w="1761" w:type="dxa"/>
        </w:tcPr>
        <w:p w14:paraId="3C5DC640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personlig_fornavn"/>
          <w:bookmarkEnd w:id="10"/>
          <w:r w:rsidRPr="00176D2C">
            <w:t xml:space="preserve"> </w:t>
          </w:r>
          <w:bookmarkStart w:id="11" w:name="personlig_etternavn"/>
          <w:bookmarkEnd w:id="11"/>
        </w:p>
      </w:tc>
    </w:tr>
    <w:tr w:rsidR="00972784" w:rsidRPr="00176D2C" w14:paraId="60878599" w14:textId="77777777" w:rsidTr="0099559D">
      <w:tc>
        <w:tcPr>
          <w:tcW w:w="1916" w:type="dxa"/>
        </w:tcPr>
        <w:p w14:paraId="1EB26AB9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2"/>
          <w:r>
            <w:t>7491 Trondheim</w:t>
          </w:r>
          <w:bookmarkEnd w:id="12"/>
        </w:p>
      </w:tc>
      <w:tc>
        <w:tcPr>
          <w:tcW w:w="2444" w:type="dxa"/>
        </w:tcPr>
        <w:p w14:paraId="3DB50742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epost"/>
          <w:r>
            <w:t>postmottak@ntnu.no</w:t>
          </w:r>
          <w:bookmarkEnd w:id="13"/>
        </w:p>
      </w:tc>
      <w:tc>
        <w:tcPr>
          <w:tcW w:w="1922" w:type="dxa"/>
        </w:tcPr>
        <w:p w14:paraId="64E456D3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Besok2"/>
          <w:r>
            <w:t>Driftssentralen</w:t>
          </w:r>
          <w:bookmarkEnd w:id="14"/>
        </w:p>
      </w:tc>
      <w:tc>
        <w:tcPr>
          <w:tcW w:w="1741" w:type="dxa"/>
        </w:tcPr>
        <w:p w14:paraId="26E3D36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0D325F87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epost"/>
          <w:bookmarkEnd w:id="15"/>
        </w:p>
      </w:tc>
    </w:tr>
    <w:tr w:rsidR="00972784" w:rsidRPr="0093723C" w14:paraId="751B57A0" w14:textId="77777777" w:rsidTr="0099559D">
      <w:tc>
        <w:tcPr>
          <w:tcW w:w="1916" w:type="dxa"/>
        </w:tcPr>
        <w:p w14:paraId="4A1D2A54" w14:textId="77777777"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3"/>
          <w:r>
            <w:t>Norway</w:t>
          </w:r>
          <w:bookmarkEnd w:id="16"/>
        </w:p>
      </w:tc>
      <w:tc>
        <w:tcPr>
          <w:tcW w:w="2444" w:type="dxa"/>
        </w:tcPr>
        <w:p w14:paraId="5BEDB9FF" w14:textId="77777777" w:rsidR="00972784" w:rsidRPr="0093723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web"/>
          <w:r>
            <w:t>www.ntnu.no/adm/eiendomsavdelingen</w:t>
          </w:r>
          <w:bookmarkEnd w:id="17"/>
        </w:p>
      </w:tc>
      <w:tc>
        <w:tcPr>
          <w:tcW w:w="1922" w:type="dxa"/>
        </w:tcPr>
        <w:p w14:paraId="4A05518A" w14:textId="77777777"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3"/>
          <w:bookmarkEnd w:id="18"/>
        </w:p>
      </w:tc>
      <w:tc>
        <w:tcPr>
          <w:tcW w:w="1741" w:type="dxa"/>
        </w:tcPr>
        <w:p w14:paraId="4915F62C" w14:textId="77777777"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A91C40F" w14:textId="77777777"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lblTlf"/>
          <w:bookmarkEnd w:id="19"/>
          <w:r w:rsidRPr="0093723C">
            <w:t xml:space="preserve"> </w:t>
          </w:r>
          <w:bookmarkStart w:id="20" w:name="personlig_personligTelefon"/>
          <w:bookmarkEnd w:id="20"/>
          <w:r w:rsidRPr="0093723C">
            <w:t xml:space="preserve"> </w:t>
          </w:r>
        </w:p>
      </w:tc>
    </w:tr>
  </w:tbl>
  <w:p w14:paraId="34FD8FB5" w14:textId="77777777" w:rsidR="00972784" w:rsidRPr="0093723C" w:rsidRDefault="00972784" w:rsidP="00972784">
    <w:pPr>
      <w:pStyle w:val="Bunntekst"/>
      <w:rPr>
        <w:sz w:val="6"/>
      </w:rPr>
    </w:pPr>
  </w:p>
  <w:p w14:paraId="7E7EF2E2" w14:textId="77777777" w:rsidR="00972784" w:rsidRPr="00761814" w:rsidRDefault="00972784" w:rsidP="00761814">
    <w:pPr>
      <w:pStyle w:val="FooterGraa"/>
    </w:pPr>
    <w:bookmarkStart w:id="21" w:name="lblBunntekst"/>
    <w:r w:rsidRPr="00761814">
      <w:t>Adresser korrespondanse til saksbehandlende enhet. Husk å oppgi referanse.</w:t>
    </w:r>
    <w:bookmarkEnd w:id="21"/>
  </w:p>
  <w:p w14:paraId="6738CA06" w14:textId="77777777" w:rsidR="005273E5" w:rsidRPr="00972784" w:rsidRDefault="005273E5" w:rsidP="009727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5FAA" w14:textId="77777777" w:rsidR="0093723C" w:rsidRDefault="0093723C">
      <w:r>
        <w:separator/>
      </w:r>
    </w:p>
  </w:footnote>
  <w:footnote w:type="continuationSeparator" w:id="0">
    <w:p w14:paraId="280420F3" w14:textId="77777777" w:rsidR="0093723C" w:rsidRDefault="0093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0334" w14:textId="77777777" w:rsidR="00C64239" w:rsidRDefault="00C642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902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77B54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77B5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3"/>
      <w:gridCol w:w="1325"/>
      <w:gridCol w:w="1970"/>
    </w:tblGrid>
    <w:tr w:rsidR="005273E5" w14:paraId="5F5890A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7B41272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234822B" w14:textId="77777777" w:rsidR="005273E5" w:rsidRDefault="005273E5">
          <w:pPr>
            <w:pStyle w:val="DatoRefTekst"/>
          </w:pPr>
        </w:p>
        <w:p w14:paraId="137294E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C6F6E6" w14:textId="77777777" w:rsidR="005273E5" w:rsidRDefault="005273E5">
          <w:pPr>
            <w:pStyle w:val="DatoRefTekst"/>
          </w:pPr>
        </w:p>
        <w:p w14:paraId="44FAAA00" w14:textId="77777777" w:rsidR="005273E5" w:rsidRDefault="005273E5">
          <w:pPr>
            <w:pStyle w:val="DatoRefFyllInn"/>
          </w:pPr>
        </w:p>
      </w:tc>
    </w:tr>
  </w:tbl>
  <w:p w14:paraId="63B30C0C" w14:textId="77777777" w:rsidR="005273E5" w:rsidRDefault="005273E5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097" w14:textId="77777777" w:rsidR="005273E5" w:rsidRDefault="00D24F71">
    <w:pPr>
      <w:pStyle w:val="sidetall"/>
    </w:pPr>
    <w:r>
      <w:rPr>
        <w:sz w:val="20"/>
      </w:rPr>
      <w:drawing>
        <wp:anchor distT="0" distB="0" distL="114300" distR="114300" simplePos="0" relativeHeight="251659776" behindDoc="0" locked="0" layoutInCell="1" allowOverlap="1" wp14:anchorId="1F781D92" wp14:editId="5E13324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D77B54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D77B5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 w14:paraId="30EF6EC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121B03E" w14:textId="77777777" w:rsidR="005273E5" w:rsidRDefault="005273E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732DFE" w14:textId="77777777" w:rsidR="005273E5" w:rsidRDefault="005273E5" w:rsidP="00261969">
          <w:pPr>
            <w:pStyle w:val="DatoRefTekst"/>
          </w:pPr>
        </w:p>
        <w:p w14:paraId="21B8193B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ACA980" w14:textId="77777777" w:rsidR="005273E5" w:rsidRDefault="005273E5">
          <w:pPr>
            <w:pStyle w:val="DatoFyllInn1"/>
          </w:pPr>
        </w:p>
      </w:tc>
    </w:tr>
    <w:tr w:rsidR="0093723C" w14:paraId="49A54A27" w14:textId="77777777">
      <w:trPr>
        <w:gridAfter w:val="2"/>
        <w:wAfter w:w="3337" w:type="dxa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C7911D1" w14:textId="77777777" w:rsidR="0093723C" w:rsidRDefault="0093723C" w:rsidP="00FA0A20">
          <w:pPr>
            <w:pStyle w:val="Header1"/>
          </w:pPr>
          <w:bookmarkStart w:id="1" w:name="lblTopptekst"/>
          <w:r>
            <w:t>Eiendomsavdelingen</w:t>
          </w:r>
        </w:p>
        <w:bookmarkEnd w:id="1"/>
        <w:p w14:paraId="7BAD7D1A" w14:textId="77777777" w:rsidR="0093723C" w:rsidRDefault="0093723C" w:rsidP="00FA0A20">
          <w:pPr>
            <w:pStyle w:val="Header1"/>
          </w:pPr>
        </w:p>
      </w:tc>
    </w:tr>
  </w:tbl>
  <w:p w14:paraId="651A8FCF" w14:textId="77777777" w:rsidR="005273E5" w:rsidRDefault="005273E5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DE2"/>
    <w:multiLevelType w:val="hybridMultilevel"/>
    <w:tmpl w:val="A8985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3C"/>
    <w:rsid w:val="00021487"/>
    <w:rsid w:val="000558A9"/>
    <w:rsid w:val="00072E86"/>
    <w:rsid w:val="000B4FDC"/>
    <w:rsid w:val="000D573F"/>
    <w:rsid w:val="00114748"/>
    <w:rsid w:val="0014656A"/>
    <w:rsid w:val="00165FD2"/>
    <w:rsid w:val="001807AB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D5C9A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5F7F92"/>
    <w:rsid w:val="00601537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C06EB"/>
    <w:rsid w:val="007D28DC"/>
    <w:rsid w:val="0080096C"/>
    <w:rsid w:val="00814C7E"/>
    <w:rsid w:val="00832859"/>
    <w:rsid w:val="0084074E"/>
    <w:rsid w:val="00875B3B"/>
    <w:rsid w:val="00885029"/>
    <w:rsid w:val="008A2AA9"/>
    <w:rsid w:val="008A377B"/>
    <w:rsid w:val="008C03B1"/>
    <w:rsid w:val="008D4F37"/>
    <w:rsid w:val="008E63DF"/>
    <w:rsid w:val="00921CB4"/>
    <w:rsid w:val="0093723C"/>
    <w:rsid w:val="00972063"/>
    <w:rsid w:val="00972784"/>
    <w:rsid w:val="00986244"/>
    <w:rsid w:val="009C6A59"/>
    <w:rsid w:val="009E4C18"/>
    <w:rsid w:val="00A05E28"/>
    <w:rsid w:val="00A32318"/>
    <w:rsid w:val="00A62F4C"/>
    <w:rsid w:val="00A727E6"/>
    <w:rsid w:val="00A7417C"/>
    <w:rsid w:val="00A84F29"/>
    <w:rsid w:val="00A86A56"/>
    <w:rsid w:val="00AA1259"/>
    <w:rsid w:val="00AA4BEA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555A1"/>
    <w:rsid w:val="00B6069A"/>
    <w:rsid w:val="00B752B0"/>
    <w:rsid w:val="00B76CB7"/>
    <w:rsid w:val="00B92298"/>
    <w:rsid w:val="00BA2CBC"/>
    <w:rsid w:val="00BB322B"/>
    <w:rsid w:val="00BC489B"/>
    <w:rsid w:val="00BE2591"/>
    <w:rsid w:val="00BF4BB8"/>
    <w:rsid w:val="00C2664F"/>
    <w:rsid w:val="00C4088F"/>
    <w:rsid w:val="00C6269C"/>
    <w:rsid w:val="00C64239"/>
    <w:rsid w:val="00C65E2F"/>
    <w:rsid w:val="00C7574D"/>
    <w:rsid w:val="00C90724"/>
    <w:rsid w:val="00CE3CDA"/>
    <w:rsid w:val="00CE6996"/>
    <w:rsid w:val="00CF0056"/>
    <w:rsid w:val="00CF46FD"/>
    <w:rsid w:val="00D24F71"/>
    <w:rsid w:val="00D27F17"/>
    <w:rsid w:val="00D55127"/>
    <w:rsid w:val="00D57025"/>
    <w:rsid w:val="00D62905"/>
    <w:rsid w:val="00D74A4E"/>
    <w:rsid w:val="00D77B54"/>
    <w:rsid w:val="00D8355A"/>
    <w:rsid w:val="00DA5E23"/>
    <w:rsid w:val="00DB06D5"/>
    <w:rsid w:val="00DB6B44"/>
    <w:rsid w:val="00DE787D"/>
    <w:rsid w:val="00E06B72"/>
    <w:rsid w:val="00E24797"/>
    <w:rsid w:val="00E45A14"/>
    <w:rsid w:val="00E96141"/>
    <w:rsid w:val="00EC433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4DC13B"/>
  <w15:docId w15:val="{B8F5828C-F16E-4297-BD76-4CAE59F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23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B0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B06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AA4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EIENDO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Frode Vågen</cp:lastModifiedBy>
  <cp:revision>2</cp:revision>
  <cp:lastPrinted>2006-01-04T10:31:00Z</cp:lastPrinted>
  <dcterms:created xsi:type="dcterms:W3CDTF">2021-09-15T13:23:00Z</dcterms:created>
  <dcterms:modified xsi:type="dcterms:W3CDTF">2021-09-15T13:23:00Z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