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299" w:rsidRPr="001121D4" w:rsidRDefault="00D43299" w:rsidP="00B96578">
      <w:pPr>
        <w:pStyle w:val="FyllLinje"/>
      </w:pPr>
      <w:bookmarkStart w:id="0" w:name="_GoBack"/>
      <w:bookmarkEnd w:id="0"/>
    </w:p>
    <w:tbl>
      <w:tblPr>
        <w:tblpPr w:leftFromText="141" w:rightFromText="141" w:bottomFromText="60" w:vertAnchor="text" w:tblpX="62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3"/>
      </w:tblGrid>
      <w:tr w:rsidR="00C07D3F" w:rsidRPr="00BF297C" w:rsidTr="00BF297C"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D3F" w:rsidRDefault="00C07D3F" w:rsidP="00BF297C">
            <w:pPr>
              <w:pStyle w:val="Tilfelt"/>
            </w:pPr>
          </w:p>
        </w:tc>
      </w:tr>
    </w:tbl>
    <w:p w:rsidR="000F7C4C" w:rsidRPr="00030E8F" w:rsidRDefault="000F7C4C" w:rsidP="00B96578">
      <w:pPr>
        <w:pStyle w:val="Tilfelt"/>
      </w:pPr>
    </w:p>
    <w:p w:rsidR="000F7C4C" w:rsidRPr="00030E8F" w:rsidRDefault="006A0FCE" w:rsidP="00BF57BC">
      <w:pPr>
        <w:pStyle w:val="Moteoverskrift"/>
        <w:ind w:left="0"/>
      </w:pPr>
      <w:r w:rsidRPr="00030E8F">
        <w:t>Notat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220"/>
        <w:gridCol w:w="8494"/>
      </w:tblGrid>
      <w:tr w:rsidR="00F11CA7" w:rsidRPr="00030E8F">
        <w:trPr>
          <w:cantSplit/>
        </w:trPr>
        <w:tc>
          <w:tcPr>
            <w:tcW w:w="1220" w:type="dxa"/>
          </w:tcPr>
          <w:p w:rsidR="00F11CA7" w:rsidRPr="00030E8F" w:rsidRDefault="00F11CA7" w:rsidP="00370EFB">
            <w:pPr>
              <w:pStyle w:val="SiderMellom"/>
              <w:rPr>
                <w:lang w:val="nb-NO"/>
              </w:rPr>
            </w:pPr>
            <w:r w:rsidRPr="00030E8F">
              <w:rPr>
                <w:lang w:val="nb-NO"/>
              </w:rPr>
              <w:t>Til:</w:t>
            </w:r>
          </w:p>
        </w:tc>
        <w:tc>
          <w:tcPr>
            <w:tcW w:w="8494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275"/>
            </w:tblGrid>
            <w:tr w:rsidR="00F11CA7" w:rsidRPr="00BF297C" w:rsidTr="00BF297C">
              <w:tc>
                <w:tcPr>
                  <w:tcW w:w="8275" w:type="dxa"/>
                </w:tcPr>
                <w:p w:rsidR="00F11CA7" w:rsidRPr="00BF297C" w:rsidRDefault="00F11CA7" w:rsidP="00BF297C">
                  <w:pPr>
                    <w:spacing w:before="100"/>
                    <w:rPr>
                      <w:lang w:val="nb-NO"/>
                    </w:rPr>
                  </w:pPr>
                </w:p>
              </w:tc>
            </w:tr>
          </w:tbl>
          <w:p w:rsidR="00F11CA7" w:rsidRPr="00030E8F" w:rsidRDefault="00F11CA7" w:rsidP="00F11CA7">
            <w:pPr>
              <w:pStyle w:val="InnkallingsskriftFyllInn"/>
              <w:pBdr>
                <w:top w:val="none" w:sz="0" w:space="0" w:color="auto"/>
              </w:pBdr>
            </w:pPr>
          </w:p>
        </w:tc>
      </w:tr>
      <w:tr w:rsidR="00F11CA7" w:rsidRPr="00030E8F">
        <w:trPr>
          <w:cantSplit/>
        </w:trPr>
        <w:tc>
          <w:tcPr>
            <w:tcW w:w="1220" w:type="dxa"/>
            <w:tcBorders>
              <w:bottom w:val="single" w:sz="4" w:space="0" w:color="auto"/>
            </w:tcBorders>
          </w:tcPr>
          <w:p w:rsidR="00F11CA7" w:rsidRPr="00030E8F" w:rsidRDefault="00E008FA" w:rsidP="00370EFB">
            <w:pPr>
              <w:pStyle w:val="SiderMellom"/>
              <w:rPr>
                <w:lang w:val="nb-NO"/>
              </w:rPr>
            </w:pPr>
            <w:r w:rsidRPr="00030E8F">
              <w:rPr>
                <w:lang w:val="nb-NO"/>
              </w:rPr>
              <w:t>Kopi til</w:t>
            </w:r>
            <w:r w:rsidR="00F11CA7" w:rsidRPr="00030E8F">
              <w:rPr>
                <w:lang w:val="nb-NO"/>
              </w:rPr>
              <w:t>: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275"/>
            </w:tblGrid>
            <w:tr w:rsidR="00F11CA7" w:rsidRPr="00BF297C" w:rsidTr="00BF297C">
              <w:tc>
                <w:tcPr>
                  <w:tcW w:w="8275" w:type="dxa"/>
                </w:tcPr>
                <w:p w:rsidR="00F11CA7" w:rsidRPr="00BF297C" w:rsidRDefault="00F11CA7" w:rsidP="00BF297C">
                  <w:pPr>
                    <w:spacing w:before="100"/>
                    <w:rPr>
                      <w:lang w:val="nb-NO"/>
                    </w:rPr>
                  </w:pPr>
                </w:p>
              </w:tc>
            </w:tr>
          </w:tbl>
          <w:p w:rsidR="00F11CA7" w:rsidRPr="00030E8F" w:rsidRDefault="00F11CA7" w:rsidP="00F11CA7">
            <w:pPr>
              <w:pStyle w:val="InnkallingsskriftFyllInn"/>
              <w:pBdr>
                <w:top w:val="none" w:sz="0" w:space="0" w:color="auto"/>
              </w:pBdr>
            </w:pPr>
          </w:p>
        </w:tc>
      </w:tr>
      <w:tr w:rsidR="00F11CA7" w:rsidRPr="00030E8F">
        <w:trPr>
          <w:cantSplit/>
        </w:trPr>
        <w:tc>
          <w:tcPr>
            <w:tcW w:w="1220" w:type="dxa"/>
            <w:tcBorders>
              <w:bottom w:val="single" w:sz="4" w:space="0" w:color="auto"/>
            </w:tcBorders>
          </w:tcPr>
          <w:p w:rsidR="00F11CA7" w:rsidRPr="00030E8F" w:rsidRDefault="00F11CA7" w:rsidP="00370EFB">
            <w:pPr>
              <w:pStyle w:val="SiderMellom"/>
              <w:rPr>
                <w:lang w:val="nb-NO"/>
              </w:rPr>
            </w:pPr>
            <w:r w:rsidRPr="00030E8F">
              <w:rPr>
                <w:lang w:val="nb-NO"/>
              </w:rPr>
              <w:t>Fra:</w:t>
            </w:r>
          </w:p>
        </w:tc>
        <w:tc>
          <w:tcPr>
            <w:tcW w:w="8494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75"/>
            </w:tblGrid>
            <w:tr w:rsidR="001E04FB" w:rsidRPr="00BF297C" w:rsidTr="00BF297C">
              <w:tc>
                <w:tcPr>
                  <w:tcW w:w="82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04FB" w:rsidRPr="00BF297C" w:rsidRDefault="001E04FB" w:rsidP="00450537">
                  <w:pPr>
                    <w:spacing w:before="100"/>
                    <w:rPr>
                      <w:lang w:val="nb-NO"/>
                    </w:rPr>
                  </w:pPr>
                </w:p>
              </w:tc>
            </w:tr>
          </w:tbl>
          <w:p w:rsidR="00F11CA7" w:rsidRPr="00030E8F" w:rsidRDefault="00F11CA7" w:rsidP="00C501B0">
            <w:pPr>
              <w:rPr>
                <w:lang w:val="nb-NO"/>
              </w:rPr>
            </w:pPr>
          </w:p>
        </w:tc>
      </w:tr>
    </w:tbl>
    <w:p w:rsidR="00A70110" w:rsidRDefault="00A70110" w:rsidP="00A70110">
      <w:pPr>
        <w:rPr>
          <w:lang w:val="nb-NO"/>
        </w:rPr>
      </w:pPr>
    </w:p>
    <w:p w:rsidR="00FE1D44" w:rsidRDefault="00FE1D44" w:rsidP="00A70110">
      <w:pPr>
        <w:rPr>
          <w:lang w:val="nb-NO"/>
        </w:rPr>
      </w:pPr>
      <w:bookmarkStart w:id="1" w:name="TITTEL"/>
      <w:bookmarkEnd w:id="1"/>
    </w:p>
    <w:p w:rsidR="00A70110" w:rsidRPr="00A70110" w:rsidRDefault="00A70110" w:rsidP="00A70110">
      <w:pPr>
        <w:rPr>
          <w:lang w:val="nb-NO"/>
        </w:rPr>
      </w:pPr>
    </w:p>
    <w:p w:rsidR="00A70110" w:rsidRPr="00FE1D44" w:rsidRDefault="00FE1D44" w:rsidP="00F76FB0">
      <w:pPr>
        <w:ind w:left="0"/>
        <w:rPr>
          <w:lang w:val="nb-NO"/>
        </w:rPr>
      </w:pPr>
      <w:r w:rsidRPr="00FE1D44">
        <w:rPr>
          <w:color w:val="00B050"/>
          <w:lang w:val="nb-NO"/>
        </w:rPr>
        <w:t>Skriv inn tittel/navn på kandidat</w:t>
      </w:r>
      <w:r>
        <w:rPr>
          <w:color w:val="00B050"/>
          <w:lang w:val="nb-NO"/>
        </w:rPr>
        <w:t xml:space="preserve"> </w:t>
      </w:r>
      <w:r>
        <w:rPr>
          <w:lang w:val="nb-NO"/>
        </w:rPr>
        <w:t xml:space="preserve">er i ferd med å avslutte sitt ph.d.-studium. Avhandlingen har tittelen </w:t>
      </w:r>
      <w:r w:rsidRPr="00FE1D44">
        <w:rPr>
          <w:color w:val="00B050"/>
          <w:lang w:val="nb-NO"/>
        </w:rPr>
        <w:t>skriv inn tittel på avhandling</w:t>
      </w:r>
    </w:p>
    <w:p w:rsidR="00A3687A" w:rsidRDefault="00A3687A" w:rsidP="00A70110">
      <w:pPr>
        <w:rPr>
          <w:lang w:val="nb-NO"/>
        </w:rPr>
      </w:pPr>
    </w:p>
    <w:p w:rsidR="00FE1D44" w:rsidRDefault="00FE1D44" w:rsidP="00A70110">
      <w:pPr>
        <w:rPr>
          <w:lang w:val="nb-NO"/>
        </w:rPr>
      </w:pPr>
      <w:r>
        <w:rPr>
          <w:lang w:val="nb-NO"/>
        </w:rPr>
        <w:t>Følgende komité foreslås oppnevnt til bedømmelse av avsluttende prøver og avhandling:</w:t>
      </w:r>
    </w:p>
    <w:p w:rsidR="006B2259" w:rsidRPr="0055490A" w:rsidRDefault="006B2259" w:rsidP="006B2259">
      <w:pPr>
        <w:keepNext/>
        <w:keepLines/>
        <w:spacing w:before="200" w:after="0"/>
        <w:ind w:left="0"/>
        <w:contextualSpacing/>
        <w:outlineLvl w:val="1"/>
        <w:rPr>
          <w:rFonts w:ascii="Arial" w:hAnsi="Arial" w:cs="Arial"/>
          <w:b/>
          <w:bCs/>
          <w:sz w:val="28"/>
          <w:szCs w:val="26"/>
          <w:lang w:val="nb-NO"/>
        </w:rPr>
      </w:pPr>
    </w:p>
    <w:p w:rsidR="006B2259" w:rsidRPr="006B2259" w:rsidRDefault="006B2259" w:rsidP="006B2259">
      <w:pPr>
        <w:spacing w:after="0"/>
        <w:contextualSpacing/>
        <w:rPr>
          <w:i/>
          <w:lang w:val="nb-NO"/>
        </w:rPr>
      </w:pPr>
      <w:r w:rsidRPr="006B2259">
        <w:rPr>
          <w:i/>
          <w:lang w:val="nb-NO"/>
        </w:rPr>
        <w:t>(Bruk TAB for å hoppe til neste celle og opprette ny rad)</w:t>
      </w:r>
    </w:p>
    <w:tbl>
      <w:tblPr>
        <w:tblW w:w="99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1134"/>
        <w:gridCol w:w="2183"/>
        <w:gridCol w:w="2653"/>
      </w:tblGrid>
      <w:tr w:rsidR="006B2259" w:rsidTr="006B22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2259" w:rsidRPr="0055490A" w:rsidRDefault="006B2259">
            <w:pPr>
              <w:spacing w:after="0"/>
              <w:contextualSpacing/>
              <w:rPr>
                <w:lang w:val="nb-N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2259" w:rsidRDefault="006B2259">
            <w:pPr>
              <w:spacing w:after="0"/>
              <w:contextualSpacing/>
            </w:pPr>
            <w:proofErr w:type="spellStart"/>
            <w:r>
              <w:t>Navn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B2259" w:rsidRDefault="006B2259">
            <w:pPr>
              <w:spacing w:after="0"/>
              <w:contextualSpacing/>
            </w:pPr>
            <w:proofErr w:type="spellStart"/>
            <w:r>
              <w:t>Tittel</w:t>
            </w:r>
            <w:proofErr w:type="spellEnd"/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259" w:rsidRDefault="006B2259" w:rsidP="0055490A">
            <w:pPr>
              <w:spacing w:after="0"/>
              <w:contextualSpacing/>
            </w:pPr>
            <w:proofErr w:type="spellStart"/>
            <w:r>
              <w:t>Instit</w:t>
            </w:r>
            <w:r w:rsidR="0055490A">
              <w:t>usjons-tilknytning</w:t>
            </w:r>
            <w:proofErr w:type="spellEnd"/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B2259" w:rsidRDefault="006B2259">
            <w:pPr>
              <w:spacing w:after="0"/>
              <w:contextualSpacing/>
            </w:pPr>
            <w:r>
              <w:t>E-</w:t>
            </w:r>
            <w:proofErr w:type="spellStart"/>
            <w:r>
              <w:t>postadresse</w:t>
            </w:r>
            <w:proofErr w:type="spellEnd"/>
          </w:p>
        </w:tc>
      </w:tr>
      <w:tr w:rsidR="006B2259" w:rsidRPr="006B2259" w:rsidTr="006B22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59" w:rsidRPr="006B2259" w:rsidRDefault="006B2259" w:rsidP="006B2259">
            <w:pPr>
              <w:spacing w:after="0"/>
              <w:contextualSpacing/>
              <w:rPr>
                <w:sz w:val="20"/>
                <w:szCs w:val="20"/>
                <w:lang w:val="nb-NO"/>
              </w:rPr>
            </w:pPr>
            <w:r w:rsidRPr="006B2259">
              <w:rPr>
                <w:sz w:val="20"/>
                <w:szCs w:val="20"/>
                <w:lang w:val="nb-NO"/>
              </w:rPr>
              <w:t>1. opponent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59" w:rsidRPr="006B2259" w:rsidRDefault="006B2259">
            <w:pPr>
              <w:spacing w:after="0"/>
              <w:contextualSpacing/>
              <w:rPr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59" w:rsidRPr="006B2259" w:rsidRDefault="006B2259">
            <w:pPr>
              <w:spacing w:after="0"/>
              <w:contextualSpacing/>
              <w:rPr>
                <w:sz w:val="20"/>
                <w:szCs w:val="20"/>
                <w:lang w:val="nb-NO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59" w:rsidRPr="006B2259" w:rsidRDefault="006B2259">
            <w:pPr>
              <w:spacing w:after="0"/>
              <w:contextualSpacing/>
              <w:rPr>
                <w:sz w:val="20"/>
                <w:szCs w:val="20"/>
                <w:lang w:val="nb-NO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59" w:rsidRPr="006B2259" w:rsidRDefault="006B2259">
            <w:pPr>
              <w:spacing w:after="0"/>
              <w:contextualSpacing/>
              <w:rPr>
                <w:sz w:val="20"/>
                <w:szCs w:val="20"/>
                <w:lang w:val="nb-NO"/>
              </w:rPr>
            </w:pPr>
          </w:p>
        </w:tc>
      </w:tr>
      <w:tr w:rsidR="006B2259" w:rsidRPr="006B2259" w:rsidTr="006B22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59" w:rsidRPr="006B2259" w:rsidRDefault="006B2259" w:rsidP="006B2259">
            <w:pPr>
              <w:spacing w:after="0"/>
              <w:contextualSpacing/>
              <w:rPr>
                <w:sz w:val="20"/>
                <w:szCs w:val="20"/>
                <w:lang w:val="nb-NO"/>
              </w:rPr>
            </w:pPr>
            <w:r w:rsidRPr="006B2259">
              <w:rPr>
                <w:sz w:val="20"/>
                <w:szCs w:val="20"/>
                <w:lang w:val="nb-NO"/>
              </w:rPr>
              <w:t>2. opponent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59" w:rsidRPr="006B2259" w:rsidRDefault="006B2259">
            <w:pPr>
              <w:spacing w:after="0"/>
              <w:contextualSpacing/>
              <w:rPr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59" w:rsidRPr="006B2259" w:rsidRDefault="006B2259">
            <w:pPr>
              <w:spacing w:after="0"/>
              <w:contextualSpacing/>
              <w:rPr>
                <w:sz w:val="20"/>
                <w:szCs w:val="20"/>
                <w:lang w:val="nb-NO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59" w:rsidRPr="006B2259" w:rsidRDefault="006B2259">
            <w:pPr>
              <w:spacing w:after="0"/>
              <w:contextualSpacing/>
              <w:rPr>
                <w:sz w:val="20"/>
                <w:szCs w:val="20"/>
                <w:lang w:val="nb-NO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59" w:rsidRPr="006B2259" w:rsidRDefault="006B2259">
            <w:pPr>
              <w:spacing w:after="0"/>
              <w:contextualSpacing/>
              <w:rPr>
                <w:sz w:val="20"/>
                <w:szCs w:val="20"/>
                <w:lang w:val="nb-NO"/>
              </w:rPr>
            </w:pPr>
          </w:p>
        </w:tc>
      </w:tr>
      <w:tr w:rsidR="006B2259" w:rsidRPr="006B2259" w:rsidTr="006B225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59" w:rsidRPr="006B2259" w:rsidRDefault="006B2259" w:rsidP="006B2259">
            <w:pPr>
              <w:spacing w:after="0"/>
              <w:contextualSpacing/>
              <w:rPr>
                <w:sz w:val="20"/>
                <w:szCs w:val="20"/>
                <w:lang w:val="nb-NO"/>
              </w:rPr>
            </w:pPr>
            <w:r w:rsidRPr="006B2259">
              <w:rPr>
                <w:sz w:val="20"/>
                <w:szCs w:val="20"/>
                <w:lang w:val="nb-NO"/>
              </w:rPr>
              <w:t>Administrator/</w:t>
            </w:r>
          </w:p>
          <w:p w:rsidR="006B2259" w:rsidRPr="006B2259" w:rsidRDefault="006B2259" w:rsidP="006B2259">
            <w:pPr>
              <w:spacing w:after="0"/>
              <w:contextualSpacing/>
              <w:rPr>
                <w:sz w:val="20"/>
                <w:szCs w:val="20"/>
                <w:lang w:val="nb-NO"/>
              </w:rPr>
            </w:pPr>
            <w:r w:rsidRPr="006B2259">
              <w:rPr>
                <w:sz w:val="20"/>
                <w:szCs w:val="20"/>
                <w:lang w:val="nb-NO"/>
              </w:rPr>
              <w:t>3. opponent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59" w:rsidRPr="006B2259" w:rsidRDefault="006B2259">
            <w:pPr>
              <w:spacing w:after="0"/>
              <w:contextualSpacing/>
              <w:rPr>
                <w:sz w:val="20"/>
                <w:szCs w:val="20"/>
                <w:lang w:val="nb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59" w:rsidRPr="006B2259" w:rsidRDefault="006B2259">
            <w:pPr>
              <w:spacing w:after="0"/>
              <w:contextualSpacing/>
              <w:rPr>
                <w:sz w:val="20"/>
                <w:szCs w:val="20"/>
                <w:lang w:val="nb-NO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59" w:rsidRPr="006B2259" w:rsidRDefault="006B2259">
            <w:pPr>
              <w:spacing w:after="0"/>
              <w:contextualSpacing/>
              <w:rPr>
                <w:sz w:val="20"/>
                <w:szCs w:val="20"/>
                <w:lang w:val="nb-NO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59" w:rsidRPr="006B2259" w:rsidRDefault="006B2259">
            <w:pPr>
              <w:spacing w:after="0"/>
              <w:contextualSpacing/>
              <w:rPr>
                <w:sz w:val="20"/>
                <w:szCs w:val="20"/>
                <w:lang w:val="nb-NO"/>
              </w:rPr>
            </w:pPr>
          </w:p>
        </w:tc>
      </w:tr>
    </w:tbl>
    <w:p w:rsidR="00E066C2" w:rsidRPr="00E066C2" w:rsidRDefault="00E066C2" w:rsidP="006B2259">
      <w:pPr>
        <w:spacing w:after="0"/>
        <w:contextualSpacing/>
        <w:rPr>
          <w:rFonts w:ascii="Times Roman" w:eastAsia="Calibri" w:hAnsi="Times Roman"/>
          <w:lang w:val="nb-NO"/>
        </w:rPr>
      </w:pPr>
    </w:p>
    <w:p w:rsidR="00FD19F0" w:rsidRPr="00FD19F0" w:rsidRDefault="007D75E2" w:rsidP="00FD19F0">
      <w:pPr>
        <w:spacing w:after="0"/>
        <w:contextualSpacing/>
        <w:rPr>
          <w:b/>
          <w:i/>
          <w:iCs/>
          <w:sz w:val="20"/>
          <w:lang w:val="nb-NO"/>
        </w:rPr>
      </w:pPr>
      <w:sdt>
        <w:sdtPr>
          <w:rPr>
            <w:b/>
            <w:szCs w:val="32"/>
            <w:lang w:val="nb-NO"/>
          </w:rPr>
          <w:id w:val="-27771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5BF">
            <w:rPr>
              <w:rFonts w:ascii="MS Gothic" w:eastAsia="MS Gothic" w:hAnsi="MS Gothic" w:hint="eastAsia"/>
              <w:b/>
              <w:szCs w:val="32"/>
              <w:lang w:val="nb-NO"/>
            </w:rPr>
            <w:t>☐</w:t>
          </w:r>
        </w:sdtContent>
      </w:sdt>
      <w:r w:rsidR="00E066C2" w:rsidRPr="00E066C2">
        <w:rPr>
          <w:b/>
          <w:sz w:val="20"/>
          <w:lang w:val="nb-NO"/>
        </w:rPr>
        <w:t xml:space="preserve"> Det bekreftes med dette a</w:t>
      </w:r>
      <w:r w:rsidR="00E066C2">
        <w:rPr>
          <w:b/>
          <w:sz w:val="20"/>
          <w:lang w:val="nb-NO"/>
        </w:rPr>
        <w:t>t foreslått administrator har erfaring som administrator i bedømmelseskomiteer</w:t>
      </w:r>
      <w:r w:rsidR="00FD19F0">
        <w:rPr>
          <w:b/>
          <w:sz w:val="20"/>
          <w:lang w:val="nb-NO"/>
        </w:rPr>
        <w:t xml:space="preserve"> </w:t>
      </w:r>
      <w:r w:rsidR="00E066C2">
        <w:rPr>
          <w:b/>
          <w:sz w:val="20"/>
          <w:lang w:val="nb-NO"/>
        </w:rPr>
        <w:t>(</w:t>
      </w:r>
      <w:r w:rsidR="00E066C2" w:rsidRPr="00FD19F0">
        <w:rPr>
          <w:b/>
          <w:i/>
          <w:iCs/>
          <w:sz w:val="20"/>
          <w:lang w:val="nb-NO"/>
        </w:rPr>
        <w:t>sett</w:t>
      </w:r>
    </w:p>
    <w:p w:rsidR="00E066C2" w:rsidRDefault="00FD19F0" w:rsidP="00FD19F0">
      <w:pPr>
        <w:spacing w:after="0"/>
        <w:contextualSpacing/>
        <w:rPr>
          <w:b/>
          <w:sz w:val="20"/>
          <w:lang w:val="nb-NO"/>
        </w:rPr>
      </w:pPr>
      <w:r w:rsidRPr="00FD19F0">
        <w:rPr>
          <w:rFonts w:ascii="MS Gothic" w:eastAsia="MS Gothic" w:hAnsi="MS Gothic" w:hint="eastAsia"/>
          <w:b/>
          <w:i/>
          <w:iCs/>
          <w:sz w:val="22"/>
          <w:szCs w:val="28"/>
          <w:lang w:val="nb-NO"/>
        </w:rPr>
        <w:t xml:space="preserve"> </w:t>
      </w:r>
      <w:r w:rsidRPr="00FD19F0">
        <w:rPr>
          <w:rFonts w:ascii="MS Gothic" w:eastAsia="MS Gothic" w:hAnsi="MS Gothic"/>
          <w:b/>
          <w:i/>
          <w:iCs/>
          <w:sz w:val="22"/>
          <w:szCs w:val="28"/>
          <w:lang w:val="nb-NO"/>
        </w:rPr>
        <w:t xml:space="preserve"> </w:t>
      </w:r>
      <w:r w:rsidR="00E066C2" w:rsidRPr="00FD19F0">
        <w:rPr>
          <w:b/>
          <w:i/>
          <w:iCs/>
          <w:sz w:val="20"/>
          <w:lang w:val="nb-NO"/>
        </w:rPr>
        <w:t xml:space="preserve"> kryss).</w:t>
      </w:r>
      <w:r w:rsidR="00E066C2">
        <w:rPr>
          <w:b/>
          <w:sz w:val="20"/>
          <w:lang w:val="nb-NO"/>
        </w:rPr>
        <w:t xml:space="preserve"> </w:t>
      </w:r>
      <w:r w:rsidR="00E066C2" w:rsidRPr="00573BEC">
        <w:rPr>
          <w:b/>
          <w:i/>
          <w:iCs/>
          <w:sz w:val="20"/>
          <w:lang w:val="nb-NO"/>
        </w:rPr>
        <w:t>Viser til IVs administrative bestemmelser i PhD forskriftene under §14 for mer informasjon</w:t>
      </w:r>
      <w:r w:rsidR="00E066C2">
        <w:rPr>
          <w:b/>
          <w:sz w:val="20"/>
          <w:lang w:val="nb-NO"/>
        </w:rPr>
        <w:t>.</w:t>
      </w:r>
    </w:p>
    <w:p w:rsidR="00E066C2" w:rsidRDefault="00E066C2" w:rsidP="006B2259">
      <w:pPr>
        <w:spacing w:after="0"/>
        <w:contextualSpacing/>
        <w:rPr>
          <w:rFonts w:ascii="Times Roman" w:eastAsia="Calibri" w:hAnsi="Times Roman"/>
          <w:lang w:val="nb-NO"/>
        </w:rPr>
      </w:pPr>
    </w:p>
    <w:p w:rsidR="006E16DD" w:rsidRPr="006B2259" w:rsidRDefault="006E16DD" w:rsidP="006B2259">
      <w:pPr>
        <w:spacing w:after="0"/>
        <w:contextualSpacing/>
        <w:rPr>
          <w:rFonts w:ascii="Times Roman" w:eastAsia="Calibri" w:hAnsi="Times Roman"/>
          <w:lang w:val="nb-NO"/>
        </w:rPr>
      </w:pPr>
      <w:r>
        <w:rPr>
          <w:rFonts w:ascii="Times Roman" w:eastAsia="Calibri" w:hAnsi="Times Roman"/>
          <w:lang w:val="nb-NO"/>
        </w:rPr>
        <w:t>Skriv kort om hver av opponenten og en kort begrunnelse for hvorfor de oppnevnes som opponent:</w:t>
      </w:r>
    </w:p>
    <w:p w:rsidR="00FE1D44" w:rsidRDefault="00FE1D44" w:rsidP="00A70110">
      <w:pPr>
        <w:rPr>
          <w:lang w:val="nb-NO"/>
        </w:rPr>
      </w:pPr>
    </w:p>
    <w:p w:rsidR="00FE1D44" w:rsidRPr="006B2259" w:rsidRDefault="006B2259" w:rsidP="006B2259">
      <w:pPr>
        <w:rPr>
          <w:b/>
          <w:color w:val="00B050"/>
          <w:lang w:val="nb-NO"/>
        </w:rPr>
      </w:pPr>
      <w:r w:rsidRPr="006B2259">
        <w:rPr>
          <w:b/>
          <w:color w:val="00B050"/>
          <w:lang w:val="nb-NO"/>
        </w:rPr>
        <w:t>1. opponent</w:t>
      </w:r>
    </w:p>
    <w:p w:rsidR="00FE1D44" w:rsidRDefault="00FE1D44" w:rsidP="00A70110">
      <w:pPr>
        <w:rPr>
          <w:lang w:val="nb-NO"/>
        </w:rPr>
      </w:pPr>
    </w:p>
    <w:p w:rsidR="00FE1D44" w:rsidRDefault="00FE1D44" w:rsidP="00A70110">
      <w:pPr>
        <w:rPr>
          <w:lang w:val="nb-NO"/>
        </w:rPr>
      </w:pPr>
    </w:p>
    <w:p w:rsidR="006B2259" w:rsidRPr="006B2259" w:rsidRDefault="006B2259" w:rsidP="00A70110">
      <w:pPr>
        <w:rPr>
          <w:b/>
          <w:color w:val="00B050"/>
          <w:lang w:val="nb-NO"/>
        </w:rPr>
      </w:pPr>
      <w:r w:rsidRPr="006B2259">
        <w:rPr>
          <w:b/>
          <w:color w:val="00B050"/>
          <w:lang w:val="nb-NO"/>
        </w:rPr>
        <w:t>2. opponent</w:t>
      </w:r>
    </w:p>
    <w:p w:rsidR="006B2259" w:rsidRPr="006B2259" w:rsidRDefault="006B2259" w:rsidP="00A70110">
      <w:pPr>
        <w:rPr>
          <w:b/>
          <w:color w:val="00B050"/>
          <w:lang w:val="nb-NO"/>
        </w:rPr>
      </w:pPr>
    </w:p>
    <w:p w:rsidR="006B2259" w:rsidRPr="006B2259" w:rsidRDefault="006B2259" w:rsidP="00A70110">
      <w:pPr>
        <w:rPr>
          <w:b/>
          <w:color w:val="00B050"/>
          <w:lang w:val="nb-NO"/>
        </w:rPr>
      </w:pPr>
    </w:p>
    <w:p w:rsidR="006B2259" w:rsidRPr="006B2259" w:rsidRDefault="006B2259" w:rsidP="00A70110">
      <w:pPr>
        <w:rPr>
          <w:b/>
          <w:color w:val="00B050"/>
          <w:lang w:val="nb-NO"/>
        </w:rPr>
      </w:pPr>
      <w:r w:rsidRPr="006B2259">
        <w:rPr>
          <w:b/>
          <w:color w:val="00B050"/>
          <w:lang w:val="nb-NO"/>
        </w:rPr>
        <w:t>3. opponent/administrator</w:t>
      </w:r>
    </w:p>
    <w:p w:rsidR="00FE1D44" w:rsidRPr="006B2259" w:rsidRDefault="00FE1D44" w:rsidP="00A70110">
      <w:pPr>
        <w:rPr>
          <w:color w:val="00B050"/>
          <w:lang w:val="nb-NO"/>
        </w:rPr>
      </w:pPr>
    </w:p>
    <w:p w:rsidR="00FE1D44" w:rsidRDefault="00FE1D44" w:rsidP="00A70110">
      <w:pPr>
        <w:rPr>
          <w:lang w:val="nb-NO"/>
        </w:rPr>
      </w:pPr>
    </w:p>
    <w:p w:rsidR="006E16DD" w:rsidRDefault="006E16DD" w:rsidP="006E16DD">
      <w:pPr>
        <w:pBdr>
          <w:bottom w:val="single" w:sz="4" w:space="1" w:color="auto"/>
        </w:pBdr>
        <w:rPr>
          <w:lang w:val="nb-NO"/>
        </w:rPr>
      </w:pPr>
    </w:p>
    <w:p w:rsidR="006E16DD" w:rsidRDefault="006E16DD" w:rsidP="006E16DD">
      <w:pPr>
        <w:ind w:left="0"/>
        <w:rPr>
          <w:lang w:val="nb-NO"/>
        </w:rPr>
      </w:pPr>
    </w:p>
    <w:p w:rsidR="006E16DD" w:rsidRDefault="006E16DD" w:rsidP="006E16DD">
      <w:pPr>
        <w:rPr>
          <w:lang w:val="nb-NO"/>
        </w:rPr>
      </w:pPr>
    </w:p>
    <w:p w:rsidR="006E16DD" w:rsidRPr="006E16DD" w:rsidRDefault="006E16DD" w:rsidP="00A70110">
      <w:pPr>
        <w:rPr>
          <w:lang w:val="nb-NO"/>
        </w:rPr>
      </w:pPr>
      <w:r w:rsidRPr="006E16DD">
        <w:rPr>
          <w:lang w:val="nb-NO"/>
        </w:rPr>
        <w:t xml:space="preserve">Det bekreftes med dette at kandidat ikke har hatt noen samarbeid med noen av opponentene. Det bekreftes også at </w:t>
      </w:r>
      <w:r w:rsidR="00CC6A6B">
        <w:rPr>
          <w:lang w:val="nb-NO"/>
        </w:rPr>
        <w:t>verken hoved- eller med</w:t>
      </w:r>
      <w:r w:rsidRPr="006E16DD">
        <w:rPr>
          <w:lang w:val="nb-NO"/>
        </w:rPr>
        <w:t>veileder</w:t>
      </w:r>
      <w:r w:rsidR="00CC6A6B">
        <w:rPr>
          <w:lang w:val="nb-NO"/>
        </w:rPr>
        <w:t>(e)</w:t>
      </w:r>
      <w:r w:rsidRPr="006E16DD">
        <w:rPr>
          <w:lang w:val="nb-NO"/>
        </w:rPr>
        <w:t xml:space="preserve"> ikke har hatt samarbeid med opponentene de siste 5 årene. Viser til at Habilitetsreglene i forvaltningslovens § 6, jf. § 10 gjelder for komiteens medlemmer.</w:t>
      </w:r>
    </w:p>
    <w:p w:rsidR="006E16DD" w:rsidRDefault="006E16DD" w:rsidP="00A70110">
      <w:pPr>
        <w:rPr>
          <w:lang w:val="nb-NO"/>
        </w:rPr>
      </w:pPr>
    </w:p>
    <w:p w:rsidR="006E16DD" w:rsidRDefault="006E16DD" w:rsidP="00A70110">
      <w:pPr>
        <w:rPr>
          <w:lang w:val="nb-NO"/>
        </w:rPr>
      </w:pPr>
    </w:p>
    <w:p w:rsidR="006E16DD" w:rsidRDefault="006E16DD" w:rsidP="00A70110">
      <w:pPr>
        <w:rPr>
          <w:lang w:val="nb-NO"/>
        </w:rPr>
      </w:pPr>
    </w:p>
    <w:p w:rsidR="006E16DD" w:rsidRDefault="006E16DD" w:rsidP="00A70110">
      <w:pPr>
        <w:rPr>
          <w:lang w:val="nb-NO"/>
        </w:rPr>
      </w:pPr>
    </w:p>
    <w:p w:rsidR="006B2259" w:rsidRDefault="006B2259" w:rsidP="00A70110">
      <w:pPr>
        <w:rPr>
          <w:lang w:val="nb-NO"/>
        </w:rPr>
      </w:pPr>
      <w:r>
        <w:rPr>
          <w:lang w:val="nb-NO"/>
        </w:rPr>
        <w:t xml:space="preserve">Foreslått dato for disputas: </w:t>
      </w:r>
      <w:sdt>
        <w:sdtPr>
          <w:rPr>
            <w:lang w:val="nb-NO"/>
          </w:rPr>
          <w:id w:val="-1437208152"/>
          <w:placeholder>
            <w:docPart w:val="FB1772B4A0C64D7EA42B625E80903788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Pr="006B2259">
            <w:rPr>
              <w:rStyle w:val="Plassholdertekst"/>
              <w:color w:val="00B050"/>
              <w:lang w:val="nb-NO"/>
            </w:rPr>
            <w:t>Dato.</w:t>
          </w:r>
        </w:sdtContent>
      </w:sdt>
    </w:p>
    <w:p w:rsidR="006B2259" w:rsidRDefault="006B2259" w:rsidP="00A70110">
      <w:pPr>
        <w:rPr>
          <w:lang w:val="nb-NO"/>
        </w:rPr>
      </w:pPr>
    </w:p>
    <w:p w:rsidR="00FE1D44" w:rsidRDefault="006B2259" w:rsidP="00A70110">
      <w:pPr>
        <w:rPr>
          <w:lang w:val="nb-NO"/>
        </w:rPr>
      </w:pPr>
      <w:proofErr w:type="spellStart"/>
      <w:r>
        <w:rPr>
          <w:lang w:val="nb-NO"/>
        </w:rPr>
        <w:t>CV’er</w:t>
      </w:r>
      <w:proofErr w:type="spellEnd"/>
      <w:r>
        <w:rPr>
          <w:lang w:val="nb-NO"/>
        </w:rPr>
        <w:t xml:space="preserve"> for komiteens medlemmer følger vedlagt.</w:t>
      </w:r>
    </w:p>
    <w:p w:rsidR="00FE1D44" w:rsidRDefault="00FE1D44" w:rsidP="006B2259">
      <w:pPr>
        <w:ind w:left="0"/>
        <w:rPr>
          <w:lang w:val="nb-NO"/>
        </w:rPr>
      </w:pPr>
    </w:p>
    <w:p w:rsidR="00354DAB" w:rsidRDefault="00354DAB" w:rsidP="006B2259">
      <w:pPr>
        <w:ind w:left="0"/>
        <w:rPr>
          <w:lang w:val="nb-NO"/>
        </w:rPr>
      </w:pPr>
    </w:p>
    <w:p w:rsidR="00354DAB" w:rsidRDefault="00354DAB" w:rsidP="006B2259">
      <w:pPr>
        <w:ind w:left="0"/>
        <w:rPr>
          <w:lang w:val="nb-NO"/>
        </w:rPr>
      </w:pPr>
      <w:r>
        <w:rPr>
          <w:lang w:val="nb-NO"/>
        </w:rPr>
        <w:t>Med hilsen</w:t>
      </w:r>
    </w:p>
    <w:p w:rsidR="00354DAB" w:rsidRDefault="00354DAB" w:rsidP="006B2259">
      <w:pPr>
        <w:ind w:left="0"/>
        <w:rPr>
          <w:lang w:val="nb-NO"/>
        </w:rPr>
      </w:pPr>
    </w:p>
    <w:p w:rsidR="00354DAB" w:rsidRDefault="00354DAB" w:rsidP="006B2259">
      <w:pPr>
        <w:ind w:left="0"/>
        <w:rPr>
          <w:lang w:val="nb-NO"/>
        </w:rPr>
      </w:pPr>
    </w:p>
    <w:p w:rsidR="00354DAB" w:rsidRDefault="00354DAB" w:rsidP="006B2259">
      <w:pPr>
        <w:ind w:left="0"/>
        <w:rPr>
          <w:lang w:val="nb-NO"/>
        </w:rPr>
      </w:pPr>
      <w:r>
        <w:rPr>
          <w:lang w:val="nb-NO"/>
        </w:rPr>
        <w:t>Sign.</w:t>
      </w:r>
    </w:p>
    <w:p w:rsidR="00F76FB0" w:rsidRPr="00030E8F" w:rsidRDefault="00F76FB0" w:rsidP="006B2259">
      <w:pPr>
        <w:ind w:left="0"/>
        <w:rPr>
          <w:lang w:val="nb-NO"/>
        </w:rPr>
      </w:pPr>
    </w:p>
    <w:sectPr w:rsidR="00F76FB0" w:rsidRPr="00030E8F" w:rsidSect="00FD1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098" w:right="849" w:bottom="1259" w:left="1049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BBF" w:rsidRDefault="00077BBF" w:rsidP="00C501B0">
      <w:r>
        <w:separator/>
      </w:r>
    </w:p>
    <w:p w:rsidR="00077BBF" w:rsidRDefault="00077BBF" w:rsidP="00C501B0"/>
    <w:p w:rsidR="00077BBF" w:rsidRDefault="00077BBF" w:rsidP="00C501B0"/>
    <w:p w:rsidR="00077BBF" w:rsidRDefault="00077BBF"/>
    <w:p w:rsidR="00077BBF" w:rsidRDefault="00077BBF" w:rsidP="00354004"/>
    <w:p w:rsidR="00077BBF" w:rsidRDefault="00077BBF" w:rsidP="00354004"/>
  </w:endnote>
  <w:endnote w:type="continuationSeparator" w:id="0">
    <w:p w:rsidR="00077BBF" w:rsidRDefault="00077BBF" w:rsidP="00C501B0">
      <w:r>
        <w:continuationSeparator/>
      </w:r>
    </w:p>
    <w:p w:rsidR="00077BBF" w:rsidRDefault="00077BBF" w:rsidP="00C501B0"/>
    <w:p w:rsidR="00077BBF" w:rsidRDefault="00077BBF" w:rsidP="00C501B0"/>
    <w:p w:rsidR="00077BBF" w:rsidRDefault="00077BBF"/>
    <w:p w:rsidR="00077BBF" w:rsidRDefault="00077BBF" w:rsidP="00354004"/>
    <w:p w:rsidR="00077BBF" w:rsidRDefault="00077BBF" w:rsidP="003540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41F" w:rsidRDefault="00DD141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41F" w:rsidRDefault="00DD141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A2D" w:rsidRDefault="00E64A2D" w:rsidP="00E64A2D">
    <w:pPr>
      <w:pStyle w:val="FooterStart"/>
    </w:pPr>
  </w:p>
  <w:tbl>
    <w:tblPr>
      <w:tblW w:w="0" w:type="auto"/>
      <w:tblInd w:w="85" w:type="dxa"/>
      <w:tblLayout w:type="fixed"/>
      <w:tblLook w:val="01E0" w:firstRow="1" w:lastRow="1" w:firstColumn="1" w:lastColumn="1" w:noHBand="0" w:noVBand="0"/>
    </w:tblPr>
    <w:tblGrid>
      <w:gridCol w:w="1914"/>
      <w:gridCol w:w="2222"/>
      <w:gridCol w:w="2367"/>
      <w:gridCol w:w="1512"/>
      <w:gridCol w:w="1947"/>
    </w:tblGrid>
    <w:tr w:rsidR="00E64A2D" w:rsidRPr="00BF297C" w:rsidTr="00BF297C">
      <w:tc>
        <w:tcPr>
          <w:tcW w:w="1914" w:type="dxa"/>
        </w:tcPr>
        <w:p w:rsidR="00E64A2D" w:rsidRPr="00347F2B" w:rsidRDefault="00E64A2D" w:rsidP="00E64A2D">
          <w:pPr>
            <w:pStyle w:val="FooterFet"/>
          </w:pPr>
          <w:r w:rsidRPr="00347F2B">
            <w:t>Postadresse</w:t>
          </w:r>
        </w:p>
      </w:tc>
      <w:tc>
        <w:tcPr>
          <w:tcW w:w="2222" w:type="dxa"/>
        </w:tcPr>
        <w:p w:rsidR="00E64A2D" w:rsidRPr="00347F2B" w:rsidRDefault="00E64A2D" w:rsidP="00E64A2D">
          <w:pPr>
            <w:pStyle w:val="FooterFet"/>
          </w:pPr>
          <w:r w:rsidRPr="00347F2B">
            <w:t>Org.nr. 974 767 880</w:t>
          </w:r>
        </w:p>
      </w:tc>
      <w:tc>
        <w:tcPr>
          <w:tcW w:w="2367" w:type="dxa"/>
        </w:tcPr>
        <w:p w:rsidR="00E64A2D" w:rsidRPr="00347F2B" w:rsidRDefault="00E64A2D" w:rsidP="00E64A2D">
          <w:pPr>
            <w:pStyle w:val="FooterFet"/>
          </w:pPr>
          <w:r w:rsidRPr="00347F2B">
            <w:t>Besøksadresse</w:t>
          </w:r>
        </w:p>
      </w:tc>
      <w:tc>
        <w:tcPr>
          <w:tcW w:w="1512" w:type="dxa"/>
        </w:tcPr>
        <w:p w:rsidR="00E64A2D" w:rsidRPr="00347F2B" w:rsidRDefault="00E64A2D" w:rsidP="00E64A2D">
          <w:pPr>
            <w:pStyle w:val="FooterFet"/>
          </w:pPr>
          <w:r w:rsidRPr="00347F2B">
            <w:t>Telefon</w:t>
          </w:r>
        </w:p>
      </w:tc>
      <w:tc>
        <w:tcPr>
          <w:tcW w:w="1947" w:type="dxa"/>
        </w:tcPr>
        <w:p w:rsidR="00E64A2D" w:rsidRPr="00BF297C" w:rsidRDefault="00E64A2D" w:rsidP="00E64A2D">
          <w:pPr>
            <w:pStyle w:val="FooterFet"/>
            <w:rPr>
              <w:bCs/>
            </w:rPr>
          </w:pPr>
          <w:r w:rsidRPr="00347F2B">
            <w:t>Saksbehandler</w:t>
          </w:r>
        </w:p>
      </w:tc>
    </w:tr>
    <w:tr w:rsidR="00E64A2D" w:rsidRPr="00347F2B" w:rsidTr="00BF297C">
      <w:tc>
        <w:tcPr>
          <w:tcW w:w="1914" w:type="dxa"/>
          <w:vMerge w:val="restart"/>
        </w:tcPr>
        <w:p w:rsidR="00E64A2D" w:rsidRDefault="00E64A2D" w:rsidP="00BF297C">
          <w:pPr>
            <w:pStyle w:val="FooterTekst"/>
            <w:ind w:left="0"/>
          </w:pPr>
          <w:bookmarkStart w:id="10" w:name="ADMPOSTADRESSE"/>
          <w:bookmarkEnd w:id="10"/>
        </w:p>
        <w:p w:rsidR="00E64A2D" w:rsidRPr="00347F2B" w:rsidRDefault="009213DC" w:rsidP="00BF297C">
          <w:pPr>
            <w:pStyle w:val="FooterTekst"/>
            <w:ind w:left="0"/>
          </w:pPr>
          <w:bookmarkStart w:id="11" w:name="ADMPOSTNR"/>
          <w:r>
            <w:t>7491</w:t>
          </w:r>
          <w:bookmarkEnd w:id="11"/>
          <w:r w:rsidR="00E64A2D">
            <w:t xml:space="preserve"> </w:t>
          </w:r>
          <w:bookmarkStart w:id="12" w:name="ADMPOSTSTED"/>
          <w:r>
            <w:t>Trondheim</w:t>
          </w:r>
          <w:bookmarkEnd w:id="12"/>
        </w:p>
      </w:tc>
      <w:tc>
        <w:tcPr>
          <w:tcW w:w="2222" w:type="dxa"/>
        </w:tcPr>
        <w:p w:rsidR="00E64A2D" w:rsidRPr="00347F2B" w:rsidRDefault="00E64A2D" w:rsidP="00BF297C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>E-post:</w:t>
          </w:r>
        </w:p>
      </w:tc>
      <w:tc>
        <w:tcPr>
          <w:tcW w:w="2367" w:type="dxa"/>
          <w:vMerge w:val="restart"/>
        </w:tcPr>
        <w:p w:rsidR="00E64A2D" w:rsidRPr="00347F2B" w:rsidRDefault="00E64A2D" w:rsidP="00BF297C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3" w:name="ADMBESØKSADRESSE"/>
          <w:bookmarkEnd w:id="13"/>
        </w:p>
      </w:tc>
      <w:tc>
        <w:tcPr>
          <w:tcW w:w="1512" w:type="dxa"/>
        </w:tcPr>
        <w:p w:rsidR="00E64A2D" w:rsidRPr="00347F2B" w:rsidRDefault="00E64A2D" w:rsidP="006B2259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 xml:space="preserve">+47 </w:t>
          </w:r>
          <w:bookmarkStart w:id="14" w:name="ADMTLF"/>
          <w:bookmarkStart w:id="15" w:name="ADMTELEFON"/>
          <w:bookmarkEnd w:id="14"/>
          <w:bookmarkEnd w:id="15"/>
        </w:p>
      </w:tc>
      <w:tc>
        <w:tcPr>
          <w:tcW w:w="1947" w:type="dxa"/>
          <w:vMerge w:val="restart"/>
        </w:tcPr>
        <w:p w:rsidR="00E64A2D" w:rsidRPr="00347F2B" w:rsidRDefault="00E64A2D" w:rsidP="00BF297C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SAKSBEHANDLERNAVN"/>
          <w:bookmarkEnd w:id="16"/>
        </w:p>
      </w:tc>
    </w:tr>
    <w:tr w:rsidR="00E64A2D" w:rsidRPr="00347F2B" w:rsidTr="00BF297C">
      <w:tc>
        <w:tcPr>
          <w:tcW w:w="1914" w:type="dxa"/>
          <w:vMerge/>
        </w:tcPr>
        <w:p w:rsidR="00E64A2D" w:rsidRPr="00347F2B" w:rsidRDefault="00E64A2D" w:rsidP="00BF297C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222" w:type="dxa"/>
        </w:tcPr>
        <w:p w:rsidR="00E64A2D" w:rsidRPr="00347F2B" w:rsidRDefault="00E64A2D" w:rsidP="00BF297C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ADMEMAILADRESSE"/>
          <w:bookmarkEnd w:id="17"/>
        </w:p>
      </w:tc>
      <w:tc>
        <w:tcPr>
          <w:tcW w:w="2367" w:type="dxa"/>
          <w:vMerge/>
        </w:tcPr>
        <w:p w:rsidR="00E64A2D" w:rsidRPr="00347F2B" w:rsidRDefault="00E64A2D" w:rsidP="00BF297C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</w:tcPr>
        <w:p w:rsidR="00E64A2D" w:rsidRPr="00347F2B" w:rsidRDefault="00E64A2D" w:rsidP="00E64A2D">
          <w:pPr>
            <w:pStyle w:val="FooterFet"/>
          </w:pPr>
          <w:r w:rsidRPr="00347F2B">
            <w:t>Telefaks</w:t>
          </w:r>
        </w:p>
      </w:tc>
      <w:tc>
        <w:tcPr>
          <w:tcW w:w="1947" w:type="dxa"/>
          <w:vMerge/>
        </w:tcPr>
        <w:p w:rsidR="00E64A2D" w:rsidRPr="00347F2B" w:rsidRDefault="00E64A2D" w:rsidP="00BF297C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</w:tr>
    <w:tr w:rsidR="00E64A2D" w:rsidRPr="00BF297C" w:rsidTr="00BF297C">
      <w:tc>
        <w:tcPr>
          <w:tcW w:w="1914" w:type="dxa"/>
          <w:vMerge/>
        </w:tcPr>
        <w:p w:rsidR="00E64A2D" w:rsidRPr="00347F2B" w:rsidRDefault="00E64A2D" w:rsidP="00BF297C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2222" w:type="dxa"/>
        </w:tcPr>
        <w:p w:rsidR="00E64A2D" w:rsidRPr="00347F2B" w:rsidRDefault="00E64A2D" w:rsidP="00BF297C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>http://www.ntnu.no</w:t>
          </w:r>
        </w:p>
      </w:tc>
      <w:tc>
        <w:tcPr>
          <w:tcW w:w="2367" w:type="dxa"/>
        </w:tcPr>
        <w:p w:rsidR="00E64A2D" w:rsidRPr="00347F2B" w:rsidRDefault="00E64A2D" w:rsidP="00BF297C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512" w:type="dxa"/>
        </w:tcPr>
        <w:p w:rsidR="00E64A2D" w:rsidRPr="00347F2B" w:rsidRDefault="00E64A2D" w:rsidP="006B2259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347F2B">
            <w:t xml:space="preserve">+47 </w:t>
          </w:r>
          <w:bookmarkStart w:id="18" w:name="ADMTELEFAKS"/>
          <w:bookmarkEnd w:id="18"/>
        </w:p>
      </w:tc>
      <w:tc>
        <w:tcPr>
          <w:tcW w:w="1947" w:type="dxa"/>
        </w:tcPr>
        <w:p w:rsidR="00E64A2D" w:rsidRPr="00347F2B" w:rsidRDefault="00E64A2D" w:rsidP="00BF297C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proofErr w:type="spellStart"/>
          <w:r w:rsidRPr="00347F2B">
            <w:t>Tlf</w:t>
          </w:r>
          <w:proofErr w:type="spellEnd"/>
          <w:r w:rsidRPr="00347F2B">
            <w:t xml:space="preserve">: +47 </w:t>
          </w:r>
          <w:bookmarkStart w:id="19" w:name="SAKSBEHTLF"/>
          <w:bookmarkEnd w:id="19"/>
        </w:p>
      </w:tc>
    </w:tr>
  </w:tbl>
  <w:p w:rsidR="00E008FA" w:rsidRPr="00A3687A" w:rsidRDefault="00583B5B" w:rsidP="00E503D7">
    <w:pPr>
      <w:pStyle w:val="FooterGraa"/>
      <w:tabs>
        <w:tab w:val="clear" w:pos="6282"/>
        <w:tab w:val="left" w:pos="6480"/>
      </w:tabs>
    </w:pPr>
    <w:r w:rsidRPr="00A3687A">
      <w:t xml:space="preserve">All korrespondanse som inngår i </w:t>
    </w:r>
    <w:proofErr w:type="gramStart"/>
    <w:r w:rsidRPr="00A3687A">
      <w:t>saksbehandling</w:t>
    </w:r>
    <w:proofErr w:type="gramEnd"/>
    <w:r w:rsidRPr="00A3687A">
      <w:t xml:space="preserve"> skal adresseres til saksbehandlende enhet ved NTNU og ikke direkte til enkeltpersoner. Ved henvendelse vennligst oppgi referanse</w:t>
    </w:r>
    <w:r w:rsidR="00E008FA" w:rsidRPr="00A3687A">
      <w:t>.</w:t>
    </w:r>
  </w:p>
  <w:p w:rsidR="00E008FA" w:rsidRPr="00A3687A" w:rsidRDefault="00E008FA" w:rsidP="00E503D7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BBF" w:rsidRDefault="00077BBF" w:rsidP="00C501B0">
      <w:r>
        <w:separator/>
      </w:r>
    </w:p>
    <w:p w:rsidR="00077BBF" w:rsidRDefault="00077BBF" w:rsidP="00C501B0"/>
    <w:p w:rsidR="00077BBF" w:rsidRDefault="00077BBF" w:rsidP="00C501B0"/>
    <w:p w:rsidR="00077BBF" w:rsidRDefault="00077BBF"/>
    <w:p w:rsidR="00077BBF" w:rsidRDefault="00077BBF" w:rsidP="00354004"/>
    <w:p w:rsidR="00077BBF" w:rsidRDefault="00077BBF" w:rsidP="00354004"/>
  </w:footnote>
  <w:footnote w:type="continuationSeparator" w:id="0">
    <w:p w:rsidR="00077BBF" w:rsidRDefault="00077BBF" w:rsidP="00C501B0">
      <w:r>
        <w:continuationSeparator/>
      </w:r>
    </w:p>
    <w:p w:rsidR="00077BBF" w:rsidRDefault="00077BBF" w:rsidP="00C501B0"/>
    <w:p w:rsidR="00077BBF" w:rsidRDefault="00077BBF" w:rsidP="00C501B0"/>
    <w:p w:rsidR="00077BBF" w:rsidRDefault="00077BBF"/>
    <w:p w:rsidR="00077BBF" w:rsidRDefault="00077BBF" w:rsidP="00354004"/>
    <w:p w:rsidR="00077BBF" w:rsidRDefault="00077BBF" w:rsidP="003540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8FA" w:rsidRDefault="00E008FA" w:rsidP="00C501B0"/>
  <w:p w:rsidR="00E008FA" w:rsidRDefault="00E008FA" w:rsidP="00C501B0"/>
  <w:p w:rsidR="00E008FA" w:rsidRDefault="00E008FA" w:rsidP="00C501B0"/>
  <w:p w:rsidR="00E008FA" w:rsidRDefault="00E008FA" w:rsidP="00354004"/>
  <w:p w:rsidR="00E008FA" w:rsidRDefault="00E008FA" w:rsidP="003540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8FA" w:rsidRDefault="00E008FA" w:rsidP="000260EE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6E16DD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6E16DD">
      <w:t>2</w:t>
    </w:r>
    <w:r>
      <w:fldChar w:fldCharType="end"/>
    </w:r>
  </w:p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E008FA" w:rsidRPr="00A3687A">
      <w:tc>
        <w:tcPr>
          <w:tcW w:w="6579" w:type="dxa"/>
        </w:tcPr>
        <w:p w:rsidR="00E008FA" w:rsidRPr="00A3687A" w:rsidRDefault="00E008FA" w:rsidP="00E008FA">
          <w:pPr>
            <w:pStyle w:val="Header2"/>
            <w:tabs>
              <w:tab w:val="clear" w:pos="8306"/>
              <w:tab w:val="left" w:pos="5155"/>
            </w:tabs>
          </w:pPr>
          <w:r w:rsidRPr="00A3687A">
            <w:t>Norg</w:t>
          </w:r>
          <w:r w:rsidR="00A3687A" w:rsidRPr="00A3687A">
            <w:t>e</w:t>
          </w:r>
          <w:r w:rsidRPr="00A3687A">
            <w:t>s teknisk-naturvit</w:t>
          </w:r>
          <w:r w:rsidR="00A3687A" w:rsidRPr="00A3687A">
            <w:t>en</w:t>
          </w:r>
          <w:r w:rsidRPr="00A3687A">
            <w:t>skap</w:t>
          </w:r>
          <w:r w:rsidR="00A3687A" w:rsidRPr="00A3687A">
            <w:t>elige</w:t>
          </w:r>
          <w:r w:rsidRPr="00A3687A">
            <w:t xml:space="preserve"> universitet</w:t>
          </w:r>
          <w:r w:rsidRPr="00A3687A">
            <w:tab/>
          </w:r>
        </w:p>
      </w:tc>
      <w:tc>
        <w:tcPr>
          <w:tcW w:w="1341" w:type="dxa"/>
        </w:tcPr>
        <w:p w:rsidR="00E008FA" w:rsidRPr="00A3687A" w:rsidRDefault="00C501B0" w:rsidP="00C501B0">
          <w:pPr>
            <w:pStyle w:val="DatoRefTekst"/>
          </w:pPr>
          <w:r w:rsidRPr="00A3687A">
            <w:t>D</w:t>
          </w:r>
          <w:r w:rsidR="00E008FA" w:rsidRPr="00A3687A">
            <w:t>ato</w:t>
          </w:r>
        </w:p>
        <w:p w:rsidR="00E008FA" w:rsidRPr="00A3687A" w:rsidRDefault="00E008FA" w:rsidP="00C501B0">
          <w:pPr>
            <w:pStyle w:val="DatoRefFyllInn"/>
          </w:pPr>
          <w:bookmarkStart w:id="2" w:name="BREVDATO2"/>
          <w:bookmarkEnd w:id="2"/>
        </w:p>
      </w:tc>
      <w:tc>
        <w:tcPr>
          <w:tcW w:w="1996" w:type="dxa"/>
        </w:tcPr>
        <w:p w:rsidR="00E008FA" w:rsidRPr="00A3687A" w:rsidRDefault="00C501B0" w:rsidP="00C501B0">
          <w:pPr>
            <w:pStyle w:val="DatoRefTekst"/>
          </w:pPr>
          <w:r w:rsidRPr="00A3687A">
            <w:t>R</w:t>
          </w:r>
          <w:r w:rsidR="00E008FA" w:rsidRPr="00A3687A">
            <w:t>eferanse</w:t>
          </w:r>
        </w:p>
        <w:p w:rsidR="00E008FA" w:rsidRPr="00A3687A" w:rsidRDefault="00FE1D44" w:rsidP="00C501B0">
          <w:pPr>
            <w:pStyle w:val="DatoRefFyllInn"/>
          </w:pPr>
          <w:bookmarkStart w:id="3" w:name="SAKSNR2"/>
          <w:bookmarkEnd w:id="3"/>
          <w:r>
            <w:t>/</w:t>
          </w:r>
          <w:bookmarkStart w:id="4" w:name="SAKSBEHANDLERKODE2"/>
          <w:bookmarkEnd w:id="4"/>
        </w:p>
      </w:tc>
    </w:tr>
  </w:tbl>
  <w:p w:rsidR="00E008FA" w:rsidRDefault="00E008FA" w:rsidP="00BB4E4C">
    <w:pPr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1B0" w:rsidRDefault="006B2259" w:rsidP="00C501B0">
    <w:pPr>
      <w:pStyle w:val="sidetall"/>
    </w:pPr>
    <w:r>
      <w:rPr>
        <w:snapToGrid/>
        <w:lang w:eastAsia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21590</wp:posOffset>
          </wp:positionV>
          <wp:extent cx="1619250" cy="304800"/>
          <wp:effectExtent l="0" t="0" r="0" b="0"/>
          <wp:wrapNone/>
          <wp:docPr id="19" name="Bilde 19" descr="Logo_NTNU4komma5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NTNU4komma5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01B0">
      <w:tab/>
    </w:r>
    <w:r w:rsidR="00C501B0">
      <w:tab/>
    </w:r>
    <w:r w:rsidR="00C501B0">
      <w:tab/>
    </w:r>
    <w:r w:rsidR="00C501B0">
      <w:fldChar w:fldCharType="begin"/>
    </w:r>
    <w:r w:rsidR="00C501B0">
      <w:instrText xml:space="preserve"> PAGE </w:instrText>
    </w:r>
    <w:r w:rsidR="00C501B0">
      <w:fldChar w:fldCharType="separate"/>
    </w:r>
    <w:r w:rsidR="006E16DD">
      <w:t>1</w:t>
    </w:r>
    <w:r w:rsidR="00C501B0">
      <w:fldChar w:fldCharType="end"/>
    </w:r>
    <w:r w:rsidR="00C501B0">
      <w:t xml:space="preserve"> av </w:t>
    </w:r>
    <w:r w:rsidR="00C501B0">
      <w:fldChar w:fldCharType="begin"/>
    </w:r>
    <w:r w:rsidR="00C501B0">
      <w:instrText xml:space="preserve"> NUMPAGES </w:instrText>
    </w:r>
    <w:r w:rsidR="00C501B0">
      <w:fldChar w:fldCharType="separate"/>
    </w:r>
    <w:r w:rsidR="006E16DD">
      <w:t>2</w:t>
    </w:r>
    <w:r w:rsidR="00C501B0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323"/>
      <w:gridCol w:w="1597"/>
      <w:gridCol w:w="1996"/>
    </w:tblGrid>
    <w:tr w:rsidR="00E008FA">
      <w:tc>
        <w:tcPr>
          <w:tcW w:w="6323" w:type="dxa"/>
          <w:tcBorders>
            <w:top w:val="nil"/>
            <w:left w:val="nil"/>
            <w:bottom w:val="nil"/>
            <w:right w:val="nil"/>
          </w:tcBorders>
        </w:tcPr>
        <w:p w:rsidR="00E008FA" w:rsidRDefault="00E008FA" w:rsidP="00C501B0">
          <w:pPr>
            <w:pStyle w:val="Topptekst"/>
            <w:rPr>
              <w:lang w:val="nb-NO"/>
            </w:rPr>
          </w:pPr>
        </w:p>
      </w:tc>
      <w:tc>
        <w:tcPr>
          <w:tcW w:w="1597" w:type="dxa"/>
          <w:tcBorders>
            <w:top w:val="nil"/>
            <w:left w:val="nil"/>
            <w:bottom w:val="nil"/>
            <w:right w:val="nil"/>
          </w:tcBorders>
        </w:tcPr>
        <w:p w:rsidR="00E008FA" w:rsidRDefault="00E008FA" w:rsidP="00C501B0">
          <w:pPr>
            <w:pStyle w:val="DatoFyllInn1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E008FA" w:rsidRDefault="00E008FA" w:rsidP="00C501B0">
          <w:pPr>
            <w:pStyle w:val="DatoFyllInn1"/>
          </w:pPr>
        </w:p>
        <w:p w:rsidR="009D11FD" w:rsidRDefault="009D11FD" w:rsidP="00C501B0">
          <w:pPr>
            <w:pStyle w:val="DatoFyllInn1"/>
          </w:pPr>
        </w:p>
      </w:tc>
    </w:tr>
    <w:tr w:rsidR="00E008FA">
      <w:tc>
        <w:tcPr>
          <w:tcW w:w="632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008FA" w:rsidRDefault="009213DC" w:rsidP="00D2679E">
          <w:pPr>
            <w:pStyle w:val="Header1"/>
          </w:pPr>
          <w:bookmarkStart w:id="5" w:name="ADMBETEGNELSE_3R"/>
          <w:r>
            <w:t>Fakultet for ingeniørvitenskap og teknologi</w:t>
          </w:r>
          <w:bookmarkEnd w:id="5"/>
        </w:p>
        <w:p w:rsidR="00E008FA" w:rsidRDefault="00E008FA" w:rsidP="00D2679E">
          <w:pPr>
            <w:pStyle w:val="Header1"/>
          </w:pPr>
          <w:bookmarkStart w:id="6" w:name="ADMBETEGNELSE_4R"/>
          <w:bookmarkEnd w:id="6"/>
        </w:p>
      </w:tc>
      <w:tc>
        <w:tcPr>
          <w:tcW w:w="1597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008FA" w:rsidRDefault="00E008FA" w:rsidP="00C501B0">
          <w:pPr>
            <w:pStyle w:val="DatoRefTekst2"/>
          </w:pPr>
          <w:r>
            <w:t>Dato</w:t>
          </w:r>
        </w:p>
        <w:p w:rsidR="00E008FA" w:rsidRDefault="00E008FA" w:rsidP="00C501B0">
          <w:pPr>
            <w:pStyle w:val="DatoRefFyllInn"/>
          </w:pPr>
          <w:bookmarkStart w:id="7" w:name="BREVDATO"/>
          <w:bookmarkEnd w:id="7"/>
        </w:p>
      </w:tc>
      <w:tc>
        <w:tcPr>
          <w:tcW w:w="1996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E008FA" w:rsidRDefault="00E008FA" w:rsidP="00C501B0">
          <w:pPr>
            <w:pStyle w:val="DatoRefTekst2"/>
          </w:pPr>
          <w:r>
            <w:t>Referanse</w:t>
          </w:r>
        </w:p>
        <w:p w:rsidR="00E008FA" w:rsidRDefault="00FE1D44" w:rsidP="00C501B0">
          <w:pPr>
            <w:pStyle w:val="DatoRefFyllInn"/>
          </w:pPr>
          <w:bookmarkStart w:id="8" w:name="SAKSNR"/>
          <w:bookmarkEnd w:id="8"/>
          <w:r>
            <w:t>/</w:t>
          </w:r>
          <w:bookmarkStart w:id="9" w:name="SAKSBEHANDLERKODE"/>
          <w:bookmarkEnd w:id="9"/>
        </w:p>
      </w:tc>
    </w:tr>
  </w:tbl>
  <w:p w:rsidR="00E008FA" w:rsidRDefault="00E008FA">
    <w:pPr>
      <w:pStyle w:val="Topptekst"/>
    </w:pPr>
  </w:p>
  <w:p w:rsidR="00E008FA" w:rsidRDefault="00E008FA" w:rsidP="00C07D3F">
    <w:pPr>
      <w:pStyle w:val="FyllLin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3605"/>
    <w:multiLevelType w:val="hybridMultilevel"/>
    <w:tmpl w:val="59F22CC4"/>
    <w:lvl w:ilvl="0" w:tplc="C504E1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14" w:hanging="360"/>
      </w:pPr>
    </w:lvl>
    <w:lvl w:ilvl="2" w:tplc="0414001B" w:tentative="1">
      <w:start w:val="1"/>
      <w:numFmt w:val="lowerRoman"/>
      <w:lvlText w:val="%3."/>
      <w:lvlJc w:val="right"/>
      <w:pPr>
        <w:ind w:left="1834" w:hanging="180"/>
      </w:pPr>
    </w:lvl>
    <w:lvl w:ilvl="3" w:tplc="0414000F" w:tentative="1">
      <w:start w:val="1"/>
      <w:numFmt w:val="decimal"/>
      <w:lvlText w:val="%4."/>
      <w:lvlJc w:val="left"/>
      <w:pPr>
        <w:ind w:left="2554" w:hanging="360"/>
      </w:pPr>
    </w:lvl>
    <w:lvl w:ilvl="4" w:tplc="04140019" w:tentative="1">
      <w:start w:val="1"/>
      <w:numFmt w:val="lowerLetter"/>
      <w:lvlText w:val="%5."/>
      <w:lvlJc w:val="left"/>
      <w:pPr>
        <w:ind w:left="3274" w:hanging="360"/>
      </w:pPr>
    </w:lvl>
    <w:lvl w:ilvl="5" w:tplc="0414001B" w:tentative="1">
      <w:start w:val="1"/>
      <w:numFmt w:val="lowerRoman"/>
      <w:lvlText w:val="%6."/>
      <w:lvlJc w:val="right"/>
      <w:pPr>
        <w:ind w:left="3994" w:hanging="180"/>
      </w:pPr>
    </w:lvl>
    <w:lvl w:ilvl="6" w:tplc="0414000F" w:tentative="1">
      <w:start w:val="1"/>
      <w:numFmt w:val="decimal"/>
      <w:lvlText w:val="%7."/>
      <w:lvlJc w:val="left"/>
      <w:pPr>
        <w:ind w:left="4714" w:hanging="360"/>
      </w:pPr>
    </w:lvl>
    <w:lvl w:ilvl="7" w:tplc="04140019" w:tentative="1">
      <w:start w:val="1"/>
      <w:numFmt w:val="lowerLetter"/>
      <w:lvlText w:val="%8."/>
      <w:lvlJc w:val="left"/>
      <w:pPr>
        <w:ind w:left="5434" w:hanging="360"/>
      </w:pPr>
    </w:lvl>
    <w:lvl w:ilvl="8" w:tplc="041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BD039C3"/>
    <w:multiLevelType w:val="hybridMultilevel"/>
    <w:tmpl w:val="E698DAB8"/>
    <w:lvl w:ilvl="0" w:tplc="9B6052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14" w:hanging="360"/>
      </w:pPr>
    </w:lvl>
    <w:lvl w:ilvl="2" w:tplc="0414001B" w:tentative="1">
      <w:start w:val="1"/>
      <w:numFmt w:val="lowerRoman"/>
      <w:lvlText w:val="%3."/>
      <w:lvlJc w:val="right"/>
      <w:pPr>
        <w:ind w:left="1834" w:hanging="180"/>
      </w:pPr>
    </w:lvl>
    <w:lvl w:ilvl="3" w:tplc="0414000F" w:tentative="1">
      <w:start w:val="1"/>
      <w:numFmt w:val="decimal"/>
      <w:lvlText w:val="%4."/>
      <w:lvlJc w:val="left"/>
      <w:pPr>
        <w:ind w:left="2554" w:hanging="360"/>
      </w:pPr>
    </w:lvl>
    <w:lvl w:ilvl="4" w:tplc="04140019" w:tentative="1">
      <w:start w:val="1"/>
      <w:numFmt w:val="lowerLetter"/>
      <w:lvlText w:val="%5."/>
      <w:lvlJc w:val="left"/>
      <w:pPr>
        <w:ind w:left="3274" w:hanging="360"/>
      </w:pPr>
    </w:lvl>
    <w:lvl w:ilvl="5" w:tplc="0414001B" w:tentative="1">
      <w:start w:val="1"/>
      <w:numFmt w:val="lowerRoman"/>
      <w:lvlText w:val="%6."/>
      <w:lvlJc w:val="right"/>
      <w:pPr>
        <w:ind w:left="3994" w:hanging="180"/>
      </w:pPr>
    </w:lvl>
    <w:lvl w:ilvl="6" w:tplc="0414000F" w:tentative="1">
      <w:start w:val="1"/>
      <w:numFmt w:val="decimal"/>
      <w:lvlText w:val="%7."/>
      <w:lvlJc w:val="left"/>
      <w:pPr>
        <w:ind w:left="4714" w:hanging="360"/>
      </w:pPr>
    </w:lvl>
    <w:lvl w:ilvl="7" w:tplc="04140019" w:tentative="1">
      <w:start w:val="1"/>
      <w:numFmt w:val="lowerLetter"/>
      <w:lvlText w:val="%8."/>
      <w:lvlJc w:val="left"/>
      <w:pPr>
        <w:ind w:left="5434" w:hanging="360"/>
      </w:pPr>
    </w:lvl>
    <w:lvl w:ilvl="8" w:tplc="041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60D44B6"/>
    <w:multiLevelType w:val="hybridMultilevel"/>
    <w:tmpl w:val="4260E196"/>
    <w:lvl w:ilvl="0" w:tplc="5192CF46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4" w:hanging="360"/>
      </w:pPr>
    </w:lvl>
    <w:lvl w:ilvl="2" w:tplc="0414001B" w:tentative="1">
      <w:start w:val="1"/>
      <w:numFmt w:val="lowerRoman"/>
      <w:lvlText w:val="%3."/>
      <w:lvlJc w:val="right"/>
      <w:pPr>
        <w:ind w:left="2524" w:hanging="180"/>
      </w:pPr>
    </w:lvl>
    <w:lvl w:ilvl="3" w:tplc="0414000F" w:tentative="1">
      <w:start w:val="1"/>
      <w:numFmt w:val="decimal"/>
      <w:lvlText w:val="%4."/>
      <w:lvlJc w:val="left"/>
      <w:pPr>
        <w:ind w:left="3244" w:hanging="360"/>
      </w:pPr>
    </w:lvl>
    <w:lvl w:ilvl="4" w:tplc="04140019" w:tentative="1">
      <w:start w:val="1"/>
      <w:numFmt w:val="lowerLetter"/>
      <w:lvlText w:val="%5."/>
      <w:lvlJc w:val="left"/>
      <w:pPr>
        <w:ind w:left="3964" w:hanging="360"/>
      </w:pPr>
    </w:lvl>
    <w:lvl w:ilvl="5" w:tplc="0414001B" w:tentative="1">
      <w:start w:val="1"/>
      <w:numFmt w:val="lowerRoman"/>
      <w:lvlText w:val="%6."/>
      <w:lvlJc w:val="right"/>
      <w:pPr>
        <w:ind w:left="4684" w:hanging="180"/>
      </w:pPr>
    </w:lvl>
    <w:lvl w:ilvl="6" w:tplc="0414000F" w:tentative="1">
      <w:start w:val="1"/>
      <w:numFmt w:val="decimal"/>
      <w:lvlText w:val="%7."/>
      <w:lvlJc w:val="left"/>
      <w:pPr>
        <w:ind w:left="5404" w:hanging="360"/>
      </w:pPr>
    </w:lvl>
    <w:lvl w:ilvl="7" w:tplc="04140019" w:tentative="1">
      <w:start w:val="1"/>
      <w:numFmt w:val="lowerLetter"/>
      <w:lvlText w:val="%8."/>
      <w:lvlJc w:val="left"/>
      <w:pPr>
        <w:ind w:left="6124" w:hanging="360"/>
      </w:pPr>
    </w:lvl>
    <w:lvl w:ilvl="8" w:tplc="0414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5FDE0781"/>
    <w:multiLevelType w:val="hybridMultilevel"/>
    <w:tmpl w:val="45066E22"/>
    <w:lvl w:ilvl="0" w:tplc="9D5424A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14" w:hanging="360"/>
      </w:pPr>
    </w:lvl>
    <w:lvl w:ilvl="2" w:tplc="0414001B" w:tentative="1">
      <w:start w:val="1"/>
      <w:numFmt w:val="lowerRoman"/>
      <w:lvlText w:val="%3."/>
      <w:lvlJc w:val="right"/>
      <w:pPr>
        <w:ind w:left="1834" w:hanging="180"/>
      </w:pPr>
    </w:lvl>
    <w:lvl w:ilvl="3" w:tplc="0414000F" w:tentative="1">
      <w:start w:val="1"/>
      <w:numFmt w:val="decimal"/>
      <w:lvlText w:val="%4."/>
      <w:lvlJc w:val="left"/>
      <w:pPr>
        <w:ind w:left="2554" w:hanging="360"/>
      </w:pPr>
    </w:lvl>
    <w:lvl w:ilvl="4" w:tplc="04140019" w:tentative="1">
      <w:start w:val="1"/>
      <w:numFmt w:val="lowerLetter"/>
      <w:lvlText w:val="%5."/>
      <w:lvlJc w:val="left"/>
      <w:pPr>
        <w:ind w:left="3274" w:hanging="360"/>
      </w:pPr>
    </w:lvl>
    <w:lvl w:ilvl="5" w:tplc="0414001B" w:tentative="1">
      <w:start w:val="1"/>
      <w:numFmt w:val="lowerRoman"/>
      <w:lvlText w:val="%6."/>
      <w:lvlJc w:val="right"/>
      <w:pPr>
        <w:ind w:left="3994" w:hanging="180"/>
      </w:pPr>
    </w:lvl>
    <w:lvl w:ilvl="6" w:tplc="0414000F" w:tentative="1">
      <w:start w:val="1"/>
      <w:numFmt w:val="decimal"/>
      <w:lvlText w:val="%7."/>
      <w:lvlJc w:val="left"/>
      <w:pPr>
        <w:ind w:left="4714" w:hanging="360"/>
      </w:pPr>
    </w:lvl>
    <w:lvl w:ilvl="7" w:tplc="04140019" w:tentative="1">
      <w:start w:val="1"/>
      <w:numFmt w:val="lowerLetter"/>
      <w:lvlText w:val="%8."/>
      <w:lvlJc w:val="left"/>
      <w:pPr>
        <w:ind w:left="5434" w:hanging="360"/>
      </w:pPr>
    </w:lvl>
    <w:lvl w:ilvl="8" w:tplc="0414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67A91E4D"/>
    <w:multiLevelType w:val="hybridMultilevel"/>
    <w:tmpl w:val="46BE35DA"/>
    <w:lvl w:ilvl="0" w:tplc="A7DAE3B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14" w:hanging="360"/>
      </w:pPr>
    </w:lvl>
    <w:lvl w:ilvl="2" w:tplc="0414001B" w:tentative="1">
      <w:start w:val="1"/>
      <w:numFmt w:val="lowerRoman"/>
      <w:lvlText w:val="%3."/>
      <w:lvlJc w:val="right"/>
      <w:pPr>
        <w:ind w:left="1834" w:hanging="180"/>
      </w:pPr>
    </w:lvl>
    <w:lvl w:ilvl="3" w:tplc="0414000F" w:tentative="1">
      <w:start w:val="1"/>
      <w:numFmt w:val="decimal"/>
      <w:lvlText w:val="%4."/>
      <w:lvlJc w:val="left"/>
      <w:pPr>
        <w:ind w:left="2554" w:hanging="360"/>
      </w:pPr>
    </w:lvl>
    <w:lvl w:ilvl="4" w:tplc="04140019" w:tentative="1">
      <w:start w:val="1"/>
      <w:numFmt w:val="lowerLetter"/>
      <w:lvlText w:val="%5."/>
      <w:lvlJc w:val="left"/>
      <w:pPr>
        <w:ind w:left="3274" w:hanging="360"/>
      </w:pPr>
    </w:lvl>
    <w:lvl w:ilvl="5" w:tplc="0414001B" w:tentative="1">
      <w:start w:val="1"/>
      <w:numFmt w:val="lowerRoman"/>
      <w:lvlText w:val="%6."/>
      <w:lvlJc w:val="right"/>
      <w:pPr>
        <w:ind w:left="3994" w:hanging="180"/>
      </w:pPr>
    </w:lvl>
    <w:lvl w:ilvl="6" w:tplc="0414000F" w:tentative="1">
      <w:start w:val="1"/>
      <w:numFmt w:val="decimal"/>
      <w:lvlText w:val="%7."/>
      <w:lvlJc w:val="left"/>
      <w:pPr>
        <w:ind w:left="4714" w:hanging="360"/>
      </w:pPr>
    </w:lvl>
    <w:lvl w:ilvl="7" w:tplc="04140019" w:tentative="1">
      <w:start w:val="1"/>
      <w:numFmt w:val="lowerLetter"/>
      <w:lvlText w:val="%8."/>
      <w:lvlJc w:val="left"/>
      <w:pPr>
        <w:ind w:left="5434" w:hanging="360"/>
      </w:pPr>
    </w:lvl>
    <w:lvl w:ilvl="8" w:tplc="0414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250"/>
    <w:rsid w:val="000203C7"/>
    <w:rsid w:val="000260EE"/>
    <w:rsid w:val="00027537"/>
    <w:rsid w:val="00030E8F"/>
    <w:rsid w:val="00035B1E"/>
    <w:rsid w:val="00037E4B"/>
    <w:rsid w:val="00077BBF"/>
    <w:rsid w:val="000C6455"/>
    <w:rsid w:val="000E326B"/>
    <w:rsid w:val="000F7C4C"/>
    <w:rsid w:val="00111C20"/>
    <w:rsid w:val="001121D4"/>
    <w:rsid w:val="0013056C"/>
    <w:rsid w:val="0015195C"/>
    <w:rsid w:val="001718AF"/>
    <w:rsid w:val="001A67E8"/>
    <w:rsid w:val="001E04FB"/>
    <w:rsid w:val="001F02FC"/>
    <w:rsid w:val="001F648F"/>
    <w:rsid w:val="00201B72"/>
    <w:rsid w:val="00211B9E"/>
    <w:rsid w:val="00215C83"/>
    <w:rsid w:val="00222495"/>
    <w:rsid w:val="002432BE"/>
    <w:rsid w:val="00276BF8"/>
    <w:rsid w:val="002775F2"/>
    <w:rsid w:val="00277809"/>
    <w:rsid w:val="00280124"/>
    <w:rsid w:val="002A56A3"/>
    <w:rsid w:val="002B5C5A"/>
    <w:rsid w:val="002E02F2"/>
    <w:rsid w:val="0030791C"/>
    <w:rsid w:val="0032301F"/>
    <w:rsid w:val="003302DF"/>
    <w:rsid w:val="00341484"/>
    <w:rsid w:val="00354004"/>
    <w:rsid w:val="00354DAB"/>
    <w:rsid w:val="003560F4"/>
    <w:rsid w:val="00370EFB"/>
    <w:rsid w:val="0039372E"/>
    <w:rsid w:val="003A6230"/>
    <w:rsid w:val="003C5ED7"/>
    <w:rsid w:val="003D1CDB"/>
    <w:rsid w:val="00421273"/>
    <w:rsid w:val="00443E4B"/>
    <w:rsid w:val="00450537"/>
    <w:rsid w:val="004620A1"/>
    <w:rsid w:val="00464358"/>
    <w:rsid w:val="00473575"/>
    <w:rsid w:val="00473732"/>
    <w:rsid w:val="004834D3"/>
    <w:rsid w:val="004A16DF"/>
    <w:rsid w:val="004A4A57"/>
    <w:rsid w:val="00502C79"/>
    <w:rsid w:val="00536116"/>
    <w:rsid w:val="0055490A"/>
    <w:rsid w:val="005639DC"/>
    <w:rsid w:val="00573BEC"/>
    <w:rsid w:val="00583B5B"/>
    <w:rsid w:val="005A74BC"/>
    <w:rsid w:val="005E0D1F"/>
    <w:rsid w:val="0060126B"/>
    <w:rsid w:val="006055E7"/>
    <w:rsid w:val="006172C4"/>
    <w:rsid w:val="00617613"/>
    <w:rsid w:val="00620044"/>
    <w:rsid w:val="00627136"/>
    <w:rsid w:val="00636C86"/>
    <w:rsid w:val="00660A3B"/>
    <w:rsid w:val="00672854"/>
    <w:rsid w:val="00682EC3"/>
    <w:rsid w:val="00695C7F"/>
    <w:rsid w:val="006A0FCE"/>
    <w:rsid w:val="006A6E10"/>
    <w:rsid w:val="006B2259"/>
    <w:rsid w:val="006C5A33"/>
    <w:rsid w:val="006E16DD"/>
    <w:rsid w:val="006F4580"/>
    <w:rsid w:val="00711AF9"/>
    <w:rsid w:val="00722C3E"/>
    <w:rsid w:val="00742898"/>
    <w:rsid w:val="00761F87"/>
    <w:rsid w:val="0076443A"/>
    <w:rsid w:val="00780954"/>
    <w:rsid w:val="007A66F0"/>
    <w:rsid w:val="007D75E2"/>
    <w:rsid w:val="008027C7"/>
    <w:rsid w:val="00802BFC"/>
    <w:rsid w:val="0081136E"/>
    <w:rsid w:val="00834A18"/>
    <w:rsid w:val="00842A46"/>
    <w:rsid w:val="00847E17"/>
    <w:rsid w:val="008A540B"/>
    <w:rsid w:val="008A54FE"/>
    <w:rsid w:val="008F293D"/>
    <w:rsid w:val="008F3773"/>
    <w:rsid w:val="009041CA"/>
    <w:rsid w:val="00907691"/>
    <w:rsid w:val="009213DC"/>
    <w:rsid w:val="0098376D"/>
    <w:rsid w:val="009B420C"/>
    <w:rsid w:val="009B5B26"/>
    <w:rsid w:val="009B6D1D"/>
    <w:rsid w:val="009D0557"/>
    <w:rsid w:val="009D11FD"/>
    <w:rsid w:val="009E4FD8"/>
    <w:rsid w:val="00A3687A"/>
    <w:rsid w:val="00A3708A"/>
    <w:rsid w:val="00A41738"/>
    <w:rsid w:val="00A43726"/>
    <w:rsid w:val="00A70110"/>
    <w:rsid w:val="00A734A8"/>
    <w:rsid w:val="00A865D2"/>
    <w:rsid w:val="00A905F0"/>
    <w:rsid w:val="00A91B2A"/>
    <w:rsid w:val="00A91B57"/>
    <w:rsid w:val="00A94737"/>
    <w:rsid w:val="00AA05BF"/>
    <w:rsid w:val="00AC0B16"/>
    <w:rsid w:val="00AC68E1"/>
    <w:rsid w:val="00AC7D0A"/>
    <w:rsid w:val="00AE6046"/>
    <w:rsid w:val="00AE68B0"/>
    <w:rsid w:val="00AF7250"/>
    <w:rsid w:val="00B065F2"/>
    <w:rsid w:val="00B43C3E"/>
    <w:rsid w:val="00B7004D"/>
    <w:rsid w:val="00B96578"/>
    <w:rsid w:val="00BB1B68"/>
    <w:rsid w:val="00BB4E4C"/>
    <w:rsid w:val="00BC06BF"/>
    <w:rsid w:val="00BD50FB"/>
    <w:rsid w:val="00BF297C"/>
    <w:rsid w:val="00BF57BC"/>
    <w:rsid w:val="00BF7AB3"/>
    <w:rsid w:val="00C027D9"/>
    <w:rsid w:val="00C07D3F"/>
    <w:rsid w:val="00C14DFD"/>
    <w:rsid w:val="00C21390"/>
    <w:rsid w:val="00C264D0"/>
    <w:rsid w:val="00C501B0"/>
    <w:rsid w:val="00C52BDC"/>
    <w:rsid w:val="00C53B07"/>
    <w:rsid w:val="00C626D5"/>
    <w:rsid w:val="00C67F79"/>
    <w:rsid w:val="00C94C25"/>
    <w:rsid w:val="00CA0F81"/>
    <w:rsid w:val="00CA6CF1"/>
    <w:rsid w:val="00CB597B"/>
    <w:rsid w:val="00CC0722"/>
    <w:rsid w:val="00CC6A6B"/>
    <w:rsid w:val="00CF50D4"/>
    <w:rsid w:val="00D2679E"/>
    <w:rsid w:val="00D30331"/>
    <w:rsid w:val="00D43299"/>
    <w:rsid w:val="00D44D74"/>
    <w:rsid w:val="00D46E0A"/>
    <w:rsid w:val="00D624C5"/>
    <w:rsid w:val="00D7519B"/>
    <w:rsid w:val="00D77AB6"/>
    <w:rsid w:val="00D9417C"/>
    <w:rsid w:val="00DA420A"/>
    <w:rsid w:val="00DC16ED"/>
    <w:rsid w:val="00DD141F"/>
    <w:rsid w:val="00DD14B2"/>
    <w:rsid w:val="00DD457A"/>
    <w:rsid w:val="00DF6E25"/>
    <w:rsid w:val="00E008FA"/>
    <w:rsid w:val="00E066C2"/>
    <w:rsid w:val="00E20CE8"/>
    <w:rsid w:val="00E27A71"/>
    <w:rsid w:val="00E30BD8"/>
    <w:rsid w:val="00E30DE5"/>
    <w:rsid w:val="00E34A91"/>
    <w:rsid w:val="00E503D7"/>
    <w:rsid w:val="00E579E2"/>
    <w:rsid w:val="00E64A2D"/>
    <w:rsid w:val="00E74A19"/>
    <w:rsid w:val="00EC5893"/>
    <w:rsid w:val="00ED0A3B"/>
    <w:rsid w:val="00ED781A"/>
    <w:rsid w:val="00EF4EB9"/>
    <w:rsid w:val="00F11CA7"/>
    <w:rsid w:val="00F76FB0"/>
    <w:rsid w:val="00F8184B"/>
    <w:rsid w:val="00FC4A73"/>
    <w:rsid w:val="00FD0A5B"/>
    <w:rsid w:val="00FD12AE"/>
    <w:rsid w:val="00FD19F0"/>
    <w:rsid w:val="00FE1D44"/>
    <w:rsid w:val="00FE7BCE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A3D525BA-F080-463C-BA0F-CAD0191B2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01B0"/>
    <w:pPr>
      <w:spacing w:after="60"/>
      <w:ind w:left="34" w:right="85"/>
    </w:pPr>
    <w:rPr>
      <w:rFonts w:ascii="Times" w:hAnsi="Times"/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8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  <w:lang w:val="nb-NO"/>
    </w:rPr>
  </w:style>
  <w:style w:type="paragraph" w:customStyle="1" w:styleId="DatoRefFyllInn">
    <w:name w:val="DatoRefFyllInn"/>
    <w:basedOn w:val="Topptekst"/>
    <w:autoRedefine/>
    <w:pPr>
      <w:spacing w:after="60"/>
    </w:pPr>
    <w:rPr>
      <w:rFonts w:cs="Times"/>
      <w:sz w:val="21"/>
      <w:szCs w:val="20"/>
      <w:lang w:val="nb-NO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  <w:lang w:val="nb-NO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rsid w:val="00E64A2D"/>
    <w:pPr>
      <w:spacing w:before="60"/>
      <w:ind w:left="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  <w:lang w:val="nb-NO"/>
    </w:rPr>
  </w:style>
  <w:style w:type="paragraph" w:customStyle="1" w:styleId="Tilfelt">
    <w:name w:val="Tilfelt"/>
    <w:basedOn w:val="Normal"/>
    <w:autoRedefine/>
    <w:rsid w:val="0060126B"/>
    <w:pPr>
      <w:tabs>
        <w:tab w:val="left" w:pos="900"/>
      </w:tabs>
      <w:spacing w:after="20"/>
      <w:ind w:left="0"/>
    </w:pPr>
    <w:rPr>
      <w:lang w:val="nb-NO"/>
    </w:rPr>
  </w:style>
  <w:style w:type="paragraph" w:customStyle="1" w:styleId="Merknad">
    <w:name w:val="Merknad"/>
    <w:basedOn w:val="Normal"/>
    <w:autoRedefine/>
    <w:rsid w:val="00E74A19"/>
    <w:pPr>
      <w:spacing w:before="50" w:after="50"/>
      <w:jc w:val="right"/>
    </w:pPr>
    <w:rPr>
      <w:rFonts w:ascii="Arial" w:hAnsi="Arial"/>
      <w:b/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rFonts w:cs="Times"/>
      <w:sz w:val="16"/>
      <w:lang w:val="nb-NO"/>
    </w:rPr>
  </w:style>
  <w:style w:type="paragraph" w:customStyle="1" w:styleId="Header1">
    <w:name w:val="Header1"/>
    <w:basedOn w:val="Topptekst"/>
    <w:autoRedefine/>
    <w:rsid w:val="00D2679E"/>
    <w:pPr>
      <w:spacing w:after="60"/>
      <w:ind w:right="85"/>
    </w:pPr>
    <w:rPr>
      <w:rFonts w:ascii="Arial" w:hAnsi="Arial"/>
      <w:sz w:val="19"/>
      <w:lang w:val="nb-NO"/>
    </w:rPr>
  </w:style>
  <w:style w:type="paragraph" w:customStyle="1" w:styleId="FyllLinje">
    <w:name w:val="FyllLinje"/>
    <w:basedOn w:val="Normal"/>
    <w:autoRedefine/>
    <w:rsid w:val="00B96578"/>
    <w:pPr>
      <w:ind w:left="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table" w:styleId="Tabellrutenett">
    <w:name w:val="Table Grid"/>
    <w:basedOn w:val="Vanligtabell"/>
    <w:rsid w:val="00DF6E25"/>
    <w:pPr>
      <w:spacing w:after="60"/>
      <w:ind w:left="85" w:right="8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Innkallingsskrift">
    <w:name w:val="Innkallingsskrift"/>
    <w:basedOn w:val="Normal"/>
    <w:autoRedefine/>
    <w:rsid w:val="00BF7AB3"/>
    <w:pPr>
      <w:tabs>
        <w:tab w:val="left" w:pos="1418"/>
        <w:tab w:val="left" w:pos="3969"/>
        <w:tab w:val="right" w:pos="9639"/>
      </w:tabs>
      <w:spacing w:before="100" w:after="100"/>
      <w:ind w:left="181" w:right="-96"/>
    </w:pPr>
    <w:rPr>
      <w:rFonts w:ascii="Arial" w:hAnsi="Arial"/>
      <w:lang w:val="nb-NO"/>
    </w:rPr>
  </w:style>
  <w:style w:type="paragraph" w:customStyle="1" w:styleId="Moteoverskrift">
    <w:name w:val="Moteoverskrift"/>
    <w:basedOn w:val="Overskrift1"/>
    <w:autoRedefine/>
    <w:rsid w:val="000F7C4C"/>
    <w:pPr>
      <w:spacing w:before="560" w:after="280"/>
    </w:pPr>
    <w:rPr>
      <w:lang w:val="nb-NO"/>
    </w:rPr>
  </w:style>
  <w:style w:type="paragraph" w:customStyle="1" w:styleId="Dato1">
    <w:name w:val="Dato1"/>
    <w:basedOn w:val="Innkallingsskrift"/>
    <w:autoRedefine/>
    <w:rsid w:val="00842A46"/>
    <w:pPr>
      <w:spacing w:after="120"/>
      <w:ind w:left="46"/>
    </w:pPr>
  </w:style>
  <w:style w:type="paragraph" w:customStyle="1" w:styleId="InnkallingsskriftFyllInn">
    <w:name w:val="InnkallingsskriftFyllInn"/>
    <w:basedOn w:val="Innkallingsskrift"/>
    <w:autoRedefine/>
    <w:rsid w:val="004A16DF"/>
    <w:pPr>
      <w:pBdr>
        <w:top w:val="dotted" w:sz="4" w:space="1" w:color="808080"/>
      </w:pBdr>
      <w:tabs>
        <w:tab w:val="clear" w:pos="1418"/>
        <w:tab w:val="clear" w:pos="3969"/>
        <w:tab w:val="clear" w:pos="9639"/>
        <w:tab w:val="left" w:pos="2483"/>
      </w:tabs>
      <w:spacing w:before="113" w:after="80"/>
      <w:ind w:left="108"/>
    </w:pPr>
    <w:rPr>
      <w:sz w:val="16"/>
      <w:szCs w:val="16"/>
    </w:rPr>
  </w:style>
  <w:style w:type="paragraph" w:customStyle="1" w:styleId="SiderMellom">
    <w:name w:val="SiderMellom"/>
    <w:basedOn w:val="Normal"/>
    <w:autoRedefine/>
    <w:rsid w:val="00AC68E1"/>
    <w:pPr>
      <w:tabs>
        <w:tab w:val="left" w:pos="2646"/>
        <w:tab w:val="left" w:pos="3969"/>
        <w:tab w:val="right" w:pos="9639"/>
      </w:tabs>
      <w:spacing w:before="40" w:after="113"/>
      <w:ind w:left="180" w:right="-96"/>
    </w:pPr>
    <w:rPr>
      <w:rFonts w:ascii="Arial" w:hAnsi="Arial"/>
      <w:sz w:val="16"/>
      <w:lang w:val="en-US"/>
    </w:rPr>
  </w:style>
  <w:style w:type="paragraph" w:customStyle="1" w:styleId="DatoFyllInn">
    <w:name w:val="DatoFyllInn"/>
    <w:basedOn w:val="Dato1"/>
    <w:autoRedefine/>
    <w:rsid w:val="000F7C4C"/>
    <w:pPr>
      <w:spacing w:before="113"/>
    </w:pPr>
  </w:style>
  <w:style w:type="paragraph" w:customStyle="1" w:styleId="InnkallingsskriftFyllInn2">
    <w:name w:val="InnkallingsskriftFyllInn2"/>
    <w:basedOn w:val="InnkallingsskriftFyllInn"/>
    <w:rsid w:val="000F7C4C"/>
    <w:pPr>
      <w:spacing w:after="0"/>
    </w:pPr>
  </w:style>
  <w:style w:type="character" w:styleId="Sidetall0">
    <w:name w:val="page number"/>
    <w:basedOn w:val="Standardskriftforavsnitt"/>
    <w:rsid w:val="00C501B0"/>
  </w:style>
  <w:style w:type="paragraph" w:styleId="Bobletekst">
    <w:name w:val="Balloon Text"/>
    <w:basedOn w:val="Normal"/>
    <w:link w:val="BobletekstTegn"/>
    <w:rsid w:val="008A54FE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8A54FE"/>
    <w:rPr>
      <w:rFonts w:ascii="Tahoma" w:hAnsi="Tahoma" w:cs="Tahoma"/>
      <w:sz w:val="16"/>
      <w:szCs w:val="16"/>
      <w:lang w:val="en-GB" w:eastAsia="en-US"/>
    </w:rPr>
  </w:style>
  <w:style w:type="character" w:styleId="Plassholdertekst">
    <w:name w:val="Placeholder Text"/>
    <w:basedOn w:val="Standardskriftforavsnitt"/>
    <w:uiPriority w:val="99"/>
    <w:semiHidden/>
    <w:rsid w:val="006B22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na\Desktop\Oppnevning%20av%20bed&#248;mmelseskomite%20-%20IV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1772B4A0C64D7EA42B625E809037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F43BCF-B75D-4F74-B8AF-946A64317D49}"/>
      </w:docPartPr>
      <w:docPartBody>
        <w:p w:rsidR="00A06215" w:rsidRDefault="003F3E6E">
          <w:pPr>
            <w:pStyle w:val="FB1772B4A0C64D7EA42B625E80903788"/>
          </w:pPr>
          <w:r w:rsidRPr="006B2259">
            <w:rPr>
              <w:rStyle w:val="Plassholdertekst"/>
              <w:color w:val="00B050"/>
            </w:rPr>
            <w:t>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E6E"/>
    <w:rsid w:val="003F3E6E"/>
    <w:rsid w:val="00A0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FB1772B4A0C64D7EA42B625E80903788">
    <w:name w:val="FB1772B4A0C64D7EA42B625E809037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Oppnevning av bedømmelseskomite - IVT.DOTX</Template>
  <TotalTime>0</TotalTime>
  <Pages>2</Pages>
  <Words>195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IVT - Mal for instituttet - Oppnevning av bedømmelseskomite</vt:lpstr>
      <vt:lpstr>Ny linje</vt:lpstr>
    </vt:vector>
  </TitlesOfParts>
  <Company>Orakeltjenesten, NTNU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IVT - Mal for instituttet - Oppnevning av bedømmelseskomite</dc:title>
  <dc:creator>Runa Nilssen</dc:creator>
  <cp:keywords>ph.d., IVT, doktorgrad, PhD, doktorgradsadministrasjon</cp:keywords>
  <cp:lastModifiedBy>Runa Nilssen</cp:lastModifiedBy>
  <cp:revision>2</cp:revision>
  <cp:lastPrinted>2009-05-06T09:32:00Z</cp:lastPrinted>
  <dcterms:created xsi:type="dcterms:W3CDTF">2020-11-06T11:40:00Z</dcterms:created>
  <dcterms:modified xsi:type="dcterms:W3CDTF">2020-11-06T11:40:00Z</dcterms:modified>
  <cp:category>Mal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362521967</vt:i4>
  </property>
  <property fmtid="{D5CDD505-2E9C-101B-9397-08002B2CF9AE}" pid="3" name="_EmailSubject">
    <vt:lpwstr>maler</vt:lpwstr>
  </property>
  <property fmtid="{D5CDD505-2E9C-101B-9397-08002B2CF9AE}" pid="4" name="_AuthorEmail">
    <vt:lpwstr>frode.vinje@ntnu.no</vt:lpwstr>
  </property>
  <property fmtid="{D5CDD505-2E9C-101B-9397-08002B2CF9AE}" pid="5" name="_AuthorEmailDisplayName">
    <vt:lpwstr>Frode Vinje</vt:lpwstr>
  </property>
  <property fmtid="{D5CDD505-2E9C-101B-9397-08002B2CF9AE}" pid="6" name="_ReviewingToolsShownOnce">
    <vt:lpwstr/>
  </property>
  <property fmtid="{D5CDD505-2E9C-101B-9397-08002B2CF9AE}" pid="7" name="MergeDataFile">
    <vt:lpwstr>C:\Documents and Settings\ingvilfu\Local Settings\Temp\417214_DOC.XML</vt:lpwstr>
  </property>
  <property fmtid="{D5CDD505-2E9C-101B-9397-08002B2CF9AE}" pid="8" name="CheckInType">
    <vt:lpwstr>FromApplication</vt:lpwstr>
  </property>
  <property fmtid="{D5CDD505-2E9C-101B-9397-08002B2CF9AE}" pid="9" name="CheckInDocForm">
    <vt:lpwstr>https://ephorte.ntnu.no/ephorteweb/shared/aspx/Default/CheckInDocForm2.aspx</vt:lpwstr>
  </property>
  <property fmtid="{D5CDD505-2E9C-101B-9397-08002B2CF9AE}" pid="10" name="DokType">
    <vt:lpwstr/>
  </property>
  <property fmtid="{D5CDD505-2E9C-101B-9397-08002B2CF9AE}" pid="11" name="DokID">
    <vt:i4>475661</vt:i4>
  </property>
  <property fmtid="{D5CDD505-2E9C-101B-9397-08002B2CF9AE}" pid="12" name="Versjon">
    <vt:i4>1</vt:i4>
  </property>
  <property fmtid="{D5CDD505-2E9C-101B-9397-08002B2CF9AE}" pid="13" name="Variant">
    <vt:lpwstr>P</vt:lpwstr>
  </property>
  <property fmtid="{D5CDD505-2E9C-101B-9397-08002B2CF9AE}" pid="14" name="OpenMode">
    <vt:lpwstr>EditDoc</vt:lpwstr>
  </property>
  <property fmtid="{D5CDD505-2E9C-101B-9397-08002B2CF9AE}" pid="15" name="CurrentUrl">
    <vt:lpwstr/>
  </property>
  <property fmtid="{D5CDD505-2E9C-101B-9397-08002B2CF9AE}" pid="16" name="WindowName">
    <vt:lpwstr>rtop</vt:lpwstr>
  </property>
  <property fmtid="{D5CDD505-2E9C-101B-9397-08002B2CF9AE}" pid="17" name="FileName">
    <vt:lpwstr>C%3a%5cDocuments+and+Settings%5cingvilfu%5cLocal+Settings%5cTemp%5c417214.DOC</vt:lpwstr>
  </property>
  <property fmtid="{D5CDD505-2E9C-101B-9397-08002B2CF9AE}" pid="18" name="LinkId">
    <vt:i4>388050</vt:i4>
  </property>
</Properties>
</file>