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12D" w:rsidRPr="009610F2" w:rsidRDefault="00590627" w:rsidP="001A3A92">
      <w:pPr>
        <w:ind w:left="1560"/>
        <w:rPr>
          <w:lang w:val="sv-SE"/>
        </w:rPr>
      </w:pPr>
      <w:r w:rsidRPr="006239C7">
        <w:rPr>
          <w:rStyle w:val="LogoteksttittelbladSN"/>
          <w:lang w:val="sv-SE"/>
        </w:rPr>
        <w:t xml:space="preserve">NTNU Vitenskapsmuseet </w:t>
      </w:r>
      <w:r w:rsidR="00284E7F">
        <w:rPr>
          <w:rStyle w:val="LogoteksttittelbladSN"/>
          <w:lang w:val="sv-SE"/>
        </w:rPr>
        <w:t>arkeologisk</w:t>
      </w:r>
      <w:r w:rsidRPr="006239C7">
        <w:rPr>
          <w:rStyle w:val="LogoteksttittelbladSN"/>
          <w:lang w:val="sv-SE"/>
        </w:rPr>
        <w:t xml:space="preserve"> rapport 20xx</w:t>
      </w:r>
      <w:r w:rsidR="00AB66B4">
        <w:rPr>
          <w:rStyle w:val="LogoteksttittelbladSN"/>
          <w:lang w:val="sv-SE"/>
        </w:rPr>
        <w:t>:</w:t>
      </w:r>
      <w:r w:rsidRPr="006239C7">
        <w:rPr>
          <w:rStyle w:val="LogoteksttittelbladSN"/>
          <w:lang w:val="sv-SE"/>
        </w:rPr>
        <w:t>x</w:t>
      </w:r>
    </w:p>
    <w:p w:rsidR="00590627" w:rsidRDefault="00590627" w:rsidP="00590627">
      <w:pPr>
        <w:ind w:left="1560"/>
        <w:rPr>
          <w:lang w:val="sv-SE"/>
        </w:rPr>
      </w:pPr>
    </w:p>
    <w:p w:rsidR="00590627" w:rsidRDefault="00590627" w:rsidP="00590627">
      <w:pPr>
        <w:ind w:left="1560"/>
        <w:rPr>
          <w:lang w:val="sv-SE"/>
        </w:rPr>
      </w:pPr>
    </w:p>
    <w:p w:rsidR="00590627" w:rsidRDefault="00590627" w:rsidP="00590627">
      <w:pPr>
        <w:ind w:left="1560"/>
        <w:rPr>
          <w:lang w:val="sv-SE"/>
        </w:rPr>
      </w:pPr>
    </w:p>
    <w:p w:rsidR="00590627" w:rsidRDefault="00590627" w:rsidP="00590627">
      <w:pPr>
        <w:ind w:left="1560"/>
        <w:rPr>
          <w:lang w:val="sv-SE"/>
        </w:rPr>
      </w:pPr>
    </w:p>
    <w:p w:rsidR="00590627" w:rsidRDefault="00590627" w:rsidP="00590627">
      <w:pPr>
        <w:ind w:left="1560"/>
        <w:rPr>
          <w:lang w:val="sv-SE"/>
        </w:rPr>
      </w:pPr>
    </w:p>
    <w:p w:rsidR="00590627" w:rsidRPr="009610F2" w:rsidRDefault="00590627" w:rsidP="00590627">
      <w:pPr>
        <w:ind w:left="1560"/>
        <w:rPr>
          <w:lang w:val="sv-SE"/>
        </w:rPr>
      </w:pPr>
    </w:p>
    <w:p w:rsidR="00590627" w:rsidRPr="009610F2" w:rsidRDefault="00590627" w:rsidP="00590627">
      <w:pPr>
        <w:ind w:left="1560"/>
        <w:rPr>
          <w:lang w:val="sv-SE"/>
        </w:rPr>
      </w:pPr>
    </w:p>
    <w:p w:rsidR="0001136A" w:rsidRPr="001A3A92" w:rsidRDefault="0059664F" w:rsidP="00590627">
      <w:pPr>
        <w:ind w:left="1560"/>
        <w:rPr>
          <w:rStyle w:val="Forfatter14ptArialSN"/>
        </w:rPr>
      </w:pPr>
      <w:r>
        <w:rPr>
          <w:rStyle w:val="Forfatter14ptArialSN"/>
        </w:rPr>
        <w:t>[Forfattere</w:t>
      </w:r>
      <w:r w:rsidR="0001136A" w:rsidRPr="001A3A92">
        <w:rPr>
          <w:rStyle w:val="Forfatter14ptArialSN"/>
        </w:rPr>
        <w:t>]</w:t>
      </w:r>
    </w:p>
    <w:p w:rsidR="0007412D" w:rsidRPr="006239C7" w:rsidRDefault="0007412D" w:rsidP="001A3A92">
      <w:pPr>
        <w:ind w:left="1560"/>
      </w:pPr>
    </w:p>
    <w:p w:rsidR="00E00E4D" w:rsidRPr="006239C7" w:rsidRDefault="00E00E4D" w:rsidP="001A3A92">
      <w:pPr>
        <w:ind w:left="1560"/>
      </w:pPr>
    </w:p>
    <w:p w:rsidR="00AD58C8" w:rsidRPr="009610F2" w:rsidRDefault="00AD58C8" w:rsidP="001A3A92">
      <w:pPr>
        <w:pStyle w:val="Tittel18ptArialBoldSN"/>
        <w:ind w:left="1560"/>
      </w:pPr>
      <w:r w:rsidRPr="009610F2">
        <w:t>[Tittel</w:t>
      </w:r>
      <w:r w:rsidR="003E1663">
        <w:t xml:space="preserve"> – kort!</w:t>
      </w:r>
      <w:r w:rsidRPr="009610F2">
        <w:t>]</w:t>
      </w:r>
    </w:p>
    <w:p w:rsidR="00AD58C8" w:rsidRPr="00492321" w:rsidRDefault="00AD58C8" w:rsidP="00492321">
      <w:pPr>
        <w:ind w:left="1620"/>
      </w:pPr>
    </w:p>
    <w:p w:rsidR="005C497A" w:rsidRPr="00492321" w:rsidRDefault="005C497A" w:rsidP="00492321">
      <w:pPr>
        <w:ind w:left="1620"/>
      </w:pPr>
    </w:p>
    <w:p w:rsidR="0007412D" w:rsidRPr="00492321" w:rsidRDefault="0007412D" w:rsidP="00492321">
      <w:pPr>
        <w:ind w:left="1620"/>
      </w:pPr>
    </w:p>
    <w:p w:rsidR="0007412D" w:rsidRPr="00492321" w:rsidRDefault="0007412D" w:rsidP="00492321">
      <w:pPr>
        <w:ind w:left="1620"/>
      </w:pPr>
    </w:p>
    <w:p w:rsidR="0007412D" w:rsidRPr="00492321" w:rsidRDefault="0007412D" w:rsidP="00492321">
      <w:pPr>
        <w:ind w:left="1620"/>
      </w:pPr>
    </w:p>
    <w:p w:rsidR="0007412D" w:rsidRPr="00492321" w:rsidRDefault="0007412D" w:rsidP="00492321">
      <w:pPr>
        <w:ind w:left="1620"/>
      </w:pPr>
    </w:p>
    <w:p w:rsidR="0007412D" w:rsidRPr="00492321" w:rsidRDefault="0007412D" w:rsidP="00492321">
      <w:pPr>
        <w:ind w:left="1620"/>
      </w:pPr>
    </w:p>
    <w:p w:rsidR="0007412D" w:rsidRPr="00492321" w:rsidRDefault="0007412D" w:rsidP="00492321">
      <w:pPr>
        <w:ind w:left="1620"/>
      </w:pPr>
    </w:p>
    <w:p w:rsidR="0007412D" w:rsidRPr="00492321" w:rsidRDefault="0007412D" w:rsidP="00492321">
      <w:pPr>
        <w:ind w:left="1620"/>
      </w:pPr>
    </w:p>
    <w:p w:rsidR="0007412D" w:rsidRPr="00492321" w:rsidRDefault="0007412D" w:rsidP="00492321">
      <w:pPr>
        <w:ind w:left="1620"/>
      </w:pPr>
    </w:p>
    <w:p w:rsidR="0007412D" w:rsidRPr="00492321" w:rsidRDefault="0007412D" w:rsidP="00492321">
      <w:pPr>
        <w:ind w:left="1620"/>
      </w:pPr>
    </w:p>
    <w:p w:rsidR="0007412D" w:rsidRPr="00492321" w:rsidRDefault="0007412D" w:rsidP="00492321">
      <w:pPr>
        <w:ind w:left="1620"/>
      </w:pPr>
    </w:p>
    <w:p w:rsidR="0007412D" w:rsidRPr="00492321" w:rsidRDefault="0007412D" w:rsidP="00492321">
      <w:pPr>
        <w:ind w:left="1620"/>
      </w:pPr>
    </w:p>
    <w:p w:rsidR="0007412D" w:rsidRPr="00492321" w:rsidRDefault="0007412D" w:rsidP="00492321">
      <w:pPr>
        <w:ind w:left="1620"/>
      </w:pPr>
    </w:p>
    <w:p w:rsidR="0007412D" w:rsidRPr="00492321" w:rsidRDefault="0007412D" w:rsidP="00492321">
      <w:pPr>
        <w:ind w:left="1620"/>
      </w:pPr>
    </w:p>
    <w:p w:rsidR="0007412D" w:rsidRPr="00492321" w:rsidRDefault="0007412D" w:rsidP="00492321">
      <w:pPr>
        <w:ind w:left="1620"/>
      </w:pPr>
    </w:p>
    <w:p w:rsidR="0007412D" w:rsidRPr="00492321" w:rsidRDefault="0007412D" w:rsidP="00492321">
      <w:pPr>
        <w:ind w:left="1620"/>
      </w:pPr>
    </w:p>
    <w:p w:rsidR="0007412D" w:rsidRPr="00492321" w:rsidRDefault="0007412D" w:rsidP="00492321">
      <w:pPr>
        <w:ind w:left="1620"/>
      </w:pPr>
    </w:p>
    <w:p w:rsidR="0007412D" w:rsidRPr="00492321" w:rsidRDefault="0007412D" w:rsidP="00492321">
      <w:pPr>
        <w:ind w:left="1620"/>
      </w:pPr>
    </w:p>
    <w:p w:rsidR="0007412D" w:rsidRPr="00492321" w:rsidRDefault="0007412D" w:rsidP="00492321">
      <w:pPr>
        <w:ind w:left="1620"/>
      </w:pPr>
    </w:p>
    <w:p w:rsidR="00E00E4D" w:rsidRPr="00492321" w:rsidRDefault="00E00E4D" w:rsidP="00492321">
      <w:pPr>
        <w:ind w:left="1620"/>
      </w:pPr>
    </w:p>
    <w:p w:rsidR="00E00E4D" w:rsidRPr="00492321" w:rsidRDefault="00E00E4D" w:rsidP="00492321">
      <w:pPr>
        <w:ind w:left="1620"/>
      </w:pPr>
    </w:p>
    <w:p w:rsidR="006712F1" w:rsidRPr="00492321" w:rsidRDefault="006712F1" w:rsidP="00492321">
      <w:pPr>
        <w:ind w:left="1620"/>
      </w:pPr>
    </w:p>
    <w:p w:rsidR="005C497A" w:rsidRPr="00492321" w:rsidRDefault="005C497A" w:rsidP="00492321">
      <w:pPr>
        <w:ind w:left="1620"/>
      </w:pPr>
    </w:p>
    <w:p w:rsidR="0007412D" w:rsidRPr="00492321" w:rsidRDefault="0007412D" w:rsidP="00492321">
      <w:pPr>
        <w:ind w:left="1620"/>
      </w:pPr>
    </w:p>
    <w:p w:rsidR="005C497A" w:rsidRPr="00492321" w:rsidRDefault="005C497A" w:rsidP="00492321">
      <w:pPr>
        <w:ind w:left="1620"/>
      </w:pPr>
    </w:p>
    <w:p w:rsidR="005C497A" w:rsidRPr="00492321" w:rsidRDefault="005C497A" w:rsidP="00492321">
      <w:pPr>
        <w:ind w:left="1620"/>
      </w:pPr>
    </w:p>
    <w:p w:rsidR="0007412D" w:rsidRPr="00492321" w:rsidRDefault="0007412D" w:rsidP="00492321">
      <w:pPr>
        <w:ind w:left="1620"/>
      </w:pPr>
    </w:p>
    <w:p w:rsidR="0007412D" w:rsidRPr="00492321" w:rsidRDefault="0007412D" w:rsidP="00492321">
      <w:pPr>
        <w:ind w:left="1620"/>
        <w:sectPr w:rsidR="0007412D" w:rsidRPr="00492321" w:rsidSect="001A3A92">
          <w:footerReference w:type="even" r:id="rId8"/>
          <w:footerReference w:type="default" r:id="rId9"/>
          <w:footerReference w:type="first" r:id="rId10"/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6C7700" w:rsidRPr="00492321" w:rsidRDefault="006C7700" w:rsidP="00492321">
      <w:pPr>
        <w:ind w:left="1620"/>
      </w:pPr>
      <w:r w:rsidRPr="00492321">
        <w:lastRenderedPageBreak/>
        <w:br w:type="page"/>
      </w:r>
    </w:p>
    <w:p w:rsidR="003C77AB" w:rsidRPr="001A3A92" w:rsidRDefault="003C77AB" w:rsidP="003C77AB">
      <w:pPr>
        <w:rPr>
          <w:rStyle w:val="Overskriftkolofon12ptArialSN"/>
        </w:rPr>
      </w:pPr>
      <w:r w:rsidRPr="001A3A92">
        <w:rPr>
          <w:rStyle w:val="Overskriftkolofon12ptArialSN"/>
        </w:rPr>
        <w:lastRenderedPageBreak/>
        <w:t xml:space="preserve">NTNU Vitenskapsmuseet </w:t>
      </w:r>
      <w:r w:rsidR="00284E7F">
        <w:rPr>
          <w:rStyle w:val="Overskriftkolofon12ptArialSN"/>
        </w:rPr>
        <w:t>arkeologisk</w:t>
      </w:r>
      <w:r w:rsidRPr="001A3A92">
        <w:rPr>
          <w:rStyle w:val="Overskriftkolofon12ptArialSN"/>
        </w:rPr>
        <w:t xml:space="preserve"> rapport</w:t>
      </w:r>
    </w:p>
    <w:p w:rsidR="003C77AB" w:rsidRPr="00492321" w:rsidRDefault="003C77AB" w:rsidP="00492321">
      <w:pPr>
        <w:pStyle w:val="tekstkolofonsammendrag9-5ArialSN"/>
      </w:pPr>
    </w:p>
    <w:p w:rsidR="003C77AB" w:rsidRPr="00C75CA3" w:rsidRDefault="003C77AB" w:rsidP="00492321">
      <w:pPr>
        <w:pStyle w:val="tekstkolofonsammendrag9-5ArialSN"/>
        <w:rPr>
          <w:sz w:val="20"/>
          <w:szCs w:val="20"/>
        </w:rPr>
      </w:pPr>
      <w:r w:rsidRPr="00C75CA3">
        <w:rPr>
          <w:sz w:val="20"/>
          <w:szCs w:val="20"/>
        </w:rPr>
        <w:t>Dette er en elektronisk serie fra 201</w:t>
      </w:r>
      <w:r w:rsidR="00912006" w:rsidRPr="00C75CA3">
        <w:rPr>
          <w:sz w:val="20"/>
          <w:szCs w:val="20"/>
        </w:rPr>
        <w:t>4</w:t>
      </w:r>
      <w:r w:rsidRPr="00C75CA3">
        <w:rPr>
          <w:sz w:val="20"/>
          <w:szCs w:val="20"/>
        </w:rPr>
        <w:t xml:space="preserve">. Serien er ikke periodisk, og antall nummer varierer per år. Rapportserien benyttes ved endelig rapportering fra prosjekter eller utredninger, der det også forutsettes en mer grundig faglig bearbeidelse. </w:t>
      </w:r>
    </w:p>
    <w:p w:rsidR="003C77AB" w:rsidRPr="00C75CA3" w:rsidRDefault="003C77AB" w:rsidP="00492321">
      <w:pPr>
        <w:pStyle w:val="tekstkolofonsammendrag9-5ArialSN"/>
        <w:rPr>
          <w:sz w:val="20"/>
          <w:szCs w:val="20"/>
        </w:rPr>
      </w:pPr>
    </w:p>
    <w:p w:rsidR="003C77AB" w:rsidRPr="00C75CA3" w:rsidRDefault="003C77AB" w:rsidP="00492321">
      <w:pPr>
        <w:pStyle w:val="tekstkolofonsammendrag9-5ArialSN"/>
        <w:rPr>
          <w:sz w:val="20"/>
          <w:szCs w:val="20"/>
        </w:rPr>
      </w:pPr>
      <w:r w:rsidRPr="00C75CA3">
        <w:rPr>
          <w:b/>
          <w:sz w:val="20"/>
          <w:szCs w:val="20"/>
        </w:rPr>
        <w:t>Tidligere utgivelser:</w:t>
      </w:r>
      <w:r w:rsidRPr="00C75CA3">
        <w:rPr>
          <w:sz w:val="20"/>
          <w:szCs w:val="20"/>
        </w:rPr>
        <w:t xml:space="preserve"> http://www.ntnu.no/vitenskapsmuseet/publikasjoner</w:t>
      </w:r>
    </w:p>
    <w:p w:rsidR="003C77AB" w:rsidRPr="00C75CA3" w:rsidRDefault="003C77AB" w:rsidP="00492321">
      <w:pPr>
        <w:pStyle w:val="tekstkolofonsammendrag9-5ArialSN"/>
        <w:rPr>
          <w:sz w:val="20"/>
          <w:szCs w:val="20"/>
        </w:rPr>
      </w:pPr>
    </w:p>
    <w:p w:rsidR="003C77AB" w:rsidRPr="00C75CA3" w:rsidRDefault="003C77AB" w:rsidP="00492321">
      <w:pPr>
        <w:pStyle w:val="tekstkolofonsammendrag9-5ArialSN"/>
        <w:rPr>
          <w:sz w:val="20"/>
          <w:szCs w:val="20"/>
        </w:rPr>
      </w:pPr>
    </w:p>
    <w:p w:rsidR="003C77AB" w:rsidRPr="00C75CA3" w:rsidRDefault="003C77AB" w:rsidP="00492321">
      <w:pPr>
        <w:pStyle w:val="tekstkolofonsammendrag9-5ArialSN"/>
        <w:rPr>
          <w:sz w:val="20"/>
          <w:szCs w:val="20"/>
        </w:rPr>
      </w:pPr>
    </w:p>
    <w:p w:rsidR="003C77AB" w:rsidRPr="00C75CA3" w:rsidRDefault="003C77AB" w:rsidP="00492321">
      <w:pPr>
        <w:pStyle w:val="tekstkolofonsammendrag9-5ArialSN"/>
        <w:rPr>
          <w:sz w:val="20"/>
          <w:szCs w:val="20"/>
        </w:rPr>
      </w:pPr>
    </w:p>
    <w:p w:rsidR="003C77AB" w:rsidRPr="00C75CA3" w:rsidRDefault="003C77AB" w:rsidP="00492321">
      <w:pPr>
        <w:pStyle w:val="tekstkolofonsammendrag9-5ArialSN"/>
        <w:rPr>
          <w:b/>
          <w:sz w:val="20"/>
          <w:szCs w:val="20"/>
        </w:rPr>
      </w:pPr>
      <w:r w:rsidRPr="00C75CA3">
        <w:rPr>
          <w:b/>
          <w:sz w:val="20"/>
          <w:szCs w:val="20"/>
        </w:rPr>
        <w:t>Referanse</w:t>
      </w:r>
    </w:p>
    <w:p w:rsidR="003C77AB" w:rsidRPr="00C75CA3" w:rsidRDefault="00FF258D" w:rsidP="00492321">
      <w:pPr>
        <w:pStyle w:val="tekstkolofonsammendrag9-5ArialSN"/>
        <w:rPr>
          <w:sz w:val="20"/>
          <w:szCs w:val="20"/>
        </w:rPr>
      </w:pPr>
      <w:r w:rsidRPr="00C75CA3">
        <w:rPr>
          <w:sz w:val="20"/>
          <w:szCs w:val="20"/>
        </w:rPr>
        <w:t xml:space="preserve">[Referanse inn her – på denne formen: </w:t>
      </w:r>
      <w:r w:rsidR="00912006" w:rsidRPr="00C75CA3">
        <w:rPr>
          <w:sz w:val="20"/>
          <w:szCs w:val="20"/>
        </w:rPr>
        <w:t>Skoglund, F.</w:t>
      </w:r>
      <w:r w:rsidR="003C77AB" w:rsidRPr="00C75CA3">
        <w:rPr>
          <w:sz w:val="20"/>
          <w:szCs w:val="20"/>
        </w:rPr>
        <w:t xml:space="preserve"> 20</w:t>
      </w:r>
      <w:r w:rsidR="00BF1A94">
        <w:rPr>
          <w:sz w:val="20"/>
          <w:szCs w:val="20"/>
        </w:rPr>
        <w:t>13</w:t>
      </w:r>
      <w:r w:rsidR="003E1663">
        <w:rPr>
          <w:sz w:val="20"/>
          <w:szCs w:val="20"/>
        </w:rPr>
        <w:t xml:space="preserve">: </w:t>
      </w:r>
      <w:r w:rsidRPr="00C75CA3">
        <w:rPr>
          <w:sz w:val="20"/>
          <w:szCs w:val="20"/>
        </w:rPr>
        <w:t xml:space="preserve">NTNU Vitenskapsmuseet </w:t>
      </w:r>
      <w:r w:rsidR="00912006" w:rsidRPr="00C75CA3">
        <w:rPr>
          <w:sz w:val="20"/>
          <w:szCs w:val="20"/>
        </w:rPr>
        <w:t>arkeologisk</w:t>
      </w:r>
      <w:r w:rsidR="003C77AB" w:rsidRPr="00C75CA3">
        <w:rPr>
          <w:sz w:val="20"/>
          <w:szCs w:val="20"/>
        </w:rPr>
        <w:t xml:space="preserve"> </w:t>
      </w:r>
      <w:r w:rsidRPr="00C75CA3">
        <w:rPr>
          <w:sz w:val="20"/>
          <w:szCs w:val="20"/>
        </w:rPr>
        <w:t>rapport 20xx</w:t>
      </w:r>
      <w:r w:rsidR="00AB66B4">
        <w:rPr>
          <w:sz w:val="20"/>
          <w:szCs w:val="20"/>
        </w:rPr>
        <w:t>:</w:t>
      </w:r>
      <w:r w:rsidRPr="00C75CA3">
        <w:rPr>
          <w:sz w:val="20"/>
          <w:szCs w:val="20"/>
        </w:rPr>
        <w:t>x</w:t>
      </w:r>
      <w:r w:rsidR="003E1663">
        <w:rPr>
          <w:sz w:val="20"/>
          <w:szCs w:val="20"/>
        </w:rPr>
        <w:t>. Kort tittel]</w:t>
      </w:r>
    </w:p>
    <w:p w:rsidR="003C77AB" w:rsidRPr="00C75CA3" w:rsidRDefault="003C77AB" w:rsidP="00492321">
      <w:pPr>
        <w:pStyle w:val="tekstkolofonsammendrag9-5ArialSN"/>
        <w:rPr>
          <w:sz w:val="20"/>
          <w:szCs w:val="20"/>
        </w:rPr>
      </w:pPr>
    </w:p>
    <w:p w:rsidR="003C77AB" w:rsidRPr="00C75CA3" w:rsidRDefault="00140CD4" w:rsidP="00492321">
      <w:pPr>
        <w:pStyle w:val="tekstkolofonsammendrag9-5ArialSN"/>
        <w:rPr>
          <w:sz w:val="20"/>
          <w:szCs w:val="20"/>
        </w:rPr>
      </w:pPr>
      <w:r w:rsidRPr="00C75CA3">
        <w:rPr>
          <w:sz w:val="20"/>
          <w:szCs w:val="20"/>
        </w:rPr>
        <w:t>Trondheim, [måned, år]</w:t>
      </w:r>
    </w:p>
    <w:p w:rsidR="003C77AB" w:rsidRPr="00C75CA3" w:rsidRDefault="003C77AB" w:rsidP="00492321">
      <w:pPr>
        <w:pStyle w:val="tekstkolofonsammendrag9-5ArialSN"/>
        <w:rPr>
          <w:sz w:val="20"/>
          <w:szCs w:val="20"/>
        </w:rPr>
      </w:pPr>
    </w:p>
    <w:p w:rsidR="003C77AB" w:rsidRPr="00AB66B4" w:rsidRDefault="003C77AB" w:rsidP="00492321">
      <w:pPr>
        <w:pStyle w:val="tekstkolofonsammendrag9-5ArialSN"/>
        <w:rPr>
          <w:b/>
          <w:sz w:val="20"/>
          <w:szCs w:val="20"/>
          <w:lang w:val="nn-NO"/>
        </w:rPr>
      </w:pPr>
      <w:r w:rsidRPr="00AB66B4">
        <w:rPr>
          <w:b/>
          <w:sz w:val="20"/>
          <w:szCs w:val="20"/>
          <w:lang w:val="nn-NO"/>
        </w:rPr>
        <w:t>Utgiver</w:t>
      </w:r>
    </w:p>
    <w:p w:rsidR="003C77AB" w:rsidRPr="00AB66B4" w:rsidRDefault="003C77AB" w:rsidP="00492321">
      <w:pPr>
        <w:pStyle w:val="tekstkolofonsammendrag9-5ArialSN"/>
        <w:rPr>
          <w:sz w:val="20"/>
          <w:szCs w:val="20"/>
          <w:lang w:val="nn-NO"/>
        </w:rPr>
      </w:pPr>
      <w:r w:rsidRPr="00AB66B4">
        <w:rPr>
          <w:sz w:val="20"/>
          <w:szCs w:val="20"/>
          <w:lang w:val="nn-NO"/>
        </w:rPr>
        <w:t>NTNU Vitenskapsmuseet</w:t>
      </w:r>
    </w:p>
    <w:p w:rsidR="003C77AB" w:rsidRPr="00AB66B4" w:rsidRDefault="003C77AB" w:rsidP="00492321">
      <w:pPr>
        <w:pStyle w:val="tekstkolofonsammendrag9-5ArialSN"/>
        <w:rPr>
          <w:sz w:val="20"/>
          <w:szCs w:val="20"/>
          <w:lang w:val="nn-NO"/>
        </w:rPr>
      </w:pPr>
      <w:r w:rsidRPr="00AB66B4">
        <w:rPr>
          <w:sz w:val="20"/>
          <w:szCs w:val="20"/>
          <w:lang w:val="nn-NO"/>
        </w:rPr>
        <w:t xml:space="preserve">Seksjon for </w:t>
      </w:r>
      <w:r w:rsidR="007D79D9" w:rsidRPr="00AB66B4">
        <w:rPr>
          <w:sz w:val="20"/>
          <w:szCs w:val="20"/>
          <w:lang w:val="nn-NO"/>
        </w:rPr>
        <w:t>arkeologi og kulturhistorie</w:t>
      </w:r>
    </w:p>
    <w:p w:rsidR="003C77AB" w:rsidRPr="00AB66B4" w:rsidRDefault="003C77AB" w:rsidP="00492321">
      <w:pPr>
        <w:pStyle w:val="tekstkolofonsammendrag9-5ArialSN"/>
        <w:rPr>
          <w:sz w:val="20"/>
          <w:szCs w:val="20"/>
          <w:lang w:val="nn-NO"/>
        </w:rPr>
      </w:pPr>
      <w:r w:rsidRPr="00AB66B4">
        <w:rPr>
          <w:sz w:val="20"/>
          <w:szCs w:val="20"/>
          <w:lang w:val="nn-NO"/>
        </w:rPr>
        <w:t>7491 Trondheim</w:t>
      </w:r>
    </w:p>
    <w:p w:rsidR="003C77AB" w:rsidRPr="00AB66B4" w:rsidRDefault="003C77AB" w:rsidP="00492321">
      <w:pPr>
        <w:pStyle w:val="tekstkolofonsammendrag9-5ArialSN"/>
        <w:rPr>
          <w:sz w:val="20"/>
          <w:szCs w:val="20"/>
          <w:lang w:val="nn-NO"/>
        </w:rPr>
      </w:pPr>
      <w:r w:rsidRPr="00AB66B4">
        <w:rPr>
          <w:sz w:val="20"/>
          <w:szCs w:val="20"/>
          <w:lang w:val="nn-NO"/>
        </w:rPr>
        <w:t xml:space="preserve">Telefon: 73 59 </w:t>
      </w:r>
      <w:r w:rsidR="007D79D9" w:rsidRPr="00AB66B4">
        <w:rPr>
          <w:sz w:val="20"/>
          <w:szCs w:val="20"/>
          <w:lang w:val="nn-NO"/>
        </w:rPr>
        <w:t>21 16</w:t>
      </w:r>
      <w:r w:rsidRPr="00AB66B4">
        <w:rPr>
          <w:sz w:val="20"/>
          <w:szCs w:val="20"/>
          <w:lang w:val="nn-NO"/>
        </w:rPr>
        <w:t xml:space="preserve">/73 59 </w:t>
      </w:r>
      <w:r w:rsidR="007D79D9" w:rsidRPr="00AB66B4">
        <w:rPr>
          <w:sz w:val="20"/>
          <w:szCs w:val="20"/>
          <w:lang w:val="nn-NO"/>
        </w:rPr>
        <w:t>21 45</w:t>
      </w:r>
    </w:p>
    <w:p w:rsidR="003C77AB" w:rsidRPr="00AB66B4" w:rsidRDefault="00437115" w:rsidP="00492321">
      <w:pPr>
        <w:pStyle w:val="tekstkolofonsammendrag9-5ArialSN"/>
        <w:rPr>
          <w:sz w:val="20"/>
          <w:szCs w:val="20"/>
          <w:lang w:val="nn-NO"/>
        </w:rPr>
      </w:pPr>
      <w:r w:rsidRPr="00AB66B4">
        <w:rPr>
          <w:sz w:val="20"/>
          <w:szCs w:val="20"/>
          <w:lang w:val="nn-NO"/>
        </w:rPr>
        <w:t>e-post: post</w:t>
      </w:r>
      <w:r w:rsidR="00BB77E8" w:rsidRPr="00AB66B4">
        <w:rPr>
          <w:sz w:val="20"/>
          <w:szCs w:val="20"/>
          <w:lang w:val="nn-NO"/>
        </w:rPr>
        <w:t>@vm.ntnu.no</w:t>
      </w:r>
    </w:p>
    <w:p w:rsidR="00BB77E8" w:rsidRPr="00AB66B4" w:rsidRDefault="00BB77E8" w:rsidP="00492321">
      <w:pPr>
        <w:pStyle w:val="tekstkolofonsammendrag9-5ArialSN"/>
        <w:rPr>
          <w:sz w:val="20"/>
          <w:szCs w:val="20"/>
          <w:lang w:val="nn-NO"/>
        </w:rPr>
      </w:pPr>
    </w:p>
    <w:p w:rsidR="003C77AB" w:rsidRPr="00AB66B4" w:rsidRDefault="003C77AB" w:rsidP="00492321">
      <w:pPr>
        <w:pStyle w:val="tekstkolofonsammendrag9-5ArialSN"/>
        <w:rPr>
          <w:b/>
          <w:sz w:val="20"/>
          <w:szCs w:val="20"/>
          <w:lang w:val="nn-NO"/>
        </w:rPr>
      </w:pPr>
      <w:r w:rsidRPr="00AB66B4">
        <w:rPr>
          <w:b/>
          <w:sz w:val="20"/>
          <w:szCs w:val="20"/>
          <w:lang w:val="nn-NO"/>
        </w:rPr>
        <w:t>Ansvarlig signatur</w:t>
      </w:r>
    </w:p>
    <w:p w:rsidR="003C77AB" w:rsidRPr="00AB66B4" w:rsidRDefault="00AB66B4" w:rsidP="00492321">
      <w:pPr>
        <w:pStyle w:val="tekstkolofonsammendrag9-5ArialSN"/>
        <w:rPr>
          <w:sz w:val="20"/>
          <w:szCs w:val="20"/>
          <w:lang w:val="nn-NO"/>
        </w:rPr>
      </w:pPr>
      <w:r>
        <w:rPr>
          <w:sz w:val="20"/>
          <w:szCs w:val="20"/>
          <w:lang w:val="nn-NO"/>
        </w:rPr>
        <w:t>Bernt Rundberget</w:t>
      </w:r>
      <w:r w:rsidR="007D79D9" w:rsidRPr="00AB66B4">
        <w:rPr>
          <w:sz w:val="20"/>
          <w:szCs w:val="20"/>
          <w:lang w:val="nn-NO"/>
        </w:rPr>
        <w:t xml:space="preserve"> </w:t>
      </w:r>
      <w:r w:rsidR="003C77AB" w:rsidRPr="00AB66B4">
        <w:rPr>
          <w:sz w:val="20"/>
          <w:szCs w:val="20"/>
          <w:lang w:val="nn-NO"/>
        </w:rPr>
        <w:t>(seksjonsleder)</w:t>
      </w:r>
    </w:p>
    <w:p w:rsidR="003C77AB" w:rsidRPr="00AB66B4" w:rsidRDefault="003C77AB" w:rsidP="00492321">
      <w:pPr>
        <w:pStyle w:val="tekstkolofonsammendrag9-5ArialSN"/>
        <w:rPr>
          <w:sz w:val="20"/>
          <w:szCs w:val="20"/>
          <w:lang w:val="nn-NO"/>
        </w:rPr>
      </w:pPr>
    </w:p>
    <w:p w:rsidR="003C77AB" w:rsidRPr="00AB66B4" w:rsidRDefault="003C77AB" w:rsidP="00492321">
      <w:pPr>
        <w:pStyle w:val="tekstkolofonsammendrag9-5ArialSN"/>
        <w:rPr>
          <w:b/>
          <w:sz w:val="20"/>
          <w:szCs w:val="20"/>
          <w:lang w:val="nn-NO"/>
        </w:rPr>
      </w:pPr>
      <w:r w:rsidRPr="00AB66B4">
        <w:rPr>
          <w:b/>
          <w:sz w:val="20"/>
          <w:szCs w:val="20"/>
          <w:lang w:val="nn-NO"/>
        </w:rPr>
        <w:t>Kvalitetssikret av</w:t>
      </w:r>
    </w:p>
    <w:p w:rsidR="003C77AB" w:rsidRPr="00AB66B4" w:rsidRDefault="000B617D" w:rsidP="00492321">
      <w:pPr>
        <w:pStyle w:val="tekstkolofonsammendrag9-5ArialSN"/>
        <w:rPr>
          <w:sz w:val="20"/>
          <w:szCs w:val="20"/>
          <w:lang w:val="nn-NO"/>
        </w:rPr>
      </w:pPr>
      <w:r w:rsidRPr="00AB66B4">
        <w:rPr>
          <w:sz w:val="20"/>
          <w:szCs w:val="20"/>
          <w:lang w:val="nn-NO"/>
        </w:rPr>
        <w:t>Ellen Grav Ellingsen (serieredaktør)</w:t>
      </w:r>
    </w:p>
    <w:p w:rsidR="003C77AB" w:rsidRPr="00AB66B4" w:rsidRDefault="003C77AB" w:rsidP="00492321">
      <w:pPr>
        <w:pStyle w:val="tekstkolofonsammendrag9-5ArialSN"/>
        <w:rPr>
          <w:sz w:val="20"/>
          <w:szCs w:val="20"/>
          <w:lang w:val="nn-NO"/>
        </w:rPr>
      </w:pPr>
    </w:p>
    <w:p w:rsidR="003C77AB" w:rsidRPr="00AB66B4" w:rsidRDefault="003C77AB" w:rsidP="00492321">
      <w:pPr>
        <w:pStyle w:val="tekstkolofonsammendrag9-5ArialSN"/>
        <w:rPr>
          <w:b/>
          <w:sz w:val="20"/>
          <w:szCs w:val="20"/>
          <w:lang w:val="nn-NO"/>
        </w:rPr>
      </w:pPr>
      <w:r w:rsidRPr="00AB66B4">
        <w:rPr>
          <w:b/>
          <w:sz w:val="20"/>
          <w:szCs w:val="20"/>
          <w:lang w:val="nn-NO"/>
        </w:rPr>
        <w:t>Publiseringstype</w:t>
      </w:r>
    </w:p>
    <w:p w:rsidR="003C77AB" w:rsidRPr="00AB66B4" w:rsidRDefault="003C77AB" w:rsidP="00492321">
      <w:pPr>
        <w:pStyle w:val="tekstkolofonsammendrag9-5ArialSN"/>
        <w:rPr>
          <w:sz w:val="20"/>
          <w:szCs w:val="20"/>
          <w:lang w:val="nn-NO"/>
        </w:rPr>
      </w:pPr>
      <w:r w:rsidRPr="00AB66B4">
        <w:rPr>
          <w:sz w:val="20"/>
          <w:szCs w:val="20"/>
          <w:lang w:val="nn-NO"/>
        </w:rPr>
        <w:t>Digitalt dokument (pdf)</w:t>
      </w:r>
    </w:p>
    <w:p w:rsidR="003C77AB" w:rsidRPr="00AB66B4" w:rsidRDefault="003C77AB" w:rsidP="00492321">
      <w:pPr>
        <w:pStyle w:val="tekstkolofonsammendrag9-5ArialSN"/>
        <w:rPr>
          <w:sz w:val="20"/>
          <w:szCs w:val="20"/>
          <w:lang w:val="nn-NO"/>
        </w:rPr>
      </w:pPr>
    </w:p>
    <w:p w:rsidR="003C77AB" w:rsidRPr="00AB66B4" w:rsidRDefault="003C77AB" w:rsidP="00492321">
      <w:pPr>
        <w:pStyle w:val="tekstkolofonsammendrag9-5ArialSN"/>
        <w:rPr>
          <w:b/>
          <w:sz w:val="20"/>
          <w:szCs w:val="20"/>
          <w:lang w:val="nn-NO"/>
        </w:rPr>
      </w:pPr>
      <w:r w:rsidRPr="00AB66B4">
        <w:rPr>
          <w:b/>
          <w:sz w:val="20"/>
          <w:szCs w:val="20"/>
          <w:lang w:val="nn-NO"/>
        </w:rPr>
        <w:t>Forsidefoto</w:t>
      </w:r>
    </w:p>
    <w:p w:rsidR="003C77AB" w:rsidRPr="00AB66B4" w:rsidRDefault="00140CD4" w:rsidP="00492321">
      <w:pPr>
        <w:pStyle w:val="tekstkolofonsammendrag9-5ArialSN"/>
        <w:rPr>
          <w:sz w:val="20"/>
          <w:szCs w:val="20"/>
          <w:lang w:val="nn-NO"/>
        </w:rPr>
      </w:pPr>
      <w:r w:rsidRPr="00AB66B4">
        <w:rPr>
          <w:sz w:val="20"/>
          <w:szCs w:val="20"/>
          <w:lang w:val="nn-NO"/>
        </w:rPr>
        <w:t>[xx</w:t>
      </w:r>
      <w:r w:rsidR="0059664F" w:rsidRPr="00AB66B4">
        <w:rPr>
          <w:sz w:val="20"/>
          <w:szCs w:val="20"/>
          <w:lang w:val="nn-NO"/>
        </w:rPr>
        <w:t>x, Da XXXXX, Foto: NN,</w:t>
      </w:r>
      <w:r w:rsidR="00A67BD9" w:rsidRPr="00AB66B4">
        <w:rPr>
          <w:sz w:val="20"/>
          <w:szCs w:val="20"/>
          <w:lang w:val="nn-NO"/>
        </w:rPr>
        <w:t xml:space="preserve"> NTNU Vitenskapsmuseet</w:t>
      </w:r>
      <w:r w:rsidRPr="00AB66B4">
        <w:rPr>
          <w:sz w:val="20"/>
          <w:szCs w:val="20"/>
          <w:lang w:val="nn-NO"/>
        </w:rPr>
        <w:t>]</w:t>
      </w:r>
    </w:p>
    <w:p w:rsidR="003C77AB" w:rsidRPr="00AB66B4" w:rsidRDefault="003C77AB" w:rsidP="00492321">
      <w:pPr>
        <w:pStyle w:val="tekstkolofonsammendrag9-5ArialSN"/>
        <w:rPr>
          <w:lang w:val="nn-NO"/>
        </w:rPr>
      </w:pPr>
    </w:p>
    <w:p w:rsidR="003C77AB" w:rsidRPr="00AB66B4" w:rsidRDefault="003C77AB" w:rsidP="00492321">
      <w:pPr>
        <w:pStyle w:val="tekstkolofonsammendrag9-5ArialSN"/>
        <w:rPr>
          <w:lang w:val="nn-NO"/>
        </w:rPr>
      </w:pPr>
    </w:p>
    <w:p w:rsidR="006C7700" w:rsidRPr="00AB66B4" w:rsidRDefault="006C7700" w:rsidP="00492321">
      <w:pPr>
        <w:pStyle w:val="tekstkolofonsammendrag9-5ArialSN"/>
        <w:rPr>
          <w:lang w:val="nn-NO"/>
        </w:rPr>
      </w:pPr>
    </w:p>
    <w:p w:rsidR="006C7700" w:rsidRPr="00AB66B4" w:rsidRDefault="006C7700" w:rsidP="00492321">
      <w:pPr>
        <w:pStyle w:val="tekstkolofonsammendrag9-5ArialSN"/>
        <w:rPr>
          <w:lang w:val="nn-NO"/>
        </w:rPr>
      </w:pPr>
    </w:p>
    <w:p w:rsidR="006C7700" w:rsidRPr="00AB66B4" w:rsidRDefault="006C7700" w:rsidP="00492321">
      <w:pPr>
        <w:pStyle w:val="tekstkolofonsammendrag9-5ArialSN"/>
        <w:rPr>
          <w:lang w:val="nn-NO"/>
        </w:rPr>
      </w:pPr>
    </w:p>
    <w:p w:rsidR="006C7700" w:rsidRPr="00AB66B4" w:rsidRDefault="006C7700" w:rsidP="00492321">
      <w:pPr>
        <w:pStyle w:val="tekstkolofonsammendrag9-5ArialSN"/>
        <w:rPr>
          <w:lang w:val="nn-NO"/>
        </w:rPr>
      </w:pPr>
    </w:p>
    <w:p w:rsidR="006C7700" w:rsidRPr="00AB66B4" w:rsidRDefault="006C7700" w:rsidP="00492321">
      <w:pPr>
        <w:pStyle w:val="tekstkolofonsammendrag9-5ArialSN"/>
        <w:rPr>
          <w:lang w:val="nn-NO"/>
        </w:rPr>
      </w:pPr>
    </w:p>
    <w:p w:rsidR="006C7700" w:rsidRPr="00AB66B4" w:rsidRDefault="006C7700" w:rsidP="00492321">
      <w:pPr>
        <w:pStyle w:val="tekstkolofonsammendrag9-5ArialSN"/>
        <w:rPr>
          <w:lang w:val="nn-NO"/>
        </w:rPr>
      </w:pPr>
    </w:p>
    <w:p w:rsidR="006C7700" w:rsidRPr="00AB66B4" w:rsidRDefault="006C7700" w:rsidP="00492321">
      <w:pPr>
        <w:pStyle w:val="tekstkolofonsammendrag9-5ArialSN"/>
        <w:rPr>
          <w:lang w:val="nn-NO"/>
        </w:rPr>
      </w:pPr>
    </w:p>
    <w:p w:rsidR="006C7700" w:rsidRPr="00AB66B4" w:rsidRDefault="006C7700" w:rsidP="00492321">
      <w:pPr>
        <w:pStyle w:val="tekstkolofonsammendrag9-5ArialSN"/>
        <w:rPr>
          <w:lang w:val="nn-NO"/>
        </w:rPr>
      </w:pPr>
    </w:p>
    <w:p w:rsidR="006C7700" w:rsidRPr="00AB66B4" w:rsidRDefault="006C7700" w:rsidP="00492321">
      <w:pPr>
        <w:pStyle w:val="tekstkolofonsammendrag9-5ArialSN"/>
        <w:rPr>
          <w:lang w:val="nn-NO"/>
        </w:rPr>
      </w:pPr>
    </w:p>
    <w:p w:rsidR="006C7700" w:rsidRPr="00AB66B4" w:rsidRDefault="006C7700" w:rsidP="00492321">
      <w:pPr>
        <w:pStyle w:val="tekstkolofonsammendrag9-5ArialSN"/>
        <w:rPr>
          <w:lang w:val="nn-NO"/>
        </w:rPr>
      </w:pPr>
    </w:p>
    <w:p w:rsidR="006C7700" w:rsidRPr="00AB66B4" w:rsidRDefault="006C7700" w:rsidP="00492321">
      <w:pPr>
        <w:pStyle w:val="tekstkolofonsammendrag9-5ArialSN"/>
        <w:rPr>
          <w:lang w:val="nn-NO"/>
        </w:rPr>
      </w:pPr>
    </w:p>
    <w:p w:rsidR="006C7700" w:rsidRPr="00AB66B4" w:rsidRDefault="006C7700" w:rsidP="00492321">
      <w:pPr>
        <w:pStyle w:val="tekstkolofonsammendrag9-5ArialSN"/>
        <w:rPr>
          <w:lang w:val="nn-NO"/>
        </w:rPr>
      </w:pPr>
    </w:p>
    <w:p w:rsidR="006C7700" w:rsidRPr="00AB66B4" w:rsidRDefault="006C7700" w:rsidP="00492321">
      <w:pPr>
        <w:pStyle w:val="tekstkolofonsammendrag9-5ArialSN"/>
        <w:rPr>
          <w:lang w:val="nn-NO"/>
        </w:rPr>
      </w:pPr>
    </w:p>
    <w:p w:rsidR="006C7700" w:rsidRPr="00AB66B4" w:rsidRDefault="006C7700" w:rsidP="00492321">
      <w:pPr>
        <w:pStyle w:val="tekstkolofonsammendrag9-5ArialSN"/>
        <w:rPr>
          <w:lang w:val="nn-NO"/>
        </w:rPr>
      </w:pPr>
    </w:p>
    <w:p w:rsidR="003C77AB" w:rsidRPr="00AB66B4" w:rsidRDefault="003C77AB" w:rsidP="00492321">
      <w:pPr>
        <w:pStyle w:val="tekstkolofonsammendrag9-5ArialSN"/>
        <w:rPr>
          <w:lang w:val="nn-NO"/>
        </w:rPr>
      </w:pPr>
    </w:p>
    <w:p w:rsidR="003C77AB" w:rsidRPr="00AB66B4" w:rsidRDefault="003C77AB" w:rsidP="00492321">
      <w:pPr>
        <w:pStyle w:val="tekstkolofonsammendrag9-5ArialSN"/>
        <w:rPr>
          <w:lang w:val="nn-NO"/>
        </w:rPr>
      </w:pPr>
    </w:p>
    <w:p w:rsidR="003C77AB" w:rsidRPr="00AB66B4" w:rsidRDefault="003C77AB" w:rsidP="00492321">
      <w:pPr>
        <w:pStyle w:val="tekstkolofonsammendrag9-5ArialSN"/>
        <w:rPr>
          <w:lang w:val="nn-NO"/>
        </w:rPr>
      </w:pPr>
      <w:r w:rsidRPr="00AB66B4">
        <w:rPr>
          <w:lang w:val="nn-NO"/>
        </w:rPr>
        <w:t>www.ntnu.no/vitenskapsmuseet</w:t>
      </w:r>
    </w:p>
    <w:p w:rsidR="003C77AB" w:rsidRPr="00AB66B4" w:rsidRDefault="003C77AB" w:rsidP="00492321">
      <w:pPr>
        <w:pStyle w:val="tekstkolofonsammendrag9-5ArialSN"/>
        <w:rPr>
          <w:lang w:val="nn-NO"/>
        </w:rPr>
      </w:pPr>
    </w:p>
    <w:p w:rsidR="003C77AB" w:rsidRPr="00AB66B4" w:rsidRDefault="003C77AB" w:rsidP="00492321">
      <w:pPr>
        <w:pStyle w:val="tekstkolofonsammendrag9-5ArialSN"/>
        <w:rPr>
          <w:lang w:val="nn-NO"/>
        </w:rPr>
      </w:pPr>
    </w:p>
    <w:p w:rsidR="00A93CD1" w:rsidRPr="00AB66B4" w:rsidRDefault="00A93CD1" w:rsidP="00492321">
      <w:pPr>
        <w:pStyle w:val="tekstkolofonsammendrag9-5ArialSN"/>
        <w:rPr>
          <w:lang w:val="nn-NO"/>
        </w:rPr>
      </w:pPr>
    </w:p>
    <w:p w:rsidR="003C77AB" w:rsidRPr="00AB66B4" w:rsidRDefault="003C77AB" w:rsidP="00492321">
      <w:pPr>
        <w:pStyle w:val="tekstkolofonsammendrag9-5ArialSN"/>
        <w:rPr>
          <w:lang w:val="nn-NO"/>
        </w:rPr>
      </w:pPr>
    </w:p>
    <w:p w:rsidR="003C77AB" w:rsidRPr="00AB66B4" w:rsidRDefault="003C77AB" w:rsidP="00492321">
      <w:pPr>
        <w:pStyle w:val="tekstkolofonsammendrag9-5ArialSN"/>
        <w:rPr>
          <w:lang w:val="nn-NO"/>
        </w:rPr>
      </w:pPr>
    </w:p>
    <w:p w:rsidR="003C77AB" w:rsidRPr="00AB66B4" w:rsidRDefault="003C77AB" w:rsidP="00492321">
      <w:pPr>
        <w:pStyle w:val="tekstkolofonsammendrag9-5ArialSN"/>
        <w:rPr>
          <w:highlight w:val="yellow"/>
          <w:lang w:val="nn-NO"/>
        </w:rPr>
      </w:pPr>
      <w:r w:rsidRPr="00AB66B4">
        <w:rPr>
          <w:lang w:val="nn-NO"/>
        </w:rPr>
        <w:t>ISBN 978-82-</w:t>
      </w:r>
      <w:r w:rsidR="003E1663" w:rsidRPr="00AB66B4">
        <w:rPr>
          <w:lang w:val="nn-NO"/>
        </w:rPr>
        <w:t>8322</w:t>
      </w:r>
      <w:r w:rsidRPr="00AB66B4">
        <w:rPr>
          <w:highlight w:val="yellow"/>
          <w:lang w:val="nn-NO"/>
        </w:rPr>
        <w:t>-xxx-x</w:t>
      </w:r>
    </w:p>
    <w:p w:rsidR="00437115" w:rsidRPr="00AB66B4" w:rsidRDefault="003C77AB" w:rsidP="00437115">
      <w:pPr>
        <w:pStyle w:val="tekstkolofonsammendrag9-5ArialSN"/>
        <w:rPr>
          <w:lang w:val="nn-NO"/>
        </w:rPr>
      </w:pPr>
      <w:r w:rsidRPr="00AB66B4">
        <w:rPr>
          <w:lang w:val="nn-NO"/>
        </w:rPr>
        <w:t xml:space="preserve">ISSN </w:t>
      </w:r>
      <w:r w:rsidR="003E1663" w:rsidRPr="00AB66B4">
        <w:rPr>
          <w:lang w:val="nn-NO"/>
        </w:rPr>
        <w:t>2387-3965</w:t>
      </w:r>
    </w:p>
    <w:p w:rsidR="0059664F" w:rsidRPr="00AB66B4" w:rsidRDefault="0059664F" w:rsidP="00437115">
      <w:pPr>
        <w:pStyle w:val="Overskr116ptArialSN"/>
        <w:rPr>
          <w:lang w:val="nn-NO"/>
        </w:rPr>
      </w:pPr>
    </w:p>
    <w:p w:rsidR="0059664F" w:rsidRPr="00AB66B4" w:rsidRDefault="0059664F">
      <w:pPr>
        <w:jc w:val="left"/>
        <w:rPr>
          <w:b/>
          <w:sz w:val="32"/>
          <w:lang w:val="nn-NO"/>
        </w:rPr>
      </w:pPr>
      <w:r w:rsidRPr="00AB66B4">
        <w:rPr>
          <w:lang w:val="nn-NO"/>
        </w:rPr>
        <w:br w:type="page"/>
      </w:r>
    </w:p>
    <w:p w:rsidR="0007412D" w:rsidRPr="00AB66B4" w:rsidRDefault="006C7700" w:rsidP="00D159F9">
      <w:pPr>
        <w:pStyle w:val="Overskr116ptArialSN"/>
        <w:ind w:left="0" w:firstLine="0"/>
        <w:rPr>
          <w:lang w:val="nn-NO"/>
        </w:rPr>
      </w:pPr>
      <w:bookmarkStart w:id="0" w:name="_Toc404257654"/>
      <w:r w:rsidRPr="00AB66B4">
        <w:rPr>
          <w:lang w:val="nn-NO"/>
        </w:rPr>
        <w:lastRenderedPageBreak/>
        <w:t>S</w:t>
      </w:r>
      <w:r w:rsidR="000B3B18" w:rsidRPr="00AB66B4">
        <w:rPr>
          <w:lang w:val="nn-NO"/>
        </w:rPr>
        <w:t>ammendrag</w:t>
      </w:r>
      <w:bookmarkEnd w:id="0"/>
    </w:p>
    <w:p w:rsidR="0007412D" w:rsidRPr="00AB66B4" w:rsidRDefault="0007412D" w:rsidP="00BB77E8">
      <w:pPr>
        <w:pStyle w:val="tekstkolofonsammendrag9-5ArialSN"/>
        <w:rPr>
          <w:lang w:val="nn-NO"/>
        </w:rPr>
      </w:pPr>
    </w:p>
    <w:p w:rsidR="00C616AF" w:rsidRPr="00AB66B4" w:rsidRDefault="00C616AF" w:rsidP="00BB77E8">
      <w:pPr>
        <w:pStyle w:val="tekstkolofonsammendrag9-5ArialSN"/>
        <w:rPr>
          <w:lang w:val="nn-NO"/>
        </w:rPr>
      </w:pPr>
    </w:p>
    <w:p w:rsidR="003E1663" w:rsidRPr="00AB66B4" w:rsidRDefault="003E1663" w:rsidP="003E1663">
      <w:pPr>
        <w:pStyle w:val="tekstkolofonsammendrag9-5ArialSN"/>
        <w:rPr>
          <w:sz w:val="20"/>
          <w:szCs w:val="20"/>
          <w:lang w:val="nn-NO"/>
        </w:rPr>
      </w:pPr>
      <w:r w:rsidRPr="00AB66B4">
        <w:rPr>
          <w:sz w:val="20"/>
          <w:szCs w:val="20"/>
          <w:lang w:val="nn-NO"/>
        </w:rPr>
        <w:t xml:space="preserve">[Referanse inn her – på denne </w:t>
      </w:r>
      <w:r w:rsidR="00D159F9">
        <w:rPr>
          <w:sz w:val="20"/>
          <w:szCs w:val="20"/>
          <w:lang w:val="nn-NO"/>
        </w:rPr>
        <w:t>formen: Skoglund, F. 2013</w:t>
      </w:r>
      <w:r w:rsidRPr="00AB66B4">
        <w:rPr>
          <w:sz w:val="20"/>
          <w:szCs w:val="20"/>
          <w:lang w:val="nn-NO"/>
        </w:rPr>
        <w:t>: NTNU Vitenskapsmuseet arkeologisk rapport 20xx</w:t>
      </w:r>
      <w:r w:rsidR="00AB66B4">
        <w:rPr>
          <w:sz w:val="20"/>
          <w:szCs w:val="20"/>
          <w:lang w:val="nn-NO"/>
        </w:rPr>
        <w:t>:</w:t>
      </w:r>
      <w:r w:rsidRPr="00AB66B4">
        <w:rPr>
          <w:sz w:val="20"/>
          <w:szCs w:val="20"/>
          <w:lang w:val="nn-NO"/>
        </w:rPr>
        <w:t>x. Kort tittel]</w:t>
      </w:r>
    </w:p>
    <w:p w:rsidR="000A1D4B" w:rsidRPr="00AB66B4" w:rsidRDefault="000A1D4B" w:rsidP="00BB77E8">
      <w:pPr>
        <w:pStyle w:val="tekstkolofonsammendrag9-5ArialSN"/>
        <w:rPr>
          <w:sz w:val="20"/>
          <w:szCs w:val="20"/>
          <w:lang w:val="nn-NO"/>
        </w:rPr>
      </w:pPr>
    </w:p>
    <w:p w:rsidR="000A1D4B" w:rsidRPr="00AB66B4" w:rsidRDefault="00DA7467" w:rsidP="00BB77E8">
      <w:pPr>
        <w:pStyle w:val="tekstkolofonsammendrag9-5ArialSN"/>
        <w:rPr>
          <w:sz w:val="20"/>
          <w:szCs w:val="20"/>
          <w:lang w:val="nn-NO"/>
        </w:rPr>
      </w:pPr>
      <w:r w:rsidRPr="00AB66B4">
        <w:rPr>
          <w:sz w:val="20"/>
          <w:szCs w:val="20"/>
          <w:lang w:val="nn-NO"/>
        </w:rPr>
        <w:t>[Tekst</w:t>
      </w:r>
      <w:r w:rsidR="000B3B18" w:rsidRPr="00AB66B4">
        <w:rPr>
          <w:sz w:val="20"/>
          <w:szCs w:val="20"/>
          <w:lang w:val="nn-NO"/>
        </w:rPr>
        <w:t xml:space="preserve"> inn her</w:t>
      </w:r>
      <w:r w:rsidRPr="00AB66B4">
        <w:rPr>
          <w:sz w:val="20"/>
          <w:szCs w:val="20"/>
          <w:lang w:val="nn-NO"/>
        </w:rPr>
        <w:t xml:space="preserve"> – Sammendrage</w:t>
      </w:r>
      <w:r w:rsidR="00C43769" w:rsidRPr="00AB66B4">
        <w:rPr>
          <w:sz w:val="20"/>
          <w:szCs w:val="20"/>
          <w:lang w:val="nn-NO"/>
        </w:rPr>
        <w:t>t, inkl. referanser og nøkkelord</w:t>
      </w:r>
      <w:r w:rsidRPr="00AB66B4">
        <w:rPr>
          <w:sz w:val="20"/>
          <w:szCs w:val="20"/>
          <w:lang w:val="nn-NO"/>
        </w:rPr>
        <w:t>, skal være på maks. 1 side]</w:t>
      </w:r>
    </w:p>
    <w:p w:rsidR="000A1D4B" w:rsidRPr="00AB66B4" w:rsidRDefault="000A1D4B" w:rsidP="00BB77E8">
      <w:pPr>
        <w:pStyle w:val="tekstkolofonsammendrag9-5ArialSN"/>
        <w:rPr>
          <w:sz w:val="20"/>
          <w:szCs w:val="20"/>
          <w:lang w:val="nn-NO"/>
        </w:rPr>
      </w:pPr>
    </w:p>
    <w:p w:rsidR="00DA7467" w:rsidRPr="00AB66B4" w:rsidRDefault="00DA7467" w:rsidP="00BB77E8">
      <w:pPr>
        <w:pStyle w:val="tekstkolofonsammendrag9-5ArialSN"/>
        <w:rPr>
          <w:sz w:val="20"/>
          <w:szCs w:val="20"/>
          <w:lang w:val="nn-NO"/>
        </w:rPr>
      </w:pPr>
    </w:p>
    <w:p w:rsidR="000A1D4B" w:rsidRPr="00AB66B4" w:rsidRDefault="000A1D4B" w:rsidP="00BB77E8">
      <w:pPr>
        <w:pStyle w:val="tekstkolofonsammendrag9-5ArialSN"/>
        <w:rPr>
          <w:sz w:val="20"/>
          <w:szCs w:val="20"/>
          <w:lang w:val="nn-NO"/>
        </w:rPr>
      </w:pPr>
      <w:r w:rsidRPr="00AB66B4">
        <w:rPr>
          <w:sz w:val="20"/>
          <w:szCs w:val="20"/>
          <w:lang w:val="nn-NO"/>
        </w:rPr>
        <w:t xml:space="preserve">Nøkkelord: </w:t>
      </w:r>
      <w:r w:rsidR="000B3B18" w:rsidRPr="00AB66B4">
        <w:rPr>
          <w:sz w:val="20"/>
          <w:szCs w:val="20"/>
          <w:lang w:val="nn-NO"/>
        </w:rPr>
        <w:t>xx – xx – xx -</w:t>
      </w:r>
    </w:p>
    <w:p w:rsidR="00DA7467" w:rsidRPr="00AB66B4" w:rsidRDefault="00DA7467" w:rsidP="00BB77E8">
      <w:pPr>
        <w:pStyle w:val="tekstkolofonsammendrag9-5ArialSN"/>
        <w:rPr>
          <w:sz w:val="20"/>
          <w:szCs w:val="20"/>
          <w:lang w:val="nn-NO"/>
        </w:rPr>
      </w:pPr>
    </w:p>
    <w:p w:rsidR="00DA7467" w:rsidRPr="00AB66B4" w:rsidRDefault="00DA7467" w:rsidP="00BB77E8">
      <w:pPr>
        <w:pStyle w:val="tekstkolofonsammendrag9-5ArialSN"/>
        <w:rPr>
          <w:sz w:val="20"/>
          <w:szCs w:val="20"/>
          <w:lang w:val="nn-NO"/>
        </w:rPr>
      </w:pPr>
    </w:p>
    <w:p w:rsidR="000A1D4B" w:rsidRPr="00AB66B4" w:rsidRDefault="00DA7467" w:rsidP="00BB77E8">
      <w:pPr>
        <w:pStyle w:val="tekstkolofonsammendrag9-5ArialSN"/>
        <w:rPr>
          <w:sz w:val="20"/>
          <w:szCs w:val="20"/>
          <w:lang w:val="nn-NO"/>
        </w:rPr>
      </w:pPr>
      <w:r w:rsidRPr="00AB66B4">
        <w:rPr>
          <w:sz w:val="20"/>
          <w:szCs w:val="20"/>
          <w:lang w:val="nn-NO"/>
        </w:rPr>
        <w:t>[Forfatter</w:t>
      </w:r>
      <w:r w:rsidR="0059664F" w:rsidRPr="00AB66B4">
        <w:rPr>
          <w:sz w:val="20"/>
          <w:szCs w:val="20"/>
          <w:lang w:val="nn-NO"/>
        </w:rPr>
        <w:t>e</w:t>
      </w:r>
      <w:r w:rsidRPr="00AB66B4">
        <w:rPr>
          <w:sz w:val="20"/>
          <w:szCs w:val="20"/>
          <w:lang w:val="nn-NO"/>
        </w:rPr>
        <w:t>]</w:t>
      </w:r>
      <w:r w:rsidR="004D0F73" w:rsidRPr="00AB66B4">
        <w:rPr>
          <w:sz w:val="20"/>
          <w:szCs w:val="20"/>
          <w:lang w:val="nn-NO"/>
        </w:rPr>
        <w:t>,</w:t>
      </w:r>
      <w:r w:rsidR="000A1D4B" w:rsidRPr="00AB66B4">
        <w:rPr>
          <w:sz w:val="20"/>
          <w:szCs w:val="20"/>
          <w:lang w:val="nn-NO"/>
        </w:rPr>
        <w:t xml:space="preserve"> NTNU Vitenskapsmuseet, Seksjon for </w:t>
      </w:r>
      <w:r w:rsidR="007D79D9" w:rsidRPr="00AB66B4">
        <w:rPr>
          <w:sz w:val="20"/>
          <w:szCs w:val="20"/>
          <w:lang w:val="nn-NO"/>
        </w:rPr>
        <w:t>arkeologi og kulturhistorie</w:t>
      </w:r>
      <w:r w:rsidR="000A1D4B" w:rsidRPr="00AB66B4">
        <w:rPr>
          <w:sz w:val="20"/>
          <w:szCs w:val="20"/>
          <w:lang w:val="nn-NO"/>
        </w:rPr>
        <w:t>, NO-7491 Trondheim</w:t>
      </w:r>
    </w:p>
    <w:p w:rsidR="00BB77E8" w:rsidRPr="00AB66B4" w:rsidRDefault="00BB77E8" w:rsidP="00BB77E8">
      <w:pPr>
        <w:rPr>
          <w:lang w:val="nn-NO"/>
        </w:rPr>
      </w:pPr>
      <w:bookmarkStart w:id="1" w:name="OLE_LINK1"/>
    </w:p>
    <w:p w:rsidR="00DA7467" w:rsidRPr="00AB66B4" w:rsidRDefault="006C7700" w:rsidP="00FE2E77">
      <w:pPr>
        <w:pStyle w:val="Overskr116ptArialSN"/>
        <w:rPr>
          <w:lang w:val="nn-NO"/>
        </w:rPr>
      </w:pPr>
      <w:bookmarkStart w:id="2" w:name="_Toc404257655"/>
      <w:r w:rsidRPr="00AB66B4">
        <w:rPr>
          <w:lang w:val="nn-NO"/>
        </w:rPr>
        <w:lastRenderedPageBreak/>
        <w:t>S</w:t>
      </w:r>
      <w:r w:rsidR="000B3B18" w:rsidRPr="00AB66B4">
        <w:rPr>
          <w:lang w:val="nn-NO"/>
        </w:rPr>
        <w:t>ummary</w:t>
      </w:r>
      <w:bookmarkEnd w:id="2"/>
    </w:p>
    <w:p w:rsidR="00DA7467" w:rsidRPr="00AB66B4" w:rsidRDefault="00DA7467" w:rsidP="00BB77E8">
      <w:pPr>
        <w:pStyle w:val="tekstkolofonsammendrag9-5ArialSN"/>
        <w:rPr>
          <w:lang w:val="nn-NO"/>
        </w:rPr>
      </w:pPr>
    </w:p>
    <w:p w:rsidR="00DA7467" w:rsidRPr="00AB66B4" w:rsidRDefault="00DA7467" w:rsidP="00BB77E8">
      <w:pPr>
        <w:pStyle w:val="tekstkolofonsammendrag9-5ArialSN"/>
        <w:rPr>
          <w:lang w:val="nn-NO"/>
        </w:rPr>
      </w:pPr>
    </w:p>
    <w:p w:rsidR="003E1663" w:rsidRPr="00AB66B4" w:rsidRDefault="003E1663" w:rsidP="003E1663">
      <w:pPr>
        <w:pStyle w:val="tekstkolofonsammendrag9-5ArialSN"/>
        <w:rPr>
          <w:sz w:val="20"/>
          <w:szCs w:val="20"/>
          <w:lang w:val="nn-NO"/>
        </w:rPr>
      </w:pPr>
      <w:r w:rsidRPr="00AB66B4">
        <w:rPr>
          <w:sz w:val="20"/>
          <w:szCs w:val="20"/>
          <w:lang w:val="nn-NO"/>
        </w:rPr>
        <w:t>[Referanse inn her – på denne formen: Skoglund, F. 200: NTNU Vitenskapsmuseet arkeologisk rapport 20xx</w:t>
      </w:r>
      <w:r w:rsidR="00AB66B4">
        <w:rPr>
          <w:sz w:val="20"/>
          <w:szCs w:val="20"/>
          <w:lang w:val="nn-NO"/>
        </w:rPr>
        <w:t>:</w:t>
      </w:r>
      <w:r w:rsidRPr="00AB66B4">
        <w:rPr>
          <w:sz w:val="20"/>
          <w:szCs w:val="20"/>
          <w:lang w:val="nn-NO"/>
        </w:rPr>
        <w:t>x. Kort tittel]</w:t>
      </w:r>
    </w:p>
    <w:p w:rsidR="00DA7467" w:rsidRPr="00AB66B4" w:rsidRDefault="00DA7467" w:rsidP="00BB77E8">
      <w:pPr>
        <w:pStyle w:val="tekstkolofonsammendrag9-5ArialSN"/>
        <w:rPr>
          <w:sz w:val="20"/>
          <w:szCs w:val="20"/>
          <w:lang w:val="nn-NO"/>
        </w:rPr>
      </w:pPr>
    </w:p>
    <w:p w:rsidR="00DA7467" w:rsidRPr="00AB66B4" w:rsidRDefault="00DA7467" w:rsidP="00BB77E8">
      <w:pPr>
        <w:pStyle w:val="tekstkolofonsammendrag9-5ArialSN"/>
        <w:rPr>
          <w:sz w:val="20"/>
          <w:szCs w:val="20"/>
          <w:lang w:val="nn-NO"/>
        </w:rPr>
      </w:pPr>
      <w:r w:rsidRPr="00AB66B4">
        <w:rPr>
          <w:sz w:val="20"/>
          <w:szCs w:val="20"/>
          <w:lang w:val="nn-NO"/>
        </w:rPr>
        <w:t>[Tekst</w:t>
      </w:r>
      <w:r w:rsidR="000B3B18" w:rsidRPr="00AB66B4">
        <w:rPr>
          <w:sz w:val="20"/>
          <w:szCs w:val="20"/>
          <w:lang w:val="nn-NO"/>
        </w:rPr>
        <w:t xml:space="preserve"> på engelsk]</w:t>
      </w:r>
    </w:p>
    <w:p w:rsidR="00DA7467" w:rsidRPr="00AB66B4" w:rsidRDefault="00DA7467" w:rsidP="00BB77E8">
      <w:pPr>
        <w:pStyle w:val="tekstkolofonsammendrag9-5ArialSN"/>
        <w:rPr>
          <w:sz w:val="20"/>
          <w:szCs w:val="20"/>
          <w:lang w:val="nn-NO"/>
        </w:rPr>
      </w:pPr>
    </w:p>
    <w:p w:rsidR="00DA7467" w:rsidRPr="00AB66B4" w:rsidRDefault="00DA7467" w:rsidP="00BB77E8">
      <w:pPr>
        <w:pStyle w:val="tekstkolofonsammendrag9-5ArialSN"/>
        <w:rPr>
          <w:sz w:val="20"/>
          <w:szCs w:val="20"/>
          <w:lang w:val="nn-NO"/>
        </w:rPr>
      </w:pPr>
    </w:p>
    <w:p w:rsidR="00DA7467" w:rsidRPr="00AB66B4" w:rsidRDefault="000B3B18" w:rsidP="00BB77E8">
      <w:pPr>
        <w:pStyle w:val="tekstkolofonsammendrag9-5ArialSN"/>
        <w:rPr>
          <w:sz w:val="20"/>
          <w:szCs w:val="20"/>
          <w:lang w:val="nn-NO"/>
        </w:rPr>
      </w:pPr>
      <w:r w:rsidRPr="00AB66B4">
        <w:rPr>
          <w:sz w:val="20"/>
          <w:szCs w:val="20"/>
          <w:lang w:val="nn-NO"/>
        </w:rPr>
        <w:t>Key words: xx – xx -</w:t>
      </w:r>
    </w:p>
    <w:p w:rsidR="00DA7467" w:rsidRPr="00AB66B4" w:rsidRDefault="00DA7467" w:rsidP="00BB77E8">
      <w:pPr>
        <w:pStyle w:val="tekstkolofonsammendrag9-5ArialSN"/>
        <w:rPr>
          <w:sz w:val="20"/>
          <w:szCs w:val="20"/>
          <w:lang w:val="nn-NO"/>
        </w:rPr>
      </w:pPr>
    </w:p>
    <w:p w:rsidR="00DA7467" w:rsidRPr="00AB66B4" w:rsidRDefault="00DA7467" w:rsidP="00BB77E8">
      <w:pPr>
        <w:pStyle w:val="tekstkolofonsammendrag9-5ArialSN"/>
        <w:rPr>
          <w:sz w:val="20"/>
          <w:szCs w:val="20"/>
          <w:lang w:val="nn-NO"/>
        </w:rPr>
      </w:pPr>
    </w:p>
    <w:p w:rsidR="00DA7467" w:rsidRPr="00AB66B4" w:rsidRDefault="0059664F" w:rsidP="00BB77E8">
      <w:pPr>
        <w:pStyle w:val="tekstkolofonsammendrag9-5ArialSN"/>
        <w:rPr>
          <w:sz w:val="20"/>
          <w:szCs w:val="20"/>
          <w:lang w:val="nn-NO"/>
        </w:rPr>
      </w:pPr>
      <w:r w:rsidRPr="00AB66B4">
        <w:rPr>
          <w:sz w:val="20"/>
          <w:szCs w:val="20"/>
          <w:lang w:val="nn-NO"/>
        </w:rPr>
        <w:t>[Forfatte</w:t>
      </w:r>
      <w:r w:rsidR="00DA7467" w:rsidRPr="00AB66B4">
        <w:rPr>
          <w:sz w:val="20"/>
          <w:szCs w:val="20"/>
          <w:lang w:val="nn-NO"/>
        </w:rPr>
        <w:t>r</w:t>
      </w:r>
      <w:r w:rsidRPr="00AB66B4">
        <w:rPr>
          <w:sz w:val="20"/>
          <w:szCs w:val="20"/>
          <w:lang w:val="nn-NO"/>
        </w:rPr>
        <w:t>e</w:t>
      </w:r>
      <w:r w:rsidR="00DA7467" w:rsidRPr="00AB66B4">
        <w:rPr>
          <w:sz w:val="20"/>
          <w:szCs w:val="20"/>
          <w:lang w:val="nn-NO"/>
        </w:rPr>
        <w:t xml:space="preserve">], </w:t>
      </w:r>
      <w:r w:rsidR="000B3B18" w:rsidRPr="00AB66B4">
        <w:rPr>
          <w:sz w:val="20"/>
          <w:szCs w:val="20"/>
          <w:lang w:val="nn-NO"/>
        </w:rPr>
        <w:t>[Engelsk adresse]</w:t>
      </w:r>
    </w:p>
    <w:p w:rsidR="00BB77E8" w:rsidRPr="00AB66B4" w:rsidRDefault="00BB77E8" w:rsidP="00BB77E8">
      <w:pPr>
        <w:pStyle w:val="tekstkolofonsammendrag9-5ArialSN"/>
        <w:rPr>
          <w:sz w:val="20"/>
          <w:szCs w:val="20"/>
          <w:lang w:val="nn-NO"/>
        </w:rPr>
      </w:pPr>
    </w:p>
    <w:p w:rsidR="00BB77E8" w:rsidRPr="00AB66B4" w:rsidRDefault="00BB77E8">
      <w:pPr>
        <w:jc w:val="left"/>
        <w:rPr>
          <w:lang w:val="nn-NO"/>
        </w:rPr>
      </w:pPr>
      <w:r w:rsidRPr="00AB66B4">
        <w:rPr>
          <w:lang w:val="nn-NO"/>
        </w:rPr>
        <w:br w:type="page"/>
      </w:r>
    </w:p>
    <w:p w:rsidR="007C71B1" w:rsidRPr="00AB66B4" w:rsidRDefault="007C71B1" w:rsidP="007C71B1">
      <w:pPr>
        <w:pStyle w:val="Overskr116ptArialSN"/>
        <w:rPr>
          <w:lang w:val="nn-NO"/>
        </w:rPr>
      </w:pPr>
      <w:bookmarkStart w:id="3" w:name="_Toc404257656"/>
      <w:r w:rsidRPr="00AB66B4">
        <w:rPr>
          <w:lang w:val="nn-NO"/>
        </w:rPr>
        <w:lastRenderedPageBreak/>
        <w:t>Arkivreferanser</w:t>
      </w:r>
      <w:bookmarkEnd w:id="3"/>
    </w:p>
    <w:p w:rsidR="007C71B1" w:rsidRPr="00AB66B4" w:rsidRDefault="007C71B1" w:rsidP="007C71B1">
      <w:pPr>
        <w:jc w:val="left"/>
        <w:rPr>
          <w:b/>
          <w:sz w:val="32"/>
          <w:lang w:val="nn-NO"/>
        </w:rPr>
      </w:pPr>
    </w:p>
    <w:p w:rsidR="007C71B1" w:rsidRPr="00AB66B4" w:rsidRDefault="007C71B1" w:rsidP="007C71B1">
      <w:pPr>
        <w:jc w:val="left"/>
        <w:rPr>
          <w:sz w:val="24"/>
          <w:lang w:val="nn-NO"/>
        </w:rPr>
      </w:pPr>
    </w:p>
    <w:p w:rsidR="007C71B1" w:rsidRPr="00AB66B4" w:rsidRDefault="007C71B1" w:rsidP="00C43769">
      <w:pPr>
        <w:pStyle w:val="tekstkolofonsammendrag9-5ArialSN"/>
        <w:rPr>
          <w:lang w:val="nn-NO"/>
        </w:rPr>
      </w:pPr>
      <w:r w:rsidRPr="00AB66B4">
        <w:rPr>
          <w:lang w:val="nn-NO"/>
        </w:rPr>
        <w:t>[Tittel]</w:t>
      </w:r>
    </w:p>
    <w:p w:rsidR="007C71B1" w:rsidRPr="00AB66B4" w:rsidRDefault="007C71B1" w:rsidP="00C43769">
      <w:pPr>
        <w:pStyle w:val="tekstkolofonsammendrag9-5ArialSN"/>
        <w:rPr>
          <w:lang w:val="nn-NO"/>
        </w:rPr>
      </w:pPr>
    </w:p>
    <w:p w:rsidR="007C71B1" w:rsidRPr="00AB66B4" w:rsidRDefault="007C71B1" w:rsidP="00C43769">
      <w:pPr>
        <w:pStyle w:val="tekstkolofonsammendrag9-5ArialSN"/>
        <w:rPr>
          <w:lang w:val="nn-NO"/>
        </w:rPr>
      </w:pPr>
    </w:p>
    <w:p w:rsidR="001D1E48" w:rsidRPr="00AB66B4" w:rsidRDefault="0044470C" w:rsidP="00C43769">
      <w:pPr>
        <w:pStyle w:val="tekstkolofonsammendrag9-5ArialSN"/>
        <w:rPr>
          <w:sz w:val="20"/>
          <w:szCs w:val="20"/>
          <w:lang w:val="nn-NO"/>
        </w:rPr>
      </w:pPr>
      <w:r w:rsidRPr="00AB66B4">
        <w:rPr>
          <w:sz w:val="24"/>
          <w:lang w:val="nn-NO"/>
        </w:rPr>
        <w:br/>
      </w:r>
      <w:r w:rsidR="001D1E48" w:rsidRPr="00AB66B4">
        <w:rPr>
          <w:sz w:val="20"/>
          <w:szCs w:val="20"/>
          <w:lang w:val="nn-NO"/>
        </w:rPr>
        <w:t>Intrasisnr</w:t>
      </w:r>
      <w:r w:rsidR="001D1E48" w:rsidRPr="00AB66B4">
        <w:rPr>
          <w:sz w:val="20"/>
          <w:szCs w:val="20"/>
          <w:lang w:val="nn-NO"/>
        </w:rPr>
        <w:tab/>
      </w:r>
      <w:r w:rsidR="001D1E48" w:rsidRPr="00AB66B4">
        <w:rPr>
          <w:sz w:val="20"/>
          <w:szCs w:val="20"/>
          <w:lang w:val="nn-NO"/>
        </w:rPr>
        <w:tab/>
      </w:r>
      <w:r w:rsidR="001D1E48" w:rsidRPr="00AB66B4">
        <w:rPr>
          <w:sz w:val="20"/>
          <w:szCs w:val="20"/>
          <w:lang w:val="nn-NO"/>
        </w:rPr>
        <w:tab/>
      </w:r>
      <w:r w:rsidR="001D1E48" w:rsidRPr="00AB66B4">
        <w:rPr>
          <w:sz w:val="20"/>
          <w:szCs w:val="20"/>
          <w:lang w:val="nn-NO"/>
        </w:rPr>
        <w:tab/>
      </w:r>
      <w:r w:rsidR="001D1E48" w:rsidRPr="00AB66B4">
        <w:rPr>
          <w:sz w:val="20"/>
          <w:szCs w:val="20"/>
          <w:lang w:val="nn-NO"/>
        </w:rPr>
        <w:tab/>
      </w:r>
      <w:r w:rsidR="001D1E48" w:rsidRPr="00AB66B4">
        <w:rPr>
          <w:sz w:val="20"/>
          <w:szCs w:val="20"/>
          <w:lang w:val="nn-NO"/>
        </w:rPr>
        <w:tab/>
        <w:t>[tekst]</w:t>
      </w:r>
    </w:p>
    <w:p w:rsidR="007C71B1" w:rsidRPr="00AB66B4" w:rsidRDefault="0044470C" w:rsidP="00C43769">
      <w:pPr>
        <w:pStyle w:val="tekstkolofonsammendrag9-5ArialSN"/>
        <w:rPr>
          <w:sz w:val="20"/>
          <w:szCs w:val="20"/>
          <w:lang w:val="nn-NO"/>
        </w:rPr>
      </w:pPr>
      <w:r w:rsidRPr="00AB66B4">
        <w:rPr>
          <w:sz w:val="20"/>
          <w:szCs w:val="20"/>
          <w:lang w:val="nn-NO"/>
        </w:rPr>
        <w:t>AskeladdenID</w:t>
      </w:r>
      <w:r w:rsidRPr="00AB66B4">
        <w:rPr>
          <w:sz w:val="20"/>
          <w:szCs w:val="20"/>
          <w:lang w:val="nn-NO"/>
        </w:rPr>
        <w:tab/>
      </w:r>
      <w:r w:rsidRPr="00AB66B4">
        <w:rPr>
          <w:sz w:val="20"/>
          <w:szCs w:val="20"/>
          <w:lang w:val="nn-NO"/>
        </w:rPr>
        <w:tab/>
      </w:r>
      <w:r w:rsidRPr="00AB66B4">
        <w:rPr>
          <w:sz w:val="20"/>
          <w:szCs w:val="20"/>
          <w:lang w:val="nn-NO"/>
        </w:rPr>
        <w:tab/>
      </w:r>
      <w:r w:rsidRPr="00AB66B4">
        <w:rPr>
          <w:sz w:val="20"/>
          <w:szCs w:val="20"/>
          <w:lang w:val="nn-NO"/>
        </w:rPr>
        <w:tab/>
      </w:r>
      <w:r w:rsidRPr="00AB66B4">
        <w:rPr>
          <w:sz w:val="20"/>
          <w:szCs w:val="20"/>
          <w:lang w:val="nn-NO"/>
        </w:rPr>
        <w:tab/>
      </w:r>
      <w:r w:rsidR="003850DD" w:rsidRPr="00AB66B4">
        <w:rPr>
          <w:sz w:val="20"/>
          <w:szCs w:val="20"/>
          <w:lang w:val="nn-NO"/>
        </w:rPr>
        <w:tab/>
      </w:r>
      <w:r w:rsidRPr="00AB66B4">
        <w:rPr>
          <w:sz w:val="20"/>
          <w:szCs w:val="20"/>
          <w:lang w:val="nn-NO"/>
        </w:rPr>
        <w:t>[tekst]</w:t>
      </w:r>
    </w:p>
    <w:p w:rsidR="007C71B1" w:rsidRPr="00AB66B4" w:rsidRDefault="001D1E48" w:rsidP="00C43769">
      <w:pPr>
        <w:pStyle w:val="tekstkolofonsammendrag9-5ArialSN"/>
        <w:rPr>
          <w:sz w:val="20"/>
          <w:szCs w:val="20"/>
          <w:lang w:val="nn-NO"/>
        </w:rPr>
      </w:pPr>
      <w:r w:rsidRPr="00AB66B4">
        <w:rPr>
          <w:sz w:val="20"/>
          <w:szCs w:val="20"/>
          <w:lang w:val="nn-NO"/>
        </w:rPr>
        <w:t>Saks</w:t>
      </w:r>
      <w:r w:rsidR="007C71B1" w:rsidRPr="00AB66B4">
        <w:rPr>
          <w:sz w:val="20"/>
          <w:szCs w:val="20"/>
          <w:lang w:val="nn-NO"/>
        </w:rPr>
        <w:t xml:space="preserve">nummer (ePhorte) </w:t>
      </w:r>
      <w:r w:rsidR="007C71B1" w:rsidRPr="00AB66B4">
        <w:rPr>
          <w:sz w:val="20"/>
          <w:szCs w:val="20"/>
          <w:lang w:val="nn-NO"/>
        </w:rPr>
        <w:tab/>
      </w:r>
      <w:r w:rsidR="007C71B1" w:rsidRPr="00AB66B4">
        <w:rPr>
          <w:sz w:val="20"/>
          <w:szCs w:val="20"/>
          <w:lang w:val="nn-NO"/>
        </w:rPr>
        <w:tab/>
      </w:r>
      <w:r w:rsidRPr="00AB66B4">
        <w:rPr>
          <w:sz w:val="20"/>
          <w:szCs w:val="20"/>
          <w:lang w:val="nn-NO"/>
        </w:rPr>
        <w:tab/>
      </w:r>
      <w:r w:rsidR="007C71B1" w:rsidRPr="00AB66B4">
        <w:rPr>
          <w:sz w:val="20"/>
          <w:szCs w:val="20"/>
          <w:lang w:val="nn-NO"/>
        </w:rPr>
        <w:tab/>
      </w:r>
      <w:r w:rsidR="00C43769" w:rsidRPr="00AB66B4">
        <w:rPr>
          <w:sz w:val="20"/>
          <w:szCs w:val="20"/>
          <w:lang w:val="nn-NO"/>
        </w:rPr>
        <w:tab/>
      </w:r>
      <w:r w:rsidR="007C71B1" w:rsidRPr="00AB66B4">
        <w:rPr>
          <w:sz w:val="20"/>
          <w:szCs w:val="20"/>
          <w:lang w:val="nn-NO"/>
        </w:rPr>
        <w:t>[tekst]</w:t>
      </w:r>
    </w:p>
    <w:p w:rsidR="001D1E48" w:rsidRPr="00AB66B4" w:rsidRDefault="001D1E48" w:rsidP="00C43769">
      <w:pPr>
        <w:pStyle w:val="tekstkolofonsammendrag9-5ArialSN"/>
        <w:rPr>
          <w:sz w:val="20"/>
          <w:szCs w:val="20"/>
          <w:lang w:val="nn-NO"/>
        </w:rPr>
      </w:pPr>
      <w:r w:rsidRPr="00AB66B4">
        <w:rPr>
          <w:sz w:val="20"/>
          <w:szCs w:val="20"/>
          <w:lang w:val="nn-NO"/>
        </w:rPr>
        <w:t>Aksesjonsnummer</w:t>
      </w:r>
      <w:r w:rsidRPr="00AB66B4">
        <w:rPr>
          <w:sz w:val="20"/>
          <w:szCs w:val="20"/>
          <w:lang w:val="nn-NO"/>
        </w:rPr>
        <w:tab/>
      </w:r>
      <w:r w:rsidRPr="00AB66B4">
        <w:rPr>
          <w:sz w:val="20"/>
          <w:szCs w:val="20"/>
          <w:lang w:val="nn-NO"/>
        </w:rPr>
        <w:tab/>
      </w:r>
      <w:r w:rsidRPr="00AB66B4">
        <w:rPr>
          <w:sz w:val="20"/>
          <w:szCs w:val="20"/>
          <w:lang w:val="nn-NO"/>
        </w:rPr>
        <w:tab/>
      </w:r>
      <w:r w:rsidRPr="00AB66B4">
        <w:rPr>
          <w:sz w:val="20"/>
          <w:szCs w:val="20"/>
          <w:lang w:val="nn-NO"/>
        </w:rPr>
        <w:tab/>
      </w:r>
      <w:r w:rsidRPr="00AB66B4">
        <w:rPr>
          <w:sz w:val="20"/>
          <w:szCs w:val="20"/>
          <w:lang w:val="nn-NO"/>
        </w:rPr>
        <w:tab/>
        <w:t>[tekst]</w:t>
      </w:r>
    </w:p>
    <w:p w:rsidR="007C71B1" w:rsidRPr="00AB66B4" w:rsidRDefault="007C71B1" w:rsidP="00C43769">
      <w:pPr>
        <w:pStyle w:val="tekstkolofonsammendrag9-5ArialSN"/>
        <w:rPr>
          <w:sz w:val="20"/>
          <w:szCs w:val="20"/>
          <w:lang w:val="nn-NO"/>
        </w:rPr>
      </w:pPr>
      <w:r w:rsidRPr="00AB66B4">
        <w:rPr>
          <w:sz w:val="20"/>
          <w:szCs w:val="20"/>
          <w:lang w:val="nn-NO"/>
        </w:rPr>
        <w:t>Tilvekstnr</w:t>
      </w:r>
      <w:r w:rsidRPr="00AB66B4">
        <w:rPr>
          <w:sz w:val="20"/>
          <w:szCs w:val="20"/>
          <w:lang w:val="nn-NO"/>
        </w:rPr>
        <w:tab/>
      </w:r>
      <w:r w:rsidRPr="00AB66B4">
        <w:rPr>
          <w:sz w:val="20"/>
          <w:szCs w:val="20"/>
          <w:lang w:val="nn-NO"/>
        </w:rPr>
        <w:tab/>
      </w:r>
      <w:r w:rsidRPr="00AB66B4">
        <w:rPr>
          <w:sz w:val="20"/>
          <w:szCs w:val="20"/>
          <w:lang w:val="nn-NO"/>
        </w:rPr>
        <w:tab/>
      </w:r>
      <w:r w:rsidRPr="00AB66B4">
        <w:rPr>
          <w:sz w:val="20"/>
          <w:szCs w:val="20"/>
          <w:lang w:val="nn-NO"/>
        </w:rPr>
        <w:tab/>
      </w:r>
      <w:r w:rsidRPr="00AB66B4">
        <w:rPr>
          <w:sz w:val="20"/>
          <w:szCs w:val="20"/>
          <w:lang w:val="nn-NO"/>
        </w:rPr>
        <w:tab/>
      </w:r>
      <w:r w:rsidRPr="00AB66B4">
        <w:rPr>
          <w:sz w:val="20"/>
          <w:szCs w:val="20"/>
          <w:lang w:val="nn-NO"/>
        </w:rPr>
        <w:tab/>
        <w:t>[T-XX]</w:t>
      </w:r>
    </w:p>
    <w:p w:rsidR="007C71B1" w:rsidRPr="00AB66B4" w:rsidRDefault="007C71B1" w:rsidP="00C43769">
      <w:pPr>
        <w:pStyle w:val="tekstkolofonsammendrag9-5ArialSN"/>
        <w:rPr>
          <w:sz w:val="20"/>
          <w:szCs w:val="20"/>
          <w:lang w:val="nn-NO"/>
        </w:rPr>
      </w:pPr>
      <w:r w:rsidRPr="00AB66B4">
        <w:rPr>
          <w:sz w:val="20"/>
          <w:szCs w:val="20"/>
          <w:lang w:val="nn-NO"/>
        </w:rPr>
        <w:t>Fotonr</w:t>
      </w:r>
      <w:r w:rsidRPr="00AB66B4">
        <w:rPr>
          <w:sz w:val="20"/>
          <w:szCs w:val="20"/>
          <w:lang w:val="nn-NO"/>
        </w:rPr>
        <w:tab/>
      </w:r>
      <w:r w:rsidRPr="00AB66B4">
        <w:rPr>
          <w:sz w:val="20"/>
          <w:szCs w:val="20"/>
          <w:lang w:val="nn-NO"/>
        </w:rPr>
        <w:tab/>
      </w:r>
      <w:r w:rsidRPr="00AB66B4">
        <w:rPr>
          <w:sz w:val="20"/>
          <w:szCs w:val="20"/>
          <w:lang w:val="nn-NO"/>
        </w:rPr>
        <w:tab/>
      </w:r>
      <w:r w:rsidRPr="00AB66B4">
        <w:rPr>
          <w:sz w:val="20"/>
          <w:szCs w:val="20"/>
          <w:lang w:val="nn-NO"/>
        </w:rPr>
        <w:tab/>
      </w:r>
      <w:r w:rsidRPr="00AB66B4">
        <w:rPr>
          <w:sz w:val="20"/>
          <w:szCs w:val="20"/>
          <w:lang w:val="nn-NO"/>
        </w:rPr>
        <w:tab/>
      </w:r>
      <w:r w:rsidRPr="00AB66B4">
        <w:rPr>
          <w:sz w:val="20"/>
          <w:szCs w:val="20"/>
          <w:lang w:val="nn-NO"/>
        </w:rPr>
        <w:tab/>
      </w:r>
      <w:r w:rsidR="00C43769" w:rsidRPr="00AB66B4">
        <w:rPr>
          <w:sz w:val="20"/>
          <w:szCs w:val="20"/>
          <w:lang w:val="nn-NO"/>
        </w:rPr>
        <w:tab/>
      </w:r>
      <w:r w:rsidRPr="00AB66B4">
        <w:rPr>
          <w:sz w:val="20"/>
          <w:szCs w:val="20"/>
          <w:lang w:val="nn-NO"/>
        </w:rPr>
        <w:t>[DaXXXX]</w:t>
      </w:r>
    </w:p>
    <w:p w:rsidR="007C71B1" w:rsidRPr="00AB66B4" w:rsidRDefault="007C71B1" w:rsidP="00C43769">
      <w:pPr>
        <w:pStyle w:val="tekstkolofonsammendrag9-5ArialSN"/>
        <w:rPr>
          <w:sz w:val="20"/>
          <w:szCs w:val="20"/>
          <w:lang w:val="nn-NO"/>
        </w:rPr>
      </w:pPr>
      <w:r w:rsidRPr="00AB66B4">
        <w:rPr>
          <w:sz w:val="20"/>
          <w:szCs w:val="20"/>
          <w:lang w:val="nn-NO"/>
        </w:rPr>
        <w:t>Kartskapnr</w:t>
      </w:r>
      <w:r w:rsidRPr="00AB66B4">
        <w:rPr>
          <w:sz w:val="20"/>
          <w:szCs w:val="20"/>
          <w:lang w:val="nn-NO"/>
        </w:rPr>
        <w:tab/>
      </w:r>
      <w:r w:rsidRPr="00AB66B4">
        <w:rPr>
          <w:sz w:val="20"/>
          <w:szCs w:val="20"/>
          <w:lang w:val="nn-NO"/>
        </w:rPr>
        <w:tab/>
      </w:r>
      <w:r w:rsidRPr="00AB66B4">
        <w:rPr>
          <w:sz w:val="20"/>
          <w:szCs w:val="20"/>
          <w:lang w:val="nn-NO"/>
        </w:rPr>
        <w:tab/>
      </w:r>
      <w:r w:rsidRPr="00AB66B4">
        <w:rPr>
          <w:sz w:val="20"/>
          <w:szCs w:val="20"/>
          <w:lang w:val="nn-NO"/>
        </w:rPr>
        <w:tab/>
      </w:r>
      <w:r w:rsidRPr="00AB66B4">
        <w:rPr>
          <w:sz w:val="20"/>
          <w:szCs w:val="20"/>
          <w:lang w:val="nn-NO"/>
        </w:rPr>
        <w:tab/>
      </w:r>
      <w:r w:rsidRPr="00AB66B4">
        <w:rPr>
          <w:sz w:val="20"/>
          <w:szCs w:val="20"/>
          <w:lang w:val="nn-NO"/>
        </w:rPr>
        <w:tab/>
        <w:t>[XX]</w:t>
      </w:r>
    </w:p>
    <w:p w:rsidR="007C71B1" w:rsidRPr="00AB66B4" w:rsidRDefault="007C71B1" w:rsidP="00C43769">
      <w:pPr>
        <w:pStyle w:val="tekstkolofonsammendrag9-5ArialSN"/>
        <w:rPr>
          <w:sz w:val="20"/>
          <w:szCs w:val="20"/>
          <w:lang w:val="nn-NO"/>
        </w:rPr>
      </w:pPr>
    </w:p>
    <w:p w:rsidR="007C71B1" w:rsidRPr="00AB66B4" w:rsidRDefault="007C71B1" w:rsidP="00C43769">
      <w:pPr>
        <w:pStyle w:val="tekstkolofonsammendrag9-5ArialSN"/>
        <w:rPr>
          <w:sz w:val="20"/>
          <w:szCs w:val="20"/>
          <w:lang w:val="nn-NO"/>
        </w:rPr>
      </w:pPr>
      <w:r w:rsidRPr="00AB66B4">
        <w:rPr>
          <w:sz w:val="20"/>
          <w:szCs w:val="20"/>
          <w:lang w:val="nn-NO"/>
        </w:rPr>
        <w:t xml:space="preserve"> </w:t>
      </w:r>
    </w:p>
    <w:p w:rsidR="007C71B1" w:rsidRPr="00AB66B4" w:rsidRDefault="007C71B1" w:rsidP="00C43769">
      <w:pPr>
        <w:pStyle w:val="tekstkolofonsammendrag9-5ArialSN"/>
        <w:rPr>
          <w:sz w:val="20"/>
          <w:szCs w:val="20"/>
          <w:lang w:val="nn-NO"/>
        </w:rPr>
      </w:pPr>
    </w:p>
    <w:p w:rsidR="007C71B1" w:rsidRPr="00AB66B4" w:rsidRDefault="007C71B1" w:rsidP="00C43769">
      <w:pPr>
        <w:pStyle w:val="tekstkolofonsammendrag9-5ArialSN"/>
        <w:rPr>
          <w:sz w:val="20"/>
          <w:szCs w:val="20"/>
          <w:lang w:val="nn-NO"/>
        </w:rPr>
      </w:pPr>
      <w:r w:rsidRPr="00AB66B4">
        <w:rPr>
          <w:sz w:val="20"/>
          <w:szCs w:val="20"/>
          <w:lang w:val="nn-NO"/>
        </w:rPr>
        <w:t>Fylke</w:t>
      </w:r>
      <w:r w:rsidRPr="00AB66B4">
        <w:rPr>
          <w:sz w:val="20"/>
          <w:szCs w:val="20"/>
          <w:lang w:val="nn-NO"/>
        </w:rPr>
        <w:tab/>
      </w:r>
      <w:r w:rsidRPr="00AB66B4">
        <w:rPr>
          <w:sz w:val="20"/>
          <w:szCs w:val="20"/>
          <w:lang w:val="nn-NO"/>
        </w:rPr>
        <w:tab/>
      </w:r>
      <w:r w:rsidRPr="00AB66B4">
        <w:rPr>
          <w:sz w:val="20"/>
          <w:szCs w:val="20"/>
          <w:lang w:val="nn-NO"/>
        </w:rPr>
        <w:tab/>
      </w:r>
      <w:r w:rsidRPr="00AB66B4">
        <w:rPr>
          <w:sz w:val="20"/>
          <w:szCs w:val="20"/>
          <w:lang w:val="nn-NO"/>
        </w:rPr>
        <w:tab/>
      </w:r>
      <w:r w:rsidRPr="00AB66B4">
        <w:rPr>
          <w:sz w:val="20"/>
          <w:szCs w:val="20"/>
          <w:lang w:val="nn-NO"/>
        </w:rPr>
        <w:tab/>
      </w:r>
      <w:r w:rsidRPr="00AB66B4">
        <w:rPr>
          <w:sz w:val="20"/>
          <w:szCs w:val="20"/>
          <w:lang w:val="nn-NO"/>
        </w:rPr>
        <w:tab/>
      </w:r>
      <w:r w:rsidRPr="00AB66B4">
        <w:rPr>
          <w:sz w:val="20"/>
          <w:szCs w:val="20"/>
          <w:lang w:val="nn-NO"/>
        </w:rPr>
        <w:tab/>
        <w:t>[tekst]</w:t>
      </w:r>
    </w:p>
    <w:p w:rsidR="007C71B1" w:rsidRPr="00AB66B4" w:rsidRDefault="007C71B1" w:rsidP="00C43769">
      <w:pPr>
        <w:pStyle w:val="tekstkolofonsammendrag9-5ArialSN"/>
        <w:rPr>
          <w:sz w:val="20"/>
          <w:szCs w:val="20"/>
          <w:lang w:val="nn-NO"/>
        </w:rPr>
      </w:pPr>
      <w:r w:rsidRPr="00AB66B4">
        <w:rPr>
          <w:sz w:val="20"/>
          <w:szCs w:val="20"/>
          <w:lang w:val="nn-NO"/>
        </w:rPr>
        <w:t>Kommune</w:t>
      </w:r>
      <w:r w:rsidRPr="00AB66B4">
        <w:rPr>
          <w:sz w:val="20"/>
          <w:szCs w:val="20"/>
          <w:lang w:val="nn-NO"/>
        </w:rPr>
        <w:tab/>
      </w:r>
      <w:r w:rsidRPr="00AB66B4">
        <w:rPr>
          <w:sz w:val="20"/>
          <w:szCs w:val="20"/>
          <w:lang w:val="nn-NO"/>
        </w:rPr>
        <w:tab/>
      </w:r>
      <w:r w:rsidRPr="00AB66B4">
        <w:rPr>
          <w:sz w:val="20"/>
          <w:szCs w:val="20"/>
          <w:lang w:val="nn-NO"/>
        </w:rPr>
        <w:tab/>
      </w:r>
      <w:r w:rsidRPr="00AB66B4">
        <w:rPr>
          <w:sz w:val="20"/>
          <w:szCs w:val="20"/>
          <w:lang w:val="nn-NO"/>
        </w:rPr>
        <w:tab/>
      </w:r>
      <w:r w:rsidRPr="00AB66B4">
        <w:rPr>
          <w:sz w:val="20"/>
          <w:szCs w:val="20"/>
          <w:lang w:val="nn-NO"/>
        </w:rPr>
        <w:tab/>
      </w:r>
      <w:r w:rsidRPr="00AB66B4">
        <w:rPr>
          <w:sz w:val="20"/>
          <w:szCs w:val="20"/>
          <w:lang w:val="nn-NO"/>
        </w:rPr>
        <w:tab/>
        <w:t>[tekst]</w:t>
      </w:r>
    </w:p>
    <w:p w:rsidR="007C71B1" w:rsidRPr="00AB66B4" w:rsidRDefault="007C71B1" w:rsidP="00C43769">
      <w:pPr>
        <w:pStyle w:val="tekstkolofonsammendrag9-5ArialSN"/>
        <w:rPr>
          <w:sz w:val="20"/>
          <w:szCs w:val="20"/>
          <w:lang w:val="nn-NO"/>
        </w:rPr>
      </w:pPr>
      <w:r w:rsidRPr="00AB66B4">
        <w:rPr>
          <w:sz w:val="20"/>
          <w:szCs w:val="20"/>
          <w:lang w:val="nn-NO"/>
        </w:rPr>
        <w:t>Gårdsnavn</w:t>
      </w:r>
      <w:r w:rsidRPr="00AB66B4">
        <w:rPr>
          <w:sz w:val="20"/>
          <w:szCs w:val="20"/>
          <w:lang w:val="nn-NO"/>
        </w:rPr>
        <w:tab/>
      </w:r>
      <w:r w:rsidRPr="00AB66B4">
        <w:rPr>
          <w:sz w:val="20"/>
          <w:szCs w:val="20"/>
          <w:lang w:val="nn-NO"/>
        </w:rPr>
        <w:tab/>
      </w:r>
      <w:r w:rsidRPr="00AB66B4">
        <w:rPr>
          <w:sz w:val="20"/>
          <w:szCs w:val="20"/>
          <w:lang w:val="nn-NO"/>
        </w:rPr>
        <w:tab/>
      </w:r>
      <w:r w:rsidRPr="00AB66B4">
        <w:rPr>
          <w:sz w:val="20"/>
          <w:szCs w:val="20"/>
          <w:lang w:val="nn-NO"/>
        </w:rPr>
        <w:tab/>
      </w:r>
      <w:r w:rsidRPr="00AB66B4">
        <w:rPr>
          <w:sz w:val="20"/>
          <w:szCs w:val="20"/>
          <w:lang w:val="nn-NO"/>
        </w:rPr>
        <w:tab/>
      </w:r>
      <w:r w:rsidRPr="00AB66B4">
        <w:rPr>
          <w:sz w:val="20"/>
          <w:szCs w:val="20"/>
          <w:lang w:val="nn-NO"/>
        </w:rPr>
        <w:tab/>
        <w:t>[tekst]</w:t>
      </w:r>
    </w:p>
    <w:p w:rsidR="00CE0796" w:rsidRPr="00AB66B4" w:rsidRDefault="00CE0796" w:rsidP="00C43769">
      <w:pPr>
        <w:pStyle w:val="tekstkolofonsammendrag9-5ArialSN"/>
        <w:rPr>
          <w:sz w:val="20"/>
          <w:szCs w:val="20"/>
          <w:lang w:val="nn-NO"/>
        </w:rPr>
      </w:pPr>
      <w:r w:rsidRPr="00AB66B4">
        <w:rPr>
          <w:sz w:val="20"/>
          <w:szCs w:val="20"/>
          <w:lang w:val="nn-NO"/>
        </w:rPr>
        <w:t>Gårdsnummer</w:t>
      </w:r>
      <w:r w:rsidRPr="00AB66B4">
        <w:rPr>
          <w:sz w:val="20"/>
          <w:szCs w:val="20"/>
          <w:lang w:val="nn-NO"/>
        </w:rPr>
        <w:tab/>
      </w:r>
      <w:r w:rsidRPr="00AB66B4">
        <w:rPr>
          <w:sz w:val="20"/>
          <w:szCs w:val="20"/>
          <w:lang w:val="nn-NO"/>
        </w:rPr>
        <w:tab/>
      </w:r>
      <w:r w:rsidRPr="00AB66B4">
        <w:rPr>
          <w:sz w:val="20"/>
          <w:szCs w:val="20"/>
          <w:lang w:val="nn-NO"/>
        </w:rPr>
        <w:tab/>
      </w:r>
      <w:r w:rsidRPr="00AB66B4">
        <w:rPr>
          <w:sz w:val="20"/>
          <w:szCs w:val="20"/>
          <w:lang w:val="nn-NO"/>
        </w:rPr>
        <w:tab/>
      </w:r>
      <w:r w:rsidRPr="00AB66B4">
        <w:rPr>
          <w:sz w:val="20"/>
          <w:szCs w:val="20"/>
          <w:lang w:val="nn-NO"/>
        </w:rPr>
        <w:tab/>
      </w:r>
      <w:r w:rsidR="0039214E" w:rsidRPr="00AB66B4">
        <w:rPr>
          <w:sz w:val="20"/>
          <w:szCs w:val="20"/>
          <w:lang w:val="nn-NO"/>
        </w:rPr>
        <w:tab/>
      </w:r>
      <w:r w:rsidRPr="00AB66B4">
        <w:rPr>
          <w:sz w:val="20"/>
          <w:szCs w:val="20"/>
          <w:lang w:val="nn-NO"/>
        </w:rPr>
        <w:t>[tekst]</w:t>
      </w:r>
    </w:p>
    <w:p w:rsidR="007C71B1" w:rsidRPr="00AB66B4" w:rsidRDefault="007C71B1" w:rsidP="00C43769">
      <w:pPr>
        <w:pStyle w:val="tekstkolofonsammendrag9-5ArialSN"/>
        <w:rPr>
          <w:sz w:val="20"/>
          <w:szCs w:val="20"/>
          <w:lang w:val="nn-NO"/>
        </w:rPr>
      </w:pPr>
      <w:r w:rsidRPr="00AB66B4">
        <w:rPr>
          <w:sz w:val="20"/>
          <w:szCs w:val="20"/>
          <w:lang w:val="nn-NO"/>
        </w:rPr>
        <w:t>Lokalitet</w:t>
      </w:r>
      <w:r w:rsidRPr="00AB66B4">
        <w:rPr>
          <w:sz w:val="20"/>
          <w:szCs w:val="20"/>
          <w:lang w:val="nn-NO"/>
        </w:rPr>
        <w:tab/>
      </w:r>
      <w:r w:rsidRPr="00AB66B4">
        <w:rPr>
          <w:sz w:val="20"/>
          <w:szCs w:val="20"/>
          <w:lang w:val="nn-NO"/>
        </w:rPr>
        <w:tab/>
      </w:r>
      <w:r w:rsidRPr="00AB66B4">
        <w:rPr>
          <w:sz w:val="20"/>
          <w:szCs w:val="20"/>
          <w:lang w:val="nn-NO"/>
        </w:rPr>
        <w:tab/>
      </w:r>
      <w:r w:rsidRPr="00AB66B4">
        <w:rPr>
          <w:sz w:val="20"/>
          <w:szCs w:val="20"/>
          <w:lang w:val="nn-NO"/>
        </w:rPr>
        <w:tab/>
      </w:r>
      <w:r w:rsidRPr="00AB66B4">
        <w:rPr>
          <w:sz w:val="20"/>
          <w:szCs w:val="20"/>
          <w:lang w:val="nn-NO"/>
        </w:rPr>
        <w:tab/>
      </w:r>
      <w:r w:rsidRPr="00AB66B4">
        <w:rPr>
          <w:sz w:val="20"/>
          <w:szCs w:val="20"/>
          <w:lang w:val="nn-NO"/>
        </w:rPr>
        <w:tab/>
        <w:t>[tekst]</w:t>
      </w:r>
    </w:p>
    <w:p w:rsidR="007C71B1" w:rsidRPr="00AB66B4" w:rsidRDefault="00CE0796" w:rsidP="00C43769">
      <w:pPr>
        <w:pStyle w:val="tekstkolofonsammendrag9-5ArialSN"/>
        <w:rPr>
          <w:sz w:val="20"/>
          <w:szCs w:val="20"/>
          <w:lang w:val="nn-NO"/>
        </w:rPr>
      </w:pPr>
      <w:r w:rsidRPr="00AB66B4">
        <w:rPr>
          <w:sz w:val="20"/>
          <w:szCs w:val="20"/>
          <w:lang w:val="nn-NO"/>
        </w:rPr>
        <w:t>Kulturminnetype</w:t>
      </w:r>
      <w:r w:rsidRPr="00AB66B4">
        <w:rPr>
          <w:sz w:val="20"/>
          <w:szCs w:val="20"/>
          <w:lang w:val="nn-NO"/>
        </w:rPr>
        <w:tab/>
      </w:r>
      <w:r w:rsidRPr="00AB66B4">
        <w:rPr>
          <w:sz w:val="20"/>
          <w:szCs w:val="20"/>
          <w:lang w:val="nn-NO"/>
        </w:rPr>
        <w:tab/>
      </w:r>
      <w:r w:rsidRPr="00AB66B4">
        <w:rPr>
          <w:sz w:val="20"/>
          <w:szCs w:val="20"/>
          <w:lang w:val="nn-NO"/>
        </w:rPr>
        <w:tab/>
      </w:r>
      <w:r w:rsidRPr="00AB66B4">
        <w:rPr>
          <w:sz w:val="20"/>
          <w:szCs w:val="20"/>
          <w:lang w:val="nn-NO"/>
        </w:rPr>
        <w:tab/>
      </w:r>
      <w:r w:rsidRPr="00AB66B4">
        <w:rPr>
          <w:sz w:val="20"/>
          <w:szCs w:val="20"/>
          <w:lang w:val="nn-NO"/>
        </w:rPr>
        <w:tab/>
      </w:r>
      <w:r w:rsidR="007C71B1" w:rsidRPr="00AB66B4">
        <w:rPr>
          <w:sz w:val="20"/>
          <w:szCs w:val="20"/>
          <w:lang w:val="nn-NO"/>
        </w:rPr>
        <w:t>[tekst]</w:t>
      </w:r>
    </w:p>
    <w:p w:rsidR="007C71B1" w:rsidRPr="00AB66B4" w:rsidRDefault="007C71B1" w:rsidP="00C43769">
      <w:pPr>
        <w:pStyle w:val="tekstkolofonsammendrag9-5ArialSN"/>
        <w:rPr>
          <w:sz w:val="20"/>
          <w:szCs w:val="20"/>
          <w:lang w:val="nn-NO"/>
        </w:rPr>
      </w:pPr>
      <w:r w:rsidRPr="00AB66B4">
        <w:rPr>
          <w:sz w:val="20"/>
          <w:szCs w:val="20"/>
          <w:lang w:val="nn-NO"/>
        </w:rPr>
        <w:t>Datering</w:t>
      </w:r>
      <w:r w:rsidRPr="00AB66B4">
        <w:rPr>
          <w:sz w:val="20"/>
          <w:szCs w:val="20"/>
          <w:lang w:val="nn-NO"/>
        </w:rPr>
        <w:tab/>
      </w:r>
      <w:r w:rsidRPr="00AB66B4">
        <w:rPr>
          <w:sz w:val="20"/>
          <w:szCs w:val="20"/>
          <w:lang w:val="nn-NO"/>
        </w:rPr>
        <w:tab/>
      </w:r>
      <w:r w:rsidRPr="00AB66B4">
        <w:rPr>
          <w:sz w:val="20"/>
          <w:szCs w:val="20"/>
          <w:lang w:val="nn-NO"/>
        </w:rPr>
        <w:tab/>
      </w:r>
      <w:r w:rsidRPr="00AB66B4">
        <w:rPr>
          <w:sz w:val="20"/>
          <w:szCs w:val="20"/>
          <w:lang w:val="nn-NO"/>
        </w:rPr>
        <w:tab/>
      </w:r>
      <w:r w:rsidRPr="00AB66B4">
        <w:rPr>
          <w:sz w:val="20"/>
          <w:szCs w:val="20"/>
          <w:lang w:val="nn-NO"/>
        </w:rPr>
        <w:tab/>
      </w:r>
      <w:r w:rsidRPr="00AB66B4">
        <w:rPr>
          <w:sz w:val="20"/>
          <w:szCs w:val="20"/>
          <w:lang w:val="nn-NO"/>
        </w:rPr>
        <w:tab/>
        <w:t>[tekst]</w:t>
      </w:r>
    </w:p>
    <w:p w:rsidR="005C0AE6" w:rsidRPr="00AB66B4" w:rsidRDefault="005C0AE6" w:rsidP="00C43769">
      <w:pPr>
        <w:pStyle w:val="tekstkolofonsammendrag9-5ArialSN"/>
        <w:rPr>
          <w:sz w:val="24"/>
          <w:lang w:val="nn-NO"/>
        </w:rPr>
      </w:pPr>
    </w:p>
    <w:p w:rsidR="007F2343" w:rsidRPr="007C71B1" w:rsidRDefault="005C0AE6" w:rsidP="007C71B1">
      <w:pPr>
        <w:jc w:val="left"/>
        <w:rPr>
          <w:rFonts w:ascii="Times New Roman" w:hAnsi="Times New Roman"/>
          <w:sz w:val="28"/>
          <w:szCs w:val="28"/>
        </w:rPr>
      </w:pPr>
      <w:r w:rsidRPr="00AB66B4">
        <w:rPr>
          <w:rFonts w:ascii="Times New Roman" w:hAnsi="Times New Roman"/>
          <w:sz w:val="28"/>
          <w:szCs w:val="28"/>
          <w:lang w:val="nn-NO"/>
        </w:rPr>
        <w:br w:type="page"/>
      </w:r>
      <w:r w:rsidR="00635BE9" w:rsidRPr="00BB77E8">
        <w:rPr>
          <w:b/>
          <w:sz w:val="32"/>
        </w:rPr>
        <w:lastRenderedPageBreak/>
        <w:t>Innhold</w:t>
      </w:r>
    </w:p>
    <w:p w:rsidR="000B3B18" w:rsidRPr="00281E47" w:rsidRDefault="000B3B18" w:rsidP="000B3995">
      <w:pPr>
        <w:rPr>
          <w:lang w:val="nn-NO"/>
        </w:rPr>
      </w:pPr>
    </w:p>
    <w:p w:rsidR="001D1E48" w:rsidRDefault="00E16663">
      <w:pPr>
        <w:pStyle w:val="INNH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lang w:val="nn-NO"/>
        </w:rPr>
        <w:fldChar w:fldCharType="begin"/>
      </w:r>
      <w:r>
        <w:rPr>
          <w:lang w:val="nn-NO"/>
        </w:rPr>
        <w:instrText xml:space="preserve"> TOC \o "1-3" \h \z \t "Overskr1_16 pt Arial_SN;1" </w:instrText>
      </w:r>
      <w:r>
        <w:rPr>
          <w:lang w:val="nn-NO"/>
        </w:rPr>
        <w:fldChar w:fldCharType="separate"/>
      </w:r>
      <w:hyperlink w:anchor="_Toc404257654" w:history="1">
        <w:r w:rsidR="001D1E48" w:rsidRPr="00905993">
          <w:rPr>
            <w:rStyle w:val="Hyperkobling"/>
            <w:noProof/>
          </w:rPr>
          <w:t>Sammendrag</w:t>
        </w:r>
        <w:r w:rsidR="001D1E48">
          <w:rPr>
            <w:noProof/>
            <w:webHidden/>
          </w:rPr>
          <w:tab/>
        </w:r>
        <w:r w:rsidR="001D1E48">
          <w:rPr>
            <w:noProof/>
            <w:webHidden/>
          </w:rPr>
          <w:fldChar w:fldCharType="begin"/>
        </w:r>
        <w:r w:rsidR="001D1E48">
          <w:rPr>
            <w:noProof/>
            <w:webHidden/>
          </w:rPr>
          <w:instrText xml:space="preserve"> PAGEREF _Toc404257654 \h </w:instrText>
        </w:r>
        <w:r w:rsidR="001D1E48">
          <w:rPr>
            <w:noProof/>
            <w:webHidden/>
          </w:rPr>
        </w:r>
        <w:r w:rsidR="001D1E48">
          <w:rPr>
            <w:noProof/>
            <w:webHidden/>
          </w:rPr>
          <w:fldChar w:fldCharType="separate"/>
        </w:r>
        <w:r w:rsidR="001D1E48">
          <w:rPr>
            <w:noProof/>
            <w:webHidden/>
          </w:rPr>
          <w:t>4</w:t>
        </w:r>
        <w:r w:rsidR="001D1E48">
          <w:rPr>
            <w:noProof/>
            <w:webHidden/>
          </w:rPr>
          <w:fldChar w:fldCharType="end"/>
        </w:r>
      </w:hyperlink>
    </w:p>
    <w:p w:rsidR="001D1E48" w:rsidRDefault="00597A20">
      <w:pPr>
        <w:pStyle w:val="INN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4257655" w:history="1">
        <w:r w:rsidR="001D1E48" w:rsidRPr="00905993">
          <w:rPr>
            <w:rStyle w:val="Hyperkobling"/>
            <w:noProof/>
          </w:rPr>
          <w:t>Summary</w:t>
        </w:r>
        <w:r w:rsidR="001D1E48">
          <w:rPr>
            <w:noProof/>
            <w:webHidden/>
          </w:rPr>
          <w:tab/>
        </w:r>
        <w:r w:rsidR="001D1E48">
          <w:rPr>
            <w:noProof/>
            <w:webHidden/>
          </w:rPr>
          <w:fldChar w:fldCharType="begin"/>
        </w:r>
        <w:r w:rsidR="001D1E48">
          <w:rPr>
            <w:noProof/>
            <w:webHidden/>
          </w:rPr>
          <w:instrText xml:space="preserve"> PAGEREF _Toc404257655 \h </w:instrText>
        </w:r>
        <w:r w:rsidR="001D1E48">
          <w:rPr>
            <w:noProof/>
            <w:webHidden/>
          </w:rPr>
        </w:r>
        <w:r w:rsidR="001D1E48">
          <w:rPr>
            <w:noProof/>
            <w:webHidden/>
          </w:rPr>
          <w:fldChar w:fldCharType="separate"/>
        </w:r>
        <w:r w:rsidR="001D1E48">
          <w:rPr>
            <w:noProof/>
            <w:webHidden/>
          </w:rPr>
          <w:t>5</w:t>
        </w:r>
        <w:r w:rsidR="001D1E48">
          <w:rPr>
            <w:noProof/>
            <w:webHidden/>
          </w:rPr>
          <w:fldChar w:fldCharType="end"/>
        </w:r>
      </w:hyperlink>
    </w:p>
    <w:p w:rsidR="001D1E48" w:rsidRDefault="00597A20">
      <w:pPr>
        <w:pStyle w:val="INN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4257656" w:history="1">
        <w:r w:rsidR="001D1E48" w:rsidRPr="00905993">
          <w:rPr>
            <w:rStyle w:val="Hyperkobling"/>
            <w:noProof/>
          </w:rPr>
          <w:t>Arkivreferanser</w:t>
        </w:r>
        <w:r w:rsidR="001D1E48">
          <w:rPr>
            <w:noProof/>
            <w:webHidden/>
          </w:rPr>
          <w:tab/>
        </w:r>
        <w:r w:rsidR="001D1E48">
          <w:rPr>
            <w:noProof/>
            <w:webHidden/>
          </w:rPr>
          <w:fldChar w:fldCharType="begin"/>
        </w:r>
        <w:r w:rsidR="001D1E48">
          <w:rPr>
            <w:noProof/>
            <w:webHidden/>
          </w:rPr>
          <w:instrText xml:space="preserve"> PAGEREF _Toc404257656 \h </w:instrText>
        </w:r>
        <w:r w:rsidR="001D1E48">
          <w:rPr>
            <w:noProof/>
            <w:webHidden/>
          </w:rPr>
        </w:r>
        <w:r w:rsidR="001D1E48">
          <w:rPr>
            <w:noProof/>
            <w:webHidden/>
          </w:rPr>
          <w:fldChar w:fldCharType="separate"/>
        </w:r>
        <w:r w:rsidR="001D1E48">
          <w:rPr>
            <w:noProof/>
            <w:webHidden/>
          </w:rPr>
          <w:t>6</w:t>
        </w:r>
        <w:r w:rsidR="001D1E48">
          <w:rPr>
            <w:noProof/>
            <w:webHidden/>
          </w:rPr>
          <w:fldChar w:fldCharType="end"/>
        </w:r>
      </w:hyperlink>
    </w:p>
    <w:p w:rsidR="001D1E48" w:rsidRDefault="00597A20">
      <w:pPr>
        <w:pStyle w:val="INN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4257657" w:history="1">
        <w:r w:rsidR="001D1E48" w:rsidRPr="00905993">
          <w:rPr>
            <w:rStyle w:val="Hyperkobling"/>
            <w:noProof/>
          </w:rPr>
          <w:t>1.</w:t>
        </w:r>
        <w:r w:rsidR="001D1E4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D1E48" w:rsidRPr="00905993">
          <w:rPr>
            <w:rStyle w:val="Hyperkobling"/>
            <w:noProof/>
          </w:rPr>
          <w:t>Bakgrunn for undersøkelsen</w:t>
        </w:r>
        <w:r w:rsidR="001D1E48">
          <w:rPr>
            <w:noProof/>
            <w:webHidden/>
          </w:rPr>
          <w:tab/>
        </w:r>
        <w:r w:rsidR="001D1E48">
          <w:rPr>
            <w:noProof/>
            <w:webHidden/>
          </w:rPr>
          <w:fldChar w:fldCharType="begin"/>
        </w:r>
        <w:r w:rsidR="001D1E48">
          <w:rPr>
            <w:noProof/>
            <w:webHidden/>
          </w:rPr>
          <w:instrText xml:space="preserve"> PAGEREF _Toc404257657 \h </w:instrText>
        </w:r>
        <w:r w:rsidR="001D1E48">
          <w:rPr>
            <w:noProof/>
            <w:webHidden/>
          </w:rPr>
        </w:r>
        <w:r w:rsidR="001D1E48">
          <w:rPr>
            <w:noProof/>
            <w:webHidden/>
          </w:rPr>
          <w:fldChar w:fldCharType="separate"/>
        </w:r>
        <w:r w:rsidR="001D1E48">
          <w:rPr>
            <w:noProof/>
            <w:webHidden/>
          </w:rPr>
          <w:t>9</w:t>
        </w:r>
        <w:r w:rsidR="001D1E48">
          <w:rPr>
            <w:noProof/>
            <w:webHidden/>
          </w:rPr>
          <w:fldChar w:fldCharType="end"/>
        </w:r>
      </w:hyperlink>
    </w:p>
    <w:p w:rsidR="001D1E48" w:rsidRDefault="00597A20">
      <w:pPr>
        <w:pStyle w:val="INNH2"/>
        <w:tabs>
          <w:tab w:val="left" w:pos="1304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4257658" w:history="1">
        <w:r w:rsidR="001D1E48" w:rsidRPr="00905993">
          <w:rPr>
            <w:rStyle w:val="Hyperkobling"/>
            <w:noProof/>
          </w:rPr>
          <w:t>1.1.</w:t>
        </w:r>
        <w:r w:rsidR="001D1E4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D1E48" w:rsidRPr="00905993">
          <w:rPr>
            <w:rStyle w:val="Hyperkobling"/>
            <w:noProof/>
          </w:rPr>
          <w:t>Områdebeskrivelse</w:t>
        </w:r>
        <w:r w:rsidR="001D1E48">
          <w:rPr>
            <w:noProof/>
            <w:webHidden/>
          </w:rPr>
          <w:tab/>
        </w:r>
        <w:r w:rsidR="001D1E48">
          <w:rPr>
            <w:noProof/>
            <w:webHidden/>
          </w:rPr>
          <w:fldChar w:fldCharType="begin"/>
        </w:r>
        <w:r w:rsidR="001D1E48">
          <w:rPr>
            <w:noProof/>
            <w:webHidden/>
          </w:rPr>
          <w:instrText xml:space="preserve"> PAGEREF _Toc404257658 \h </w:instrText>
        </w:r>
        <w:r w:rsidR="001D1E48">
          <w:rPr>
            <w:noProof/>
            <w:webHidden/>
          </w:rPr>
        </w:r>
        <w:r w:rsidR="001D1E48">
          <w:rPr>
            <w:noProof/>
            <w:webHidden/>
          </w:rPr>
          <w:fldChar w:fldCharType="separate"/>
        </w:r>
        <w:r w:rsidR="001D1E48">
          <w:rPr>
            <w:noProof/>
            <w:webHidden/>
          </w:rPr>
          <w:t>9</w:t>
        </w:r>
        <w:r w:rsidR="001D1E48">
          <w:rPr>
            <w:noProof/>
            <w:webHidden/>
          </w:rPr>
          <w:fldChar w:fldCharType="end"/>
        </w:r>
      </w:hyperlink>
    </w:p>
    <w:p w:rsidR="001D1E48" w:rsidRDefault="00597A20">
      <w:pPr>
        <w:pStyle w:val="INNH2"/>
        <w:tabs>
          <w:tab w:val="left" w:pos="1304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4257659" w:history="1">
        <w:r w:rsidR="001D1E48" w:rsidRPr="00905993">
          <w:rPr>
            <w:rStyle w:val="Hyperkobling"/>
            <w:noProof/>
          </w:rPr>
          <w:t>1.2.</w:t>
        </w:r>
        <w:r w:rsidR="001D1E4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D1E48" w:rsidRPr="00905993">
          <w:rPr>
            <w:rStyle w:val="Hyperkobling"/>
            <w:noProof/>
          </w:rPr>
          <w:t>Kulturhistorisk bakgrunn og tidligere registreringer</w:t>
        </w:r>
        <w:r w:rsidR="001D1E48">
          <w:rPr>
            <w:noProof/>
            <w:webHidden/>
          </w:rPr>
          <w:tab/>
        </w:r>
        <w:r w:rsidR="001D1E48">
          <w:rPr>
            <w:noProof/>
            <w:webHidden/>
          </w:rPr>
          <w:fldChar w:fldCharType="begin"/>
        </w:r>
        <w:r w:rsidR="001D1E48">
          <w:rPr>
            <w:noProof/>
            <w:webHidden/>
          </w:rPr>
          <w:instrText xml:space="preserve"> PAGEREF _Toc404257659 \h </w:instrText>
        </w:r>
        <w:r w:rsidR="001D1E48">
          <w:rPr>
            <w:noProof/>
            <w:webHidden/>
          </w:rPr>
        </w:r>
        <w:r w:rsidR="001D1E48">
          <w:rPr>
            <w:noProof/>
            <w:webHidden/>
          </w:rPr>
          <w:fldChar w:fldCharType="separate"/>
        </w:r>
        <w:r w:rsidR="001D1E48">
          <w:rPr>
            <w:noProof/>
            <w:webHidden/>
          </w:rPr>
          <w:t>9</w:t>
        </w:r>
        <w:r w:rsidR="001D1E48">
          <w:rPr>
            <w:noProof/>
            <w:webHidden/>
          </w:rPr>
          <w:fldChar w:fldCharType="end"/>
        </w:r>
      </w:hyperlink>
    </w:p>
    <w:p w:rsidR="001D1E48" w:rsidRDefault="00597A20">
      <w:pPr>
        <w:pStyle w:val="INN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4257660" w:history="1">
        <w:r w:rsidR="001D1E48" w:rsidRPr="00905993">
          <w:rPr>
            <w:rStyle w:val="Hyperkobling"/>
            <w:noProof/>
          </w:rPr>
          <w:t>2.</w:t>
        </w:r>
        <w:r w:rsidR="001D1E4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D1E48" w:rsidRPr="00905993">
          <w:rPr>
            <w:rStyle w:val="Hyperkobling"/>
            <w:noProof/>
          </w:rPr>
          <w:t>Undersøkelsens rammer</w:t>
        </w:r>
        <w:r w:rsidR="001D1E48">
          <w:rPr>
            <w:noProof/>
            <w:webHidden/>
          </w:rPr>
          <w:tab/>
        </w:r>
        <w:r w:rsidR="001D1E48">
          <w:rPr>
            <w:noProof/>
            <w:webHidden/>
          </w:rPr>
          <w:fldChar w:fldCharType="begin"/>
        </w:r>
        <w:r w:rsidR="001D1E48">
          <w:rPr>
            <w:noProof/>
            <w:webHidden/>
          </w:rPr>
          <w:instrText xml:space="preserve"> PAGEREF _Toc404257660 \h </w:instrText>
        </w:r>
        <w:r w:rsidR="001D1E48">
          <w:rPr>
            <w:noProof/>
            <w:webHidden/>
          </w:rPr>
        </w:r>
        <w:r w:rsidR="001D1E48">
          <w:rPr>
            <w:noProof/>
            <w:webHidden/>
          </w:rPr>
          <w:fldChar w:fldCharType="separate"/>
        </w:r>
        <w:r w:rsidR="001D1E48">
          <w:rPr>
            <w:noProof/>
            <w:webHidden/>
          </w:rPr>
          <w:t>10</w:t>
        </w:r>
        <w:r w:rsidR="001D1E48">
          <w:rPr>
            <w:noProof/>
            <w:webHidden/>
          </w:rPr>
          <w:fldChar w:fldCharType="end"/>
        </w:r>
      </w:hyperlink>
    </w:p>
    <w:p w:rsidR="001D1E48" w:rsidRDefault="00597A20">
      <w:pPr>
        <w:pStyle w:val="INNH2"/>
        <w:tabs>
          <w:tab w:val="left" w:pos="1304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4257661" w:history="1">
        <w:r w:rsidR="001D1E48" w:rsidRPr="00905993">
          <w:rPr>
            <w:rStyle w:val="Hyperkobling"/>
            <w:noProof/>
          </w:rPr>
          <w:t>2.1.</w:t>
        </w:r>
        <w:r w:rsidR="001D1E4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D1E48" w:rsidRPr="00905993">
          <w:rPr>
            <w:rStyle w:val="Hyperkobling"/>
            <w:noProof/>
          </w:rPr>
          <w:t>Tid, deltagere</w:t>
        </w:r>
        <w:r w:rsidR="001D1E48">
          <w:rPr>
            <w:noProof/>
            <w:webHidden/>
          </w:rPr>
          <w:tab/>
        </w:r>
        <w:r w:rsidR="001D1E48">
          <w:rPr>
            <w:noProof/>
            <w:webHidden/>
          </w:rPr>
          <w:fldChar w:fldCharType="begin"/>
        </w:r>
        <w:r w:rsidR="001D1E48">
          <w:rPr>
            <w:noProof/>
            <w:webHidden/>
          </w:rPr>
          <w:instrText xml:space="preserve"> PAGEREF _Toc404257661 \h </w:instrText>
        </w:r>
        <w:r w:rsidR="001D1E48">
          <w:rPr>
            <w:noProof/>
            <w:webHidden/>
          </w:rPr>
        </w:r>
        <w:r w:rsidR="001D1E48">
          <w:rPr>
            <w:noProof/>
            <w:webHidden/>
          </w:rPr>
          <w:fldChar w:fldCharType="separate"/>
        </w:r>
        <w:r w:rsidR="001D1E48">
          <w:rPr>
            <w:noProof/>
            <w:webHidden/>
          </w:rPr>
          <w:t>10</w:t>
        </w:r>
        <w:r w:rsidR="001D1E48">
          <w:rPr>
            <w:noProof/>
            <w:webHidden/>
          </w:rPr>
          <w:fldChar w:fldCharType="end"/>
        </w:r>
      </w:hyperlink>
    </w:p>
    <w:p w:rsidR="001D1E48" w:rsidRDefault="00597A20">
      <w:pPr>
        <w:pStyle w:val="INNH2"/>
        <w:tabs>
          <w:tab w:val="left" w:pos="1304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4257662" w:history="1">
        <w:r w:rsidR="001D1E48" w:rsidRPr="00905993">
          <w:rPr>
            <w:rStyle w:val="Hyperkobling"/>
            <w:noProof/>
          </w:rPr>
          <w:t>2.2.</w:t>
        </w:r>
        <w:r w:rsidR="001D1E4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D1E48" w:rsidRPr="00905993">
          <w:rPr>
            <w:rStyle w:val="Hyperkobling"/>
            <w:noProof/>
          </w:rPr>
          <w:t>Problemstillinger</w:t>
        </w:r>
        <w:r w:rsidR="001D1E48">
          <w:rPr>
            <w:noProof/>
            <w:webHidden/>
          </w:rPr>
          <w:tab/>
        </w:r>
        <w:r w:rsidR="001D1E48">
          <w:rPr>
            <w:noProof/>
            <w:webHidden/>
          </w:rPr>
          <w:fldChar w:fldCharType="begin"/>
        </w:r>
        <w:r w:rsidR="001D1E48">
          <w:rPr>
            <w:noProof/>
            <w:webHidden/>
          </w:rPr>
          <w:instrText xml:space="preserve"> PAGEREF _Toc404257662 \h </w:instrText>
        </w:r>
        <w:r w:rsidR="001D1E48">
          <w:rPr>
            <w:noProof/>
            <w:webHidden/>
          </w:rPr>
        </w:r>
        <w:r w:rsidR="001D1E48">
          <w:rPr>
            <w:noProof/>
            <w:webHidden/>
          </w:rPr>
          <w:fldChar w:fldCharType="separate"/>
        </w:r>
        <w:r w:rsidR="001D1E48">
          <w:rPr>
            <w:noProof/>
            <w:webHidden/>
          </w:rPr>
          <w:t>10</w:t>
        </w:r>
        <w:r w:rsidR="001D1E48">
          <w:rPr>
            <w:noProof/>
            <w:webHidden/>
          </w:rPr>
          <w:fldChar w:fldCharType="end"/>
        </w:r>
      </w:hyperlink>
    </w:p>
    <w:p w:rsidR="001D1E48" w:rsidRDefault="00597A20">
      <w:pPr>
        <w:pStyle w:val="INNH2"/>
        <w:tabs>
          <w:tab w:val="left" w:pos="1304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4257663" w:history="1">
        <w:r w:rsidR="001D1E48" w:rsidRPr="00905993">
          <w:rPr>
            <w:rStyle w:val="Hyperkobling"/>
            <w:noProof/>
          </w:rPr>
          <w:t>2.3.</w:t>
        </w:r>
        <w:r w:rsidR="001D1E4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D1E48" w:rsidRPr="00905993">
          <w:rPr>
            <w:rStyle w:val="Hyperkobling"/>
            <w:noProof/>
          </w:rPr>
          <w:t>Metode</w:t>
        </w:r>
        <w:r w:rsidR="001D1E48">
          <w:rPr>
            <w:noProof/>
            <w:webHidden/>
          </w:rPr>
          <w:tab/>
        </w:r>
        <w:r w:rsidR="001D1E48">
          <w:rPr>
            <w:noProof/>
            <w:webHidden/>
          </w:rPr>
          <w:fldChar w:fldCharType="begin"/>
        </w:r>
        <w:r w:rsidR="001D1E48">
          <w:rPr>
            <w:noProof/>
            <w:webHidden/>
          </w:rPr>
          <w:instrText xml:space="preserve"> PAGEREF _Toc404257663 \h </w:instrText>
        </w:r>
        <w:r w:rsidR="001D1E48">
          <w:rPr>
            <w:noProof/>
            <w:webHidden/>
          </w:rPr>
        </w:r>
        <w:r w:rsidR="001D1E48">
          <w:rPr>
            <w:noProof/>
            <w:webHidden/>
          </w:rPr>
          <w:fldChar w:fldCharType="separate"/>
        </w:r>
        <w:r w:rsidR="001D1E48">
          <w:rPr>
            <w:noProof/>
            <w:webHidden/>
          </w:rPr>
          <w:t>10</w:t>
        </w:r>
        <w:r w:rsidR="001D1E48">
          <w:rPr>
            <w:noProof/>
            <w:webHidden/>
          </w:rPr>
          <w:fldChar w:fldCharType="end"/>
        </w:r>
      </w:hyperlink>
    </w:p>
    <w:p w:rsidR="001D1E48" w:rsidRDefault="00597A20">
      <w:pPr>
        <w:pStyle w:val="INNH2"/>
        <w:tabs>
          <w:tab w:val="left" w:pos="1304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4257664" w:history="1">
        <w:r w:rsidR="001D1E48" w:rsidRPr="00905993">
          <w:rPr>
            <w:rStyle w:val="Hyperkobling"/>
            <w:noProof/>
          </w:rPr>
          <w:t>2.4.</w:t>
        </w:r>
        <w:r w:rsidR="001D1E4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D1E48" w:rsidRPr="00905993">
          <w:rPr>
            <w:rStyle w:val="Hyperkobling"/>
            <w:noProof/>
          </w:rPr>
          <w:t>Dokumentasjon</w:t>
        </w:r>
        <w:r w:rsidR="001D1E48">
          <w:rPr>
            <w:noProof/>
            <w:webHidden/>
          </w:rPr>
          <w:tab/>
        </w:r>
        <w:r w:rsidR="001D1E48">
          <w:rPr>
            <w:noProof/>
            <w:webHidden/>
          </w:rPr>
          <w:fldChar w:fldCharType="begin"/>
        </w:r>
        <w:r w:rsidR="001D1E48">
          <w:rPr>
            <w:noProof/>
            <w:webHidden/>
          </w:rPr>
          <w:instrText xml:space="preserve"> PAGEREF _Toc404257664 \h </w:instrText>
        </w:r>
        <w:r w:rsidR="001D1E48">
          <w:rPr>
            <w:noProof/>
            <w:webHidden/>
          </w:rPr>
        </w:r>
        <w:r w:rsidR="001D1E48">
          <w:rPr>
            <w:noProof/>
            <w:webHidden/>
          </w:rPr>
          <w:fldChar w:fldCharType="separate"/>
        </w:r>
        <w:r w:rsidR="001D1E48">
          <w:rPr>
            <w:noProof/>
            <w:webHidden/>
          </w:rPr>
          <w:t>10</w:t>
        </w:r>
        <w:r w:rsidR="001D1E48">
          <w:rPr>
            <w:noProof/>
            <w:webHidden/>
          </w:rPr>
          <w:fldChar w:fldCharType="end"/>
        </w:r>
      </w:hyperlink>
    </w:p>
    <w:p w:rsidR="001D1E48" w:rsidRDefault="00597A20">
      <w:pPr>
        <w:pStyle w:val="INNH2"/>
        <w:tabs>
          <w:tab w:val="left" w:pos="1304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4257665" w:history="1">
        <w:r w:rsidR="001D1E48" w:rsidRPr="00905993">
          <w:rPr>
            <w:rStyle w:val="Hyperkobling"/>
            <w:noProof/>
          </w:rPr>
          <w:t>2.5.</w:t>
        </w:r>
        <w:r w:rsidR="001D1E4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D1E48" w:rsidRPr="00905993">
          <w:rPr>
            <w:rStyle w:val="Hyperkobling"/>
            <w:noProof/>
          </w:rPr>
          <w:t>Formidling</w:t>
        </w:r>
        <w:r w:rsidR="001D1E48">
          <w:rPr>
            <w:noProof/>
            <w:webHidden/>
          </w:rPr>
          <w:tab/>
        </w:r>
        <w:r w:rsidR="001D1E48">
          <w:rPr>
            <w:noProof/>
            <w:webHidden/>
          </w:rPr>
          <w:fldChar w:fldCharType="begin"/>
        </w:r>
        <w:r w:rsidR="001D1E48">
          <w:rPr>
            <w:noProof/>
            <w:webHidden/>
          </w:rPr>
          <w:instrText xml:space="preserve"> PAGEREF _Toc404257665 \h </w:instrText>
        </w:r>
        <w:r w:rsidR="001D1E48">
          <w:rPr>
            <w:noProof/>
            <w:webHidden/>
          </w:rPr>
        </w:r>
        <w:r w:rsidR="001D1E48">
          <w:rPr>
            <w:noProof/>
            <w:webHidden/>
          </w:rPr>
          <w:fldChar w:fldCharType="separate"/>
        </w:r>
        <w:r w:rsidR="001D1E48">
          <w:rPr>
            <w:noProof/>
            <w:webHidden/>
          </w:rPr>
          <w:t>10</w:t>
        </w:r>
        <w:r w:rsidR="001D1E48">
          <w:rPr>
            <w:noProof/>
            <w:webHidden/>
          </w:rPr>
          <w:fldChar w:fldCharType="end"/>
        </w:r>
      </w:hyperlink>
    </w:p>
    <w:p w:rsidR="001D1E48" w:rsidRDefault="00597A20">
      <w:pPr>
        <w:pStyle w:val="INN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4257666" w:history="1">
        <w:r w:rsidR="001D1E48" w:rsidRPr="00905993">
          <w:rPr>
            <w:rStyle w:val="Hyperkobling"/>
            <w:noProof/>
          </w:rPr>
          <w:t>3.</w:t>
        </w:r>
        <w:r w:rsidR="001D1E4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D1E48" w:rsidRPr="00905993">
          <w:rPr>
            <w:rStyle w:val="Hyperkobling"/>
            <w:noProof/>
          </w:rPr>
          <w:t>Gjennomføring av utgravingsprosjektet</w:t>
        </w:r>
        <w:r w:rsidR="001D1E48">
          <w:rPr>
            <w:noProof/>
            <w:webHidden/>
          </w:rPr>
          <w:tab/>
        </w:r>
        <w:r w:rsidR="001D1E48">
          <w:rPr>
            <w:noProof/>
            <w:webHidden/>
          </w:rPr>
          <w:fldChar w:fldCharType="begin"/>
        </w:r>
        <w:r w:rsidR="001D1E48">
          <w:rPr>
            <w:noProof/>
            <w:webHidden/>
          </w:rPr>
          <w:instrText xml:space="preserve"> PAGEREF _Toc404257666 \h </w:instrText>
        </w:r>
        <w:r w:rsidR="001D1E48">
          <w:rPr>
            <w:noProof/>
            <w:webHidden/>
          </w:rPr>
        </w:r>
        <w:r w:rsidR="001D1E48">
          <w:rPr>
            <w:noProof/>
            <w:webHidden/>
          </w:rPr>
          <w:fldChar w:fldCharType="separate"/>
        </w:r>
        <w:r w:rsidR="001D1E48">
          <w:rPr>
            <w:noProof/>
            <w:webHidden/>
          </w:rPr>
          <w:t>11</w:t>
        </w:r>
        <w:r w:rsidR="001D1E48">
          <w:rPr>
            <w:noProof/>
            <w:webHidden/>
          </w:rPr>
          <w:fldChar w:fldCharType="end"/>
        </w:r>
      </w:hyperlink>
    </w:p>
    <w:p w:rsidR="001D1E48" w:rsidRDefault="00597A20">
      <w:pPr>
        <w:pStyle w:val="INNH2"/>
        <w:tabs>
          <w:tab w:val="left" w:pos="1304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4257667" w:history="1">
        <w:r w:rsidR="001D1E48" w:rsidRPr="00905993">
          <w:rPr>
            <w:rStyle w:val="Hyperkobling"/>
            <w:noProof/>
          </w:rPr>
          <w:t>3.1.</w:t>
        </w:r>
        <w:r w:rsidR="001D1E4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D1E48" w:rsidRPr="00905993">
          <w:rPr>
            <w:rStyle w:val="Hyperkobling"/>
            <w:noProof/>
          </w:rPr>
          <w:t>Beskrivelse av utgravde felt</w:t>
        </w:r>
        <w:r w:rsidR="001D1E48">
          <w:rPr>
            <w:noProof/>
            <w:webHidden/>
          </w:rPr>
          <w:tab/>
        </w:r>
        <w:r w:rsidR="001D1E48">
          <w:rPr>
            <w:noProof/>
            <w:webHidden/>
          </w:rPr>
          <w:fldChar w:fldCharType="begin"/>
        </w:r>
        <w:r w:rsidR="001D1E48">
          <w:rPr>
            <w:noProof/>
            <w:webHidden/>
          </w:rPr>
          <w:instrText xml:space="preserve"> PAGEREF _Toc404257667 \h </w:instrText>
        </w:r>
        <w:r w:rsidR="001D1E48">
          <w:rPr>
            <w:noProof/>
            <w:webHidden/>
          </w:rPr>
        </w:r>
        <w:r w:rsidR="001D1E48">
          <w:rPr>
            <w:noProof/>
            <w:webHidden/>
          </w:rPr>
          <w:fldChar w:fldCharType="separate"/>
        </w:r>
        <w:r w:rsidR="001D1E48">
          <w:rPr>
            <w:noProof/>
            <w:webHidden/>
          </w:rPr>
          <w:t>11</w:t>
        </w:r>
        <w:r w:rsidR="001D1E48">
          <w:rPr>
            <w:noProof/>
            <w:webHidden/>
          </w:rPr>
          <w:fldChar w:fldCharType="end"/>
        </w:r>
      </w:hyperlink>
    </w:p>
    <w:p w:rsidR="001D1E48" w:rsidRDefault="00597A20">
      <w:pPr>
        <w:pStyle w:val="INN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4257668" w:history="1">
        <w:r w:rsidR="001D1E48" w:rsidRPr="00905993">
          <w:rPr>
            <w:rStyle w:val="Hyperkobling"/>
            <w:noProof/>
          </w:rPr>
          <w:t>3.1.1</w:t>
        </w:r>
        <w:r w:rsidR="001D1E4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D1E48" w:rsidRPr="00905993">
          <w:rPr>
            <w:rStyle w:val="Hyperkobling"/>
            <w:noProof/>
          </w:rPr>
          <w:t>Felt 1</w:t>
        </w:r>
        <w:r w:rsidR="001D1E48">
          <w:rPr>
            <w:noProof/>
            <w:webHidden/>
          </w:rPr>
          <w:tab/>
        </w:r>
        <w:r w:rsidR="001D1E48">
          <w:rPr>
            <w:noProof/>
            <w:webHidden/>
          </w:rPr>
          <w:fldChar w:fldCharType="begin"/>
        </w:r>
        <w:r w:rsidR="001D1E48">
          <w:rPr>
            <w:noProof/>
            <w:webHidden/>
          </w:rPr>
          <w:instrText xml:space="preserve"> PAGEREF _Toc404257668 \h </w:instrText>
        </w:r>
        <w:r w:rsidR="001D1E48">
          <w:rPr>
            <w:noProof/>
            <w:webHidden/>
          </w:rPr>
        </w:r>
        <w:r w:rsidR="001D1E48">
          <w:rPr>
            <w:noProof/>
            <w:webHidden/>
          </w:rPr>
          <w:fldChar w:fldCharType="separate"/>
        </w:r>
        <w:r w:rsidR="001D1E48">
          <w:rPr>
            <w:noProof/>
            <w:webHidden/>
          </w:rPr>
          <w:t>11</w:t>
        </w:r>
        <w:r w:rsidR="001D1E48">
          <w:rPr>
            <w:noProof/>
            <w:webHidden/>
          </w:rPr>
          <w:fldChar w:fldCharType="end"/>
        </w:r>
      </w:hyperlink>
    </w:p>
    <w:p w:rsidR="001D1E48" w:rsidRDefault="00597A20">
      <w:pPr>
        <w:pStyle w:val="INN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4257669" w:history="1">
        <w:r w:rsidR="001D1E48" w:rsidRPr="00905993">
          <w:rPr>
            <w:rStyle w:val="Hyperkobling"/>
            <w:noProof/>
          </w:rPr>
          <w:t>3.1.2</w:t>
        </w:r>
        <w:r w:rsidR="001D1E4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D1E48" w:rsidRPr="00905993">
          <w:rPr>
            <w:rStyle w:val="Hyperkobling"/>
            <w:noProof/>
          </w:rPr>
          <w:t>Felt 2</w:t>
        </w:r>
        <w:r w:rsidR="001D1E48">
          <w:rPr>
            <w:noProof/>
            <w:webHidden/>
          </w:rPr>
          <w:tab/>
        </w:r>
        <w:r w:rsidR="001D1E48">
          <w:rPr>
            <w:noProof/>
            <w:webHidden/>
          </w:rPr>
          <w:fldChar w:fldCharType="begin"/>
        </w:r>
        <w:r w:rsidR="001D1E48">
          <w:rPr>
            <w:noProof/>
            <w:webHidden/>
          </w:rPr>
          <w:instrText xml:space="preserve"> PAGEREF _Toc404257669 \h </w:instrText>
        </w:r>
        <w:r w:rsidR="001D1E48">
          <w:rPr>
            <w:noProof/>
            <w:webHidden/>
          </w:rPr>
        </w:r>
        <w:r w:rsidR="001D1E48">
          <w:rPr>
            <w:noProof/>
            <w:webHidden/>
          </w:rPr>
          <w:fldChar w:fldCharType="separate"/>
        </w:r>
        <w:r w:rsidR="001D1E48">
          <w:rPr>
            <w:noProof/>
            <w:webHidden/>
          </w:rPr>
          <w:t>11</w:t>
        </w:r>
        <w:r w:rsidR="001D1E48">
          <w:rPr>
            <w:noProof/>
            <w:webHidden/>
          </w:rPr>
          <w:fldChar w:fldCharType="end"/>
        </w:r>
      </w:hyperlink>
    </w:p>
    <w:p w:rsidR="001D1E48" w:rsidRDefault="00597A20">
      <w:pPr>
        <w:pStyle w:val="INN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4257670" w:history="1">
        <w:r w:rsidR="001D1E48" w:rsidRPr="00905993">
          <w:rPr>
            <w:rStyle w:val="Hyperkobling"/>
            <w:noProof/>
          </w:rPr>
          <w:t>3.1.1</w:t>
        </w:r>
        <w:r w:rsidR="001D1E4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D1E48" w:rsidRPr="00905993">
          <w:rPr>
            <w:rStyle w:val="Hyperkobling"/>
            <w:noProof/>
          </w:rPr>
          <w:t>Lokalitet 1 faktaboks</w:t>
        </w:r>
        <w:r w:rsidR="001D1E48">
          <w:rPr>
            <w:noProof/>
            <w:webHidden/>
          </w:rPr>
          <w:tab/>
        </w:r>
        <w:r w:rsidR="001D1E48">
          <w:rPr>
            <w:noProof/>
            <w:webHidden/>
          </w:rPr>
          <w:fldChar w:fldCharType="begin"/>
        </w:r>
        <w:r w:rsidR="001D1E48">
          <w:rPr>
            <w:noProof/>
            <w:webHidden/>
          </w:rPr>
          <w:instrText xml:space="preserve"> PAGEREF _Toc404257670 \h </w:instrText>
        </w:r>
        <w:r w:rsidR="001D1E48">
          <w:rPr>
            <w:noProof/>
            <w:webHidden/>
          </w:rPr>
        </w:r>
        <w:r w:rsidR="001D1E48">
          <w:rPr>
            <w:noProof/>
            <w:webHidden/>
          </w:rPr>
          <w:fldChar w:fldCharType="separate"/>
        </w:r>
        <w:r w:rsidR="001D1E48">
          <w:rPr>
            <w:noProof/>
            <w:webHidden/>
          </w:rPr>
          <w:t>11</w:t>
        </w:r>
        <w:r w:rsidR="001D1E48">
          <w:rPr>
            <w:noProof/>
            <w:webHidden/>
          </w:rPr>
          <w:fldChar w:fldCharType="end"/>
        </w:r>
      </w:hyperlink>
    </w:p>
    <w:p w:rsidR="001D1E48" w:rsidRDefault="00597A20">
      <w:pPr>
        <w:pStyle w:val="INN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4257671" w:history="1">
        <w:r w:rsidR="001D1E48" w:rsidRPr="00905993">
          <w:rPr>
            <w:rStyle w:val="Hyperkobling"/>
            <w:noProof/>
          </w:rPr>
          <w:t>3.1.1</w:t>
        </w:r>
        <w:r w:rsidR="001D1E4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D1E48" w:rsidRPr="00905993">
          <w:rPr>
            <w:rStyle w:val="Hyperkobling"/>
            <w:noProof/>
          </w:rPr>
          <w:t>Faktaboks</w:t>
        </w:r>
        <w:r w:rsidR="001D1E48">
          <w:rPr>
            <w:noProof/>
            <w:webHidden/>
          </w:rPr>
          <w:tab/>
        </w:r>
        <w:r w:rsidR="001D1E48">
          <w:rPr>
            <w:noProof/>
            <w:webHidden/>
          </w:rPr>
          <w:fldChar w:fldCharType="begin"/>
        </w:r>
        <w:r w:rsidR="001D1E48">
          <w:rPr>
            <w:noProof/>
            <w:webHidden/>
          </w:rPr>
          <w:instrText xml:space="preserve"> PAGEREF _Toc404257671 \h </w:instrText>
        </w:r>
        <w:r w:rsidR="001D1E48">
          <w:rPr>
            <w:noProof/>
            <w:webHidden/>
          </w:rPr>
        </w:r>
        <w:r w:rsidR="001D1E48">
          <w:rPr>
            <w:noProof/>
            <w:webHidden/>
          </w:rPr>
          <w:fldChar w:fldCharType="separate"/>
        </w:r>
        <w:r w:rsidR="001D1E48">
          <w:rPr>
            <w:noProof/>
            <w:webHidden/>
          </w:rPr>
          <w:t>12</w:t>
        </w:r>
        <w:r w:rsidR="001D1E48">
          <w:rPr>
            <w:noProof/>
            <w:webHidden/>
          </w:rPr>
          <w:fldChar w:fldCharType="end"/>
        </w:r>
      </w:hyperlink>
    </w:p>
    <w:p w:rsidR="001D1E48" w:rsidRDefault="00597A20">
      <w:pPr>
        <w:pStyle w:val="INN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4257672" w:history="1">
        <w:r w:rsidR="001D1E48" w:rsidRPr="00905993">
          <w:rPr>
            <w:rStyle w:val="Hyperkobling"/>
            <w:noProof/>
          </w:rPr>
          <w:t>3.1.1</w:t>
        </w:r>
        <w:r w:rsidR="001D1E4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D1E48" w:rsidRPr="00905993">
          <w:rPr>
            <w:rStyle w:val="Hyperkobling"/>
            <w:noProof/>
          </w:rPr>
          <w:t>Faktaboks</w:t>
        </w:r>
        <w:r w:rsidR="001D1E48">
          <w:rPr>
            <w:noProof/>
            <w:webHidden/>
          </w:rPr>
          <w:tab/>
        </w:r>
        <w:r w:rsidR="001D1E48">
          <w:rPr>
            <w:noProof/>
            <w:webHidden/>
          </w:rPr>
          <w:fldChar w:fldCharType="begin"/>
        </w:r>
        <w:r w:rsidR="001D1E48">
          <w:rPr>
            <w:noProof/>
            <w:webHidden/>
          </w:rPr>
          <w:instrText xml:space="preserve"> PAGEREF _Toc404257672 \h </w:instrText>
        </w:r>
        <w:r w:rsidR="001D1E48">
          <w:rPr>
            <w:noProof/>
            <w:webHidden/>
          </w:rPr>
        </w:r>
        <w:r w:rsidR="001D1E48">
          <w:rPr>
            <w:noProof/>
            <w:webHidden/>
          </w:rPr>
          <w:fldChar w:fldCharType="separate"/>
        </w:r>
        <w:r w:rsidR="001D1E48">
          <w:rPr>
            <w:noProof/>
            <w:webHidden/>
          </w:rPr>
          <w:t>12</w:t>
        </w:r>
        <w:r w:rsidR="001D1E48">
          <w:rPr>
            <w:noProof/>
            <w:webHidden/>
          </w:rPr>
          <w:fldChar w:fldCharType="end"/>
        </w:r>
      </w:hyperlink>
    </w:p>
    <w:p w:rsidR="001D1E48" w:rsidRDefault="00597A20">
      <w:pPr>
        <w:pStyle w:val="INN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4257673" w:history="1">
        <w:r w:rsidR="001D1E48" w:rsidRPr="00905993">
          <w:rPr>
            <w:rStyle w:val="Hyperkobling"/>
            <w:noProof/>
          </w:rPr>
          <w:t>4.</w:t>
        </w:r>
        <w:r w:rsidR="001D1E4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D1E48" w:rsidRPr="00905993">
          <w:rPr>
            <w:rStyle w:val="Hyperkobling"/>
            <w:noProof/>
          </w:rPr>
          <w:t>Funnmateriale</w:t>
        </w:r>
        <w:r w:rsidR="001D1E48">
          <w:rPr>
            <w:noProof/>
            <w:webHidden/>
          </w:rPr>
          <w:tab/>
        </w:r>
        <w:r w:rsidR="001D1E48">
          <w:rPr>
            <w:noProof/>
            <w:webHidden/>
          </w:rPr>
          <w:fldChar w:fldCharType="begin"/>
        </w:r>
        <w:r w:rsidR="001D1E48">
          <w:rPr>
            <w:noProof/>
            <w:webHidden/>
          </w:rPr>
          <w:instrText xml:space="preserve"> PAGEREF _Toc404257673 \h </w:instrText>
        </w:r>
        <w:r w:rsidR="001D1E48">
          <w:rPr>
            <w:noProof/>
            <w:webHidden/>
          </w:rPr>
        </w:r>
        <w:r w:rsidR="001D1E48">
          <w:rPr>
            <w:noProof/>
            <w:webHidden/>
          </w:rPr>
          <w:fldChar w:fldCharType="separate"/>
        </w:r>
        <w:r w:rsidR="001D1E48">
          <w:rPr>
            <w:noProof/>
            <w:webHidden/>
          </w:rPr>
          <w:t>13</w:t>
        </w:r>
        <w:r w:rsidR="001D1E48">
          <w:rPr>
            <w:noProof/>
            <w:webHidden/>
          </w:rPr>
          <w:fldChar w:fldCharType="end"/>
        </w:r>
      </w:hyperlink>
    </w:p>
    <w:p w:rsidR="001D1E48" w:rsidRDefault="00597A20">
      <w:pPr>
        <w:pStyle w:val="INNH2"/>
        <w:tabs>
          <w:tab w:val="left" w:pos="1304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4257674" w:history="1">
        <w:r w:rsidR="001D1E48" w:rsidRPr="00905993">
          <w:rPr>
            <w:rStyle w:val="Hyperkobling"/>
            <w:noProof/>
          </w:rPr>
          <w:t>4.1.</w:t>
        </w:r>
        <w:r w:rsidR="001D1E4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D1E48" w:rsidRPr="00905993">
          <w:rPr>
            <w:rStyle w:val="Hyperkobling"/>
            <w:noProof/>
          </w:rPr>
          <w:t>Gjenstandsfunn</w:t>
        </w:r>
        <w:r w:rsidR="001D1E48">
          <w:rPr>
            <w:noProof/>
            <w:webHidden/>
          </w:rPr>
          <w:tab/>
        </w:r>
        <w:r w:rsidR="001D1E48">
          <w:rPr>
            <w:noProof/>
            <w:webHidden/>
          </w:rPr>
          <w:fldChar w:fldCharType="begin"/>
        </w:r>
        <w:r w:rsidR="001D1E48">
          <w:rPr>
            <w:noProof/>
            <w:webHidden/>
          </w:rPr>
          <w:instrText xml:space="preserve"> PAGEREF _Toc404257674 \h </w:instrText>
        </w:r>
        <w:r w:rsidR="001D1E48">
          <w:rPr>
            <w:noProof/>
            <w:webHidden/>
          </w:rPr>
        </w:r>
        <w:r w:rsidR="001D1E48">
          <w:rPr>
            <w:noProof/>
            <w:webHidden/>
          </w:rPr>
          <w:fldChar w:fldCharType="separate"/>
        </w:r>
        <w:r w:rsidR="001D1E48">
          <w:rPr>
            <w:noProof/>
            <w:webHidden/>
          </w:rPr>
          <w:t>13</w:t>
        </w:r>
        <w:r w:rsidR="001D1E48">
          <w:rPr>
            <w:noProof/>
            <w:webHidden/>
          </w:rPr>
          <w:fldChar w:fldCharType="end"/>
        </w:r>
      </w:hyperlink>
    </w:p>
    <w:p w:rsidR="001D1E48" w:rsidRDefault="00597A20">
      <w:pPr>
        <w:pStyle w:val="INNH2"/>
        <w:tabs>
          <w:tab w:val="left" w:pos="1304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4257675" w:history="1">
        <w:r w:rsidR="001D1E48" w:rsidRPr="00905993">
          <w:rPr>
            <w:rStyle w:val="Hyperkobling"/>
            <w:noProof/>
          </w:rPr>
          <w:t>4.2.</w:t>
        </w:r>
        <w:r w:rsidR="001D1E4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D1E48" w:rsidRPr="00905993">
          <w:rPr>
            <w:rStyle w:val="Hyperkobling"/>
            <w:noProof/>
          </w:rPr>
          <w:t>Dateringer</w:t>
        </w:r>
        <w:r w:rsidR="001D1E48">
          <w:rPr>
            <w:noProof/>
            <w:webHidden/>
          </w:rPr>
          <w:tab/>
        </w:r>
        <w:r w:rsidR="001D1E48">
          <w:rPr>
            <w:noProof/>
            <w:webHidden/>
          </w:rPr>
          <w:fldChar w:fldCharType="begin"/>
        </w:r>
        <w:r w:rsidR="001D1E48">
          <w:rPr>
            <w:noProof/>
            <w:webHidden/>
          </w:rPr>
          <w:instrText xml:space="preserve"> PAGEREF _Toc404257675 \h </w:instrText>
        </w:r>
        <w:r w:rsidR="001D1E48">
          <w:rPr>
            <w:noProof/>
            <w:webHidden/>
          </w:rPr>
        </w:r>
        <w:r w:rsidR="001D1E48">
          <w:rPr>
            <w:noProof/>
            <w:webHidden/>
          </w:rPr>
          <w:fldChar w:fldCharType="separate"/>
        </w:r>
        <w:r w:rsidR="001D1E48">
          <w:rPr>
            <w:noProof/>
            <w:webHidden/>
          </w:rPr>
          <w:t>13</w:t>
        </w:r>
        <w:r w:rsidR="001D1E48">
          <w:rPr>
            <w:noProof/>
            <w:webHidden/>
          </w:rPr>
          <w:fldChar w:fldCharType="end"/>
        </w:r>
      </w:hyperlink>
    </w:p>
    <w:p w:rsidR="001D1E48" w:rsidRDefault="00597A20">
      <w:pPr>
        <w:pStyle w:val="INNH2"/>
        <w:tabs>
          <w:tab w:val="left" w:pos="1304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4257676" w:history="1">
        <w:r w:rsidR="001D1E48" w:rsidRPr="00905993">
          <w:rPr>
            <w:rStyle w:val="Hyperkobling"/>
            <w:noProof/>
          </w:rPr>
          <w:t>4.3.</w:t>
        </w:r>
        <w:r w:rsidR="001D1E4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D1E48" w:rsidRPr="00905993">
          <w:rPr>
            <w:rStyle w:val="Hyperkobling"/>
            <w:noProof/>
          </w:rPr>
          <w:t>Naturvitenskaplige prøver og analyser</w:t>
        </w:r>
        <w:r w:rsidR="001D1E48">
          <w:rPr>
            <w:noProof/>
            <w:webHidden/>
          </w:rPr>
          <w:tab/>
        </w:r>
        <w:r w:rsidR="001D1E48">
          <w:rPr>
            <w:noProof/>
            <w:webHidden/>
          </w:rPr>
          <w:fldChar w:fldCharType="begin"/>
        </w:r>
        <w:r w:rsidR="001D1E48">
          <w:rPr>
            <w:noProof/>
            <w:webHidden/>
          </w:rPr>
          <w:instrText xml:space="preserve"> PAGEREF _Toc404257676 \h </w:instrText>
        </w:r>
        <w:r w:rsidR="001D1E48">
          <w:rPr>
            <w:noProof/>
            <w:webHidden/>
          </w:rPr>
        </w:r>
        <w:r w:rsidR="001D1E48">
          <w:rPr>
            <w:noProof/>
            <w:webHidden/>
          </w:rPr>
          <w:fldChar w:fldCharType="separate"/>
        </w:r>
        <w:r w:rsidR="001D1E48">
          <w:rPr>
            <w:noProof/>
            <w:webHidden/>
          </w:rPr>
          <w:t>13</w:t>
        </w:r>
        <w:r w:rsidR="001D1E48">
          <w:rPr>
            <w:noProof/>
            <w:webHidden/>
          </w:rPr>
          <w:fldChar w:fldCharType="end"/>
        </w:r>
      </w:hyperlink>
    </w:p>
    <w:p w:rsidR="001D1E48" w:rsidRDefault="00597A20">
      <w:pPr>
        <w:pStyle w:val="INN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4257677" w:history="1">
        <w:r w:rsidR="001D1E48" w:rsidRPr="00905993">
          <w:rPr>
            <w:rStyle w:val="Hyperkobling"/>
            <w:noProof/>
          </w:rPr>
          <w:t>5.</w:t>
        </w:r>
        <w:r w:rsidR="001D1E4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D1E48" w:rsidRPr="00905993">
          <w:rPr>
            <w:rStyle w:val="Hyperkobling"/>
            <w:noProof/>
          </w:rPr>
          <w:t>Resultat</w:t>
        </w:r>
        <w:r w:rsidR="001D1E48">
          <w:rPr>
            <w:noProof/>
            <w:webHidden/>
          </w:rPr>
          <w:tab/>
        </w:r>
        <w:r w:rsidR="001D1E48">
          <w:rPr>
            <w:noProof/>
            <w:webHidden/>
          </w:rPr>
          <w:fldChar w:fldCharType="begin"/>
        </w:r>
        <w:r w:rsidR="001D1E48">
          <w:rPr>
            <w:noProof/>
            <w:webHidden/>
          </w:rPr>
          <w:instrText xml:space="preserve"> PAGEREF _Toc404257677 \h </w:instrText>
        </w:r>
        <w:r w:rsidR="001D1E48">
          <w:rPr>
            <w:noProof/>
            <w:webHidden/>
          </w:rPr>
        </w:r>
        <w:r w:rsidR="001D1E48">
          <w:rPr>
            <w:noProof/>
            <w:webHidden/>
          </w:rPr>
          <w:fldChar w:fldCharType="separate"/>
        </w:r>
        <w:r w:rsidR="001D1E48">
          <w:rPr>
            <w:noProof/>
            <w:webHidden/>
          </w:rPr>
          <w:t>14</w:t>
        </w:r>
        <w:r w:rsidR="001D1E48">
          <w:rPr>
            <w:noProof/>
            <w:webHidden/>
          </w:rPr>
          <w:fldChar w:fldCharType="end"/>
        </w:r>
      </w:hyperlink>
    </w:p>
    <w:p w:rsidR="001D1E48" w:rsidRDefault="00597A20">
      <w:pPr>
        <w:pStyle w:val="INNH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4257678" w:history="1">
        <w:r w:rsidR="001D1E48" w:rsidRPr="00905993">
          <w:rPr>
            <w:rStyle w:val="Hyperkobling"/>
            <w:noProof/>
          </w:rPr>
          <w:t>Vedlegg</w:t>
        </w:r>
        <w:r w:rsidR="001D1E48">
          <w:rPr>
            <w:noProof/>
            <w:webHidden/>
          </w:rPr>
          <w:tab/>
        </w:r>
        <w:r w:rsidR="001D1E48">
          <w:rPr>
            <w:noProof/>
            <w:webHidden/>
          </w:rPr>
          <w:fldChar w:fldCharType="begin"/>
        </w:r>
        <w:r w:rsidR="001D1E48">
          <w:rPr>
            <w:noProof/>
            <w:webHidden/>
          </w:rPr>
          <w:instrText xml:space="preserve"> PAGEREF _Toc404257678 \h </w:instrText>
        </w:r>
        <w:r w:rsidR="001D1E48">
          <w:rPr>
            <w:noProof/>
            <w:webHidden/>
          </w:rPr>
        </w:r>
        <w:r w:rsidR="001D1E48">
          <w:rPr>
            <w:noProof/>
            <w:webHidden/>
          </w:rPr>
          <w:fldChar w:fldCharType="separate"/>
        </w:r>
        <w:r w:rsidR="001D1E48">
          <w:rPr>
            <w:noProof/>
            <w:webHidden/>
          </w:rPr>
          <w:t>14</w:t>
        </w:r>
        <w:r w:rsidR="001D1E48">
          <w:rPr>
            <w:noProof/>
            <w:webHidden/>
          </w:rPr>
          <w:fldChar w:fldCharType="end"/>
        </w:r>
      </w:hyperlink>
    </w:p>
    <w:p w:rsidR="0059664F" w:rsidRDefault="00E16663" w:rsidP="00BB77E8">
      <w:pPr>
        <w:rPr>
          <w:sz w:val="19"/>
          <w:lang w:val="nn-NO"/>
        </w:rPr>
      </w:pPr>
      <w:r>
        <w:rPr>
          <w:sz w:val="19"/>
          <w:lang w:val="nn-NO"/>
        </w:rPr>
        <w:fldChar w:fldCharType="end"/>
      </w:r>
    </w:p>
    <w:p w:rsidR="0059664F" w:rsidRDefault="0059664F">
      <w:pPr>
        <w:jc w:val="left"/>
        <w:rPr>
          <w:sz w:val="19"/>
          <w:lang w:val="nn-NO"/>
        </w:rPr>
      </w:pPr>
      <w:r>
        <w:rPr>
          <w:sz w:val="19"/>
          <w:lang w:val="nn-NO"/>
        </w:rPr>
        <w:br w:type="page"/>
      </w:r>
      <w:r w:rsidR="005C3007">
        <w:rPr>
          <w:sz w:val="19"/>
          <w:lang w:val="nn-NO"/>
        </w:rPr>
        <w:lastRenderedPageBreak/>
        <w:t xml:space="preserve">  </w:t>
      </w:r>
    </w:p>
    <w:p w:rsidR="000B3B18" w:rsidRDefault="006C5941" w:rsidP="006C5941">
      <w:pPr>
        <w:jc w:val="left"/>
        <w:rPr>
          <w:b/>
          <w:sz w:val="32"/>
        </w:rPr>
      </w:pPr>
      <w:r w:rsidRPr="006C5941">
        <w:rPr>
          <w:b/>
          <w:sz w:val="32"/>
        </w:rPr>
        <w:t>Figurliste</w:t>
      </w:r>
    </w:p>
    <w:p w:rsidR="006C5941" w:rsidRDefault="006C5941" w:rsidP="006C5941">
      <w:pPr>
        <w:jc w:val="left"/>
        <w:rPr>
          <w:b/>
          <w:sz w:val="32"/>
        </w:rPr>
      </w:pPr>
    </w:p>
    <w:p w:rsidR="00507E27" w:rsidRPr="003F2289" w:rsidRDefault="00691EB1">
      <w:pPr>
        <w:pStyle w:val="Figurliste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0"/>
          <w:szCs w:val="20"/>
        </w:rPr>
      </w:pPr>
      <w:r>
        <w:rPr>
          <w:b/>
          <w:sz w:val="32"/>
        </w:rPr>
        <w:fldChar w:fldCharType="begin"/>
      </w:r>
      <w:r>
        <w:rPr>
          <w:b/>
          <w:sz w:val="32"/>
        </w:rPr>
        <w:instrText xml:space="preserve"> TOC \h \z \c "Figur" </w:instrText>
      </w:r>
      <w:r>
        <w:rPr>
          <w:b/>
          <w:sz w:val="32"/>
        </w:rPr>
        <w:fldChar w:fldCharType="separate"/>
      </w:r>
      <w:hyperlink w:anchor="_Toc387237834" w:history="1">
        <w:r w:rsidR="00507E27" w:rsidRPr="003F2289">
          <w:rPr>
            <w:rStyle w:val="Hyperkobling"/>
            <w:rFonts w:eastAsiaTheme="majorEastAsia"/>
            <w:noProof/>
            <w:sz w:val="20"/>
            <w:szCs w:val="20"/>
          </w:rPr>
          <w:t>Figur 1: Periodetabell. Illustrasjon NTNU Vitenskapsmuseet</w:t>
        </w:r>
        <w:r w:rsidR="00507E27" w:rsidRPr="003F2289">
          <w:rPr>
            <w:noProof/>
            <w:webHidden/>
            <w:sz w:val="20"/>
            <w:szCs w:val="20"/>
          </w:rPr>
          <w:tab/>
        </w:r>
        <w:r w:rsidR="00507E27" w:rsidRPr="003F2289">
          <w:rPr>
            <w:noProof/>
            <w:webHidden/>
            <w:sz w:val="20"/>
            <w:szCs w:val="20"/>
          </w:rPr>
          <w:fldChar w:fldCharType="begin"/>
        </w:r>
        <w:r w:rsidR="00507E27" w:rsidRPr="003F2289">
          <w:rPr>
            <w:noProof/>
            <w:webHidden/>
            <w:sz w:val="20"/>
            <w:szCs w:val="20"/>
          </w:rPr>
          <w:instrText xml:space="preserve"> PAGEREF _Toc387237834 \h </w:instrText>
        </w:r>
        <w:r w:rsidR="00507E27" w:rsidRPr="003F2289">
          <w:rPr>
            <w:noProof/>
            <w:webHidden/>
            <w:sz w:val="20"/>
            <w:szCs w:val="20"/>
          </w:rPr>
        </w:r>
        <w:r w:rsidR="00507E27" w:rsidRPr="003F2289">
          <w:rPr>
            <w:noProof/>
            <w:webHidden/>
            <w:sz w:val="20"/>
            <w:szCs w:val="20"/>
          </w:rPr>
          <w:fldChar w:fldCharType="separate"/>
        </w:r>
        <w:r w:rsidR="00507E27" w:rsidRPr="003F2289">
          <w:rPr>
            <w:noProof/>
            <w:webHidden/>
            <w:sz w:val="20"/>
            <w:szCs w:val="20"/>
          </w:rPr>
          <w:t>9</w:t>
        </w:r>
        <w:r w:rsidR="00507E27" w:rsidRPr="003F2289">
          <w:rPr>
            <w:noProof/>
            <w:webHidden/>
            <w:sz w:val="20"/>
            <w:szCs w:val="20"/>
          </w:rPr>
          <w:fldChar w:fldCharType="end"/>
        </w:r>
      </w:hyperlink>
    </w:p>
    <w:p w:rsidR="00507E27" w:rsidRDefault="00597A20">
      <w:pPr>
        <w:pStyle w:val="Figurliste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7237835" w:history="1">
        <w:r w:rsidR="00507E27" w:rsidRPr="003F2289">
          <w:rPr>
            <w:rStyle w:val="Hyperkobling"/>
            <w:rFonts w:eastAsiaTheme="majorEastAsia"/>
            <w:noProof/>
            <w:sz w:val="20"/>
            <w:szCs w:val="20"/>
          </w:rPr>
          <w:t>Figur 2: Lunch i felt. Foto: Trond Trondsen, NTNU Vitenskapsmuseet</w:t>
        </w:r>
        <w:r w:rsidR="00507E27" w:rsidRPr="003F2289">
          <w:rPr>
            <w:noProof/>
            <w:webHidden/>
            <w:sz w:val="20"/>
            <w:szCs w:val="20"/>
          </w:rPr>
          <w:tab/>
        </w:r>
        <w:r w:rsidR="00507E27" w:rsidRPr="003F2289">
          <w:rPr>
            <w:noProof/>
            <w:webHidden/>
            <w:sz w:val="20"/>
            <w:szCs w:val="20"/>
          </w:rPr>
          <w:fldChar w:fldCharType="begin"/>
        </w:r>
        <w:r w:rsidR="00507E27" w:rsidRPr="003F2289">
          <w:rPr>
            <w:noProof/>
            <w:webHidden/>
            <w:sz w:val="20"/>
            <w:szCs w:val="20"/>
          </w:rPr>
          <w:instrText xml:space="preserve"> PAGEREF _Toc387237835 \h </w:instrText>
        </w:r>
        <w:r w:rsidR="00507E27" w:rsidRPr="003F2289">
          <w:rPr>
            <w:noProof/>
            <w:webHidden/>
            <w:sz w:val="20"/>
            <w:szCs w:val="20"/>
          </w:rPr>
        </w:r>
        <w:r w:rsidR="00507E27" w:rsidRPr="003F2289">
          <w:rPr>
            <w:noProof/>
            <w:webHidden/>
            <w:sz w:val="20"/>
            <w:szCs w:val="20"/>
          </w:rPr>
          <w:fldChar w:fldCharType="separate"/>
        </w:r>
        <w:r w:rsidR="00507E27" w:rsidRPr="003F2289">
          <w:rPr>
            <w:noProof/>
            <w:webHidden/>
            <w:sz w:val="20"/>
            <w:szCs w:val="20"/>
          </w:rPr>
          <w:t>10</w:t>
        </w:r>
        <w:r w:rsidR="00507E27" w:rsidRPr="003F2289">
          <w:rPr>
            <w:noProof/>
            <w:webHidden/>
            <w:sz w:val="20"/>
            <w:szCs w:val="20"/>
          </w:rPr>
          <w:fldChar w:fldCharType="end"/>
        </w:r>
      </w:hyperlink>
    </w:p>
    <w:p w:rsidR="006C5941" w:rsidRDefault="00691EB1" w:rsidP="006C5941">
      <w:pPr>
        <w:jc w:val="left"/>
        <w:rPr>
          <w:b/>
          <w:sz w:val="32"/>
        </w:rPr>
      </w:pPr>
      <w:r>
        <w:rPr>
          <w:b/>
          <w:sz w:val="32"/>
        </w:rPr>
        <w:fldChar w:fldCharType="end"/>
      </w:r>
    </w:p>
    <w:p w:rsidR="00AB66B4" w:rsidRDefault="00AB66B4" w:rsidP="006C5941">
      <w:pPr>
        <w:jc w:val="left"/>
        <w:rPr>
          <w:b/>
          <w:sz w:val="32"/>
        </w:rPr>
      </w:pPr>
      <w:r>
        <w:rPr>
          <w:b/>
          <w:sz w:val="32"/>
        </w:rPr>
        <w:t>NB! Kutt ned figurtekster her så de kun går over 1 linje</w:t>
      </w:r>
    </w:p>
    <w:p w:rsidR="00A80033" w:rsidRPr="00B245EF" w:rsidRDefault="00CE7B5E" w:rsidP="00A84E4B">
      <w:pPr>
        <w:pStyle w:val="Overskr116ptArialSN"/>
        <w:numPr>
          <w:ilvl w:val="0"/>
          <w:numId w:val="1"/>
        </w:numPr>
      </w:pPr>
      <w:bookmarkStart w:id="4" w:name="_Toc404257657"/>
      <w:bookmarkEnd w:id="1"/>
      <w:r>
        <w:lastRenderedPageBreak/>
        <w:t>Bakgrunn for undersøkelsen</w:t>
      </w:r>
      <w:bookmarkEnd w:id="4"/>
    </w:p>
    <w:p w:rsidR="007C44FC" w:rsidRDefault="00635BE9" w:rsidP="00D37ECE">
      <w:pPr>
        <w:pStyle w:val="Listeavsnitt"/>
        <w:ind w:left="360"/>
        <w:rPr>
          <w:sz w:val="22"/>
          <w:szCs w:val="22"/>
        </w:rPr>
      </w:pPr>
      <w:r w:rsidRPr="00101983">
        <w:rPr>
          <w:sz w:val="22"/>
          <w:szCs w:val="22"/>
        </w:rPr>
        <w:t>[Tekst</w:t>
      </w:r>
      <w:r w:rsidR="007C44FC" w:rsidRPr="00101983">
        <w:rPr>
          <w:sz w:val="22"/>
          <w:szCs w:val="22"/>
        </w:rPr>
        <w:t xml:space="preserve"> inn her</w:t>
      </w:r>
      <w:r w:rsidR="00CE7B5E">
        <w:rPr>
          <w:sz w:val="22"/>
          <w:szCs w:val="22"/>
        </w:rPr>
        <w:t xml:space="preserve"> – hvorfor graver vi osv</w:t>
      </w:r>
      <w:r w:rsidRPr="00101983">
        <w:rPr>
          <w:sz w:val="22"/>
          <w:szCs w:val="22"/>
        </w:rPr>
        <w:t>]</w:t>
      </w:r>
    </w:p>
    <w:p w:rsidR="00D159F9" w:rsidRDefault="00D159F9" w:rsidP="00D37ECE">
      <w:pPr>
        <w:pStyle w:val="Listeavsnitt"/>
        <w:ind w:left="360"/>
        <w:rPr>
          <w:sz w:val="22"/>
          <w:szCs w:val="22"/>
        </w:rPr>
      </w:pPr>
      <w:r w:rsidRPr="00D159F9">
        <w:rPr>
          <w:sz w:val="22"/>
          <w:szCs w:val="22"/>
          <w:highlight w:val="yellow"/>
        </w:rPr>
        <w:t>Tabellen kun veiledende – klipp ut det som passer</w:t>
      </w:r>
    </w:p>
    <w:p w:rsidR="00021FBF" w:rsidRDefault="00021FBF" w:rsidP="00D37ECE">
      <w:pPr>
        <w:pStyle w:val="Listeavsnitt"/>
        <w:ind w:left="360"/>
        <w:rPr>
          <w:sz w:val="22"/>
          <w:szCs w:val="22"/>
        </w:rPr>
      </w:pPr>
    </w:p>
    <w:p w:rsidR="00021FBF" w:rsidRDefault="00021FBF" w:rsidP="00D37ECE">
      <w:pPr>
        <w:pStyle w:val="Listeavsnitt"/>
        <w:ind w:left="36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261620</wp:posOffset>
                </wp:positionH>
                <wp:positionV relativeFrom="paragraph">
                  <wp:posOffset>29845</wp:posOffset>
                </wp:positionV>
                <wp:extent cx="2638425" cy="5486400"/>
                <wp:effectExtent l="0" t="0" r="28575" b="19050"/>
                <wp:wrapNone/>
                <wp:docPr id="8" name="Tekstbok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548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3700" w:type="dxa"/>
                              <w:tblInd w:w="55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700"/>
                            </w:tblGrid>
                            <w:tr w:rsidR="00021FBF" w:rsidRPr="00021FBF" w:rsidTr="00021FBF">
                              <w:trPr>
                                <w:trHeight w:val="300"/>
                              </w:trPr>
                              <w:tc>
                                <w:tcPr>
                                  <w:tcW w:w="37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21FBF" w:rsidRPr="00021FBF" w:rsidRDefault="00021FBF" w:rsidP="00021FBF">
                                  <w:pPr>
                                    <w:jc w:val="left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021FBF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Steinalder</w:t>
                                  </w:r>
                                </w:p>
                              </w:tc>
                            </w:tr>
                            <w:tr w:rsidR="00021FBF" w:rsidRPr="00021FBF" w:rsidTr="00021FBF">
                              <w:trPr>
                                <w:trHeight w:val="300"/>
                              </w:trPr>
                              <w:tc>
                                <w:tcPr>
                                  <w:tcW w:w="37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21FBF" w:rsidRPr="00021FBF" w:rsidRDefault="00021FBF" w:rsidP="00021FBF">
                                  <w:pPr>
                                    <w:jc w:val="left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021FBF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Eldre steinalder (9200-1800 f.Kr.)</w:t>
                                  </w:r>
                                </w:p>
                              </w:tc>
                            </w:tr>
                            <w:tr w:rsidR="00021FBF" w:rsidRPr="00021FBF" w:rsidTr="00021FBF">
                              <w:trPr>
                                <w:trHeight w:val="300"/>
                              </w:trPr>
                              <w:tc>
                                <w:tcPr>
                                  <w:tcW w:w="37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21FBF" w:rsidRPr="00021FBF" w:rsidRDefault="00021FBF" w:rsidP="00021FBF">
                                  <w:pPr>
                                    <w:jc w:val="left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021FBF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Tidligmesolitikum (9200-8100 f.Kr.)</w:t>
                                  </w:r>
                                </w:p>
                              </w:tc>
                            </w:tr>
                            <w:tr w:rsidR="00021FBF" w:rsidRPr="00021FBF" w:rsidTr="00021FBF">
                              <w:trPr>
                                <w:trHeight w:val="300"/>
                              </w:trPr>
                              <w:tc>
                                <w:tcPr>
                                  <w:tcW w:w="37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21FBF" w:rsidRPr="00021FBF" w:rsidRDefault="00021FBF" w:rsidP="00021FBF">
                                  <w:pPr>
                                    <w:jc w:val="left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021FBF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Mellommesolitikum (8100-6400 f.Kr.)</w:t>
                                  </w:r>
                                </w:p>
                              </w:tc>
                            </w:tr>
                            <w:tr w:rsidR="00021FBF" w:rsidRPr="00021FBF" w:rsidTr="00021FBF">
                              <w:trPr>
                                <w:trHeight w:val="300"/>
                              </w:trPr>
                              <w:tc>
                                <w:tcPr>
                                  <w:tcW w:w="37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21FBF" w:rsidRPr="00021FBF" w:rsidRDefault="00021FBF" w:rsidP="00021FBF">
                                  <w:pPr>
                                    <w:jc w:val="left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021FBF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Senmesolitikum (6400-4000 f.Kr.)</w:t>
                                  </w:r>
                                </w:p>
                              </w:tc>
                            </w:tr>
                            <w:tr w:rsidR="00021FBF" w:rsidRPr="00021FBF" w:rsidTr="00021FBF">
                              <w:trPr>
                                <w:trHeight w:val="300"/>
                              </w:trPr>
                              <w:tc>
                                <w:tcPr>
                                  <w:tcW w:w="37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21FBF" w:rsidRPr="00021FBF" w:rsidRDefault="00021FBF" w:rsidP="00021FBF">
                                  <w:pPr>
                                    <w:jc w:val="left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021FBF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Yngre steinalder (4000-1800 f.Kr.)</w:t>
                                  </w:r>
                                </w:p>
                              </w:tc>
                            </w:tr>
                            <w:tr w:rsidR="00021FBF" w:rsidRPr="00021FBF" w:rsidTr="00021FBF">
                              <w:trPr>
                                <w:trHeight w:val="300"/>
                              </w:trPr>
                              <w:tc>
                                <w:tcPr>
                                  <w:tcW w:w="37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21FBF" w:rsidRPr="00021FBF" w:rsidRDefault="00021FBF" w:rsidP="00021FBF">
                                  <w:pPr>
                                    <w:jc w:val="left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021FBF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Tidligneolitikum (4000-3300 f.Kr.)</w:t>
                                  </w:r>
                                </w:p>
                              </w:tc>
                            </w:tr>
                            <w:tr w:rsidR="00021FBF" w:rsidRPr="00021FBF" w:rsidTr="00021FBF">
                              <w:trPr>
                                <w:trHeight w:val="300"/>
                              </w:trPr>
                              <w:tc>
                                <w:tcPr>
                                  <w:tcW w:w="37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21FBF" w:rsidRPr="00021FBF" w:rsidRDefault="00021FBF" w:rsidP="00021FBF">
                                  <w:pPr>
                                    <w:jc w:val="left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021FBF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Mellomneolitikum (3300-2300 f.Kr.)</w:t>
                                  </w:r>
                                </w:p>
                              </w:tc>
                            </w:tr>
                            <w:tr w:rsidR="00021FBF" w:rsidRPr="00021FBF" w:rsidTr="00021FBF">
                              <w:trPr>
                                <w:trHeight w:val="300"/>
                              </w:trPr>
                              <w:tc>
                                <w:tcPr>
                                  <w:tcW w:w="37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21FBF" w:rsidRPr="00021FBF" w:rsidRDefault="00597A20" w:rsidP="00021FBF">
                                  <w:pPr>
                                    <w:jc w:val="left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Senneolitikum (2300-17</w:t>
                                  </w:r>
                                  <w:r w:rsidR="00021FBF" w:rsidRPr="00021FBF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00 f.Kr.)</w:t>
                                  </w:r>
                                </w:p>
                              </w:tc>
                            </w:tr>
                            <w:tr w:rsidR="00021FBF" w:rsidRPr="00021FBF" w:rsidTr="00021FBF">
                              <w:trPr>
                                <w:trHeight w:val="300"/>
                              </w:trPr>
                              <w:tc>
                                <w:tcPr>
                                  <w:tcW w:w="37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21FBF" w:rsidRPr="00021FBF" w:rsidRDefault="00021FBF" w:rsidP="00021FBF">
                                  <w:pPr>
                                    <w:jc w:val="left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021FBF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Bronsealder</w:t>
                                  </w:r>
                                </w:p>
                              </w:tc>
                            </w:tr>
                            <w:tr w:rsidR="00021FBF" w:rsidRPr="00021FBF" w:rsidTr="00021FBF">
                              <w:trPr>
                                <w:trHeight w:val="300"/>
                              </w:trPr>
                              <w:tc>
                                <w:tcPr>
                                  <w:tcW w:w="37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21FBF" w:rsidRPr="00021FBF" w:rsidRDefault="00597A20" w:rsidP="00021FBF">
                                  <w:pPr>
                                    <w:jc w:val="left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Eldre bronsealder (1700-11</w:t>
                                  </w:r>
                                  <w:r w:rsidR="00021FBF" w:rsidRPr="00021FBF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00 f.Kr.)</w:t>
                                  </w:r>
                                </w:p>
                              </w:tc>
                            </w:tr>
                            <w:tr w:rsidR="00021FBF" w:rsidRPr="00021FBF" w:rsidTr="00021FBF">
                              <w:trPr>
                                <w:trHeight w:val="300"/>
                              </w:trPr>
                              <w:tc>
                                <w:tcPr>
                                  <w:tcW w:w="37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21FBF" w:rsidRPr="00021FBF" w:rsidRDefault="00597A20" w:rsidP="00021FBF">
                                  <w:pPr>
                                    <w:jc w:val="left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Yngre bronsealder (11</w:t>
                                  </w:r>
                                  <w:bookmarkStart w:id="5" w:name="_GoBack"/>
                                  <w:bookmarkEnd w:id="5"/>
                                  <w:r w:rsidR="00021FBF" w:rsidRPr="00021FBF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00-500 f.Kr.)</w:t>
                                  </w:r>
                                </w:p>
                              </w:tc>
                            </w:tr>
                            <w:tr w:rsidR="00021FBF" w:rsidRPr="00021FBF" w:rsidTr="00021FBF">
                              <w:trPr>
                                <w:trHeight w:val="300"/>
                              </w:trPr>
                              <w:tc>
                                <w:tcPr>
                                  <w:tcW w:w="37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21FBF" w:rsidRPr="00021FBF" w:rsidRDefault="00021FBF" w:rsidP="00021FBF">
                                  <w:pPr>
                                    <w:jc w:val="left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021FBF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Jernalder</w:t>
                                  </w:r>
                                </w:p>
                              </w:tc>
                            </w:tr>
                            <w:tr w:rsidR="00021FBF" w:rsidRPr="00021FBF" w:rsidTr="00021FBF">
                              <w:trPr>
                                <w:trHeight w:val="300"/>
                              </w:trPr>
                              <w:tc>
                                <w:tcPr>
                                  <w:tcW w:w="37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21FBF" w:rsidRPr="00021FBF" w:rsidRDefault="00021FBF" w:rsidP="00021FBF">
                                  <w:pPr>
                                    <w:jc w:val="left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021FBF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Eldre jernalder (500 f.Kr. – 575 e.Kr.)</w:t>
                                  </w:r>
                                </w:p>
                              </w:tc>
                            </w:tr>
                            <w:tr w:rsidR="00021FBF" w:rsidRPr="00021FBF" w:rsidTr="00021FBF">
                              <w:trPr>
                                <w:trHeight w:val="300"/>
                              </w:trPr>
                              <w:tc>
                                <w:tcPr>
                                  <w:tcW w:w="37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21FBF" w:rsidRPr="00021FBF" w:rsidRDefault="00021FBF" w:rsidP="00021FBF">
                                  <w:pPr>
                                    <w:jc w:val="left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021FBF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Førromersk jernalder (500 f.Kr.-0)</w:t>
                                  </w:r>
                                </w:p>
                              </w:tc>
                            </w:tr>
                            <w:tr w:rsidR="00021FBF" w:rsidRPr="00021FBF" w:rsidTr="00021FBF">
                              <w:trPr>
                                <w:trHeight w:val="300"/>
                              </w:trPr>
                              <w:tc>
                                <w:tcPr>
                                  <w:tcW w:w="37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21FBF" w:rsidRPr="00021FBF" w:rsidRDefault="00021FBF" w:rsidP="00021FBF">
                                  <w:pPr>
                                    <w:jc w:val="left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021FBF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Romertid (0-400 e.kr.)</w:t>
                                  </w:r>
                                </w:p>
                              </w:tc>
                            </w:tr>
                            <w:tr w:rsidR="00021FBF" w:rsidRPr="00021FBF" w:rsidTr="00021FBF">
                              <w:trPr>
                                <w:trHeight w:val="300"/>
                              </w:trPr>
                              <w:tc>
                                <w:tcPr>
                                  <w:tcW w:w="37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21FBF" w:rsidRPr="00021FBF" w:rsidRDefault="00021FBF" w:rsidP="00021FBF">
                                  <w:pPr>
                                    <w:jc w:val="left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021FBF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Eldre romertid (0-150 e.Kr.)</w:t>
                                  </w:r>
                                </w:p>
                              </w:tc>
                            </w:tr>
                            <w:tr w:rsidR="00021FBF" w:rsidRPr="00021FBF" w:rsidTr="00021FBF">
                              <w:trPr>
                                <w:trHeight w:val="300"/>
                              </w:trPr>
                              <w:tc>
                                <w:tcPr>
                                  <w:tcW w:w="37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21FBF" w:rsidRPr="00021FBF" w:rsidRDefault="00021FBF" w:rsidP="00021FBF">
                                  <w:pPr>
                                    <w:jc w:val="left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021FBF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Yngre romertid (150-400 e.Kr)</w:t>
                                  </w:r>
                                </w:p>
                              </w:tc>
                            </w:tr>
                            <w:tr w:rsidR="00021FBF" w:rsidRPr="00021FBF" w:rsidTr="00021FBF">
                              <w:trPr>
                                <w:trHeight w:val="300"/>
                              </w:trPr>
                              <w:tc>
                                <w:tcPr>
                                  <w:tcW w:w="37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21FBF" w:rsidRPr="00021FBF" w:rsidRDefault="00021FBF" w:rsidP="00021FBF">
                                  <w:pPr>
                                    <w:jc w:val="left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021FBF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Folkevandringstid (400-575 e.Kr.)</w:t>
                                  </w:r>
                                </w:p>
                              </w:tc>
                            </w:tr>
                            <w:tr w:rsidR="00021FBF" w:rsidRPr="00021FBF" w:rsidTr="00021FBF">
                              <w:trPr>
                                <w:trHeight w:val="300"/>
                              </w:trPr>
                              <w:tc>
                                <w:tcPr>
                                  <w:tcW w:w="37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21FBF" w:rsidRPr="00021FBF" w:rsidRDefault="00021FBF" w:rsidP="00021FBF">
                                  <w:pPr>
                                    <w:jc w:val="left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021FBF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Yngre jernalder (575-1030 e.Kr.)</w:t>
                                  </w:r>
                                </w:p>
                              </w:tc>
                            </w:tr>
                            <w:tr w:rsidR="00021FBF" w:rsidRPr="00021FBF" w:rsidTr="00021FBF">
                              <w:trPr>
                                <w:trHeight w:val="300"/>
                              </w:trPr>
                              <w:tc>
                                <w:tcPr>
                                  <w:tcW w:w="37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21FBF" w:rsidRPr="00021FBF" w:rsidRDefault="00021FBF" w:rsidP="00021FBF">
                                  <w:pPr>
                                    <w:jc w:val="left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021FBF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Merovingertid (575-800 e.Kr.)</w:t>
                                  </w:r>
                                </w:p>
                              </w:tc>
                            </w:tr>
                            <w:tr w:rsidR="00021FBF" w:rsidRPr="00021FBF" w:rsidTr="00021FBF">
                              <w:trPr>
                                <w:trHeight w:val="300"/>
                              </w:trPr>
                              <w:tc>
                                <w:tcPr>
                                  <w:tcW w:w="37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21FBF" w:rsidRPr="00021FBF" w:rsidRDefault="00021FBF" w:rsidP="00021FBF">
                                  <w:pPr>
                                    <w:jc w:val="left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021FBF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Vikingetid (800-1030 e.Kr.)</w:t>
                                  </w:r>
                                </w:p>
                              </w:tc>
                            </w:tr>
                            <w:tr w:rsidR="00021FBF" w:rsidRPr="00021FBF" w:rsidTr="00021FBF">
                              <w:trPr>
                                <w:trHeight w:val="300"/>
                              </w:trPr>
                              <w:tc>
                                <w:tcPr>
                                  <w:tcW w:w="37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21FBF" w:rsidRPr="00021FBF" w:rsidRDefault="00021FBF" w:rsidP="00021FBF">
                                  <w:pPr>
                                    <w:jc w:val="left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021FBF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Middelalder</w:t>
                                  </w:r>
                                </w:p>
                              </w:tc>
                            </w:tr>
                            <w:tr w:rsidR="00021FBF" w:rsidRPr="00021FBF" w:rsidTr="00021FBF">
                              <w:trPr>
                                <w:trHeight w:val="300"/>
                              </w:trPr>
                              <w:tc>
                                <w:tcPr>
                                  <w:tcW w:w="37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21FBF" w:rsidRPr="00021FBF" w:rsidRDefault="00021FBF" w:rsidP="00021FBF">
                                  <w:pPr>
                                    <w:jc w:val="left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021FBF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Tidlig Middelalder (1030 – 1130)</w:t>
                                  </w:r>
                                </w:p>
                              </w:tc>
                            </w:tr>
                            <w:tr w:rsidR="00021FBF" w:rsidRPr="00021FBF" w:rsidTr="00021FBF">
                              <w:trPr>
                                <w:trHeight w:val="300"/>
                              </w:trPr>
                              <w:tc>
                                <w:tcPr>
                                  <w:tcW w:w="37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21FBF" w:rsidRPr="00021FBF" w:rsidRDefault="00021FBF" w:rsidP="00021FBF">
                                  <w:pPr>
                                    <w:jc w:val="left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021FBF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Høymiddelalder (1130 – 1350)</w:t>
                                  </w:r>
                                </w:p>
                              </w:tc>
                            </w:tr>
                            <w:tr w:rsidR="00021FBF" w:rsidRPr="00021FBF" w:rsidTr="00021FBF">
                              <w:trPr>
                                <w:trHeight w:val="300"/>
                              </w:trPr>
                              <w:tc>
                                <w:tcPr>
                                  <w:tcW w:w="37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21FBF" w:rsidRPr="00021FBF" w:rsidRDefault="00021FBF" w:rsidP="00021FBF">
                                  <w:pPr>
                                    <w:jc w:val="left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021FBF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Senmiddelalder (1350 -1537)</w:t>
                                  </w:r>
                                </w:p>
                              </w:tc>
                            </w:tr>
                            <w:tr w:rsidR="00021FBF" w:rsidRPr="00021FBF" w:rsidTr="00021FBF">
                              <w:trPr>
                                <w:trHeight w:val="300"/>
                              </w:trPr>
                              <w:tc>
                                <w:tcPr>
                                  <w:tcW w:w="37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21FBF" w:rsidRPr="00021FBF" w:rsidRDefault="00021FBF" w:rsidP="00021FBF">
                                  <w:pPr>
                                    <w:jc w:val="left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021FBF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Nyere tid (1537 - )</w:t>
                                  </w:r>
                                </w:p>
                              </w:tc>
                            </w:tr>
                          </w:tbl>
                          <w:p w:rsidR="00021FBF" w:rsidRDefault="00021F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8" o:spid="_x0000_s1026" type="#_x0000_t202" style="position:absolute;left:0;text-align:left;margin-left:20.6pt;margin-top:2.35pt;width:207.75pt;height:6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" fillcolor="white [3201]" strokeweight=".5pt">
                <v:textbox>
                  <w:txbxContent>
                    <w:tbl>
                      <w:tblPr>
                        <w:tblW w:w="3700" w:type="dxa"/>
                        <w:tblInd w:w="55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700"/>
                      </w:tblGrid>
                      <w:tr w:rsidR="00021FBF" w:rsidRPr="00021FBF" w:rsidTr="00021FBF">
                        <w:trPr>
                          <w:trHeight w:val="300"/>
                        </w:trPr>
                        <w:tc>
                          <w:tcPr>
                            <w:tcW w:w="37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21FBF" w:rsidRPr="00021FBF" w:rsidRDefault="00021FBF" w:rsidP="00021FBF">
                            <w:pPr>
                              <w:jc w:val="left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21FBF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Steinalder</w:t>
                            </w:r>
                          </w:p>
                        </w:tc>
                      </w:tr>
                      <w:tr w:rsidR="00021FBF" w:rsidRPr="00021FBF" w:rsidTr="00021FBF">
                        <w:trPr>
                          <w:trHeight w:val="300"/>
                        </w:trPr>
                        <w:tc>
                          <w:tcPr>
                            <w:tcW w:w="37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21FBF" w:rsidRPr="00021FBF" w:rsidRDefault="00021FBF" w:rsidP="00021FBF">
                            <w:pPr>
                              <w:jc w:val="left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21FBF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Eldre steinalder (9200-1800 f.Kr.)</w:t>
                            </w:r>
                          </w:p>
                        </w:tc>
                      </w:tr>
                      <w:tr w:rsidR="00021FBF" w:rsidRPr="00021FBF" w:rsidTr="00021FBF">
                        <w:trPr>
                          <w:trHeight w:val="300"/>
                        </w:trPr>
                        <w:tc>
                          <w:tcPr>
                            <w:tcW w:w="37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21FBF" w:rsidRPr="00021FBF" w:rsidRDefault="00021FBF" w:rsidP="00021FBF">
                            <w:pPr>
                              <w:jc w:val="left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21FBF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Tidligmesolitikum (9200-8100 f.Kr.)</w:t>
                            </w:r>
                          </w:p>
                        </w:tc>
                      </w:tr>
                      <w:tr w:rsidR="00021FBF" w:rsidRPr="00021FBF" w:rsidTr="00021FBF">
                        <w:trPr>
                          <w:trHeight w:val="300"/>
                        </w:trPr>
                        <w:tc>
                          <w:tcPr>
                            <w:tcW w:w="37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21FBF" w:rsidRPr="00021FBF" w:rsidRDefault="00021FBF" w:rsidP="00021FBF">
                            <w:pPr>
                              <w:jc w:val="left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21FBF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Mellommesolitikum (8100-6400 f.Kr.)</w:t>
                            </w:r>
                          </w:p>
                        </w:tc>
                      </w:tr>
                      <w:tr w:rsidR="00021FBF" w:rsidRPr="00021FBF" w:rsidTr="00021FBF">
                        <w:trPr>
                          <w:trHeight w:val="300"/>
                        </w:trPr>
                        <w:tc>
                          <w:tcPr>
                            <w:tcW w:w="37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21FBF" w:rsidRPr="00021FBF" w:rsidRDefault="00021FBF" w:rsidP="00021FBF">
                            <w:pPr>
                              <w:jc w:val="left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21FBF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Senmesolitikum (6400-4000 f.Kr.)</w:t>
                            </w:r>
                          </w:p>
                        </w:tc>
                      </w:tr>
                      <w:tr w:rsidR="00021FBF" w:rsidRPr="00021FBF" w:rsidTr="00021FBF">
                        <w:trPr>
                          <w:trHeight w:val="300"/>
                        </w:trPr>
                        <w:tc>
                          <w:tcPr>
                            <w:tcW w:w="37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21FBF" w:rsidRPr="00021FBF" w:rsidRDefault="00021FBF" w:rsidP="00021FBF">
                            <w:pPr>
                              <w:jc w:val="left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21FBF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Yngre steinalder (4000-1800 f.Kr.)</w:t>
                            </w:r>
                          </w:p>
                        </w:tc>
                      </w:tr>
                      <w:tr w:rsidR="00021FBF" w:rsidRPr="00021FBF" w:rsidTr="00021FBF">
                        <w:trPr>
                          <w:trHeight w:val="300"/>
                        </w:trPr>
                        <w:tc>
                          <w:tcPr>
                            <w:tcW w:w="37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21FBF" w:rsidRPr="00021FBF" w:rsidRDefault="00021FBF" w:rsidP="00021FBF">
                            <w:pPr>
                              <w:jc w:val="left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21FBF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Tidligneolitikum (4000-3300 f.Kr.)</w:t>
                            </w:r>
                          </w:p>
                        </w:tc>
                      </w:tr>
                      <w:tr w:rsidR="00021FBF" w:rsidRPr="00021FBF" w:rsidTr="00021FBF">
                        <w:trPr>
                          <w:trHeight w:val="300"/>
                        </w:trPr>
                        <w:tc>
                          <w:tcPr>
                            <w:tcW w:w="37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21FBF" w:rsidRPr="00021FBF" w:rsidRDefault="00021FBF" w:rsidP="00021FBF">
                            <w:pPr>
                              <w:jc w:val="left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21FBF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Mellomneolitikum (3300-2300 f.Kr.)</w:t>
                            </w:r>
                          </w:p>
                        </w:tc>
                      </w:tr>
                      <w:tr w:rsidR="00021FBF" w:rsidRPr="00021FBF" w:rsidTr="00021FBF">
                        <w:trPr>
                          <w:trHeight w:val="300"/>
                        </w:trPr>
                        <w:tc>
                          <w:tcPr>
                            <w:tcW w:w="37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21FBF" w:rsidRPr="00021FBF" w:rsidRDefault="00597A20" w:rsidP="00021FBF">
                            <w:pPr>
                              <w:jc w:val="left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Senneolitikum (2300-17</w:t>
                            </w:r>
                            <w:r w:rsidR="00021FBF" w:rsidRPr="00021FBF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00 f.Kr.)</w:t>
                            </w:r>
                          </w:p>
                        </w:tc>
                      </w:tr>
                      <w:tr w:rsidR="00021FBF" w:rsidRPr="00021FBF" w:rsidTr="00021FBF">
                        <w:trPr>
                          <w:trHeight w:val="300"/>
                        </w:trPr>
                        <w:tc>
                          <w:tcPr>
                            <w:tcW w:w="37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21FBF" w:rsidRPr="00021FBF" w:rsidRDefault="00021FBF" w:rsidP="00021FBF">
                            <w:pPr>
                              <w:jc w:val="left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21FBF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Bronsealder</w:t>
                            </w:r>
                          </w:p>
                        </w:tc>
                      </w:tr>
                      <w:tr w:rsidR="00021FBF" w:rsidRPr="00021FBF" w:rsidTr="00021FBF">
                        <w:trPr>
                          <w:trHeight w:val="300"/>
                        </w:trPr>
                        <w:tc>
                          <w:tcPr>
                            <w:tcW w:w="37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21FBF" w:rsidRPr="00021FBF" w:rsidRDefault="00597A20" w:rsidP="00021FBF">
                            <w:pPr>
                              <w:jc w:val="left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Eldre bronsealder (1700-11</w:t>
                            </w:r>
                            <w:r w:rsidR="00021FBF" w:rsidRPr="00021FBF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00 f.Kr.)</w:t>
                            </w:r>
                          </w:p>
                        </w:tc>
                      </w:tr>
                      <w:tr w:rsidR="00021FBF" w:rsidRPr="00021FBF" w:rsidTr="00021FBF">
                        <w:trPr>
                          <w:trHeight w:val="300"/>
                        </w:trPr>
                        <w:tc>
                          <w:tcPr>
                            <w:tcW w:w="37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21FBF" w:rsidRPr="00021FBF" w:rsidRDefault="00597A20" w:rsidP="00021FBF">
                            <w:pPr>
                              <w:jc w:val="left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Yngre bronsealder (11</w:t>
                            </w:r>
                            <w:bookmarkStart w:id="6" w:name="_GoBack"/>
                            <w:bookmarkEnd w:id="6"/>
                            <w:r w:rsidR="00021FBF" w:rsidRPr="00021FBF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00-500 f.Kr.)</w:t>
                            </w:r>
                          </w:p>
                        </w:tc>
                      </w:tr>
                      <w:tr w:rsidR="00021FBF" w:rsidRPr="00021FBF" w:rsidTr="00021FBF">
                        <w:trPr>
                          <w:trHeight w:val="300"/>
                        </w:trPr>
                        <w:tc>
                          <w:tcPr>
                            <w:tcW w:w="37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21FBF" w:rsidRPr="00021FBF" w:rsidRDefault="00021FBF" w:rsidP="00021FBF">
                            <w:pPr>
                              <w:jc w:val="left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21FBF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Jernalder</w:t>
                            </w:r>
                          </w:p>
                        </w:tc>
                      </w:tr>
                      <w:tr w:rsidR="00021FBF" w:rsidRPr="00021FBF" w:rsidTr="00021FBF">
                        <w:trPr>
                          <w:trHeight w:val="300"/>
                        </w:trPr>
                        <w:tc>
                          <w:tcPr>
                            <w:tcW w:w="37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21FBF" w:rsidRPr="00021FBF" w:rsidRDefault="00021FBF" w:rsidP="00021FBF">
                            <w:pPr>
                              <w:jc w:val="left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21FBF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Eldre jernalder (500 f.Kr. – 575 e.Kr.)</w:t>
                            </w:r>
                          </w:p>
                        </w:tc>
                      </w:tr>
                      <w:tr w:rsidR="00021FBF" w:rsidRPr="00021FBF" w:rsidTr="00021FBF">
                        <w:trPr>
                          <w:trHeight w:val="300"/>
                        </w:trPr>
                        <w:tc>
                          <w:tcPr>
                            <w:tcW w:w="37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21FBF" w:rsidRPr="00021FBF" w:rsidRDefault="00021FBF" w:rsidP="00021FBF">
                            <w:pPr>
                              <w:jc w:val="left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21FBF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Førromersk jernalder (500 f.Kr.-0)</w:t>
                            </w:r>
                          </w:p>
                        </w:tc>
                      </w:tr>
                      <w:tr w:rsidR="00021FBF" w:rsidRPr="00021FBF" w:rsidTr="00021FBF">
                        <w:trPr>
                          <w:trHeight w:val="300"/>
                        </w:trPr>
                        <w:tc>
                          <w:tcPr>
                            <w:tcW w:w="37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21FBF" w:rsidRPr="00021FBF" w:rsidRDefault="00021FBF" w:rsidP="00021FBF">
                            <w:pPr>
                              <w:jc w:val="left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21FBF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Romertid (0-400 e.kr.)</w:t>
                            </w:r>
                          </w:p>
                        </w:tc>
                      </w:tr>
                      <w:tr w:rsidR="00021FBF" w:rsidRPr="00021FBF" w:rsidTr="00021FBF">
                        <w:trPr>
                          <w:trHeight w:val="300"/>
                        </w:trPr>
                        <w:tc>
                          <w:tcPr>
                            <w:tcW w:w="37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21FBF" w:rsidRPr="00021FBF" w:rsidRDefault="00021FBF" w:rsidP="00021FBF">
                            <w:pPr>
                              <w:jc w:val="left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21FBF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Eldre romertid (0-150 e.Kr.)</w:t>
                            </w:r>
                          </w:p>
                        </w:tc>
                      </w:tr>
                      <w:tr w:rsidR="00021FBF" w:rsidRPr="00021FBF" w:rsidTr="00021FBF">
                        <w:trPr>
                          <w:trHeight w:val="300"/>
                        </w:trPr>
                        <w:tc>
                          <w:tcPr>
                            <w:tcW w:w="37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21FBF" w:rsidRPr="00021FBF" w:rsidRDefault="00021FBF" w:rsidP="00021FBF">
                            <w:pPr>
                              <w:jc w:val="left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21FBF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Yngre romertid (150-400 e.Kr)</w:t>
                            </w:r>
                          </w:p>
                        </w:tc>
                      </w:tr>
                      <w:tr w:rsidR="00021FBF" w:rsidRPr="00021FBF" w:rsidTr="00021FBF">
                        <w:trPr>
                          <w:trHeight w:val="300"/>
                        </w:trPr>
                        <w:tc>
                          <w:tcPr>
                            <w:tcW w:w="37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21FBF" w:rsidRPr="00021FBF" w:rsidRDefault="00021FBF" w:rsidP="00021FBF">
                            <w:pPr>
                              <w:jc w:val="left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21FBF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Folkevandringstid (400-575 e.Kr.)</w:t>
                            </w:r>
                          </w:p>
                        </w:tc>
                      </w:tr>
                      <w:tr w:rsidR="00021FBF" w:rsidRPr="00021FBF" w:rsidTr="00021FBF">
                        <w:trPr>
                          <w:trHeight w:val="300"/>
                        </w:trPr>
                        <w:tc>
                          <w:tcPr>
                            <w:tcW w:w="37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21FBF" w:rsidRPr="00021FBF" w:rsidRDefault="00021FBF" w:rsidP="00021FBF">
                            <w:pPr>
                              <w:jc w:val="left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21FBF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Yngre jernalder (575-1030 e.Kr.)</w:t>
                            </w:r>
                          </w:p>
                        </w:tc>
                      </w:tr>
                      <w:tr w:rsidR="00021FBF" w:rsidRPr="00021FBF" w:rsidTr="00021FBF">
                        <w:trPr>
                          <w:trHeight w:val="300"/>
                        </w:trPr>
                        <w:tc>
                          <w:tcPr>
                            <w:tcW w:w="37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21FBF" w:rsidRPr="00021FBF" w:rsidRDefault="00021FBF" w:rsidP="00021FBF">
                            <w:pPr>
                              <w:jc w:val="left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21FBF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Merovingertid (575-800 e.Kr.)</w:t>
                            </w:r>
                          </w:p>
                        </w:tc>
                      </w:tr>
                      <w:tr w:rsidR="00021FBF" w:rsidRPr="00021FBF" w:rsidTr="00021FBF">
                        <w:trPr>
                          <w:trHeight w:val="300"/>
                        </w:trPr>
                        <w:tc>
                          <w:tcPr>
                            <w:tcW w:w="37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21FBF" w:rsidRPr="00021FBF" w:rsidRDefault="00021FBF" w:rsidP="00021FBF">
                            <w:pPr>
                              <w:jc w:val="left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21FBF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Vikingetid (800-1030 e.Kr.)</w:t>
                            </w:r>
                          </w:p>
                        </w:tc>
                      </w:tr>
                      <w:tr w:rsidR="00021FBF" w:rsidRPr="00021FBF" w:rsidTr="00021FBF">
                        <w:trPr>
                          <w:trHeight w:val="300"/>
                        </w:trPr>
                        <w:tc>
                          <w:tcPr>
                            <w:tcW w:w="37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21FBF" w:rsidRPr="00021FBF" w:rsidRDefault="00021FBF" w:rsidP="00021FBF">
                            <w:pPr>
                              <w:jc w:val="left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21FBF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Middelalder</w:t>
                            </w:r>
                          </w:p>
                        </w:tc>
                      </w:tr>
                      <w:tr w:rsidR="00021FBF" w:rsidRPr="00021FBF" w:rsidTr="00021FBF">
                        <w:trPr>
                          <w:trHeight w:val="300"/>
                        </w:trPr>
                        <w:tc>
                          <w:tcPr>
                            <w:tcW w:w="37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21FBF" w:rsidRPr="00021FBF" w:rsidRDefault="00021FBF" w:rsidP="00021FBF">
                            <w:pPr>
                              <w:jc w:val="left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21FBF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Tidlig Middelalder (1030 – 1130)</w:t>
                            </w:r>
                          </w:p>
                        </w:tc>
                      </w:tr>
                      <w:tr w:rsidR="00021FBF" w:rsidRPr="00021FBF" w:rsidTr="00021FBF">
                        <w:trPr>
                          <w:trHeight w:val="300"/>
                        </w:trPr>
                        <w:tc>
                          <w:tcPr>
                            <w:tcW w:w="37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21FBF" w:rsidRPr="00021FBF" w:rsidRDefault="00021FBF" w:rsidP="00021FBF">
                            <w:pPr>
                              <w:jc w:val="left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21FBF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Høymiddelalder (1130 – 1350)</w:t>
                            </w:r>
                          </w:p>
                        </w:tc>
                      </w:tr>
                      <w:tr w:rsidR="00021FBF" w:rsidRPr="00021FBF" w:rsidTr="00021FBF">
                        <w:trPr>
                          <w:trHeight w:val="300"/>
                        </w:trPr>
                        <w:tc>
                          <w:tcPr>
                            <w:tcW w:w="37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21FBF" w:rsidRPr="00021FBF" w:rsidRDefault="00021FBF" w:rsidP="00021FBF">
                            <w:pPr>
                              <w:jc w:val="left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21FBF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Senmiddelalder (1350 -1537)</w:t>
                            </w:r>
                          </w:p>
                        </w:tc>
                      </w:tr>
                      <w:tr w:rsidR="00021FBF" w:rsidRPr="00021FBF" w:rsidTr="00021FBF">
                        <w:trPr>
                          <w:trHeight w:val="300"/>
                        </w:trPr>
                        <w:tc>
                          <w:tcPr>
                            <w:tcW w:w="37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21FBF" w:rsidRPr="00021FBF" w:rsidRDefault="00021FBF" w:rsidP="00021FBF">
                            <w:pPr>
                              <w:jc w:val="left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21FBF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Nyere tid (1537 - )</w:t>
                            </w:r>
                          </w:p>
                        </w:tc>
                      </w:tr>
                    </w:tbl>
                    <w:p w:rsidR="00021FBF" w:rsidRDefault="00021FBF"/>
                  </w:txbxContent>
                </v:textbox>
              </v:shape>
            </w:pict>
          </mc:Fallback>
        </mc:AlternateContent>
      </w:r>
    </w:p>
    <w:p w:rsidR="00021FBF" w:rsidRPr="00101983" w:rsidRDefault="00021FBF" w:rsidP="00D37ECE">
      <w:pPr>
        <w:pStyle w:val="Listeavsnitt"/>
        <w:ind w:left="360"/>
        <w:rPr>
          <w:sz w:val="22"/>
          <w:szCs w:val="22"/>
        </w:rPr>
      </w:pPr>
    </w:p>
    <w:p w:rsidR="00096747" w:rsidRDefault="00096747" w:rsidP="00D37ECE">
      <w:pPr>
        <w:pStyle w:val="Listeavsnitt"/>
        <w:ind w:left="360"/>
      </w:pPr>
    </w:p>
    <w:p w:rsidR="00021FBF" w:rsidRDefault="00021FBF" w:rsidP="00D37ECE">
      <w:pPr>
        <w:pStyle w:val="Listeavsnitt"/>
        <w:ind w:left="360"/>
      </w:pPr>
    </w:p>
    <w:p w:rsidR="00021FBF" w:rsidRDefault="00021FBF" w:rsidP="00D37ECE">
      <w:pPr>
        <w:pStyle w:val="Listeavsnitt"/>
        <w:ind w:left="360"/>
      </w:pPr>
    </w:p>
    <w:p w:rsidR="00021FBF" w:rsidRDefault="00021FBF" w:rsidP="00D37ECE">
      <w:pPr>
        <w:pStyle w:val="Listeavsnitt"/>
        <w:ind w:left="360"/>
      </w:pPr>
    </w:p>
    <w:p w:rsidR="00021FBF" w:rsidRDefault="00021FBF" w:rsidP="00D37ECE">
      <w:pPr>
        <w:pStyle w:val="Listeavsnitt"/>
        <w:ind w:left="360"/>
      </w:pPr>
    </w:p>
    <w:p w:rsidR="00021FBF" w:rsidRDefault="00021FBF" w:rsidP="00D37ECE">
      <w:pPr>
        <w:pStyle w:val="Listeavsnitt"/>
        <w:ind w:left="360"/>
      </w:pPr>
    </w:p>
    <w:p w:rsidR="00021FBF" w:rsidRDefault="00021FBF" w:rsidP="00D37ECE">
      <w:pPr>
        <w:pStyle w:val="Listeavsnitt"/>
        <w:ind w:left="360"/>
      </w:pPr>
    </w:p>
    <w:p w:rsidR="00021FBF" w:rsidRDefault="00021FBF" w:rsidP="00D37ECE">
      <w:pPr>
        <w:pStyle w:val="Listeavsnitt"/>
        <w:ind w:left="360"/>
      </w:pPr>
    </w:p>
    <w:p w:rsidR="00021FBF" w:rsidRDefault="00021FBF" w:rsidP="00D37ECE">
      <w:pPr>
        <w:pStyle w:val="Listeavsnitt"/>
        <w:ind w:left="360"/>
      </w:pPr>
    </w:p>
    <w:p w:rsidR="00021FBF" w:rsidRDefault="00021FBF" w:rsidP="00D37ECE">
      <w:pPr>
        <w:pStyle w:val="Listeavsnitt"/>
        <w:ind w:left="360"/>
      </w:pPr>
    </w:p>
    <w:p w:rsidR="00021FBF" w:rsidRDefault="00021FBF" w:rsidP="00D37ECE">
      <w:pPr>
        <w:pStyle w:val="Listeavsnitt"/>
        <w:ind w:left="360"/>
      </w:pPr>
    </w:p>
    <w:p w:rsidR="00021FBF" w:rsidRDefault="00021FBF" w:rsidP="00D37ECE">
      <w:pPr>
        <w:pStyle w:val="Listeavsnitt"/>
        <w:ind w:left="360"/>
      </w:pPr>
    </w:p>
    <w:p w:rsidR="00021FBF" w:rsidRDefault="00021FBF" w:rsidP="00D37ECE">
      <w:pPr>
        <w:pStyle w:val="Listeavsnitt"/>
        <w:ind w:left="360"/>
      </w:pPr>
    </w:p>
    <w:p w:rsidR="00021FBF" w:rsidRDefault="00021FBF" w:rsidP="00D37ECE">
      <w:pPr>
        <w:pStyle w:val="Listeavsnitt"/>
        <w:ind w:left="360"/>
      </w:pPr>
    </w:p>
    <w:p w:rsidR="00021FBF" w:rsidRDefault="00021FBF" w:rsidP="00D37ECE">
      <w:pPr>
        <w:pStyle w:val="Listeavsnitt"/>
        <w:ind w:left="360"/>
      </w:pPr>
    </w:p>
    <w:p w:rsidR="00021FBF" w:rsidRDefault="00021FBF" w:rsidP="00D37ECE">
      <w:pPr>
        <w:pStyle w:val="Listeavsnitt"/>
        <w:ind w:left="360"/>
      </w:pPr>
    </w:p>
    <w:p w:rsidR="00021FBF" w:rsidRDefault="00021FBF" w:rsidP="00D37ECE">
      <w:pPr>
        <w:pStyle w:val="Listeavsnitt"/>
        <w:ind w:left="360"/>
      </w:pPr>
    </w:p>
    <w:p w:rsidR="00021FBF" w:rsidRDefault="00021FBF" w:rsidP="00D37ECE">
      <w:pPr>
        <w:pStyle w:val="Listeavsnitt"/>
        <w:ind w:left="360"/>
      </w:pPr>
    </w:p>
    <w:p w:rsidR="00021FBF" w:rsidRDefault="00021FBF" w:rsidP="00D37ECE">
      <w:pPr>
        <w:pStyle w:val="Listeavsnitt"/>
        <w:ind w:left="360"/>
      </w:pPr>
    </w:p>
    <w:p w:rsidR="00021FBF" w:rsidRDefault="00021FBF" w:rsidP="00D37ECE">
      <w:pPr>
        <w:pStyle w:val="Listeavsnitt"/>
        <w:ind w:left="360"/>
      </w:pPr>
    </w:p>
    <w:p w:rsidR="00021FBF" w:rsidRDefault="00021FBF" w:rsidP="00D37ECE">
      <w:pPr>
        <w:pStyle w:val="Listeavsnitt"/>
        <w:ind w:left="360"/>
      </w:pPr>
    </w:p>
    <w:p w:rsidR="00021FBF" w:rsidRDefault="00021FBF" w:rsidP="00D37ECE">
      <w:pPr>
        <w:pStyle w:val="Listeavsnitt"/>
        <w:ind w:left="360"/>
      </w:pPr>
    </w:p>
    <w:p w:rsidR="00021FBF" w:rsidRDefault="00021FBF" w:rsidP="00D37ECE">
      <w:pPr>
        <w:pStyle w:val="Listeavsnitt"/>
        <w:ind w:left="360"/>
      </w:pPr>
    </w:p>
    <w:p w:rsidR="00021FBF" w:rsidRDefault="00021FBF" w:rsidP="00D37ECE">
      <w:pPr>
        <w:pStyle w:val="Listeavsnitt"/>
        <w:ind w:left="360"/>
      </w:pPr>
    </w:p>
    <w:p w:rsidR="00021FBF" w:rsidRDefault="00021FBF" w:rsidP="00D37ECE">
      <w:pPr>
        <w:pStyle w:val="Listeavsnitt"/>
        <w:ind w:left="360"/>
      </w:pPr>
    </w:p>
    <w:p w:rsidR="00021FBF" w:rsidRDefault="00021FBF" w:rsidP="00D37ECE">
      <w:pPr>
        <w:pStyle w:val="Listeavsnitt"/>
        <w:ind w:left="360"/>
      </w:pPr>
    </w:p>
    <w:p w:rsidR="00021FBF" w:rsidRDefault="00021FBF" w:rsidP="00D37ECE">
      <w:pPr>
        <w:pStyle w:val="Listeavsnitt"/>
        <w:ind w:left="360"/>
      </w:pPr>
    </w:p>
    <w:p w:rsidR="00021FBF" w:rsidRDefault="00021FBF" w:rsidP="00D37ECE">
      <w:pPr>
        <w:pStyle w:val="Listeavsnitt"/>
        <w:ind w:left="360"/>
      </w:pPr>
    </w:p>
    <w:p w:rsidR="00021FBF" w:rsidRDefault="00021FBF" w:rsidP="00D37ECE">
      <w:pPr>
        <w:pStyle w:val="Listeavsnitt"/>
        <w:ind w:left="360"/>
      </w:pPr>
    </w:p>
    <w:p w:rsidR="00021FBF" w:rsidRDefault="00021FBF" w:rsidP="00D37ECE">
      <w:pPr>
        <w:pStyle w:val="Listeavsnitt"/>
        <w:ind w:left="360"/>
      </w:pPr>
    </w:p>
    <w:p w:rsidR="00021FBF" w:rsidRDefault="00021FBF" w:rsidP="00D37ECE">
      <w:pPr>
        <w:pStyle w:val="Listeavsnitt"/>
        <w:ind w:left="360"/>
      </w:pPr>
    </w:p>
    <w:p w:rsidR="00021FBF" w:rsidRDefault="00021FBF" w:rsidP="00D37ECE">
      <w:pPr>
        <w:pStyle w:val="Listeavsnitt"/>
        <w:ind w:left="360"/>
      </w:pPr>
    </w:p>
    <w:p w:rsidR="00021FBF" w:rsidRDefault="00021FBF" w:rsidP="00D37ECE">
      <w:pPr>
        <w:pStyle w:val="Listeavsnitt"/>
        <w:ind w:left="360"/>
      </w:pPr>
    </w:p>
    <w:p w:rsidR="00021FBF" w:rsidRDefault="00021FBF" w:rsidP="00D37ECE">
      <w:pPr>
        <w:pStyle w:val="Listeavsnitt"/>
        <w:ind w:left="360"/>
      </w:pPr>
    </w:p>
    <w:p w:rsidR="00021FBF" w:rsidRDefault="00021FBF" w:rsidP="00021FBF">
      <w:pPr>
        <w:pStyle w:val="Bildetekst"/>
      </w:pPr>
      <w:bookmarkStart w:id="7" w:name="_Toc387237834"/>
      <w:r>
        <w:t xml:space="preserve">Figur </w:t>
      </w:r>
      <w:r w:rsidR="00597A20">
        <w:fldChar w:fldCharType="begin"/>
      </w:r>
      <w:r w:rsidR="00597A20">
        <w:instrText xml:space="preserve"> SEQ Figur \* ARABIC </w:instrText>
      </w:r>
      <w:r w:rsidR="00597A20">
        <w:fldChar w:fldCharType="separate"/>
      </w:r>
      <w:r>
        <w:rPr>
          <w:noProof/>
        </w:rPr>
        <w:t>1</w:t>
      </w:r>
      <w:r w:rsidR="00597A20">
        <w:rPr>
          <w:noProof/>
        </w:rPr>
        <w:fldChar w:fldCharType="end"/>
      </w:r>
      <w:r>
        <w:t>: Periodetabell. Illustrasjon</w:t>
      </w:r>
      <w:r w:rsidR="00507E27">
        <w:t>:</w:t>
      </w:r>
      <w:r>
        <w:t xml:space="preserve"> NTNU Vitenskapsmuseet</w:t>
      </w:r>
      <w:bookmarkEnd w:id="7"/>
    </w:p>
    <w:p w:rsidR="00021FBF" w:rsidRDefault="00021FBF" w:rsidP="00D37ECE">
      <w:pPr>
        <w:pStyle w:val="Listeavsnitt"/>
        <w:ind w:left="360"/>
      </w:pPr>
    </w:p>
    <w:p w:rsidR="00021FBF" w:rsidRDefault="00021FBF" w:rsidP="00D37ECE">
      <w:pPr>
        <w:pStyle w:val="Listeavsnitt"/>
        <w:ind w:left="360"/>
      </w:pPr>
    </w:p>
    <w:p w:rsidR="00021FBF" w:rsidRDefault="00021FBF" w:rsidP="00D37ECE">
      <w:pPr>
        <w:pStyle w:val="Listeavsnitt"/>
        <w:ind w:left="360"/>
      </w:pPr>
    </w:p>
    <w:p w:rsidR="00021FBF" w:rsidRDefault="00021FBF" w:rsidP="00D37ECE">
      <w:pPr>
        <w:pStyle w:val="Listeavsnitt"/>
        <w:ind w:left="360"/>
      </w:pPr>
    </w:p>
    <w:p w:rsidR="00096747" w:rsidRPr="00D37ECE" w:rsidRDefault="00096747" w:rsidP="00A84E4B">
      <w:pPr>
        <w:pStyle w:val="Overskr214ptArialSN"/>
        <w:numPr>
          <w:ilvl w:val="1"/>
          <w:numId w:val="1"/>
        </w:numPr>
        <w:ind w:left="356"/>
        <w:jc w:val="left"/>
        <w:rPr>
          <w:b w:val="0"/>
        </w:rPr>
      </w:pPr>
      <w:bookmarkStart w:id="8" w:name="_Toc404257658"/>
      <w:r>
        <w:rPr>
          <w:b w:val="0"/>
        </w:rPr>
        <w:t>Områdebeskrivelse</w:t>
      </w:r>
      <w:bookmarkEnd w:id="8"/>
    </w:p>
    <w:p w:rsidR="00096747" w:rsidRDefault="00096747" w:rsidP="00D37082">
      <w:pPr>
        <w:jc w:val="left"/>
      </w:pPr>
    </w:p>
    <w:p w:rsidR="00096747" w:rsidRPr="00101983" w:rsidRDefault="00096747" w:rsidP="00101983">
      <w:pPr>
        <w:pStyle w:val="Listeavsnitt"/>
        <w:ind w:left="360"/>
        <w:rPr>
          <w:sz w:val="22"/>
          <w:szCs w:val="22"/>
        </w:rPr>
      </w:pPr>
      <w:r w:rsidRPr="00101983">
        <w:rPr>
          <w:sz w:val="22"/>
          <w:szCs w:val="22"/>
        </w:rPr>
        <w:t>[Tekst inn her]</w:t>
      </w:r>
    </w:p>
    <w:p w:rsidR="00096747" w:rsidRDefault="00096747" w:rsidP="00D37082">
      <w:pPr>
        <w:pStyle w:val="Listeavsnitt"/>
        <w:ind w:left="0"/>
        <w:jc w:val="left"/>
      </w:pPr>
    </w:p>
    <w:p w:rsidR="00096747" w:rsidRDefault="00096747" w:rsidP="00D37082">
      <w:pPr>
        <w:jc w:val="left"/>
      </w:pPr>
    </w:p>
    <w:p w:rsidR="00096747" w:rsidRPr="00D37ECE" w:rsidRDefault="00CE7B5E" w:rsidP="00A84E4B">
      <w:pPr>
        <w:pStyle w:val="Overskr214ptArialSN"/>
        <w:numPr>
          <w:ilvl w:val="1"/>
          <w:numId w:val="1"/>
        </w:numPr>
        <w:ind w:left="356"/>
        <w:jc w:val="left"/>
        <w:rPr>
          <w:b w:val="0"/>
          <w:szCs w:val="28"/>
        </w:rPr>
      </w:pPr>
      <w:bookmarkStart w:id="9" w:name="_Toc404257659"/>
      <w:r>
        <w:rPr>
          <w:b w:val="0"/>
          <w:szCs w:val="28"/>
        </w:rPr>
        <w:t>Kulturhistorisk bakgrunn og t</w:t>
      </w:r>
      <w:r w:rsidR="00096747" w:rsidRPr="00D37ECE">
        <w:rPr>
          <w:b w:val="0"/>
          <w:szCs w:val="28"/>
        </w:rPr>
        <w:t>idligere registreringer</w:t>
      </w:r>
      <w:bookmarkEnd w:id="9"/>
      <w:r w:rsidR="00096747" w:rsidRPr="00D37ECE">
        <w:rPr>
          <w:b w:val="0"/>
          <w:szCs w:val="28"/>
        </w:rPr>
        <w:t xml:space="preserve"> </w:t>
      </w:r>
    </w:p>
    <w:p w:rsidR="00096747" w:rsidRPr="00D37ECE" w:rsidRDefault="00096747" w:rsidP="00D37082">
      <w:pPr>
        <w:jc w:val="left"/>
      </w:pPr>
    </w:p>
    <w:p w:rsidR="00096747" w:rsidRPr="00101983" w:rsidRDefault="00096747" w:rsidP="00096747">
      <w:pPr>
        <w:pStyle w:val="Listeavsnitt"/>
        <w:ind w:left="360"/>
        <w:rPr>
          <w:sz w:val="22"/>
          <w:szCs w:val="22"/>
        </w:rPr>
      </w:pPr>
      <w:r w:rsidRPr="00101983">
        <w:rPr>
          <w:sz w:val="22"/>
          <w:szCs w:val="22"/>
        </w:rPr>
        <w:t>[Tekst inn her]</w:t>
      </w:r>
    </w:p>
    <w:p w:rsidR="006C5941" w:rsidRDefault="006C5941" w:rsidP="006C5941">
      <w:pPr>
        <w:rPr>
          <w:sz w:val="22"/>
          <w:szCs w:val="22"/>
        </w:rPr>
      </w:pPr>
    </w:p>
    <w:p w:rsidR="006C5941" w:rsidRDefault="006C5941" w:rsidP="006C5941">
      <w:pPr>
        <w:rPr>
          <w:sz w:val="22"/>
          <w:szCs w:val="22"/>
        </w:rPr>
      </w:pPr>
    </w:p>
    <w:p w:rsidR="006F14E5" w:rsidRPr="00590627" w:rsidRDefault="00CE7B5E" w:rsidP="00A84E4B">
      <w:pPr>
        <w:pStyle w:val="Overskr116ptArialSN"/>
        <w:numPr>
          <w:ilvl w:val="0"/>
          <w:numId w:val="1"/>
        </w:numPr>
      </w:pPr>
      <w:bookmarkStart w:id="10" w:name="_Toc404257660"/>
      <w:r>
        <w:lastRenderedPageBreak/>
        <w:t>Undersøkelsens rammer</w:t>
      </w:r>
      <w:bookmarkEnd w:id="10"/>
    </w:p>
    <w:p w:rsidR="006F14E5" w:rsidRDefault="006F14E5" w:rsidP="006F5845"/>
    <w:p w:rsidR="006C7700" w:rsidRPr="00101983" w:rsidRDefault="006C7700" w:rsidP="00D37ECE">
      <w:pPr>
        <w:pStyle w:val="Listeavsnitt"/>
        <w:ind w:left="360"/>
        <w:rPr>
          <w:sz w:val="22"/>
          <w:szCs w:val="22"/>
        </w:rPr>
      </w:pPr>
      <w:r w:rsidRPr="00101983">
        <w:rPr>
          <w:sz w:val="22"/>
          <w:szCs w:val="22"/>
        </w:rPr>
        <w:t>[Tekst inn her]</w:t>
      </w:r>
    </w:p>
    <w:p w:rsidR="006C7700" w:rsidRDefault="006C7700" w:rsidP="006F5845"/>
    <w:p w:rsidR="006C7700" w:rsidRPr="009610F2" w:rsidRDefault="006C7700" w:rsidP="006F5845"/>
    <w:p w:rsidR="00A0324B" w:rsidRPr="009610F2" w:rsidRDefault="00A0324B" w:rsidP="006F5845"/>
    <w:p w:rsidR="00096747" w:rsidRPr="00D37ECE" w:rsidRDefault="00096747" w:rsidP="00A84E4B">
      <w:pPr>
        <w:pStyle w:val="Overskr214ptArialSN"/>
        <w:numPr>
          <w:ilvl w:val="1"/>
          <w:numId w:val="1"/>
        </w:numPr>
        <w:ind w:left="356"/>
        <w:rPr>
          <w:b w:val="0"/>
        </w:rPr>
      </w:pPr>
      <w:bookmarkStart w:id="11" w:name="_Toc404257661"/>
      <w:r w:rsidRPr="00D37ECE">
        <w:rPr>
          <w:b w:val="0"/>
        </w:rPr>
        <w:t>Tid, deltagere</w:t>
      </w:r>
      <w:bookmarkEnd w:id="11"/>
    </w:p>
    <w:p w:rsidR="00096747" w:rsidRDefault="00096747" w:rsidP="00101983">
      <w:pPr>
        <w:pStyle w:val="Listeavsnitt"/>
        <w:ind w:left="360"/>
        <w:rPr>
          <w:sz w:val="22"/>
          <w:szCs w:val="22"/>
        </w:rPr>
      </w:pPr>
      <w:r w:rsidRPr="00101983">
        <w:rPr>
          <w:sz w:val="22"/>
          <w:szCs w:val="22"/>
        </w:rPr>
        <w:t>[Tekst inn her]</w:t>
      </w:r>
    </w:p>
    <w:p w:rsidR="00021FBF" w:rsidRDefault="00021FBF" w:rsidP="00101983">
      <w:pPr>
        <w:pStyle w:val="Listeavsnitt"/>
        <w:ind w:left="360"/>
        <w:rPr>
          <w:sz w:val="22"/>
          <w:szCs w:val="22"/>
        </w:rPr>
      </w:pPr>
    </w:p>
    <w:p w:rsidR="00021FBF" w:rsidRDefault="00021FBF" w:rsidP="00021FBF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721D98E2" wp14:editId="747F1879">
            <wp:extent cx="4086225" cy="3052280"/>
            <wp:effectExtent l="0" t="0" r="0" b="0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53971_06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3974" cy="3050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1FBF" w:rsidRPr="00AB66B4" w:rsidRDefault="00021FBF" w:rsidP="00021FBF">
      <w:pPr>
        <w:pStyle w:val="Bildetekst"/>
        <w:rPr>
          <w:lang w:val="nn-NO"/>
        </w:rPr>
      </w:pPr>
      <w:bookmarkStart w:id="12" w:name="_Toc387237835"/>
      <w:r w:rsidRPr="00AB66B4">
        <w:rPr>
          <w:lang w:val="nn-NO"/>
        </w:rPr>
        <w:t xml:space="preserve">Figur </w:t>
      </w:r>
      <w:r w:rsidR="00BF1A94">
        <w:fldChar w:fldCharType="begin"/>
      </w:r>
      <w:r w:rsidR="00BF1A94" w:rsidRPr="00AB66B4">
        <w:rPr>
          <w:lang w:val="nn-NO"/>
        </w:rPr>
        <w:instrText xml:space="preserve"> SEQ Figur \* ARABIC </w:instrText>
      </w:r>
      <w:r w:rsidR="00BF1A94">
        <w:fldChar w:fldCharType="separate"/>
      </w:r>
      <w:r w:rsidRPr="00AB66B4">
        <w:rPr>
          <w:noProof/>
          <w:lang w:val="nn-NO"/>
        </w:rPr>
        <w:t>2</w:t>
      </w:r>
      <w:r w:rsidR="00BF1A94">
        <w:rPr>
          <w:noProof/>
        </w:rPr>
        <w:fldChar w:fldCharType="end"/>
      </w:r>
      <w:r w:rsidRPr="00AB66B4">
        <w:rPr>
          <w:lang w:val="nn-NO"/>
        </w:rPr>
        <w:t xml:space="preserve">: Lunch i felt. </w:t>
      </w:r>
      <w:r w:rsidR="003548C5" w:rsidRPr="00AB66B4">
        <w:rPr>
          <w:lang w:val="nn-NO"/>
        </w:rPr>
        <w:t xml:space="preserve">Da56284_001, </w:t>
      </w:r>
      <w:r w:rsidRPr="00AB66B4">
        <w:rPr>
          <w:lang w:val="nn-NO"/>
        </w:rPr>
        <w:t>Foto: Trond Trondsen, NTNU Vitenskapsmuseet</w:t>
      </w:r>
      <w:bookmarkEnd w:id="12"/>
    </w:p>
    <w:p w:rsidR="00021FBF" w:rsidRPr="00AB66B4" w:rsidRDefault="00021FBF" w:rsidP="00101983">
      <w:pPr>
        <w:pStyle w:val="Listeavsnitt"/>
        <w:ind w:left="360"/>
        <w:rPr>
          <w:sz w:val="22"/>
          <w:szCs w:val="22"/>
          <w:lang w:val="nn-NO"/>
        </w:rPr>
      </w:pPr>
    </w:p>
    <w:p w:rsidR="00096747" w:rsidRPr="00AB66B4" w:rsidRDefault="00096747" w:rsidP="00D37082">
      <w:pPr>
        <w:rPr>
          <w:lang w:val="nn-NO"/>
        </w:rPr>
      </w:pPr>
    </w:p>
    <w:p w:rsidR="00096747" w:rsidRPr="00D37ECE" w:rsidRDefault="00096747" w:rsidP="00A84E4B">
      <w:pPr>
        <w:pStyle w:val="Overskr214ptArialSN"/>
        <w:numPr>
          <w:ilvl w:val="1"/>
          <w:numId w:val="1"/>
        </w:numPr>
        <w:ind w:left="356"/>
        <w:rPr>
          <w:b w:val="0"/>
        </w:rPr>
      </w:pPr>
      <w:bookmarkStart w:id="13" w:name="_Toc404257662"/>
      <w:r w:rsidRPr="00D37ECE">
        <w:rPr>
          <w:b w:val="0"/>
        </w:rPr>
        <w:t>Problemstillinger</w:t>
      </w:r>
      <w:bookmarkEnd w:id="13"/>
    </w:p>
    <w:p w:rsidR="00096747" w:rsidRPr="00101983" w:rsidRDefault="00096747" w:rsidP="00101983">
      <w:pPr>
        <w:pStyle w:val="Listeavsnitt"/>
        <w:ind w:left="360"/>
        <w:rPr>
          <w:sz w:val="22"/>
          <w:szCs w:val="22"/>
        </w:rPr>
      </w:pPr>
      <w:r w:rsidRPr="00101983">
        <w:rPr>
          <w:sz w:val="22"/>
          <w:szCs w:val="22"/>
        </w:rPr>
        <w:t>[Tekst inn her]</w:t>
      </w:r>
    </w:p>
    <w:p w:rsidR="00096747" w:rsidRPr="00D37ECE" w:rsidRDefault="00096747" w:rsidP="00D37082">
      <w:pPr>
        <w:pStyle w:val="Overskr214ptArialSN"/>
        <w:ind w:left="264"/>
        <w:rPr>
          <w:b w:val="0"/>
        </w:rPr>
      </w:pPr>
    </w:p>
    <w:p w:rsidR="00096747" w:rsidRPr="00D37ECE" w:rsidRDefault="00096747" w:rsidP="00A84E4B">
      <w:pPr>
        <w:pStyle w:val="Overskr214ptArialSN"/>
        <w:numPr>
          <w:ilvl w:val="1"/>
          <w:numId w:val="1"/>
        </w:numPr>
        <w:ind w:left="356"/>
        <w:rPr>
          <w:b w:val="0"/>
        </w:rPr>
      </w:pPr>
      <w:bookmarkStart w:id="14" w:name="_Toc404257663"/>
      <w:r w:rsidRPr="00D37ECE">
        <w:rPr>
          <w:b w:val="0"/>
        </w:rPr>
        <w:t>Metode</w:t>
      </w:r>
      <w:bookmarkEnd w:id="14"/>
    </w:p>
    <w:p w:rsidR="00096747" w:rsidRPr="00101983" w:rsidRDefault="00096747" w:rsidP="00927078">
      <w:pPr>
        <w:pStyle w:val="Listeavsnitt"/>
        <w:ind w:left="360"/>
        <w:rPr>
          <w:sz w:val="22"/>
          <w:szCs w:val="22"/>
        </w:rPr>
      </w:pPr>
      <w:r w:rsidRPr="00101983">
        <w:rPr>
          <w:sz w:val="22"/>
          <w:szCs w:val="22"/>
        </w:rPr>
        <w:t>[Tekst inn her]</w:t>
      </w:r>
    </w:p>
    <w:p w:rsidR="00096747" w:rsidRPr="00D37ECE" w:rsidRDefault="00096747" w:rsidP="00D37082"/>
    <w:p w:rsidR="00096747" w:rsidRPr="00D37ECE" w:rsidRDefault="00096747" w:rsidP="00A84E4B">
      <w:pPr>
        <w:pStyle w:val="Overskr214ptArialSN"/>
        <w:numPr>
          <w:ilvl w:val="1"/>
          <w:numId w:val="1"/>
        </w:numPr>
        <w:ind w:left="356"/>
        <w:rPr>
          <w:b w:val="0"/>
        </w:rPr>
      </w:pPr>
      <w:bookmarkStart w:id="15" w:name="_Toc404257664"/>
      <w:r w:rsidRPr="00D37ECE">
        <w:rPr>
          <w:b w:val="0"/>
        </w:rPr>
        <w:t>Dokumentasjon</w:t>
      </w:r>
      <w:bookmarkEnd w:id="15"/>
    </w:p>
    <w:p w:rsidR="005C0AE6" w:rsidRDefault="005C0AE6" w:rsidP="00927078">
      <w:pPr>
        <w:pStyle w:val="Listeavsnitt"/>
        <w:ind w:left="360"/>
        <w:rPr>
          <w:sz w:val="22"/>
          <w:szCs w:val="22"/>
        </w:rPr>
      </w:pPr>
      <w:r w:rsidRPr="00101983">
        <w:rPr>
          <w:sz w:val="22"/>
          <w:szCs w:val="22"/>
        </w:rPr>
        <w:t>[Tekst inn her]</w:t>
      </w:r>
    </w:p>
    <w:p w:rsidR="00CE7B5E" w:rsidRDefault="00CE7B5E" w:rsidP="00CE7B5E">
      <w:pPr>
        <w:rPr>
          <w:sz w:val="22"/>
          <w:szCs w:val="22"/>
        </w:rPr>
      </w:pPr>
    </w:p>
    <w:p w:rsidR="00096747" w:rsidRPr="00CE7B5E" w:rsidRDefault="00CE7B5E" w:rsidP="00CE7B5E">
      <w:pPr>
        <w:pStyle w:val="Overskr214ptArialSN"/>
        <w:numPr>
          <w:ilvl w:val="1"/>
          <w:numId w:val="1"/>
        </w:numPr>
        <w:ind w:left="356"/>
        <w:rPr>
          <w:sz w:val="22"/>
          <w:szCs w:val="22"/>
        </w:rPr>
      </w:pPr>
      <w:bookmarkStart w:id="16" w:name="_Toc404257665"/>
      <w:r w:rsidRPr="00CE7B5E">
        <w:rPr>
          <w:b w:val="0"/>
        </w:rPr>
        <w:t>Formidling</w:t>
      </w:r>
      <w:bookmarkEnd w:id="16"/>
    </w:p>
    <w:p w:rsidR="00CE7B5E" w:rsidRDefault="00CE7B5E" w:rsidP="00CE7B5E">
      <w:pPr>
        <w:pStyle w:val="Listeavsnitt"/>
        <w:ind w:left="360"/>
        <w:rPr>
          <w:sz w:val="22"/>
          <w:szCs w:val="22"/>
        </w:rPr>
      </w:pPr>
      <w:r w:rsidRPr="00101983">
        <w:rPr>
          <w:sz w:val="22"/>
          <w:szCs w:val="22"/>
        </w:rPr>
        <w:t>[Tekst inn her]</w:t>
      </w:r>
    </w:p>
    <w:p w:rsidR="00BB77E8" w:rsidRDefault="00BB77E8" w:rsidP="00BB77E8"/>
    <w:p w:rsidR="006641E6" w:rsidRPr="00954655" w:rsidRDefault="001D1E48" w:rsidP="00A84E4B">
      <w:pPr>
        <w:pStyle w:val="Overskr116ptArialSN"/>
        <w:numPr>
          <w:ilvl w:val="0"/>
          <w:numId w:val="1"/>
        </w:numPr>
      </w:pPr>
      <w:bookmarkStart w:id="17" w:name="_Toc404257666"/>
      <w:r>
        <w:lastRenderedPageBreak/>
        <w:t>Gjennomføring av utgravingsprosjektet</w:t>
      </w:r>
      <w:bookmarkEnd w:id="17"/>
    </w:p>
    <w:p w:rsidR="007C44FC" w:rsidRPr="00927078" w:rsidRDefault="007D79D9" w:rsidP="00927078">
      <w:pPr>
        <w:pStyle w:val="Listeavsnitt"/>
        <w:ind w:left="360"/>
        <w:rPr>
          <w:sz w:val="22"/>
          <w:szCs w:val="22"/>
        </w:rPr>
      </w:pPr>
      <w:r w:rsidRPr="00927078">
        <w:rPr>
          <w:sz w:val="22"/>
          <w:szCs w:val="22"/>
        </w:rPr>
        <w:t>[Tekst inn her]</w:t>
      </w:r>
    </w:p>
    <w:p w:rsidR="007D79D9" w:rsidRDefault="007D79D9" w:rsidP="000B3995">
      <w:pPr>
        <w:pStyle w:val="Referanser9-5ptArialSN"/>
      </w:pPr>
    </w:p>
    <w:p w:rsidR="00350029" w:rsidRPr="00927078" w:rsidRDefault="00A3710C" w:rsidP="00A84E4B">
      <w:pPr>
        <w:pStyle w:val="Overskr214ptArialSN"/>
        <w:numPr>
          <w:ilvl w:val="1"/>
          <w:numId w:val="1"/>
        </w:numPr>
        <w:ind w:left="432"/>
        <w:rPr>
          <w:b w:val="0"/>
        </w:rPr>
      </w:pPr>
      <w:bookmarkStart w:id="18" w:name="_Toc404257667"/>
      <w:r>
        <w:rPr>
          <w:b w:val="0"/>
        </w:rPr>
        <w:t>Beskrivelse av utgravde felt</w:t>
      </w:r>
      <w:bookmarkEnd w:id="18"/>
      <w:r w:rsidR="00350029">
        <w:rPr>
          <w:b w:val="0"/>
        </w:rPr>
        <w:t xml:space="preserve"> </w:t>
      </w:r>
    </w:p>
    <w:p w:rsidR="0035051C" w:rsidRDefault="0035051C" w:rsidP="0035051C">
      <w:pPr>
        <w:ind w:firstLine="432"/>
      </w:pPr>
    </w:p>
    <w:p w:rsidR="0035051C" w:rsidRDefault="0035051C" w:rsidP="0035051C">
      <w:pPr>
        <w:ind w:firstLine="432"/>
      </w:pPr>
    </w:p>
    <w:p w:rsidR="0035051C" w:rsidRDefault="0035051C" w:rsidP="0035051C">
      <w:pPr>
        <w:ind w:firstLine="432"/>
        <w:rPr>
          <w:rFonts w:cs="Arial"/>
          <w:sz w:val="28"/>
        </w:rPr>
      </w:pPr>
      <w:r w:rsidRPr="00350029">
        <w:rPr>
          <w:rFonts w:cs="Arial"/>
          <w:sz w:val="28"/>
        </w:rPr>
        <w:t>[</w:t>
      </w:r>
      <w:r>
        <w:rPr>
          <w:rFonts w:cs="Arial"/>
          <w:sz w:val="28"/>
        </w:rPr>
        <w:t>flateavdekking</w:t>
      </w:r>
      <w:r w:rsidRPr="00350029">
        <w:rPr>
          <w:rFonts w:cs="Arial"/>
          <w:sz w:val="28"/>
        </w:rPr>
        <w:t>]</w:t>
      </w:r>
    </w:p>
    <w:p w:rsidR="0035051C" w:rsidRPr="00927078" w:rsidRDefault="0035051C" w:rsidP="0035051C">
      <w:pPr>
        <w:pStyle w:val="Listeavsnitt"/>
        <w:ind w:left="360"/>
        <w:rPr>
          <w:sz w:val="22"/>
          <w:szCs w:val="22"/>
        </w:rPr>
      </w:pPr>
      <w:r w:rsidRPr="00927078">
        <w:rPr>
          <w:sz w:val="22"/>
          <w:szCs w:val="22"/>
        </w:rPr>
        <w:t>[Tekst inn her]</w:t>
      </w:r>
    </w:p>
    <w:p w:rsidR="0035051C" w:rsidRPr="00F933BB" w:rsidRDefault="0035051C" w:rsidP="0035051C">
      <w:pPr>
        <w:pStyle w:val="Overskrift3"/>
        <w:numPr>
          <w:ilvl w:val="0"/>
          <w:numId w:val="0"/>
        </w:numPr>
      </w:pPr>
    </w:p>
    <w:p w:rsidR="0035051C" w:rsidRPr="0035051C" w:rsidRDefault="0035051C" w:rsidP="0035051C">
      <w:pPr>
        <w:pStyle w:val="Listeavsnitt"/>
        <w:keepNext/>
        <w:keepLines/>
        <w:ind w:left="576"/>
        <w:contextualSpacing w:val="0"/>
        <w:outlineLvl w:val="2"/>
        <w:rPr>
          <w:rFonts w:eastAsiaTheme="majorEastAsia" w:cstheme="majorBidi"/>
          <w:b/>
          <w:bCs/>
          <w:vanish/>
          <w:color w:val="000000" w:themeColor="text1"/>
        </w:rPr>
      </w:pPr>
    </w:p>
    <w:p w:rsidR="00927078" w:rsidRDefault="00A84E4B" w:rsidP="00A84E4B">
      <w:pPr>
        <w:pStyle w:val="Overskr312ptArialSN"/>
      </w:pPr>
      <w:bookmarkStart w:id="19" w:name="_Toc404257668"/>
      <w:r>
        <w:t>Felt 1</w:t>
      </w:r>
      <w:bookmarkEnd w:id="19"/>
    </w:p>
    <w:p w:rsidR="00927078" w:rsidRDefault="00927078" w:rsidP="00D37ECE">
      <w:pPr>
        <w:pStyle w:val="Referanser9-5ptArialSN"/>
        <w:ind w:left="36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BB0ABB" wp14:editId="099757BE">
                <wp:simplePos x="0" y="0"/>
                <wp:positionH relativeFrom="column">
                  <wp:posOffset>80645</wp:posOffset>
                </wp:positionH>
                <wp:positionV relativeFrom="paragraph">
                  <wp:posOffset>133985</wp:posOffset>
                </wp:positionV>
                <wp:extent cx="3810000" cy="981075"/>
                <wp:effectExtent l="0" t="0" r="19050" b="28575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0" cy="981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B11E7E" id="Rektangel 1" o:spid="_x0000_s1026" style="position:absolute;margin-left:6.35pt;margin-top:10.55pt;width:300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" filled="f" strokecolor="#4f81bd [3204]" strokeweight="2pt"/>
            </w:pict>
          </mc:Fallback>
        </mc:AlternateContent>
      </w:r>
    </w:p>
    <w:p w:rsidR="00AB5F41" w:rsidRDefault="00AB5F41" w:rsidP="00D37ECE">
      <w:pPr>
        <w:pStyle w:val="Referanser9-5ptArialSN"/>
        <w:ind w:left="360" w:firstLine="0"/>
      </w:pPr>
      <w:r>
        <w:t>Avdekt areal:</w:t>
      </w:r>
    </w:p>
    <w:p w:rsidR="0044470C" w:rsidRDefault="0044470C" w:rsidP="00AB5F41">
      <w:pPr>
        <w:pStyle w:val="Referanser9-5ptArialSN"/>
        <w:ind w:left="360" w:firstLine="0"/>
      </w:pPr>
      <w:r>
        <w:t>Antall anleggsspor funnet:</w:t>
      </w:r>
    </w:p>
    <w:p w:rsidR="00AB5F41" w:rsidRDefault="0059664F" w:rsidP="00AB5F41">
      <w:pPr>
        <w:pStyle w:val="Referanser9-5ptArialSN"/>
        <w:ind w:left="360" w:firstLine="0"/>
      </w:pPr>
      <w:r>
        <w:t>Anleggs</w:t>
      </w:r>
      <w:r w:rsidR="00AB5F41">
        <w:t xml:space="preserve">nummer </w:t>
      </w:r>
      <w:r w:rsidR="0044470C">
        <w:t xml:space="preserve">brukt </w:t>
      </w:r>
      <w:r w:rsidR="00AB5F41">
        <w:t>dette felt:</w:t>
      </w:r>
    </w:p>
    <w:p w:rsidR="00AB5F41" w:rsidRDefault="00AB5F41" w:rsidP="00AB5F41">
      <w:pPr>
        <w:pStyle w:val="Referanser9-5ptArialSN"/>
        <w:ind w:left="360" w:firstLine="0"/>
      </w:pPr>
      <w:r>
        <w:t>Antall hus:</w:t>
      </w:r>
    </w:p>
    <w:p w:rsidR="00D37ECE" w:rsidRPr="00D37ECE" w:rsidRDefault="00D37ECE" w:rsidP="00D37ECE"/>
    <w:p w:rsidR="007D79D9" w:rsidRPr="001B7866" w:rsidRDefault="007D79D9" w:rsidP="007D79D9">
      <w:pPr>
        <w:pStyle w:val="Overskr214ptArialSN"/>
        <w:rPr>
          <w:sz w:val="22"/>
          <w:szCs w:val="22"/>
        </w:rPr>
      </w:pPr>
    </w:p>
    <w:p w:rsidR="007D79D9" w:rsidRPr="001B7866" w:rsidRDefault="00350029" w:rsidP="00350029">
      <w:pPr>
        <w:rPr>
          <w:sz w:val="22"/>
          <w:szCs w:val="22"/>
        </w:rPr>
      </w:pPr>
      <w:r w:rsidRPr="001B7866">
        <w:rPr>
          <w:sz w:val="22"/>
          <w:szCs w:val="22"/>
        </w:rPr>
        <w:t>[Tekst]</w:t>
      </w:r>
    </w:p>
    <w:p w:rsidR="00350029" w:rsidRDefault="00350029" w:rsidP="00350029"/>
    <w:p w:rsidR="00F933BB" w:rsidRDefault="00F933BB" w:rsidP="00350029"/>
    <w:p w:rsidR="00350029" w:rsidRDefault="00350029" w:rsidP="00350029"/>
    <w:p w:rsidR="007D79D9" w:rsidRPr="00350029" w:rsidRDefault="00350029" w:rsidP="00A84E4B">
      <w:pPr>
        <w:pStyle w:val="Overskr312ptArialSN"/>
      </w:pPr>
      <w:bookmarkStart w:id="20" w:name="_Toc404257669"/>
      <w:r w:rsidRPr="00350029">
        <w:t>Felt 2</w:t>
      </w:r>
      <w:bookmarkEnd w:id="20"/>
    </w:p>
    <w:p w:rsidR="00350029" w:rsidRDefault="00350029" w:rsidP="00350029">
      <w:pPr>
        <w:pStyle w:val="Referanser9-5ptArialSN"/>
        <w:ind w:left="36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B38548" wp14:editId="610D069A">
                <wp:simplePos x="0" y="0"/>
                <wp:positionH relativeFrom="column">
                  <wp:posOffset>137795</wp:posOffset>
                </wp:positionH>
                <wp:positionV relativeFrom="paragraph">
                  <wp:posOffset>97155</wp:posOffset>
                </wp:positionV>
                <wp:extent cx="3810000" cy="1019175"/>
                <wp:effectExtent l="0" t="0" r="19050" b="28575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0" cy="1019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A4F63E" id="Rektangel 3" o:spid="_x0000_s1026" style="position:absolute;margin-left:10.85pt;margin-top:7.65pt;width:300pt;height:8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" filled="f" strokecolor="#4f81bd [3204]" strokeweight="2pt"/>
            </w:pict>
          </mc:Fallback>
        </mc:AlternateContent>
      </w:r>
    </w:p>
    <w:p w:rsidR="0044470C" w:rsidRDefault="00350029" w:rsidP="00A67BD9">
      <w:pPr>
        <w:pStyle w:val="Referanser9-5ptArialSN"/>
        <w:ind w:left="360" w:firstLine="0"/>
      </w:pPr>
      <w:r>
        <w:t>Avdekt areal:</w:t>
      </w:r>
    </w:p>
    <w:p w:rsidR="0044470C" w:rsidRDefault="0044470C" w:rsidP="0044470C">
      <w:pPr>
        <w:pStyle w:val="Referanser9-5ptArialSN"/>
        <w:ind w:left="360" w:firstLine="0"/>
      </w:pPr>
      <w:r>
        <w:t>Antall anleggsspor funnet:</w:t>
      </w:r>
    </w:p>
    <w:p w:rsidR="00350029" w:rsidRDefault="00350029" w:rsidP="00350029">
      <w:pPr>
        <w:pStyle w:val="Referanser9-5ptArialSN"/>
        <w:ind w:left="360" w:firstLine="0"/>
      </w:pPr>
      <w:r>
        <w:t xml:space="preserve">Strukturnummer </w:t>
      </w:r>
      <w:r w:rsidR="0044470C">
        <w:t xml:space="preserve">brukt </w:t>
      </w:r>
      <w:r>
        <w:t>dette felt:</w:t>
      </w:r>
    </w:p>
    <w:p w:rsidR="00350029" w:rsidRDefault="00350029" w:rsidP="00350029">
      <w:pPr>
        <w:pStyle w:val="Referanser9-5ptArialSN"/>
        <w:ind w:left="360" w:firstLine="0"/>
      </w:pPr>
      <w:r>
        <w:t>Antall hus:</w:t>
      </w:r>
    </w:p>
    <w:p w:rsidR="00350029" w:rsidRDefault="00350029" w:rsidP="00350029">
      <w:pPr>
        <w:pStyle w:val="Overskr214ptArialSN"/>
      </w:pPr>
    </w:p>
    <w:p w:rsidR="00350029" w:rsidRPr="001B7866" w:rsidRDefault="00350029" w:rsidP="00350029">
      <w:pPr>
        <w:rPr>
          <w:sz w:val="22"/>
          <w:szCs w:val="22"/>
        </w:rPr>
      </w:pPr>
      <w:r w:rsidRPr="001B7866">
        <w:rPr>
          <w:sz w:val="22"/>
          <w:szCs w:val="22"/>
        </w:rPr>
        <w:t>[Tekst]</w:t>
      </w:r>
    </w:p>
    <w:p w:rsidR="00F933BB" w:rsidRDefault="00F933BB" w:rsidP="00350029"/>
    <w:p w:rsidR="00350029" w:rsidRDefault="00350029" w:rsidP="00350029"/>
    <w:p w:rsidR="00F933BB" w:rsidRDefault="00F933BB" w:rsidP="00350029">
      <w:pPr>
        <w:rPr>
          <w:rFonts w:cs="Arial"/>
          <w:sz w:val="28"/>
        </w:rPr>
      </w:pPr>
    </w:p>
    <w:p w:rsidR="00F933BB" w:rsidRDefault="00F933BB" w:rsidP="00350029">
      <w:pPr>
        <w:rPr>
          <w:rFonts w:cs="Arial"/>
          <w:sz w:val="28"/>
        </w:rPr>
      </w:pPr>
    </w:p>
    <w:p w:rsidR="00350029" w:rsidRDefault="00350029" w:rsidP="00350029">
      <w:pPr>
        <w:rPr>
          <w:rFonts w:cs="Arial"/>
          <w:sz w:val="28"/>
        </w:rPr>
      </w:pPr>
      <w:r w:rsidRPr="00350029">
        <w:rPr>
          <w:rFonts w:cs="Arial"/>
          <w:sz w:val="28"/>
        </w:rPr>
        <w:t>[steinalder]</w:t>
      </w:r>
    </w:p>
    <w:p w:rsidR="007D79D9" w:rsidRDefault="007D79D9" w:rsidP="007D79D9">
      <w:pPr>
        <w:pStyle w:val="Overskr214ptArialSN"/>
      </w:pPr>
    </w:p>
    <w:p w:rsidR="007D79D9" w:rsidRDefault="00350029" w:rsidP="00A84E4B">
      <w:pPr>
        <w:pStyle w:val="Overskr312ptArialSN"/>
        <w:numPr>
          <w:ilvl w:val="2"/>
          <w:numId w:val="4"/>
        </w:numPr>
      </w:pPr>
      <w:bookmarkStart w:id="21" w:name="_Toc404257670"/>
      <w:r w:rsidRPr="00350029">
        <w:t>Lokalitet</w:t>
      </w:r>
      <w:r>
        <w:t xml:space="preserve"> </w:t>
      </w:r>
      <w:r w:rsidRPr="00350029">
        <w:t>1</w:t>
      </w:r>
      <w:r w:rsidR="00C756DC">
        <w:t xml:space="preserve"> faktaboks</w:t>
      </w:r>
      <w:bookmarkEnd w:id="21"/>
    </w:p>
    <w:p w:rsidR="00F933BB" w:rsidRDefault="00F933BB" w:rsidP="00F933BB">
      <w:pPr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BA7B1E" wp14:editId="7D11EA70">
                <wp:simplePos x="0" y="0"/>
                <wp:positionH relativeFrom="column">
                  <wp:posOffset>137795</wp:posOffset>
                </wp:positionH>
                <wp:positionV relativeFrom="paragraph">
                  <wp:posOffset>70485</wp:posOffset>
                </wp:positionV>
                <wp:extent cx="3810000" cy="923925"/>
                <wp:effectExtent l="0" t="0" r="19050" b="28575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0" cy="923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79FEB6" id="Rektangel 5" o:spid="_x0000_s1026" style="position:absolute;margin-left:10.85pt;margin-top:5.55pt;width:300pt;height:7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" filled="f" strokecolor="#4f81bd [3204]" strokeweight="2pt"/>
            </w:pict>
          </mc:Fallback>
        </mc:AlternateContent>
      </w:r>
    </w:p>
    <w:p w:rsidR="00F933BB" w:rsidRDefault="00F933BB" w:rsidP="00F933BB">
      <w:pPr>
        <w:pStyle w:val="Referanser9-5ptArialSN"/>
        <w:ind w:firstLine="0"/>
      </w:pPr>
      <w:r w:rsidRPr="00F933BB">
        <w:t>Avdekt areal</w:t>
      </w:r>
      <w:r>
        <w:t xml:space="preserve">: </w:t>
      </w:r>
    </w:p>
    <w:p w:rsidR="00F933BB" w:rsidRDefault="0044470C" w:rsidP="00F933BB">
      <w:pPr>
        <w:pStyle w:val="Referanser9-5ptArialSN"/>
        <w:ind w:left="0" w:firstLine="425"/>
      </w:pPr>
      <w:r>
        <w:t xml:space="preserve">Utgravd </w:t>
      </w:r>
      <w:r w:rsidR="00A67BD9">
        <w:t>kubikk</w:t>
      </w:r>
      <w:r>
        <w:t>:</w:t>
      </w:r>
    </w:p>
    <w:p w:rsidR="0044470C" w:rsidRDefault="0044470C" w:rsidP="00F933BB">
      <w:pPr>
        <w:pStyle w:val="Referanser9-5ptArialSN"/>
        <w:ind w:left="0" w:firstLine="425"/>
      </w:pPr>
      <w:r>
        <w:t>Antall strukturer:</w:t>
      </w:r>
    </w:p>
    <w:p w:rsidR="0044470C" w:rsidRDefault="0044470C" w:rsidP="00F933BB">
      <w:pPr>
        <w:pStyle w:val="Referanser9-5ptArialSN"/>
        <w:ind w:left="0" w:firstLine="425"/>
      </w:pPr>
      <w:r>
        <w:t>Antall funn:</w:t>
      </w:r>
    </w:p>
    <w:p w:rsidR="00F933BB" w:rsidRPr="00F933BB" w:rsidRDefault="00F933BB" w:rsidP="00F933BB">
      <w:pPr>
        <w:rPr>
          <w:sz w:val="19"/>
        </w:rPr>
      </w:pPr>
    </w:p>
    <w:p w:rsidR="00A84E4B" w:rsidRPr="001B7866" w:rsidRDefault="00A84E4B" w:rsidP="00A455F6">
      <w:pPr>
        <w:rPr>
          <w:rFonts w:cs="Arial"/>
          <w:sz w:val="22"/>
          <w:szCs w:val="22"/>
        </w:rPr>
      </w:pPr>
    </w:p>
    <w:p w:rsidR="00A84E4B" w:rsidRPr="001B7866" w:rsidRDefault="00A84E4B" w:rsidP="00A84E4B">
      <w:pPr>
        <w:rPr>
          <w:sz w:val="22"/>
          <w:szCs w:val="22"/>
        </w:rPr>
      </w:pPr>
      <w:r w:rsidRPr="001B7866">
        <w:rPr>
          <w:sz w:val="22"/>
          <w:szCs w:val="22"/>
        </w:rPr>
        <w:t>[Tekst]</w:t>
      </w:r>
    </w:p>
    <w:p w:rsidR="00A84E4B" w:rsidRPr="001B7866" w:rsidRDefault="00A84E4B" w:rsidP="00A455F6">
      <w:pPr>
        <w:rPr>
          <w:rFonts w:cs="Arial"/>
          <w:sz w:val="22"/>
          <w:szCs w:val="22"/>
        </w:rPr>
      </w:pPr>
    </w:p>
    <w:p w:rsidR="00A455F6" w:rsidRDefault="00A455F6" w:rsidP="00A455F6">
      <w:pPr>
        <w:rPr>
          <w:rFonts w:cs="Arial"/>
          <w:sz w:val="28"/>
        </w:rPr>
      </w:pPr>
      <w:r w:rsidRPr="00350029">
        <w:rPr>
          <w:rFonts w:cs="Arial"/>
          <w:sz w:val="28"/>
        </w:rPr>
        <w:t>[</w:t>
      </w:r>
      <w:r>
        <w:rPr>
          <w:rFonts w:cs="Arial"/>
          <w:sz w:val="28"/>
        </w:rPr>
        <w:t>gravhauger/div anlegg</w:t>
      </w:r>
      <w:r w:rsidRPr="00350029">
        <w:rPr>
          <w:rFonts w:cs="Arial"/>
          <w:sz w:val="28"/>
        </w:rPr>
        <w:t>]</w:t>
      </w:r>
    </w:p>
    <w:p w:rsidR="00A455F6" w:rsidRDefault="00A455F6" w:rsidP="00A455F6">
      <w:pPr>
        <w:pStyle w:val="Overskr214ptArialSN"/>
      </w:pPr>
    </w:p>
    <w:p w:rsidR="00A455F6" w:rsidRDefault="00A455F6" w:rsidP="00A84E4B">
      <w:pPr>
        <w:pStyle w:val="Overskr312ptArialSN"/>
        <w:numPr>
          <w:ilvl w:val="2"/>
          <w:numId w:val="6"/>
        </w:numPr>
      </w:pPr>
      <w:bookmarkStart w:id="22" w:name="_Toc404257671"/>
      <w:r>
        <w:t>Faktaboks</w:t>
      </w:r>
      <w:bookmarkEnd w:id="22"/>
    </w:p>
    <w:p w:rsidR="00A455F6" w:rsidRDefault="00A455F6" w:rsidP="00A455F6">
      <w:pPr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E6E04D" wp14:editId="27379E20">
                <wp:simplePos x="0" y="0"/>
                <wp:positionH relativeFrom="column">
                  <wp:posOffset>137795</wp:posOffset>
                </wp:positionH>
                <wp:positionV relativeFrom="paragraph">
                  <wp:posOffset>37465</wp:posOffset>
                </wp:positionV>
                <wp:extent cx="3810000" cy="581025"/>
                <wp:effectExtent l="0" t="0" r="19050" b="28575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0" cy="581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82981D" id="Rektangel 6" o:spid="_x0000_s1026" style="position:absolute;margin-left:10.85pt;margin-top:2.95pt;width:300pt;height:4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" filled="f" strokecolor="#4f81bd [3204]" strokeweight="2pt"/>
            </w:pict>
          </mc:Fallback>
        </mc:AlternateContent>
      </w:r>
    </w:p>
    <w:p w:rsidR="00A455F6" w:rsidRDefault="0044470C" w:rsidP="00A455F6">
      <w:pPr>
        <w:pStyle w:val="Referanser9-5ptArialSN"/>
        <w:ind w:left="0" w:firstLine="425"/>
      </w:pPr>
      <w:r>
        <w:t>Diameter:</w:t>
      </w:r>
    </w:p>
    <w:p w:rsidR="0044470C" w:rsidRDefault="0044470C" w:rsidP="00A455F6">
      <w:pPr>
        <w:pStyle w:val="Referanser9-5ptArialSN"/>
        <w:ind w:left="0" w:firstLine="425"/>
      </w:pPr>
      <w:r>
        <w:t>Omkrets:</w:t>
      </w:r>
    </w:p>
    <w:p w:rsidR="00F933BB" w:rsidRDefault="00F933BB" w:rsidP="007D79D9">
      <w:pPr>
        <w:pStyle w:val="Overskr214ptArialSN"/>
      </w:pPr>
    </w:p>
    <w:p w:rsidR="00F933BB" w:rsidRDefault="00F933BB" w:rsidP="007D79D9">
      <w:pPr>
        <w:pStyle w:val="Overskr214ptArialSN"/>
      </w:pPr>
    </w:p>
    <w:p w:rsidR="0044470C" w:rsidRPr="001B7866" w:rsidRDefault="0044470C" w:rsidP="0044470C">
      <w:pPr>
        <w:rPr>
          <w:rFonts w:cs="Arial"/>
          <w:sz w:val="22"/>
          <w:szCs w:val="22"/>
        </w:rPr>
      </w:pPr>
      <w:r w:rsidRPr="001B7866">
        <w:rPr>
          <w:rFonts w:cs="Arial"/>
          <w:sz w:val="22"/>
          <w:szCs w:val="22"/>
        </w:rPr>
        <w:t>[Tekst inn her]</w:t>
      </w:r>
    </w:p>
    <w:p w:rsidR="00F933BB" w:rsidRDefault="00F933BB" w:rsidP="007D79D9">
      <w:pPr>
        <w:pStyle w:val="Overskr214ptArialSN"/>
      </w:pPr>
    </w:p>
    <w:p w:rsidR="0044470C" w:rsidRDefault="0044470C" w:rsidP="0044470C"/>
    <w:p w:rsidR="0044470C" w:rsidRDefault="0044470C" w:rsidP="0044470C">
      <w:pPr>
        <w:rPr>
          <w:rFonts w:cs="Arial"/>
          <w:sz w:val="28"/>
        </w:rPr>
      </w:pPr>
      <w:r w:rsidRPr="00350029">
        <w:rPr>
          <w:rFonts w:cs="Arial"/>
          <w:sz w:val="28"/>
        </w:rPr>
        <w:t>[</w:t>
      </w:r>
      <w:r>
        <w:rPr>
          <w:rFonts w:cs="Arial"/>
          <w:sz w:val="28"/>
        </w:rPr>
        <w:t>stratigrafiske undersøkelser</w:t>
      </w:r>
      <w:r w:rsidRPr="00350029">
        <w:rPr>
          <w:rFonts w:cs="Arial"/>
          <w:sz w:val="28"/>
        </w:rPr>
        <w:t>]</w:t>
      </w:r>
    </w:p>
    <w:p w:rsidR="0044470C" w:rsidRDefault="0044470C" w:rsidP="00A84E4B">
      <w:pPr>
        <w:pStyle w:val="Overskr312ptArialSN"/>
        <w:numPr>
          <w:ilvl w:val="0"/>
          <w:numId w:val="0"/>
        </w:numPr>
        <w:ind w:left="1080"/>
      </w:pPr>
    </w:p>
    <w:p w:rsidR="0044470C" w:rsidRDefault="0044470C" w:rsidP="00A84E4B">
      <w:pPr>
        <w:pStyle w:val="Overskr312ptArialSN"/>
        <w:numPr>
          <w:ilvl w:val="2"/>
          <w:numId w:val="5"/>
        </w:numPr>
      </w:pPr>
      <w:bookmarkStart w:id="23" w:name="_Toc404257672"/>
      <w:r>
        <w:t>Faktaboks</w:t>
      </w:r>
      <w:bookmarkEnd w:id="23"/>
    </w:p>
    <w:p w:rsidR="0044470C" w:rsidRDefault="0044470C" w:rsidP="0044470C">
      <w:pPr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7BBAC4" wp14:editId="13B8C042">
                <wp:simplePos x="0" y="0"/>
                <wp:positionH relativeFrom="column">
                  <wp:posOffset>137795</wp:posOffset>
                </wp:positionH>
                <wp:positionV relativeFrom="paragraph">
                  <wp:posOffset>72390</wp:posOffset>
                </wp:positionV>
                <wp:extent cx="3810000" cy="952500"/>
                <wp:effectExtent l="0" t="0" r="19050" b="1905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0" cy="952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7F8FA4" id="Rektangel 4" o:spid="_x0000_s1026" style="position:absolute;margin-left:10.85pt;margin-top:5.7pt;width:300pt;height: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" filled="f" strokecolor="#4f81bd [3204]" strokeweight="2pt"/>
            </w:pict>
          </mc:Fallback>
        </mc:AlternateContent>
      </w:r>
    </w:p>
    <w:p w:rsidR="0044470C" w:rsidRDefault="0044470C" w:rsidP="0044470C">
      <w:pPr>
        <w:pStyle w:val="Referanser9-5ptArialSN"/>
        <w:ind w:firstLine="0"/>
      </w:pPr>
      <w:r>
        <w:t xml:space="preserve">Stratigrafi: </w:t>
      </w:r>
    </w:p>
    <w:p w:rsidR="0044470C" w:rsidRDefault="0044470C" w:rsidP="0044470C">
      <w:pPr>
        <w:pStyle w:val="Referanser9-5ptArialSN"/>
        <w:ind w:left="0" w:firstLine="425"/>
      </w:pPr>
      <w:r>
        <w:t>Fase 1:</w:t>
      </w:r>
    </w:p>
    <w:p w:rsidR="0044470C" w:rsidRDefault="0044470C" w:rsidP="0044470C">
      <w:pPr>
        <w:pStyle w:val="Referanser9-5ptArialSN"/>
        <w:ind w:left="0" w:firstLine="425"/>
      </w:pPr>
      <w:r>
        <w:t>Fase 2:</w:t>
      </w:r>
    </w:p>
    <w:p w:rsidR="0044470C" w:rsidRDefault="0044470C" w:rsidP="0044470C">
      <w:pPr>
        <w:pStyle w:val="Referanser9-5ptArialSN"/>
        <w:ind w:left="0" w:firstLine="425"/>
      </w:pPr>
      <w:r>
        <w:t>Fase 3:</w:t>
      </w:r>
    </w:p>
    <w:p w:rsidR="0044470C" w:rsidRDefault="0044470C" w:rsidP="0044470C">
      <w:pPr>
        <w:pStyle w:val="Overskr214ptArialSN"/>
      </w:pPr>
    </w:p>
    <w:p w:rsidR="0044470C" w:rsidRDefault="0044470C" w:rsidP="0044470C">
      <w:pPr>
        <w:pStyle w:val="Overskr214ptArialSN"/>
      </w:pPr>
    </w:p>
    <w:p w:rsidR="0044470C" w:rsidRPr="001B7866" w:rsidRDefault="0044470C" w:rsidP="0044470C">
      <w:pPr>
        <w:rPr>
          <w:rFonts w:cs="Arial"/>
          <w:sz w:val="22"/>
          <w:szCs w:val="22"/>
        </w:rPr>
      </w:pPr>
      <w:r w:rsidRPr="001B7866">
        <w:rPr>
          <w:rFonts w:cs="Arial"/>
          <w:sz w:val="22"/>
          <w:szCs w:val="22"/>
        </w:rPr>
        <w:t>[Tekst inn her]</w:t>
      </w:r>
    </w:p>
    <w:p w:rsidR="00E1153B" w:rsidRDefault="00E1153B" w:rsidP="00E1153B">
      <w:pPr>
        <w:rPr>
          <w:rFonts w:cs="Arial"/>
          <w:sz w:val="20"/>
          <w:szCs w:val="20"/>
        </w:rPr>
      </w:pPr>
    </w:p>
    <w:p w:rsidR="00E1153B" w:rsidRDefault="00E1153B" w:rsidP="00E1153B">
      <w:pPr>
        <w:rPr>
          <w:rFonts w:cs="Arial"/>
          <w:sz w:val="20"/>
          <w:szCs w:val="20"/>
        </w:rPr>
      </w:pPr>
    </w:p>
    <w:p w:rsidR="00A455F6" w:rsidRPr="0035051C" w:rsidRDefault="00A455F6" w:rsidP="00A84E4B">
      <w:pPr>
        <w:pStyle w:val="Overskr116ptArialSN"/>
        <w:numPr>
          <w:ilvl w:val="0"/>
          <w:numId w:val="1"/>
        </w:numPr>
      </w:pPr>
      <w:bookmarkStart w:id="24" w:name="_Toc404257673"/>
      <w:r w:rsidRPr="0035051C">
        <w:lastRenderedPageBreak/>
        <w:t>Funnmateriale</w:t>
      </w:r>
      <w:bookmarkEnd w:id="24"/>
    </w:p>
    <w:p w:rsidR="00A455F6" w:rsidRDefault="00A455F6" w:rsidP="00A455F6">
      <w:r>
        <w:t>[</w:t>
      </w:r>
      <w:r w:rsidRPr="001B7866">
        <w:rPr>
          <w:sz w:val="22"/>
          <w:szCs w:val="22"/>
        </w:rPr>
        <w:t>Tekst</w:t>
      </w:r>
      <w:r>
        <w:t>]</w:t>
      </w:r>
    </w:p>
    <w:p w:rsidR="00A455F6" w:rsidRDefault="00A455F6" w:rsidP="00A455F6"/>
    <w:p w:rsidR="00C36F57" w:rsidRDefault="00C36F57" w:rsidP="00A455F6"/>
    <w:p w:rsidR="00A455F6" w:rsidRPr="0035051C" w:rsidRDefault="001D1E48" w:rsidP="00A84E4B">
      <w:pPr>
        <w:pStyle w:val="Overskr214ptArialSN"/>
        <w:numPr>
          <w:ilvl w:val="1"/>
          <w:numId w:val="1"/>
        </w:numPr>
        <w:ind w:left="432"/>
        <w:rPr>
          <w:b w:val="0"/>
        </w:rPr>
      </w:pPr>
      <w:bookmarkStart w:id="25" w:name="_Toc404257674"/>
      <w:r>
        <w:rPr>
          <w:b w:val="0"/>
        </w:rPr>
        <w:t>Gjenstandsfunn</w:t>
      </w:r>
      <w:bookmarkEnd w:id="25"/>
    </w:p>
    <w:p w:rsidR="00A455F6" w:rsidRDefault="00A455F6" w:rsidP="00A455F6">
      <w:r>
        <w:t>[</w:t>
      </w:r>
      <w:r w:rsidRPr="001B7866">
        <w:rPr>
          <w:sz w:val="22"/>
          <w:szCs w:val="22"/>
        </w:rPr>
        <w:t>Tekst</w:t>
      </w:r>
      <w:r>
        <w:t>]</w:t>
      </w:r>
    </w:p>
    <w:p w:rsidR="00C36F57" w:rsidRDefault="00C36F57" w:rsidP="00A455F6"/>
    <w:p w:rsidR="00C36F57" w:rsidRPr="0035051C" w:rsidRDefault="00C36F57" w:rsidP="00A84E4B">
      <w:pPr>
        <w:pStyle w:val="Overskr214ptArialSN"/>
        <w:numPr>
          <w:ilvl w:val="1"/>
          <w:numId w:val="1"/>
        </w:numPr>
        <w:ind w:left="432"/>
        <w:rPr>
          <w:b w:val="0"/>
        </w:rPr>
      </w:pPr>
      <w:bookmarkStart w:id="26" w:name="_Toc404257675"/>
      <w:r w:rsidRPr="0035051C">
        <w:rPr>
          <w:b w:val="0"/>
        </w:rPr>
        <w:t>Dateringer</w:t>
      </w:r>
      <w:bookmarkEnd w:id="26"/>
    </w:p>
    <w:p w:rsidR="00C36F57" w:rsidRDefault="00C36F57" w:rsidP="00C36F57">
      <w:r>
        <w:t>[</w:t>
      </w:r>
      <w:r w:rsidRPr="001B7866">
        <w:rPr>
          <w:sz w:val="22"/>
          <w:szCs w:val="22"/>
        </w:rPr>
        <w:t>Tekst</w:t>
      </w:r>
      <w:r>
        <w:t>]</w:t>
      </w:r>
    </w:p>
    <w:p w:rsidR="00C36F57" w:rsidRDefault="00C36F57" w:rsidP="00C36F57"/>
    <w:p w:rsidR="00C36F57" w:rsidRPr="0035051C" w:rsidRDefault="00C36F57" w:rsidP="00A84E4B">
      <w:pPr>
        <w:pStyle w:val="Overskr214ptArialSN"/>
        <w:numPr>
          <w:ilvl w:val="1"/>
          <w:numId w:val="1"/>
        </w:numPr>
        <w:ind w:left="432"/>
        <w:rPr>
          <w:b w:val="0"/>
        </w:rPr>
      </w:pPr>
      <w:bookmarkStart w:id="27" w:name="_Toc404257676"/>
      <w:r w:rsidRPr="0035051C">
        <w:rPr>
          <w:b w:val="0"/>
        </w:rPr>
        <w:t>Naturvitenskaplige prøver</w:t>
      </w:r>
      <w:r w:rsidR="001D1E48">
        <w:rPr>
          <w:b w:val="0"/>
        </w:rPr>
        <w:t xml:space="preserve"> og analyser</w:t>
      </w:r>
      <w:bookmarkEnd w:id="27"/>
    </w:p>
    <w:p w:rsidR="00C36F57" w:rsidRDefault="00C36F57" w:rsidP="00C36F57">
      <w:r>
        <w:t>[</w:t>
      </w:r>
      <w:r w:rsidRPr="001B7866">
        <w:rPr>
          <w:sz w:val="22"/>
          <w:szCs w:val="22"/>
        </w:rPr>
        <w:t>Tekst</w:t>
      </w:r>
      <w:r>
        <w:t>]</w:t>
      </w:r>
    </w:p>
    <w:p w:rsidR="00C717A1" w:rsidRDefault="00C717A1" w:rsidP="00A84E4B">
      <w:pPr>
        <w:pStyle w:val="Overskr116ptArialSN"/>
        <w:numPr>
          <w:ilvl w:val="0"/>
          <w:numId w:val="1"/>
        </w:numPr>
      </w:pPr>
      <w:bookmarkStart w:id="28" w:name="_Toc404257677"/>
      <w:r>
        <w:lastRenderedPageBreak/>
        <w:t>Resultat</w:t>
      </w:r>
      <w:bookmarkEnd w:id="28"/>
    </w:p>
    <w:p w:rsidR="004E2C1C" w:rsidRDefault="004E2C1C" w:rsidP="004E2C1C">
      <w:r>
        <w:t>[</w:t>
      </w:r>
      <w:r w:rsidRPr="001B7866">
        <w:rPr>
          <w:sz w:val="22"/>
          <w:szCs w:val="22"/>
        </w:rPr>
        <w:t>Tekst</w:t>
      </w:r>
      <w:r>
        <w:t>]</w:t>
      </w:r>
    </w:p>
    <w:p w:rsidR="0002739B" w:rsidRDefault="0002739B" w:rsidP="004E2C1C"/>
    <w:p w:rsidR="00A455F6" w:rsidRDefault="001D1E48" w:rsidP="001D1E48">
      <w:pPr>
        <w:pStyle w:val="Overskr116ptArialSN"/>
        <w:numPr>
          <w:ilvl w:val="0"/>
          <w:numId w:val="1"/>
        </w:numPr>
      </w:pPr>
      <w:r>
        <w:lastRenderedPageBreak/>
        <w:t>Litteratur</w:t>
      </w:r>
    </w:p>
    <w:p w:rsidR="00A455F6" w:rsidRPr="00A455F6" w:rsidRDefault="00A455F6" w:rsidP="00A455F6"/>
    <w:p w:rsidR="00281E47" w:rsidRDefault="00F503F7" w:rsidP="007D79D9">
      <w:pPr>
        <w:pStyle w:val="Overskr214ptArialSN"/>
      </w:pPr>
      <w:bookmarkStart w:id="29" w:name="_Toc404257678"/>
      <w:r>
        <w:t>Vedlegg</w:t>
      </w:r>
      <w:bookmarkEnd w:id="29"/>
    </w:p>
    <w:p w:rsidR="00F503F7" w:rsidRDefault="00F503F7" w:rsidP="00F503F7"/>
    <w:p w:rsidR="00F503F7" w:rsidRPr="001B7866" w:rsidRDefault="003B50D4" w:rsidP="00F503F7">
      <w:pPr>
        <w:rPr>
          <w:sz w:val="22"/>
          <w:szCs w:val="22"/>
        </w:rPr>
      </w:pPr>
      <w:r w:rsidRPr="001B7866">
        <w:rPr>
          <w:sz w:val="22"/>
          <w:szCs w:val="22"/>
        </w:rPr>
        <w:t>Vedlegg 1 Prosjektstatistikk</w:t>
      </w:r>
    </w:p>
    <w:p w:rsidR="00F503F7" w:rsidRPr="001B7866" w:rsidRDefault="003B50D4" w:rsidP="00F503F7">
      <w:pPr>
        <w:rPr>
          <w:sz w:val="22"/>
          <w:szCs w:val="22"/>
        </w:rPr>
      </w:pPr>
      <w:r w:rsidRPr="001B7866">
        <w:rPr>
          <w:sz w:val="22"/>
          <w:szCs w:val="22"/>
        </w:rPr>
        <w:t>Vedlegg 2 Fotoliste</w:t>
      </w:r>
    </w:p>
    <w:p w:rsidR="003B50D4" w:rsidRPr="001B7866" w:rsidRDefault="003B50D4" w:rsidP="00F503F7">
      <w:pPr>
        <w:rPr>
          <w:sz w:val="22"/>
          <w:szCs w:val="22"/>
        </w:rPr>
      </w:pPr>
      <w:r w:rsidRPr="001B7866">
        <w:rPr>
          <w:sz w:val="22"/>
          <w:szCs w:val="22"/>
        </w:rPr>
        <w:t>Vedlegg 3</w:t>
      </w:r>
      <w:r w:rsidR="00D37082" w:rsidRPr="001B7866">
        <w:rPr>
          <w:sz w:val="22"/>
          <w:szCs w:val="22"/>
        </w:rPr>
        <w:t xml:space="preserve"> Funnliste</w:t>
      </w:r>
    </w:p>
    <w:p w:rsidR="00D37082" w:rsidRDefault="00D37082" w:rsidP="00F503F7">
      <w:r w:rsidRPr="001B7866">
        <w:rPr>
          <w:sz w:val="22"/>
          <w:szCs w:val="22"/>
        </w:rPr>
        <w:t>Vedlegg 4</w:t>
      </w:r>
      <w:r>
        <w:t xml:space="preserve"> </w:t>
      </w:r>
    </w:p>
    <w:sectPr w:rsidR="00D37082" w:rsidSect="001550C4">
      <w:footerReference w:type="even" r:id="rId12"/>
      <w:type w:val="continuous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1C6" w:rsidRDefault="001261C6">
      <w:r>
        <w:separator/>
      </w:r>
    </w:p>
  </w:endnote>
  <w:endnote w:type="continuationSeparator" w:id="0">
    <w:p w:rsidR="001261C6" w:rsidRDefault="00126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7E8" w:rsidRDefault="00BB77E8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BB77E8" w:rsidRDefault="00BB77E8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idetall"/>
      </w:rPr>
      <w:id w:val="1588427804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:rsidR="00BB77E8" w:rsidRPr="007E509F" w:rsidRDefault="00BB77E8" w:rsidP="007E509F">
        <w:pPr>
          <w:pStyle w:val="Bunntekst"/>
          <w:jc w:val="center"/>
          <w:rPr>
            <w:rStyle w:val="Sidetall"/>
          </w:rPr>
        </w:pPr>
        <w:r w:rsidRPr="007E509F">
          <w:rPr>
            <w:rStyle w:val="Sidetall"/>
          </w:rPr>
          <w:fldChar w:fldCharType="begin"/>
        </w:r>
        <w:r w:rsidRPr="007E509F">
          <w:rPr>
            <w:rStyle w:val="Sidetall"/>
          </w:rPr>
          <w:instrText xml:space="preserve"> PAGE   \* MERGEFORMAT </w:instrText>
        </w:r>
        <w:r w:rsidRPr="007E509F">
          <w:rPr>
            <w:rStyle w:val="Sidetall"/>
          </w:rPr>
          <w:fldChar w:fldCharType="separate"/>
        </w:r>
        <w:r w:rsidR="00597A20">
          <w:rPr>
            <w:rStyle w:val="Sidetall"/>
            <w:noProof/>
          </w:rPr>
          <w:t>7</w:t>
        </w:r>
        <w:r w:rsidRPr="007E509F">
          <w:rPr>
            <w:rStyle w:val="Sidetall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7E8" w:rsidRPr="001A3A92" w:rsidRDefault="005B03ED" w:rsidP="001A3A92">
    <w:pPr>
      <w:pStyle w:val="Bunntekst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3801745</wp:posOffset>
          </wp:positionH>
          <wp:positionV relativeFrom="paragraph">
            <wp:posOffset>-611505</wp:posOffset>
          </wp:positionV>
          <wp:extent cx="1976400" cy="604800"/>
          <wp:effectExtent l="0" t="0" r="508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m-logo_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6400" cy="6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7E8" w:rsidRDefault="00BB77E8" w:rsidP="001C6685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BB77E8" w:rsidRDefault="00BB77E8" w:rsidP="00E14FC0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1C6" w:rsidRDefault="001261C6">
      <w:r>
        <w:separator/>
      </w:r>
    </w:p>
  </w:footnote>
  <w:footnote w:type="continuationSeparator" w:id="0">
    <w:p w:rsidR="001261C6" w:rsidRDefault="00126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D5470"/>
    <w:multiLevelType w:val="multilevel"/>
    <w:tmpl w:val="FDEE49F2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3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2F410AF6"/>
    <w:multiLevelType w:val="multilevel"/>
    <w:tmpl w:val="D4E28CD6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525"/>
      </w:pPr>
      <w:rPr>
        <w:rFonts w:hint="default"/>
      </w:rPr>
    </w:lvl>
    <w:lvl w:ilvl="2">
      <w:start w:val="1"/>
      <w:numFmt w:val="decimal"/>
      <w:pStyle w:val="Overskr312ptArialSN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" w15:restartNumberingAfterBreak="0">
    <w:nsid w:val="5B89545C"/>
    <w:multiLevelType w:val="multilevel"/>
    <w:tmpl w:val="4BEE52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9"/>
  <w:hyphenationZone w:val="17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9D9"/>
    <w:rsid w:val="000055E9"/>
    <w:rsid w:val="0001136A"/>
    <w:rsid w:val="00012047"/>
    <w:rsid w:val="00013216"/>
    <w:rsid w:val="000147C5"/>
    <w:rsid w:val="000171A6"/>
    <w:rsid w:val="00020CB2"/>
    <w:rsid w:val="00021F88"/>
    <w:rsid w:val="00021FBF"/>
    <w:rsid w:val="0002647B"/>
    <w:rsid w:val="00026A98"/>
    <w:rsid w:val="0002739B"/>
    <w:rsid w:val="000336DE"/>
    <w:rsid w:val="000338A0"/>
    <w:rsid w:val="0003643E"/>
    <w:rsid w:val="00036788"/>
    <w:rsid w:val="000371D6"/>
    <w:rsid w:val="00037416"/>
    <w:rsid w:val="00037FA3"/>
    <w:rsid w:val="00045992"/>
    <w:rsid w:val="0004741E"/>
    <w:rsid w:val="00051940"/>
    <w:rsid w:val="00063341"/>
    <w:rsid w:val="00063553"/>
    <w:rsid w:val="00064E31"/>
    <w:rsid w:val="000677DC"/>
    <w:rsid w:val="000727C1"/>
    <w:rsid w:val="0007412D"/>
    <w:rsid w:val="00075365"/>
    <w:rsid w:val="00080E93"/>
    <w:rsid w:val="00083FA1"/>
    <w:rsid w:val="00096747"/>
    <w:rsid w:val="000A02CE"/>
    <w:rsid w:val="000A1D4B"/>
    <w:rsid w:val="000A569C"/>
    <w:rsid w:val="000B24DA"/>
    <w:rsid w:val="000B3995"/>
    <w:rsid w:val="000B3B18"/>
    <w:rsid w:val="000B617D"/>
    <w:rsid w:val="000C234A"/>
    <w:rsid w:val="000C31F4"/>
    <w:rsid w:val="000D25ED"/>
    <w:rsid w:val="000E088A"/>
    <w:rsid w:val="000E56D4"/>
    <w:rsid w:val="000F367D"/>
    <w:rsid w:val="000F6945"/>
    <w:rsid w:val="00101983"/>
    <w:rsid w:val="001117D6"/>
    <w:rsid w:val="0011425F"/>
    <w:rsid w:val="00114EAD"/>
    <w:rsid w:val="00117BDC"/>
    <w:rsid w:val="001261C6"/>
    <w:rsid w:val="001403B9"/>
    <w:rsid w:val="00140CD4"/>
    <w:rsid w:val="00142699"/>
    <w:rsid w:val="00143DC7"/>
    <w:rsid w:val="00151091"/>
    <w:rsid w:val="001550C4"/>
    <w:rsid w:val="00155785"/>
    <w:rsid w:val="00157F7D"/>
    <w:rsid w:val="0017025E"/>
    <w:rsid w:val="00173907"/>
    <w:rsid w:val="001757B1"/>
    <w:rsid w:val="0018468D"/>
    <w:rsid w:val="00185A87"/>
    <w:rsid w:val="001921E3"/>
    <w:rsid w:val="001952E0"/>
    <w:rsid w:val="00196F1B"/>
    <w:rsid w:val="00196F4C"/>
    <w:rsid w:val="001A3A92"/>
    <w:rsid w:val="001A5B45"/>
    <w:rsid w:val="001A6720"/>
    <w:rsid w:val="001B11CB"/>
    <w:rsid w:val="001B7866"/>
    <w:rsid w:val="001C342F"/>
    <w:rsid w:val="001C6331"/>
    <w:rsid w:val="001C6685"/>
    <w:rsid w:val="001C7412"/>
    <w:rsid w:val="001D1E48"/>
    <w:rsid w:val="001E6DD4"/>
    <w:rsid w:val="001F023F"/>
    <w:rsid w:val="001F4DA8"/>
    <w:rsid w:val="001F4F20"/>
    <w:rsid w:val="002000CE"/>
    <w:rsid w:val="00200954"/>
    <w:rsid w:val="0020185A"/>
    <w:rsid w:val="0020194A"/>
    <w:rsid w:val="00205EC1"/>
    <w:rsid w:val="00206E6B"/>
    <w:rsid w:val="00207A8F"/>
    <w:rsid w:val="00220487"/>
    <w:rsid w:val="00224D3D"/>
    <w:rsid w:val="00226E3E"/>
    <w:rsid w:val="00226FC3"/>
    <w:rsid w:val="002315EB"/>
    <w:rsid w:val="00233CF8"/>
    <w:rsid w:val="00240916"/>
    <w:rsid w:val="00241C6F"/>
    <w:rsid w:val="00255EC0"/>
    <w:rsid w:val="00261B58"/>
    <w:rsid w:val="00262036"/>
    <w:rsid w:val="0026703A"/>
    <w:rsid w:val="00272F0E"/>
    <w:rsid w:val="00274CA8"/>
    <w:rsid w:val="00274E58"/>
    <w:rsid w:val="00280AE3"/>
    <w:rsid w:val="00280C0D"/>
    <w:rsid w:val="00281E47"/>
    <w:rsid w:val="002829CD"/>
    <w:rsid w:val="00284E7F"/>
    <w:rsid w:val="002926E8"/>
    <w:rsid w:val="00294E1C"/>
    <w:rsid w:val="002957EE"/>
    <w:rsid w:val="00295D5B"/>
    <w:rsid w:val="00295F54"/>
    <w:rsid w:val="0029610B"/>
    <w:rsid w:val="002A17A1"/>
    <w:rsid w:val="002A197E"/>
    <w:rsid w:val="002A3DBF"/>
    <w:rsid w:val="002A5623"/>
    <w:rsid w:val="002A7055"/>
    <w:rsid w:val="002B258B"/>
    <w:rsid w:val="002B5589"/>
    <w:rsid w:val="002B6D25"/>
    <w:rsid w:val="002D4240"/>
    <w:rsid w:val="002D5F85"/>
    <w:rsid w:val="002E2017"/>
    <w:rsid w:val="002E361A"/>
    <w:rsid w:val="002E37D2"/>
    <w:rsid w:val="002E5068"/>
    <w:rsid w:val="002F0BC2"/>
    <w:rsid w:val="002F0C50"/>
    <w:rsid w:val="002F1555"/>
    <w:rsid w:val="002F309E"/>
    <w:rsid w:val="00300597"/>
    <w:rsid w:val="00303190"/>
    <w:rsid w:val="00310063"/>
    <w:rsid w:val="00317560"/>
    <w:rsid w:val="003209E3"/>
    <w:rsid w:val="00320C5A"/>
    <w:rsid w:val="003210C4"/>
    <w:rsid w:val="00321741"/>
    <w:rsid w:val="00323962"/>
    <w:rsid w:val="003434BF"/>
    <w:rsid w:val="00343EBD"/>
    <w:rsid w:val="0034454C"/>
    <w:rsid w:val="00344B2F"/>
    <w:rsid w:val="00344E7E"/>
    <w:rsid w:val="00350029"/>
    <w:rsid w:val="0035051C"/>
    <w:rsid w:val="003505A6"/>
    <w:rsid w:val="00351059"/>
    <w:rsid w:val="003548C5"/>
    <w:rsid w:val="0035601F"/>
    <w:rsid w:val="003620B4"/>
    <w:rsid w:val="0036306D"/>
    <w:rsid w:val="00364C67"/>
    <w:rsid w:val="0036668A"/>
    <w:rsid w:val="00367D0A"/>
    <w:rsid w:val="003712AC"/>
    <w:rsid w:val="003814AB"/>
    <w:rsid w:val="003834B8"/>
    <w:rsid w:val="003850DD"/>
    <w:rsid w:val="0038640C"/>
    <w:rsid w:val="0038768C"/>
    <w:rsid w:val="0039214E"/>
    <w:rsid w:val="0039247B"/>
    <w:rsid w:val="00395853"/>
    <w:rsid w:val="003A523E"/>
    <w:rsid w:val="003A6350"/>
    <w:rsid w:val="003A650F"/>
    <w:rsid w:val="003A6FF2"/>
    <w:rsid w:val="003B4881"/>
    <w:rsid w:val="003B50D4"/>
    <w:rsid w:val="003C77AB"/>
    <w:rsid w:val="003D446A"/>
    <w:rsid w:val="003D5EDE"/>
    <w:rsid w:val="003D68FF"/>
    <w:rsid w:val="003D6989"/>
    <w:rsid w:val="003E1663"/>
    <w:rsid w:val="003E4E57"/>
    <w:rsid w:val="003F2289"/>
    <w:rsid w:val="003F2419"/>
    <w:rsid w:val="003F4258"/>
    <w:rsid w:val="003F53EE"/>
    <w:rsid w:val="003F5586"/>
    <w:rsid w:val="003F6915"/>
    <w:rsid w:val="00404428"/>
    <w:rsid w:val="00404BEE"/>
    <w:rsid w:val="004078EA"/>
    <w:rsid w:val="00424C3C"/>
    <w:rsid w:val="004271A7"/>
    <w:rsid w:val="00432120"/>
    <w:rsid w:val="0043228C"/>
    <w:rsid w:val="004344B8"/>
    <w:rsid w:val="00437115"/>
    <w:rsid w:val="00437C92"/>
    <w:rsid w:val="0044470C"/>
    <w:rsid w:val="0045252D"/>
    <w:rsid w:val="00462AA5"/>
    <w:rsid w:val="00462E3E"/>
    <w:rsid w:val="00473A03"/>
    <w:rsid w:val="00473F5C"/>
    <w:rsid w:val="004751D5"/>
    <w:rsid w:val="0048269B"/>
    <w:rsid w:val="00486D94"/>
    <w:rsid w:val="00490238"/>
    <w:rsid w:val="00492321"/>
    <w:rsid w:val="00496051"/>
    <w:rsid w:val="004A06F0"/>
    <w:rsid w:val="004A0977"/>
    <w:rsid w:val="004A0C38"/>
    <w:rsid w:val="004A1BB0"/>
    <w:rsid w:val="004A551B"/>
    <w:rsid w:val="004A72C0"/>
    <w:rsid w:val="004C2780"/>
    <w:rsid w:val="004C52FB"/>
    <w:rsid w:val="004D0778"/>
    <w:rsid w:val="004D0F73"/>
    <w:rsid w:val="004D3E3E"/>
    <w:rsid w:val="004D7B0F"/>
    <w:rsid w:val="004D7CB9"/>
    <w:rsid w:val="004E268E"/>
    <w:rsid w:val="004E2C1C"/>
    <w:rsid w:val="004E52AF"/>
    <w:rsid w:val="004E5C62"/>
    <w:rsid w:val="004F7016"/>
    <w:rsid w:val="00502CB9"/>
    <w:rsid w:val="00507E27"/>
    <w:rsid w:val="00511C1B"/>
    <w:rsid w:val="00514EE2"/>
    <w:rsid w:val="00516E6C"/>
    <w:rsid w:val="005218A1"/>
    <w:rsid w:val="00521EE6"/>
    <w:rsid w:val="0053101C"/>
    <w:rsid w:val="00532348"/>
    <w:rsid w:val="0053252F"/>
    <w:rsid w:val="00535E95"/>
    <w:rsid w:val="0054776A"/>
    <w:rsid w:val="0055351A"/>
    <w:rsid w:val="00557784"/>
    <w:rsid w:val="005633BE"/>
    <w:rsid w:val="005662C9"/>
    <w:rsid w:val="00577835"/>
    <w:rsid w:val="005802D4"/>
    <w:rsid w:val="00590627"/>
    <w:rsid w:val="0059403D"/>
    <w:rsid w:val="00596518"/>
    <w:rsid w:val="0059664F"/>
    <w:rsid w:val="00597A20"/>
    <w:rsid w:val="005A174D"/>
    <w:rsid w:val="005A3330"/>
    <w:rsid w:val="005A7E0D"/>
    <w:rsid w:val="005B03ED"/>
    <w:rsid w:val="005B280E"/>
    <w:rsid w:val="005B36D7"/>
    <w:rsid w:val="005B3BC8"/>
    <w:rsid w:val="005B53F7"/>
    <w:rsid w:val="005B6D3B"/>
    <w:rsid w:val="005B788F"/>
    <w:rsid w:val="005B7FA3"/>
    <w:rsid w:val="005C01E8"/>
    <w:rsid w:val="005C0AE6"/>
    <w:rsid w:val="005C0DED"/>
    <w:rsid w:val="005C3007"/>
    <w:rsid w:val="005C497A"/>
    <w:rsid w:val="005C6E10"/>
    <w:rsid w:val="005C737D"/>
    <w:rsid w:val="005D74F8"/>
    <w:rsid w:val="005E3FA4"/>
    <w:rsid w:val="005E4BBB"/>
    <w:rsid w:val="005F15B3"/>
    <w:rsid w:val="005F227F"/>
    <w:rsid w:val="005F3202"/>
    <w:rsid w:val="005F3218"/>
    <w:rsid w:val="005F7EFE"/>
    <w:rsid w:val="006006EA"/>
    <w:rsid w:val="00600A50"/>
    <w:rsid w:val="0060136C"/>
    <w:rsid w:val="00601A41"/>
    <w:rsid w:val="00610C9F"/>
    <w:rsid w:val="00613060"/>
    <w:rsid w:val="006228FB"/>
    <w:rsid w:val="006239C7"/>
    <w:rsid w:val="00626DC1"/>
    <w:rsid w:val="00627AEE"/>
    <w:rsid w:val="006313CE"/>
    <w:rsid w:val="00635BE9"/>
    <w:rsid w:val="006414C7"/>
    <w:rsid w:val="00641D46"/>
    <w:rsid w:val="00642688"/>
    <w:rsid w:val="00643475"/>
    <w:rsid w:val="00645547"/>
    <w:rsid w:val="00646D2B"/>
    <w:rsid w:val="00647E48"/>
    <w:rsid w:val="00651C9A"/>
    <w:rsid w:val="0065513F"/>
    <w:rsid w:val="00661556"/>
    <w:rsid w:val="006641E6"/>
    <w:rsid w:val="006664BF"/>
    <w:rsid w:val="00666ACA"/>
    <w:rsid w:val="0066744D"/>
    <w:rsid w:val="006712F1"/>
    <w:rsid w:val="00671836"/>
    <w:rsid w:val="00673737"/>
    <w:rsid w:val="00680CEC"/>
    <w:rsid w:val="00681632"/>
    <w:rsid w:val="00683F0D"/>
    <w:rsid w:val="00690060"/>
    <w:rsid w:val="00691EB1"/>
    <w:rsid w:val="006956B2"/>
    <w:rsid w:val="00695E8E"/>
    <w:rsid w:val="006A2A4D"/>
    <w:rsid w:val="006A4225"/>
    <w:rsid w:val="006A7F5D"/>
    <w:rsid w:val="006B69ED"/>
    <w:rsid w:val="006C52DA"/>
    <w:rsid w:val="006C5941"/>
    <w:rsid w:val="006C7700"/>
    <w:rsid w:val="006D0A22"/>
    <w:rsid w:val="006D190A"/>
    <w:rsid w:val="006D1A26"/>
    <w:rsid w:val="006D29B8"/>
    <w:rsid w:val="006D32CC"/>
    <w:rsid w:val="006D5589"/>
    <w:rsid w:val="006D590F"/>
    <w:rsid w:val="006D72D1"/>
    <w:rsid w:val="006E4FA2"/>
    <w:rsid w:val="006E659C"/>
    <w:rsid w:val="006E6F73"/>
    <w:rsid w:val="006F14E5"/>
    <w:rsid w:val="006F170B"/>
    <w:rsid w:val="006F25F1"/>
    <w:rsid w:val="006F5845"/>
    <w:rsid w:val="006F7349"/>
    <w:rsid w:val="00700A45"/>
    <w:rsid w:val="00705550"/>
    <w:rsid w:val="007141BD"/>
    <w:rsid w:val="00720A5A"/>
    <w:rsid w:val="00726F4B"/>
    <w:rsid w:val="00730936"/>
    <w:rsid w:val="00737044"/>
    <w:rsid w:val="007374A0"/>
    <w:rsid w:val="0074055C"/>
    <w:rsid w:val="00740B19"/>
    <w:rsid w:val="00742D87"/>
    <w:rsid w:val="0074390A"/>
    <w:rsid w:val="00744C42"/>
    <w:rsid w:val="007517F5"/>
    <w:rsid w:val="00753870"/>
    <w:rsid w:val="00767BB6"/>
    <w:rsid w:val="00771FAF"/>
    <w:rsid w:val="0077299B"/>
    <w:rsid w:val="00777DBA"/>
    <w:rsid w:val="00781B8C"/>
    <w:rsid w:val="00790EBB"/>
    <w:rsid w:val="00790FC3"/>
    <w:rsid w:val="00793E61"/>
    <w:rsid w:val="007A226D"/>
    <w:rsid w:val="007A405F"/>
    <w:rsid w:val="007A49BA"/>
    <w:rsid w:val="007B43C7"/>
    <w:rsid w:val="007B5254"/>
    <w:rsid w:val="007B573C"/>
    <w:rsid w:val="007C277A"/>
    <w:rsid w:val="007C2A7F"/>
    <w:rsid w:val="007C44FC"/>
    <w:rsid w:val="007C71B1"/>
    <w:rsid w:val="007C7A15"/>
    <w:rsid w:val="007D79D9"/>
    <w:rsid w:val="007E0453"/>
    <w:rsid w:val="007E0E2E"/>
    <w:rsid w:val="007E481A"/>
    <w:rsid w:val="007E509F"/>
    <w:rsid w:val="007E5E40"/>
    <w:rsid w:val="007F1716"/>
    <w:rsid w:val="007F2343"/>
    <w:rsid w:val="007F4760"/>
    <w:rsid w:val="007F70C6"/>
    <w:rsid w:val="008114DA"/>
    <w:rsid w:val="008154CA"/>
    <w:rsid w:val="00816DEC"/>
    <w:rsid w:val="0081733E"/>
    <w:rsid w:val="00822329"/>
    <w:rsid w:val="0082381E"/>
    <w:rsid w:val="00825933"/>
    <w:rsid w:val="0083027F"/>
    <w:rsid w:val="00832144"/>
    <w:rsid w:val="008326A1"/>
    <w:rsid w:val="00836A46"/>
    <w:rsid w:val="008403C4"/>
    <w:rsid w:val="00851190"/>
    <w:rsid w:val="00851F05"/>
    <w:rsid w:val="00854C7D"/>
    <w:rsid w:val="00860628"/>
    <w:rsid w:val="0086495E"/>
    <w:rsid w:val="00865A76"/>
    <w:rsid w:val="008663C5"/>
    <w:rsid w:val="00881594"/>
    <w:rsid w:val="00882A5A"/>
    <w:rsid w:val="00884787"/>
    <w:rsid w:val="00884D04"/>
    <w:rsid w:val="008868D9"/>
    <w:rsid w:val="00891B84"/>
    <w:rsid w:val="00892350"/>
    <w:rsid w:val="008968FF"/>
    <w:rsid w:val="008A0E2A"/>
    <w:rsid w:val="008A1338"/>
    <w:rsid w:val="008A17EF"/>
    <w:rsid w:val="008A7BDB"/>
    <w:rsid w:val="008B1B41"/>
    <w:rsid w:val="008B58AE"/>
    <w:rsid w:val="008B5942"/>
    <w:rsid w:val="008D0A65"/>
    <w:rsid w:val="008D15B8"/>
    <w:rsid w:val="008D2F02"/>
    <w:rsid w:val="008D36E7"/>
    <w:rsid w:val="008D5595"/>
    <w:rsid w:val="008E258D"/>
    <w:rsid w:val="008F081D"/>
    <w:rsid w:val="008F129F"/>
    <w:rsid w:val="008F1B75"/>
    <w:rsid w:val="00912006"/>
    <w:rsid w:val="009126FB"/>
    <w:rsid w:val="009132D3"/>
    <w:rsid w:val="00922198"/>
    <w:rsid w:val="0092377A"/>
    <w:rsid w:val="00927078"/>
    <w:rsid w:val="0093075A"/>
    <w:rsid w:val="00934145"/>
    <w:rsid w:val="009351A9"/>
    <w:rsid w:val="00935FAE"/>
    <w:rsid w:val="009443CD"/>
    <w:rsid w:val="0094515B"/>
    <w:rsid w:val="009454E9"/>
    <w:rsid w:val="00947FB1"/>
    <w:rsid w:val="00954655"/>
    <w:rsid w:val="00956B48"/>
    <w:rsid w:val="0095741B"/>
    <w:rsid w:val="00961025"/>
    <w:rsid w:val="009610F2"/>
    <w:rsid w:val="00963C7A"/>
    <w:rsid w:val="00966739"/>
    <w:rsid w:val="00975C68"/>
    <w:rsid w:val="00981786"/>
    <w:rsid w:val="00982662"/>
    <w:rsid w:val="009856ED"/>
    <w:rsid w:val="009927DC"/>
    <w:rsid w:val="009A1C9C"/>
    <w:rsid w:val="009A3325"/>
    <w:rsid w:val="009A43EB"/>
    <w:rsid w:val="009A7925"/>
    <w:rsid w:val="009B79E2"/>
    <w:rsid w:val="009D08B3"/>
    <w:rsid w:val="009D7307"/>
    <w:rsid w:val="009D7F27"/>
    <w:rsid w:val="009E0071"/>
    <w:rsid w:val="009E1F5A"/>
    <w:rsid w:val="009E357F"/>
    <w:rsid w:val="009E748B"/>
    <w:rsid w:val="009F2715"/>
    <w:rsid w:val="009F2C13"/>
    <w:rsid w:val="009F6A3D"/>
    <w:rsid w:val="009F7B86"/>
    <w:rsid w:val="00A0324B"/>
    <w:rsid w:val="00A03A0E"/>
    <w:rsid w:val="00A06C66"/>
    <w:rsid w:val="00A06F45"/>
    <w:rsid w:val="00A07D1A"/>
    <w:rsid w:val="00A111A8"/>
    <w:rsid w:val="00A1183A"/>
    <w:rsid w:val="00A13B4C"/>
    <w:rsid w:val="00A263BE"/>
    <w:rsid w:val="00A3710C"/>
    <w:rsid w:val="00A4064D"/>
    <w:rsid w:val="00A4069D"/>
    <w:rsid w:val="00A410CF"/>
    <w:rsid w:val="00A42B02"/>
    <w:rsid w:val="00A42C35"/>
    <w:rsid w:val="00A455F6"/>
    <w:rsid w:val="00A45860"/>
    <w:rsid w:val="00A51F03"/>
    <w:rsid w:val="00A54D29"/>
    <w:rsid w:val="00A63B65"/>
    <w:rsid w:val="00A65190"/>
    <w:rsid w:val="00A67BD9"/>
    <w:rsid w:val="00A7393B"/>
    <w:rsid w:val="00A74512"/>
    <w:rsid w:val="00A80033"/>
    <w:rsid w:val="00A834A6"/>
    <w:rsid w:val="00A84E4B"/>
    <w:rsid w:val="00A8696E"/>
    <w:rsid w:val="00A904BF"/>
    <w:rsid w:val="00A919EB"/>
    <w:rsid w:val="00A93CD1"/>
    <w:rsid w:val="00AA0DB8"/>
    <w:rsid w:val="00AA0DE0"/>
    <w:rsid w:val="00AA16A8"/>
    <w:rsid w:val="00AA5328"/>
    <w:rsid w:val="00AB3B8B"/>
    <w:rsid w:val="00AB4C60"/>
    <w:rsid w:val="00AB5B3D"/>
    <w:rsid w:val="00AB5F41"/>
    <w:rsid w:val="00AB66B4"/>
    <w:rsid w:val="00AC2FD8"/>
    <w:rsid w:val="00AC7D27"/>
    <w:rsid w:val="00AC7EF8"/>
    <w:rsid w:val="00AD58C8"/>
    <w:rsid w:val="00AD70F1"/>
    <w:rsid w:val="00AE1AF0"/>
    <w:rsid w:val="00AE5824"/>
    <w:rsid w:val="00B01867"/>
    <w:rsid w:val="00B11478"/>
    <w:rsid w:val="00B122A9"/>
    <w:rsid w:val="00B2145D"/>
    <w:rsid w:val="00B245EF"/>
    <w:rsid w:val="00B26D0D"/>
    <w:rsid w:val="00B34114"/>
    <w:rsid w:val="00B34375"/>
    <w:rsid w:val="00B51B68"/>
    <w:rsid w:val="00B567CB"/>
    <w:rsid w:val="00B65CC2"/>
    <w:rsid w:val="00B763EF"/>
    <w:rsid w:val="00B8744B"/>
    <w:rsid w:val="00B91998"/>
    <w:rsid w:val="00B926D6"/>
    <w:rsid w:val="00BA16F4"/>
    <w:rsid w:val="00BA4AA9"/>
    <w:rsid w:val="00BA4B31"/>
    <w:rsid w:val="00BA5505"/>
    <w:rsid w:val="00BA58C3"/>
    <w:rsid w:val="00BB38C3"/>
    <w:rsid w:val="00BB77E8"/>
    <w:rsid w:val="00BC33ED"/>
    <w:rsid w:val="00BC3C9C"/>
    <w:rsid w:val="00BC3E78"/>
    <w:rsid w:val="00BD3A5E"/>
    <w:rsid w:val="00BE10BF"/>
    <w:rsid w:val="00BE1807"/>
    <w:rsid w:val="00BE2B33"/>
    <w:rsid w:val="00BE5157"/>
    <w:rsid w:val="00BF1A94"/>
    <w:rsid w:val="00BF2BB0"/>
    <w:rsid w:val="00BF4F4C"/>
    <w:rsid w:val="00C1030D"/>
    <w:rsid w:val="00C16D59"/>
    <w:rsid w:val="00C1763C"/>
    <w:rsid w:val="00C2265C"/>
    <w:rsid w:val="00C32F00"/>
    <w:rsid w:val="00C34DED"/>
    <w:rsid w:val="00C36F57"/>
    <w:rsid w:val="00C42B76"/>
    <w:rsid w:val="00C43769"/>
    <w:rsid w:val="00C439AF"/>
    <w:rsid w:val="00C448F1"/>
    <w:rsid w:val="00C513D9"/>
    <w:rsid w:val="00C537D5"/>
    <w:rsid w:val="00C537E7"/>
    <w:rsid w:val="00C6071E"/>
    <w:rsid w:val="00C61392"/>
    <w:rsid w:val="00C616AF"/>
    <w:rsid w:val="00C620E0"/>
    <w:rsid w:val="00C66821"/>
    <w:rsid w:val="00C6684D"/>
    <w:rsid w:val="00C71453"/>
    <w:rsid w:val="00C71531"/>
    <w:rsid w:val="00C717A1"/>
    <w:rsid w:val="00C7474B"/>
    <w:rsid w:val="00C751D4"/>
    <w:rsid w:val="00C755BA"/>
    <w:rsid w:val="00C756DC"/>
    <w:rsid w:val="00C75CA3"/>
    <w:rsid w:val="00C96F26"/>
    <w:rsid w:val="00CA12C5"/>
    <w:rsid w:val="00CA4E80"/>
    <w:rsid w:val="00CA6F55"/>
    <w:rsid w:val="00CB24EB"/>
    <w:rsid w:val="00CB4047"/>
    <w:rsid w:val="00CB6121"/>
    <w:rsid w:val="00CB7180"/>
    <w:rsid w:val="00CC5C29"/>
    <w:rsid w:val="00CC691D"/>
    <w:rsid w:val="00CD3C6D"/>
    <w:rsid w:val="00CD4003"/>
    <w:rsid w:val="00CD4F46"/>
    <w:rsid w:val="00CD6FC6"/>
    <w:rsid w:val="00CE0796"/>
    <w:rsid w:val="00CE1178"/>
    <w:rsid w:val="00CE1BF7"/>
    <w:rsid w:val="00CE2099"/>
    <w:rsid w:val="00CE7B5E"/>
    <w:rsid w:val="00CF18CC"/>
    <w:rsid w:val="00CF4170"/>
    <w:rsid w:val="00CF7093"/>
    <w:rsid w:val="00CF7AB6"/>
    <w:rsid w:val="00D015FB"/>
    <w:rsid w:val="00D029B3"/>
    <w:rsid w:val="00D1026D"/>
    <w:rsid w:val="00D11C8A"/>
    <w:rsid w:val="00D1362A"/>
    <w:rsid w:val="00D14048"/>
    <w:rsid w:val="00D159F9"/>
    <w:rsid w:val="00D162E8"/>
    <w:rsid w:val="00D17A74"/>
    <w:rsid w:val="00D20404"/>
    <w:rsid w:val="00D2241B"/>
    <w:rsid w:val="00D30C70"/>
    <w:rsid w:val="00D31EDE"/>
    <w:rsid w:val="00D32A7B"/>
    <w:rsid w:val="00D33538"/>
    <w:rsid w:val="00D37082"/>
    <w:rsid w:val="00D37ECE"/>
    <w:rsid w:val="00D5715C"/>
    <w:rsid w:val="00D628C2"/>
    <w:rsid w:val="00D64B37"/>
    <w:rsid w:val="00D702C4"/>
    <w:rsid w:val="00D72C44"/>
    <w:rsid w:val="00D7419B"/>
    <w:rsid w:val="00D80C07"/>
    <w:rsid w:val="00D83C3C"/>
    <w:rsid w:val="00D87A42"/>
    <w:rsid w:val="00D9029F"/>
    <w:rsid w:val="00D91792"/>
    <w:rsid w:val="00D91C47"/>
    <w:rsid w:val="00D94930"/>
    <w:rsid w:val="00D94F58"/>
    <w:rsid w:val="00DA2A84"/>
    <w:rsid w:val="00DA49E4"/>
    <w:rsid w:val="00DA7467"/>
    <w:rsid w:val="00DB2E6D"/>
    <w:rsid w:val="00DB315D"/>
    <w:rsid w:val="00DC087D"/>
    <w:rsid w:val="00DC1D5D"/>
    <w:rsid w:val="00DC1D94"/>
    <w:rsid w:val="00DC70E1"/>
    <w:rsid w:val="00DD0196"/>
    <w:rsid w:val="00DD121B"/>
    <w:rsid w:val="00DD6078"/>
    <w:rsid w:val="00DE27B1"/>
    <w:rsid w:val="00DE3ADE"/>
    <w:rsid w:val="00DE6FB1"/>
    <w:rsid w:val="00DF20E0"/>
    <w:rsid w:val="00DF2347"/>
    <w:rsid w:val="00DF6F1A"/>
    <w:rsid w:val="00DF6F2F"/>
    <w:rsid w:val="00E0096B"/>
    <w:rsid w:val="00E00E4D"/>
    <w:rsid w:val="00E01266"/>
    <w:rsid w:val="00E10EF1"/>
    <w:rsid w:val="00E1153B"/>
    <w:rsid w:val="00E11ECE"/>
    <w:rsid w:val="00E13C15"/>
    <w:rsid w:val="00E14FC0"/>
    <w:rsid w:val="00E1505D"/>
    <w:rsid w:val="00E1576A"/>
    <w:rsid w:val="00E15FA2"/>
    <w:rsid w:val="00E16663"/>
    <w:rsid w:val="00E219A1"/>
    <w:rsid w:val="00E23683"/>
    <w:rsid w:val="00E26B69"/>
    <w:rsid w:val="00E27F75"/>
    <w:rsid w:val="00E40FF2"/>
    <w:rsid w:val="00E463E4"/>
    <w:rsid w:val="00E576AF"/>
    <w:rsid w:val="00E61CB0"/>
    <w:rsid w:val="00E64736"/>
    <w:rsid w:val="00E64A16"/>
    <w:rsid w:val="00E67007"/>
    <w:rsid w:val="00E722A3"/>
    <w:rsid w:val="00E74D37"/>
    <w:rsid w:val="00E81482"/>
    <w:rsid w:val="00E8495A"/>
    <w:rsid w:val="00E85F66"/>
    <w:rsid w:val="00E87D7F"/>
    <w:rsid w:val="00EA6DB9"/>
    <w:rsid w:val="00EB259C"/>
    <w:rsid w:val="00EB4421"/>
    <w:rsid w:val="00EB4EC1"/>
    <w:rsid w:val="00EB555A"/>
    <w:rsid w:val="00EB64A5"/>
    <w:rsid w:val="00EB7090"/>
    <w:rsid w:val="00EC0DEE"/>
    <w:rsid w:val="00EC275C"/>
    <w:rsid w:val="00EC3614"/>
    <w:rsid w:val="00EC629A"/>
    <w:rsid w:val="00ED4282"/>
    <w:rsid w:val="00ED7007"/>
    <w:rsid w:val="00ED70DD"/>
    <w:rsid w:val="00EE31B5"/>
    <w:rsid w:val="00EF4137"/>
    <w:rsid w:val="00EF420F"/>
    <w:rsid w:val="00F005EF"/>
    <w:rsid w:val="00F0528D"/>
    <w:rsid w:val="00F05E03"/>
    <w:rsid w:val="00F07E54"/>
    <w:rsid w:val="00F1056C"/>
    <w:rsid w:val="00F121D8"/>
    <w:rsid w:val="00F207B1"/>
    <w:rsid w:val="00F20B94"/>
    <w:rsid w:val="00F357C5"/>
    <w:rsid w:val="00F403BA"/>
    <w:rsid w:val="00F42C0D"/>
    <w:rsid w:val="00F4375B"/>
    <w:rsid w:val="00F503F7"/>
    <w:rsid w:val="00F52B4F"/>
    <w:rsid w:val="00F54434"/>
    <w:rsid w:val="00F54DA3"/>
    <w:rsid w:val="00F56FA7"/>
    <w:rsid w:val="00F63C23"/>
    <w:rsid w:val="00F63D2A"/>
    <w:rsid w:val="00F6570B"/>
    <w:rsid w:val="00F66DFC"/>
    <w:rsid w:val="00F73211"/>
    <w:rsid w:val="00F7737D"/>
    <w:rsid w:val="00F778CA"/>
    <w:rsid w:val="00F822B9"/>
    <w:rsid w:val="00F826EE"/>
    <w:rsid w:val="00F84706"/>
    <w:rsid w:val="00F86DFD"/>
    <w:rsid w:val="00F87138"/>
    <w:rsid w:val="00F933BB"/>
    <w:rsid w:val="00F9635C"/>
    <w:rsid w:val="00FA036E"/>
    <w:rsid w:val="00FA1A7F"/>
    <w:rsid w:val="00FA2740"/>
    <w:rsid w:val="00FA2CDB"/>
    <w:rsid w:val="00FA3E40"/>
    <w:rsid w:val="00FB2B34"/>
    <w:rsid w:val="00FB422A"/>
    <w:rsid w:val="00FC7CD0"/>
    <w:rsid w:val="00FE13A9"/>
    <w:rsid w:val="00FE2E77"/>
    <w:rsid w:val="00FF258D"/>
    <w:rsid w:val="00FF3B9F"/>
    <w:rsid w:val="00FF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5:docId w15:val="{F9E0EF02-E884-4722-A008-3A63B4122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rødtekst 10,5 pt Arial_SN"/>
    <w:qFormat/>
    <w:rsid w:val="00C16D59"/>
    <w:pPr>
      <w:jc w:val="both"/>
    </w:pPr>
    <w:rPr>
      <w:rFonts w:ascii="Arial" w:hAnsi="Arial"/>
      <w:sz w:val="21"/>
      <w:szCs w:val="24"/>
    </w:rPr>
  </w:style>
  <w:style w:type="paragraph" w:styleId="Overskrift1">
    <w:name w:val="heading 1"/>
    <w:aliases w:val="Overskrift 1_16 pt Arial_SN"/>
    <w:basedOn w:val="Normal"/>
    <w:next w:val="Normal"/>
    <w:link w:val="Overskrift1Tegn"/>
    <w:qFormat/>
    <w:rsid w:val="00DF20E0"/>
    <w:pPr>
      <w:keepNext/>
      <w:numPr>
        <w:numId w:val="2"/>
      </w:numPr>
      <w:outlineLvl w:val="0"/>
    </w:pPr>
    <w:rPr>
      <w:b/>
      <w:bCs/>
      <w:sz w:val="32"/>
    </w:rPr>
  </w:style>
  <w:style w:type="paragraph" w:styleId="Overskrift2">
    <w:name w:val="heading 2"/>
    <w:aliases w:val="Overskrift 2_14 pt Arial_SN"/>
    <w:basedOn w:val="Normal"/>
    <w:next w:val="Normal"/>
    <w:link w:val="Overskrift2Tegn"/>
    <w:semiHidden/>
    <w:qFormat/>
    <w:rsid w:val="00DF20E0"/>
    <w:pPr>
      <w:keepNext/>
      <w:keepLines/>
      <w:numPr>
        <w:ilvl w:val="1"/>
        <w:numId w:val="2"/>
      </w:numPr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Overskrift3">
    <w:name w:val="heading 3"/>
    <w:aliases w:val="Overskrift 3 10,5 Arial_SN"/>
    <w:basedOn w:val="Normal"/>
    <w:next w:val="Normal"/>
    <w:link w:val="Overskrift3Tegn"/>
    <w:semiHidden/>
    <w:qFormat/>
    <w:rsid w:val="00DF20E0"/>
    <w:pPr>
      <w:keepNext/>
      <w:keepLines/>
      <w:numPr>
        <w:ilvl w:val="2"/>
        <w:numId w:val="2"/>
      </w:numPr>
      <w:outlineLvl w:val="2"/>
    </w:pPr>
    <w:rPr>
      <w:rFonts w:eastAsiaTheme="majorEastAsia" w:cstheme="majorBidi"/>
      <w:b/>
      <w:bCs/>
      <w:color w:val="000000" w:themeColor="text1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7D79D9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7D79D9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semiHidden/>
    <w:qFormat/>
    <w:rsid w:val="000A1D4B"/>
    <w:pPr>
      <w:keepNext/>
      <w:numPr>
        <w:ilvl w:val="5"/>
        <w:numId w:val="2"/>
      </w:numPr>
      <w:outlineLvl w:val="5"/>
    </w:pPr>
    <w:rPr>
      <w:rFonts w:ascii="Trebuchet MS" w:hAnsi="Trebuchet MS"/>
      <w:i/>
      <w:sz w:val="20"/>
      <w:szCs w:val="20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7D79D9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7D79D9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7D79D9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aliases w:val="Overskrift 1_16 pt Arial_SN Tegn"/>
    <w:link w:val="Overskrift1"/>
    <w:rsid w:val="00FE2E77"/>
    <w:rPr>
      <w:rFonts w:ascii="Arial" w:hAnsi="Arial"/>
      <w:b/>
      <w:bCs/>
      <w:sz w:val="32"/>
      <w:szCs w:val="24"/>
    </w:rPr>
  </w:style>
  <w:style w:type="character" w:customStyle="1" w:styleId="Overskrift2Tegn">
    <w:name w:val="Overskrift 2 Tegn"/>
    <w:aliases w:val="Overskrift 2_14 pt Arial_SN Tegn"/>
    <w:basedOn w:val="Standardskriftforavsnitt"/>
    <w:link w:val="Overskrift2"/>
    <w:semiHidden/>
    <w:rsid w:val="00FE2E77"/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character" w:customStyle="1" w:styleId="Overskrift3Tegn">
    <w:name w:val="Overskrift 3 Tegn"/>
    <w:aliases w:val="Overskrift 3 10 Tegn,5 Arial_SN Tegn"/>
    <w:basedOn w:val="Standardskriftforavsnitt"/>
    <w:link w:val="Overskrift3"/>
    <w:semiHidden/>
    <w:rsid w:val="00FE2E77"/>
    <w:rPr>
      <w:rFonts w:ascii="Arial" w:eastAsiaTheme="majorEastAsia" w:hAnsi="Arial" w:cstheme="majorBidi"/>
      <w:b/>
      <w:bCs/>
      <w:color w:val="000000" w:themeColor="text1"/>
      <w:sz w:val="21"/>
      <w:szCs w:val="24"/>
    </w:rPr>
  </w:style>
  <w:style w:type="character" w:customStyle="1" w:styleId="Overskrift6Tegn">
    <w:name w:val="Overskrift 6 Tegn"/>
    <w:basedOn w:val="Standardskriftforavsnitt"/>
    <w:link w:val="Overskrift6"/>
    <w:semiHidden/>
    <w:rsid w:val="008F1B75"/>
    <w:rPr>
      <w:rFonts w:ascii="Trebuchet MS" w:hAnsi="Trebuchet MS"/>
      <w:i/>
    </w:rPr>
  </w:style>
  <w:style w:type="paragraph" w:styleId="Bobletekst">
    <w:name w:val="Balloon Text"/>
    <w:basedOn w:val="Normal"/>
    <w:link w:val="BobletekstTegn"/>
    <w:semiHidden/>
    <w:rsid w:val="00E40FF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semiHidden/>
    <w:rsid w:val="009610F2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5B3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nntekst">
    <w:name w:val="footer"/>
    <w:basedOn w:val="Normal"/>
    <w:link w:val="BunntekstTegn"/>
    <w:uiPriority w:val="99"/>
    <w:rsid w:val="00E14FC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610F2"/>
    <w:rPr>
      <w:sz w:val="24"/>
      <w:szCs w:val="24"/>
    </w:rPr>
  </w:style>
  <w:style w:type="character" w:styleId="Sidetall">
    <w:name w:val="page number"/>
    <w:aliases w:val="sidetall_SN"/>
    <w:basedOn w:val="Standardskriftforavsnitt"/>
    <w:rsid w:val="007E509F"/>
    <w:rPr>
      <w:rFonts w:ascii="Arial" w:hAnsi="Arial"/>
      <w:sz w:val="18"/>
    </w:rPr>
  </w:style>
  <w:style w:type="paragraph" w:customStyle="1" w:styleId="Default">
    <w:name w:val="Default"/>
    <w:semiHidden/>
    <w:rsid w:val="00CE20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ildetekst">
    <w:name w:val="caption"/>
    <w:basedOn w:val="Normal"/>
    <w:next w:val="Normal"/>
    <w:semiHidden/>
    <w:qFormat/>
    <w:rsid w:val="00F54DA3"/>
    <w:pPr>
      <w:spacing w:before="120" w:after="120"/>
    </w:pPr>
    <w:rPr>
      <w:b/>
      <w:bCs/>
      <w:sz w:val="20"/>
      <w:szCs w:val="20"/>
    </w:rPr>
  </w:style>
  <w:style w:type="paragraph" w:styleId="Brdtekstinnrykk">
    <w:name w:val="Body Text Indent"/>
    <w:basedOn w:val="Normal"/>
    <w:link w:val="BrdtekstinnrykkTegn"/>
    <w:semiHidden/>
    <w:rsid w:val="0007412D"/>
    <w:pPr>
      <w:ind w:left="720"/>
    </w:pPr>
  </w:style>
  <w:style w:type="character" w:customStyle="1" w:styleId="BrdtekstinnrykkTegn">
    <w:name w:val="Brødtekstinnrykk Tegn"/>
    <w:link w:val="Brdtekstinnrykk"/>
    <w:semiHidden/>
    <w:rsid w:val="009610F2"/>
    <w:rPr>
      <w:sz w:val="24"/>
      <w:szCs w:val="24"/>
    </w:rPr>
  </w:style>
  <w:style w:type="character" w:styleId="Hyperkobling">
    <w:name w:val="Hyperlink"/>
    <w:uiPriority w:val="99"/>
    <w:rsid w:val="0007412D"/>
    <w:rPr>
      <w:color w:val="0000FF"/>
      <w:u w:val="single"/>
    </w:rPr>
  </w:style>
  <w:style w:type="character" w:styleId="Merknadsreferanse">
    <w:name w:val="annotation reference"/>
    <w:semiHidden/>
    <w:rsid w:val="0007412D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rsid w:val="0007412D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9610F2"/>
  </w:style>
  <w:style w:type="paragraph" w:styleId="Topptekst">
    <w:name w:val="header"/>
    <w:basedOn w:val="Normal"/>
    <w:link w:val="TopptekstTegn"/>
    <w:semiHidden/>
    <w:rsid w:val="00E00E4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semiHidden/>
    <w:rsid w:val="00395853"/>
    <w:rPr>
      <w:sz w:val="24"/>
      <w:szCs w:val="24"/>
    </w:rPr>
  </w:style>
  <w:style w:type="paragraph" w:styleId="INNH1">
    <w:name w:val="toc 1"/>
    <w:basedOn w:val="Normal"/>
    <w:next w:val="Normal"/>
    <w:uiPriority w:val="39"/>
    <w:qFormat/>
    <w:rsid w:val="00BB77E8"/>
    <w:pPr>
      <w:tabs>
        <w:tab w:val="right" w:leader="dot" w:pos="9072"/>
      </w:tabs>
      <w:spacing w:before="120" w:after="40"/>
      <w:ind w:left="284" w:hanging="284"/>
    </w:pPr>
  </w:style>
  <w:style w:type="paragraph" w:styleId="INNH2">
    <w:name w:val="toc 2"/>
    <w:basedOn w:val="Normal"/>
    <w:next w:val="Normal"/>
    <w:uiPriority w:val="39"/>
    <w:qFormat/>
    <w:rsid w:val="00BB77E8"/>
    <w:pPr>
      <w:spacing w:after="40"/>
      <w:ind w:left="709" w:hanging="425"/>
    </w:pPr>
  </w:style>
  <w:style w:type="paragraph" w:styleId="INNH3">
    <w:name w:val="toc 3"/>
    <w:basedOn w:val="Normal"/>
    <w:next w:val="Normal"/>
    <w:uiPriority w:val="39"/>
    <w:qFormat/>
    <w:rsid w:val="00BB77E8"/>
    <w:pPr>
      <w:tabs>
        <w:tab w:val="left" w:pos="1320"/>
        <w:tab w:val="right" w:leader="dot" w:pos="9060"/>
      </w:tabs>
      <w:spacing w:after="40"/>
      <w:ind w:left="1304" w:hanging="567"/>
    </w:pPr>
  </w:style>
  <w:style w:type="paragraph" w:customStyle="1" w:styleId="GKeFIGURv7">
    <w:name w:val="GKe FIGUR v7"/>
    <w:aliases w:val="5"/>
    <w:basedOn w:val="Normal"/>
    <w:semiHidden/>
    <w:rsid w:val="000A1D4B"/>
    <w:pPr>
      <w:ind w:left="705" w:hanging="705"/>
    </w:pPr>
    <w:rPr>
      <w:rFonts w:ascii="Verdana" w:hAnsi="Verdana"/>
      <w:b/>
      <w:bCs/>
      <w:sz w:val="15"/>
      <w:szCs w:val="15"/>
    </w:rPr>
  </w:style>
  <w:style w:type="paragraph" w:styleId="Overskriftforinnholdsfortegnelse">
    <w:name w:val="TOC Heading"/>
    <w:basedOn w:val="Overskrift1"/>
    <w:next w:val="Normal"/>
    <w:uiPriority w:val="39"/>
    <w:semiHidden/>
    <w:qFormat/>
    <w:rsid w:val="008A0E2A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aps/>
      <w:color w:val="365F91" w:themeColor="accent1" w:themeShade="BF"/>
      <w:szCs w:val="28"/>
    </w:rPr>
  </w:style>
  <w:style w:type="character" w:customStyle="1" w:styleId="LogoteksttittelbladSN">
    <w:name w:val="Logotekst tittelblad_SN"/>
    <w:basedOn w:val="Standardskriftforavsnitt"/>
    <w:rsid w:val="000727C1"/>
    <w:rPr>
      <w:rFonts w:ascii="Arial" w:hAnsi="Arial"/>
      <w:sz w:val="28"/>
    </w:rPr>
  </w:style>
  <w:style w:type="paragraph" w:customStyle="1" w:styleId="Tittel18ptArialBoldSN">
    <w:name w:val="Tittel_18 pt Arial Bold_SN"/>
    <w:basedOn w:val="Normal"/>
    <w:rsid w:val="001A3A92"/>
    <w:rPr>
      <w:b/>
      <w:sz w:val="36"/>
      <w:szCs w:val="20"/>
    </w:rPr>
  </w:style>
  <w:style w:type="character" w:customStyle="1" w:styleId="Forfatter14ptArialSN">
    <w:name w:val="Forfatter_14 pt Arial_SN"/>
    <w:basedOn w:val="Standardskriftforavsnitt"/>
    <w:rsid w:val="001A3A92"/>
    <w:rPr>
      <w:rFonts w:ascii="Arial" w:hAnsi="Arial"/>
      <w:sz w:val="28"/>
    </w:rPr>
  </w:style>
  <w:style w:type="character" w:customStyle="1" w:styleId="Overskriftkolofon12ptArialSN">
    <w:name w:val="Overskrift kolofon_12 pt Arial_SN"/>
    <w:basedOn w:val="Standardskriftforavsnitt"/>
    <w:rsid w:val="001A3A92"/>
    <w:rPr>
      <w:rFonts w:ascii="Arial" w:hAnsi="Arial"/>
      <w:b/>
      <w:bCs/>
      <w:sz w:val="24"/>
    </w:rPr>
  </w:style>
  <w:style w:type="paragraph" w:customStyle="1" w:styleId="figurogtabelltekst9-5ptArialSN">
    <w:name w:val="figur og tabelltekst_9-5 pt Arial_SN"/>
    <w:basedOn w:val="Normal"/>
    <w:qFormat/>
    <w:rsid w:val="00B245EF"/>
    <w:pPr>
      <w:spacing w:before="120" w:after="120"/>
    </w:pPr>
    <w:rPr>
      <w:sz w:val="19"/>
    </w:rPr>
  </w:style>
  <w:style w:type="paragraph" w:customStyle="1" w:styleId="Referanser9-5ptArialSN">
    <w:name w:val="Referanser_9-5 pt Arial_SN"/>
    <w:basedOn w:val="Normal"/>
    <w:qFormat/>
    <w:rsid w:val="00C2265C"/>
    <w:pPr>
      <w:spacing w:after="120"/>
      <w:ind w:left="425" w:hanging="425"/>
    </w:pPr>
    <w:rPr>
      <w:sz w:val="19"/>
    </w:rPr>
  </w:style>
  <w:style w:type="paragraph" w:customStyle="1" w:styleId="heading1utennummer16ptArialSN">
    <w:name w:val="heading 1 uten nummer_16 pt Arial_SN"/>
    <w:basedOn w:val="Normal"/>
    <w:semiHidden/>
    <w:qFormat/>
    <w:rsid w:val="000B3995"/>
    <w:rPr>
      <w:b/>
      <w:sz w:val="32"/>
    </w:rPr>
  </w:style>
  <w:style w:type="paragraph" w:customStyle="1" w:styleId="Overskr116ptArialSN">
    <w:name w:val="Overskr1_16 pt Arial_SN"/>
    <w:basedOn w:val="Normal"/>
    <w:next w:val="Normal"/>
    <w:autoRedefine/>
    <w:qFormat/>
    <w:rsid w:val="00590627"/>
    <w:pPr>
      <w:keepNext/>
      <w:keepLines/>
      <w:pageBreakBefore/>
      <w:ind w:left="567" w:hanging="567"/>
    </w:pPr>
    <w:rPr>
      <w:b/>
      <w:sz w:val="32"/>
    </w:rPr>
  </w:style>
  <w:style w:type="paragraph" w:customStyle="1" w:styleId="Overskr214ptArialSN">
    <w:name w:val="Overskr2_14 pt Arial_SN"/>
    <w:basedOn w:val="Overskr116ptArialSN"/>
    <w:next w:val="Normal"/>
    <w:qFormat/>
    <w:rsid w:val="00590627"/>
    <w:pPr>
      <w:pageBreakBefore w:val="0"/>
      <w:ind w:left="624" w:hanging="624"/>
      <w:outlineLvl w:val="1"/>
    </w:pPr>
    <w:rPr>
      <w:rFonts w:cs="Arial"/>
      <w:sz w:val="28"/>
    </w:rPr>
  </w:style>
  <w:style w:type="paragraph" w:customStyle="1" w:styleId="Overskr312ptArialSN">
    <w:name w:val="Overskr3_12 pt Arial_SN"/>
    <w:basedOn w:val="Overskrift3"/>
    <w:autoRedefine/>
    <w:qFormat/>
    <w:rsid w:val="00A84E4B"/>
    <w:pPr>
      <w:numPr>
        <w:numId w:val="3"/>
      </w:numPr>
      <w:spacing w:line="360" w:lineRule="auto"/>
      <w:jc w:val="left"/>
    </w:pPr>
    <w:rPr>
      <w:rFonts w:cs="Arial"/>
      <w:sz w:val="24"/>
      <w:szCs w:val="20"/>
    </w:rPr>
  </w:style>
  <w:style w:type="paragraph" w:customStyle="1" w:styleId="tekstkolofonsammendrag9-5ArialSN">
    <w:name w:val="tekst_kolofon_sammendrag_9-5 Arial_SN"/>
    <w:basedOn w:val="Normal"/>
    <w:qFormat/>
    <w:rsid w:val="00492321"/>
    <w:rPr>
      <w:sz w:val="19"/>
    </w:rPr>
  </w:style>
  <w:style w:type="character" w:customStyle="1" w:styleId="Overskrift4Tegn">
    <w:name w:val="Overskrift 4 Tegn"/>
    <w:basedOn w:val="Standardskriftforavsnitt"/>
    <w:link w:val="Overskrift4"/>
    <w:semiHidden/>
    <w:rsid w:val="007D79D9"/>
    <w:rPr>
      <w:rFonts w:asciiTheme="majorHAnsi" w:eastAsiaTheme="majorEastAsia" w:hAnsiTheme="majorHAnsi" w:cstheme="majorBidi"/>
      <w:b/>
      <w:bCs/>
      <w:i/>
      <w:iCs/>
      <w:color w:val="4F81BD" w:themeColor="accent1"/>
      <w:sz w:val="21"/>
      <w:szCs w:val="24"/>
    </w:rPr>
  </w:style>
  <w:style w:type="character" w:customStyle="1" w:styleId="Overskrift5Tegn">
    <w:name w:val="Overskrift 5 Tegn"/>
    <w:basedOn w:val="Standardskriftforavsnitt"/>
    <w:link w:val="Overskrift5"/>
    <w:semiHidden/>
    <w:rsid w:val="007D79D9"/>
    <w:rPr>
      <w:rFonts w:asciiTheme="majorHAnsi" w:eastAsiaTheme="majorEastAsia" w:hAnsiTheme="majorHAnsi" w:cstheme="majorBidi"/>
      <w:color w:val="243F60" w:themeColor="accent1" w:themeShade="7F"/>
      <w:sz w:val="21"/>
      <w:szCs w:val="24"/>
    </w:rPr>
  </w:style>
  <w:style w:type="character" w:customStyle="1" w:styleId="Overskrift7Tegn">
    <w:name w:val="Overskrift 7 Tegn"/>
    <w:basedOn w:val="Standardskriftforavsnitt"/>
    <w:link w:val="Overskrift7"/>
    <w:semiHidden/>
    <w:rsid w:val="007D79D9"/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4"/>
    </w:rPr>
  </w:style>
  <w:style w:type="character" w:customStyle="1" w:styleId="Overskrift8Tegn">
    <w:name w:val="Overskrift 8 Tegn"/>
    <w:basedOn w:val="Standardskriftforavsnitt"/>
    <w:link w:val="Overskrift8"/>
    <w:semiHidden/>
    <w:rsid w:val="007D79D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Overskrift9Tegn">
    <w:name w:val="Overskrift 9 Tegn"/>
    <w:basedOn w:val="Standardskriftforavsnitt"/>
    <w:link w:val="Overskrift9"/>
    <w:semiHidden/>
    <w:rsid w:val="007D79D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semiHidden/>
    <w:qFormat/>
    <w:rsid w:val="00D37ECE"/>
    <w:pPr>
      <w:ind w:left="720"/>
      <w:contextualSpacing/>
    </w:pPr>
  </w:style>
  <w:style w:type="paragraph" w:styleId="Figurliste">
    <w:name w:val="table of figures"/>
    <w:basedOn w:val="Normal"/>
    <w:next w:val="Normal"/>
    <w:uiPriority w:val="99"/>
    <w:rsid w:val="00691EB1"/>
  </w:style>
  <w:style w:type="paragraph" w:styleId="Liste-forts3">
    <w:name w:val="List Continue 3"/>
    <w:basedOn w:val="Normal"/>
    <w:semiHidden/>
    <w:rsid w:val="00927078"/>
    <w:pPr>
      <w:spacing w:after="120"/>
      <w:ind w:left="849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0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len\Dropbox\Jobb\Innhold%20rapport_2013Ksi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E0E92-23CD-4C89-A575-D59C38EBD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Innhold rapport_2013Ksi</Template>
  <TotalTime>85</TotalTime>
  <Pages>15</Pages>
  <Words>974</Words>
  <Characters>5163</Characters>
  <Application>Microsoft Office Word</Application>
  <DocSecurity>0</DocSecurity>
  <Lines>43</Lines>
  <Paragraphs>12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Innhold rapport_2013Ksi</vt:lpstr>
      <vt:lpstr>UNGFISKUNDERSØKELSER I KOBBELVVASSDRAGET: KORT STATUSRAPPORT FOR UNGFISK AV LAKS FRA FELTSESONGEN 2007-2008</vt:lpstr>
    </vt:vector>
  </TitlesOfParts>
  <Company>Vitenskapsmuseet</Company>
  <LinksUpToDate>false</LinksUpToDate>
  <CharactersWithSpaces>6125</CharactersWithSpaces>
  <SharedDoc>false</SharedDoc>
  <HLinks>
    <vt:vector size="12" baseType="variant">
      <vt:variant>
        <vt:i4>7864362</vt:i4>
      </vt:variant>
      <vt:variant>
        <vt:i4>3</vt:i4>
      </vt:variant>
      <vt:variant>
        <vt:i4>0</vt:i4>
      </vt:variant>
      <vt:variant>
        <vt:i4>5</vt:i4>
      </vt:variant>
      <vt:variant>
        <vt:lpwstr>http://www.ntnu.no/nathist/zool</vt:lpwstr>
      </vt:variant>
      <vt:variant>
        <vt:lpwstr/>
      </vt:variant>
      <vt:variant>
        <vt:i4>4194342</vt:i4>
      </vt:variant>
      <vt:variant>
        <vt:i4>0</vt:i4>
      </vt:variant>
      <vt:variant>
        <vt:i4>0</vt:i4>
      </vt:variant>
      <vt:variant>
        <vt:i4>5</vt:i4>
      </vt:variant>
      <vt:variant>
        <vt:lpwstr>mailto:zoo@vm.ntnu.no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Innhold rapport_2013Ksi</dc:title>
  <dc:creator>Ellen Johanne Grav Ellingsen</dc:creator>
  <cp:lastModifiedBy>Ellen Johanne Grav Ellingsen</cp:lastModifiedBy>
  <cp:revision>16</cp:revision>
  <cp:lastPrinted>2013-02-04T08:40:00Z</cp:lastPrinted>
  <dcterms:created xsi:type="dcterms:W3CDTF">2014-05-08T07:57:00Z</dcterms:created>
  <dcterms:modified xsi:type="dcterms:W3CDTF">2015-12-10T08:22:00Z</dcterms:modified>
</cp:coreProperties>
</file>