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51" w:rsidRPr="00AD7E18" w:rsidRDefault="00532651" w:rsidP="006347E8">
      <w:pPr>
        <w:rPr>
          <w:rFonts w:ascii="Calibri" w:hAnsi="Calibri"/>
          <w:b/>
          <w:lang w:val="nb-NO"/>
        </w:rPr>
      </w:pPr>
    </w:p>
    <w:p w:rsidR="00AE5956" w:rsidRDefault="00D909DD" w:rsidP="00602E0D">
      <w:pPr>
        <w:rPr>
          <w:rFonts w:ascii="Calibri" w:hAnsi="Calibri" w:cs="Arial"/>
          <w:b/>
          <w:lang w:val="nb-NO"/>
        </w:rPr>
      </w:pPr>
      <w:r w:rsidRPr="00AD7E18">
        <w:rPr>
          <w:rFonts w:ascii="Calibri" w:hAnsi="Calibri" w:cs="Arial"/>
          <w:b/>
          <w:lang w:val="nb-NO"/>
        </w:rPr>
        <w:t xml:space="preserve">Avtale om </w:t>
      </w:r>
      <w:r w:rsidR="00011F1D" w:rsidRPr="00AD7E18">
        <w:rPr>
          <w:rFonts w:ascii="Calibri" w:hAnsi="Calibri" w:cs="Arial"/>
          <w:b/>
          <w:lang w:val="nb-NO"/>
        </w:rPr>
        <w:t>tilleggslønn</w:t>
      </w:r>
      <w:r w:rsidR="00B3612A" w:rsidRPr="00AD7E18">
        <w:rPr>
          <w:rFonts w:ascii="Calibri" w:hAnsi="Calibri" w:cs="Arial"/>
          <w:b/>
          <w:lang w:val="nb-NO"/>
        </w:rPr>
        <w:t xml:space="preserve"> til ansatte ved NTNU </w:t>
      </w:r>
      <w:r w:rsidRPr="00AD7E18">
        <w:rPr>
          <w:rFonts w:ascii="Calibri" w:hAnsi="Calibri" w:cs="Arial"/>
          <w:b/>
          <w:lang w:val="nb-NO"/>
        </w:rPr>
        <w:t>for arbeid på eksternt finansierte prosjekter</w:t>
      </w:r>
      <w:r w:rsidR="00AE5956">
        <w:rPr>
          <w:rFonts w:ascii="Calibri" w:hAnsi="Calibri" w:cs="Arial"/>
          <w:b/>
          <w:lang w:val="nb-NO"/>
        </w:rPr>
        <w:t>.</w:t>
      </w:r>
    </w:p>
    <w:p w:rsidR="00326531" w:rsidRPr="00AD7E18" w:rsidRDefault="00B2415C" w:rsidP="00602E0D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20"/>
          <w:szCs w:val="20"/>
          <w:lang w:val="nb-NO"/>
        </w:rPr>
        <w:t>Tilleggsl</w:t>
      </w:r>
      <w:r w:rsidR="00CA63AF" w:rsidRPr="00AD7E18">
        <w:rPr>
          <w:rFonts w:ascii="Calibri" w:hAnsi="Calibri" w:cs="Arial"/>
          <w:sz w:val="20"/>
          <w:szCs w:val="20"/>
          <w:lang w:val="nb-NO"/>
        </w:rPr>
        <w:t>ønn utbetales</w:t>
      </w:r>
      <w:r w:rsidR="00D909DD" w:rsidRPr="00AD7E18">
        <w:rPr>
          <w:rFonts w:ascii="Calibri" w:hAnsi="Calibri" w:cs="Arial"/>
          <w:sz w:val="20"/>
          <w:szCs w:val="20"/>
          <w:lang w:val="nb-NO"/>
        </w:rPr>
        <w:t xml:space="preserve"> i henhold til </w:t>
      </w:r>
      <w:hyperlink r:id="rId8" w:history="1">
        <w:r w:rsidR="006347E8" w:rsidRPr="00AD7E18">
          <w:rPr>
            <w:rStyle w:val="Hyperlink"/>
            <w:rFonts w:ascii="Calibri" w:hAnsi="Calibri" w:cs="Arial"/>
            <w:sz w:val="20"/>
            <w:szCs w:val="20"/>
            <w:lang w:val="nb-NO"/>
          </w:rPr>
          <w:t>Særavtalen om honorering for arbeid på eksternt finansierte prosjekter</w:t>
        </w:r>
      </w:hyperlink>
      <w:r w:rsidR="00B76334" w:rsidRPr="00AD7E18">
        <w:rPr>
          <w:rFonts w:ascii="Calibri" w:hAnsi="Calibri" w:cs="Arial"/>
          <w:sz w:val="20"/>
          <w:szCs w:val="20"/>
          <w:lang w:val="nb-NO"/>
        </w:rPr>
        <w:br/>
      </w:r>
    </w:p>
    <w:p w:rsidR="009D3F71" w:rsidRPr="00AD7E18" w:rsidRDefault="009D3F71" w:rsidP="009D3F71">
      <w:pPr>
        <w:rPr>
          <w:rFonts w:ascii="Calibri" w:hAnsi="Calibri" w:cs="Arial"/>
          <w:b/>
          <w:sz w:val="22"/>
          <w:szCs w:val="22"/>
          <w:lang w:val="nb-NO"/>
        </w:rPr>
      </w:pPr>
      <w:r w:rsidRPr="00AD7E18">
        <w:rPr>
          <w:rFonts w:ascii="Calibri" w:hAnsi="Calibri" w:cs="Arial"/>
          <w:b/>
          <w:sz w:val="22"/>
          <w:szCs w:val="22"/>
          <w:lang w:val="nb-NO"/>
        </w:rPr>
        <w:t>Arbeidstaker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678"/>
        <w:gridCol w:w="4963"/>
      </w:tblGrid>
      <w:tr w:rsidR="00894F16" w:rsidRPr="00AD7E18" w:rsidTr="00CC2066">
        <w:tc>
          <w:tcPr>
            <w:tcW w:w="4809" w:type="dxa"/>
            <w:gridSpan w:val="2"/>
            <w:shd w:val="clear" w:color="auto" w:fill="auto"/>
          </w:tcPr>
          <w:p w:rsidR="00894F16" w:rsidRPr="00AD7E18" w:rsidRDefault="0002754B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Fornavn</w:t>
            </w:r>
          </w:p>
          <w:p w:rsidR="0002754B" w:rsidRPr="00AD7E18" w:rsidRDefault="0002754B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</w:tc>
        <w:tc>
          <w:tcPr>
            <w:tcW w:w="5107" w:type="dxa"/>
            <w:shd w:val="clear" w:color="auto" w:fill="auto"/>
          </w:tcPr>
          <w:p w:rsidR="00894F16" w:rsidRPr="00AD7E18" w:rsidRDefault="0002754B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Etternavn</w:t>
            </w:r>
          </w:p>
        </w:tc>
      </w:tr>
      <w:tr w:rsidR="00693928" w:rsidRPr="00AD7E18" w:rsidTr="00CC2066">
        <w:tc>
          <w:tcPr>
            <w:tcW w:w="3119" w:type="dxa"/>
            <w:shd w:val="clear" w:color="auto" w:fill="auto"/>
          </w:tcPr>
          <w:p w:rsidR="00693928" w:rsidRPr="00AD7E18" w:rsidRDefault="0069392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Fødselsnummer (11 siffer)</w:t>
            </w:r>
          </w:p>
          <w:p w:rsidR="00693928" w:rsidRPr="00AD7E18" w:rsidRDefault="0069392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</w:tc>
        <w:tc>
          <w:tcPr>
            <w:tcW w:w="1690" w:type="dxa"/>
            <w:shd w:val="clear" w:color="auto" w:fill="auto"/>
          </w:tcPr>
          <w:p w:rsidR="00693928" w:rsidRPr="00AD7E18" w:rsidRDefault="0069392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Ansattnummer</w:t>
            </w:r>
          </w:p>
        </w:tc>
        <w:tc>
          <w:tcPr>
            <w:tcW w:w="5107" w:type="dxa"/>
            <w:shd w:val="clear" w:color="auto" w:fill="auto"/>
          </w:tcPr>
          <w:p w:rsidR="00693928" w:rsidRPr="00AD7E18" w:rsidRDefault="0069392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Bankkontonummer</w:t>
            </w:r>
          </w:p>
        </w:tc>
      </w:tr>
    </w:tbl>
    <w:p w:rsidR="008C6BEC" w:rsidRPr="00AD7E18" w:rsidRDefault="008C6BEC" w:rsidP="00862DB5">
      <w:pPr>
        <w:rPr>
          <w:rFonts w:ascii="Calibri" w:hAnsi="Calibri" w:cs="Arial"/>
          <w:sz w:val="18"/>
          <w:szCs w:val="18"/>
          <w:lang w:val="nb-NO"/>
        </w:rPr>
      </w:pPr>
    </w:p>
    <w:p w:rsidR="006347E8" w:rsidRPr="00AD7E18" w:rsidRDefault="00326531" w:rsidP="0072661E">
      <w:pPr>
        <w:rPr>
          <w:rFonts w:ascii="Calibri" w:hAnsi="Calibri" w:cs="Arial"/>
          <w:b/>
          <w:sz w:val="18"/>
          <w:szCs w:val="18"/>
          <w:lang w:val="nb-NO"/>
        </w:rPr>
      </w:pPr>
      <w:r w:rsidRPr="00AD7E18">
        <w:rPr>
          <w:rFonts w:ascii="Calibri" w:hAnsi="Calibri" w:cs="Arial"/>
          <w:b/>
          <w:sz w:val="22"/>
          <w:szCs w:val="22"/>
          <w:lang w:val="nb-NO"/>
        </w:rPr>
        <w:t xml:space="preserve">Har inngått følgende </w:t>
      </w:r>
      <w:r w:rsidR="00FD5FCD" w:rsidRPr="00AD7E18">
        <w:rPr>
          <w:rFonts w:ascii="Calibri" w:hAnsi="Calibri" w:cs="Arial"/>
          <w:b/>
          <w:sz w:val="22"/>
          <w:szCs w:val="22"/>
          <w:lang w:val="nb-NO"/>
        </w:rPr>
        <w:t xml:space="preserve">avtale med NTNU om </w:t>
      </w:r>
      <w:r w:rsidR="00011F1D" w:rsidRPr="00AD7E18">
        <w:rPr>
          <w:rFonts w:ascii="Calibri" w:hAnsi="Calibri" w:cs="Arial"/>
          <w:b/>
          <w:sz w:val="22"/>
          <w:szCs w:val="22"/>
          <w:lang w:val="nb-NO"/>
        </w:rPr>
        <w:t>tilleggslønn</w:t>
      </w:r>
      <w:r w:rsidR="00FD5FCD" w:rsidRPr="00AD7E18">
        <w:rPr>
          <w:rFonts w:ascii="Calibri" w:hAnsi="Calibri" w:cs="Arial"/>
          <w:b/>
          <w:sz w:val="22"/>
          <w:szCs w:val="22"/>
          <w:lang w:val="nb-NO"/>
        </w:rPr>
        <w:t xml:space="preserve"> for arbeid på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6347E8" w:rsidRPr="00AD7E18" w:rsidTr="00CC2066">
        <w:tc>
          <w:tcPr>
            <w:tcW w:w="9916" w:type="dxa"/>
            <w:shd w:val="clear" w:color="auto" w:fill="auto"/>
          </w:tcPr>
          <w:p w:rsidR="006347E8" w:rsidRPr="00AD7E18" w:rsidRDefault="0056042F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 xml:space="preserve">Navn på </w:t>
            </w:r>
            <w:r w:rsidR="002A1ACD">
              <w:rPr>
                <w:rFonts w:ascii="Calibri" w:hAnsi="Calibri" w:cs="Arial"/>
                <w:sz w:val="18"/>
                <w:szCs w:val="18"/>
                <w:lang w:val="nb-NO"/>
              </w:rPr>
              <w:t>prosjekt</w:t>
            </w:r>
          </w:p>
          <w:p w:rsidR="006347E8" w:rsidRPr="00AD7E18" w:rsidRDefault="006347E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bookmarkStart w:id="0" w:name="_GoBack"/>
            <w:bookmarkEnd w:id="0"/>
          </w:p>
        </w:tc>
      </w:tr>
      <w:tr w:rsidR="006347E8" w:rsidRPr="00AD7E18" w:rsidTr="00CC2066">
        <w:tc>
          <w:tcPr>
            <w:tcW w:w="9916" w:type="dxa"/>
            <w:shd w:val="clear" w:color="auto" w:fill="auto"/>
          </w:tcPr>
          <w:p w:rsidR="006347E8" w:rsidRPr="00AD7E18" w:rsidRDefault="0056042F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Tidsrom for arbeidet</w:t>
            </w:r>
          </w:p>
          <w:p w:rsidR="006347E8" w:rsidRPr="00AD7E18" w:rsidRDefault="006347E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</w:tc>
      </w:tr>
      <w:tr w:rsidR="006347E8" w:rsidRPr="002A1ACD" w:rsidTr="00CC2066">
        <w:tc>
          <w:tcPr>
            <w:tcW w:w="9916" w:type="dxa"/>
            <w:shd w:val="clear" w:color="auto" w:fill="auto"/>
          </w:tcPr>
          <w:p w:rsidR="006347E8" w:rsidRPr="00AD7E18" w:rsidRDefault="0056042F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 xml:space="preserve">Ansvarlig institutt/enhet (Navn og K-sted) </w:t>
            </w:r>
          </w:p>
          <w:p w:rsidR="006347E8" w:rsidRPr="00AD7E18" w:rsidRDefault="006347E8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</w:tc>
      </w:tr>
    </w:tbl>
    <w:p w:rsidR="006347E8" w:rsidRPr="00AD7E18" w:rsidRDefault="006347E8" w:rsidP="00326531">
      <w:pPr>
        <w:ind w:left="705"/>
        <w:rPr>
          <w:rFonts w:ascii="Calibri" w:hAnsi="Calibri" w:cs="Arial"/>
          <w:sz w:val="18"/>
          <w:szCs w:val="18"/>
          <w:lang w:val="nb-NO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3"/>
        <w:gridCol w:w="845"/>
        <w:gridCol w:w="1371"/>
        <w:gridCol w:w="986"/>
        <w:gridCol w:w="1256"/>
        <w:gridCol w:w="2512"/>
      </w:tblGrid>
      <w:tr w:rsidR="00AD7E18" w:rsidRPr="00AD7E18" w:rsidTr="00AD7E18">
        <w:tc>
          <w:tcPr>
            <w:tcW w:w="285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 xml:space="preserve">Arbeidets art </w:t>
            </w: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Antall timer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Lønn per time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Vekting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Timesats totalt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 xml:space="preserve">Beløp </w:t>
            </w:r>
          </w:p>
        </w:tc>
      </w:tr>
      <w:tr w:rsidR="00993D11" w:rsidRPr="00AD7E18" w:rsidTr="00CC2066">
        <w:tc>
          <w:tcPr>
            <w:tcW w:w="28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993D11" w:rsidRPr="00AD7E18" w:rsidTr="00CC2066">
        <w:tc>
          <w:tcPr>
            <w:tcW w:w="28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</w:tr>
      <w:tr w:rsidR="00993D11" w:rsidRPr="00AD7E18" w:rsidTr="00CC2066">
        <w:tc>
          <w:tcPr>
            <w:tcW w:w="28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tabs>
                <w:tab w:val="left" w:pos="1710"/>
              </w:tabs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ab/>
            </w:r>
          </w:p>
        </w:tc>
      </w:tr>
      <w:tr w:rsidR="004E6741" w:rsidRPr="00AD7E18" w:rsidTr="00AD7E18">
        <w:tc>
          <w:tcPr>
            <w:tcW w:w="7394" w:type="dxa"/>
            <w:gridSpan w:val="5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E2F3"/>
          </w:tcPr>
          <w:p w:rsidR="00993D11" w:rsidRPr="00AD7E18" w:rsidRDefault="00993D11" w:rsidP="00CC2066">
            <w:pPr>
              <w:tabs>
                <w:tab w:val="left" w:pos="1710"/>
              </w:tabs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Avtalt</w:t>
            </w:r>
            <w:r w:rsidR="002D1901"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 xml:space="preserve"> tilleggslønn</w:t>
            </w:r>
            <w:r w:rsidR="007A3EDD"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 xml:space="preserve"> </w:t>
            </w:r>
            <w:r w:rsidRPr="00AD7E18"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  <w:t>totalt i prosjektet</w:t>
            </w:r>
          </w:p>
          <w:p w:rsidR="00993D11" w:rsidRPr="00AD7E18" w:rsidRDefault="00993D11" w:rsidP="00CC2066">
            <w:pPr>
              <w:tabs>
                <w:tab w:val="left" w:pos="1710"/>
              </w:tabs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auto"/>
          </w:tcPr>
          <w:p w:rsidR="00993D11" w:rsidRPr="00AD7E18" w:rsidRDefault="00993D11" w:rsidP="00CC2066">
            <w:pPr>
              <w:tabs>
                <w:tab w:val="left" w:pos="1710"/>
              </w:tabs>
              <w:ind w:left="0"/>
              <w:rPr>
                <w:rFonts w:ascii="Calibri" w:hAnsi="Calibri" w:cs="Arial"/>
                <w:b/>
                <w:bCs/>
                <w:sz w:val="18"/>
                <w:szCs w:val="18"/>
                <w:lang w:val="nb-NO"/>
              </w:rPr>
            </w:pPr>
          </w:p>
        </w:tc>
      </w:tr>
    </w:tbl>
    <w:p w:rsidR="00862DB5" w:rsidRPr="00AD7E18" w:rsidRDefault="00862DB5" w:rsidP="00862DB5">
      <w:pPr>
        <w:rPr>
          <w:rFonts w:ascii="Calibri" w:hAnsi="Calibri" w:cs="Arial"/>
          <w:bCs/>
          <w:sz w:val="18"/>
          <w:szCs w:val="18"/>
          <w:lang w:val="nb-NO"/>
        </w:rPr>
      </w:pPr>
    </w:p>
    <w:p w:rsidR="00B17056" w:rsidRPr="00AD7E18" w:rsidRDefault="00B17056" w:rsidP="00326531">
      <w:pPr>
        <w:rPr>
          <w:rFonts w:ascii="Calibri" w:hAnsi="Calibri" w:cs="Arial"/>
          <w:sz w:val="18"/>
          <w:szCs w:val="18"/>
          <w:lang w:val="nb-NO"/>
        </w:rPr>
      </w:pPr>
    </w:p>
    <w:p w:rsidR="00326531" w:rsidRPr="00AD7E18" w:rsidRDefault="00326531" w:rsidP="00326531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________________________</w:t>
      </w:r>
      <w:r w:rsidR="008C6BEC" w:rsidRPr="00AD7E18">
        <w:rPr>
          <w:rFonts w:ascii="Calibri" w:hAnsi="Calibri" w:cs="Arial"/>
          <w:sz w:val="18"/>
          <w:szCs w:val="18"/>
          <w:lang w:val="nb-NO"/>
        </w:rPr>
        <w:t xml:space="preserve">_________________________   </w:t>
      </w:r>
      <w:r w:rsidRPr="00AD7E18">
        <w:rPr>
          <w:rFonts w:ascii="Calibri" w:hAnsi="Calibri" w:cs="Arial"/>
          <w:sz w:val="18"/>
          <w:szCs w:val="18"/>
          <w:lang w:val="nb-NO"/>
        </w:rPr>
        <w:tab/>
      </w:r>
      <w:r w:rsidR="00B17056" w:rsidRPr="00AD7E18">
        <w:rPr>
          <w:rFonts w:ascii="Calibri" w:hAnsi="Calibri" w:cs="Arial"/>
          <w:sz w:val="18"/>
          <w:szCs w:val="18"/>
          <w:lang w:val="nb-NO"/>
        </w:rPr>
        <w:t xml:space="preserve">            </w:t>
      </w:r>
      <w:r w:rsidR="008C6BEC" w:rsidRPr="00AD7E18">
        <w:rPr>
          <w:rFonts w:ascii="Calibri" w:hAnsi="Calibri" w:cs="Arial"/>
          <w:sz w:val="18"/>
          <w:szCs w:val="18"/>
          <w:lang w:val="nb-NO"/>
        </w:rPr>
        <w:t xml:space="preserve"> </w:t>
      </w:r>
      <w:r w:rsidRPr="00AD7E18">
        <w:rPr>
          <w:rFonts w:ascii="Calibri" w:hAnsi="Calibri" w:cs="Arial"/>
          <w:sz w:val="18"/>
          <w:szCs w:val="18"/>
          <w:lang w:val="nb-NO"/>
        </w:rPr>
        <w:t>________________________</w:t>
      </w:r>
      <w:r w:rsidR="00790168" w:rsidRPr="00AD7E18">
        <w:rPr>
          <w:rFonts w:ascii="Calibri" w:hAnsi="Calibri" w:cs="Arial"/>
          <w:sz w:val="18"/>
          <w:szCs w:val="18"/>
          <w:lang w:val="nb-NO"/>
        </w:rPr>
        <w:t>_________________</w:t>
      </w:r>
    </w:p>
    <w:p w:rsidR="002D0273" w:rsidRPr="00AD7E18" w:rsidRDefault="00E60C85" w:rsidP="002D0273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Dato</w:t>
      </w:r>
      <w:r w:rsidR="00990103" w:rsidRPr="00AD7E18">
        <w:rPr>
          <w:rFonts w:ascii="Calibri" w:hAnsi="Calibri" w:cs="Arial"/>
          <w:sz w:val="18"/>
          <w:szCs w:val="18"/>
          <w:lang w:val="nb-NO"/>
        </w:rPr>
        <w:t xml:space="preserve"> og underskrift </w:t>
      </w:r>
      <w:r w:rsidR="00985244" w:rsidRPr="00AD7E18">
        <w:rPr>
          <w:rFonts w:ascii="Calibri" w:hAnsi="Calibri" w:cs="Arial"/>
          <w:sz w:val="18"/>
          <w:szCs w:val="18"/>
          <w:lang w:val="nb-NO"/>
        </w:rPr>
        <w:t>–</w:t>
      </w:r>
      <w:r w:rsidR="00990103" w:rsidRPr="00AD7E18">
        <w:rPr>
          <w:rFonts w:ascii="Calibri" w:hAnsi="Calibri" w:cs="Arial"/>
          <w:sz w:val="18"/>
          <w:szCs w:val="18"/>
          <w:lang w:val="nb-NO"/>
        </w:rPr>
        <w:t xml:space="preserve"> </w:t>
      </w:r>
      <w:r w:rsidR="00985244" w:rsidRPr="00AD7E18">
        <w:rPr>
          <w:rFonts w:ascii="Calibri" w:hAnsi="Calibri" w:cs="Arial"/>
          <w:sz w:val="18"/>
          <w:szCs w:val="18"/>
          <w:lang w:val="nb-NO"/>
        </w:rPr>
        <w:t xml:space="preserve">Leder </w:t>
      </w:r>
      <w:r w:rsidR="008C6BEC" w:rsidRPr="00AD7E18">
        <w:rPr>
          <w:rFonts w:ascii="Calibri" w:hAnsi="Calibri" w:cs="Arial"/>
          <w:sz w:val="18"/>
          <w:szCs w:val="18"/>
          <w:lang w:val="nb-NO"/>
        </w:rPr>
        <w:t>på enhet</w:t>
      </w:r>
      <w:r w:rsidR="00985244" w:rsidRPr="00AD7E18">
        <w:rPr>
          <w:rFonts w:ascii="Calibri" w:hAnsi="Calibri" w:cs="Arial"/>
          <w:sz w:val="18"/>
          <w:szCs w:val="18"/>
          <w:lang w:val="nb-NO"/>
        </w:rPr>
        <w:t>/institutt som eier prosjektet</w:t>
      </w:r>
      <w:r w:rsidR="002D0273">
        <w:rPr>
          <w:rFonts w:ascii="Calibri" w:hAnsi="Calibri" w:cs="Arial"/>
          <w:sz w:val="18"/>
          <w:szCs w:val="18"/>
          <w:lang w:val="nb-NO"/>
        </w:rPr>
        <w:t xml:space="preserve">/ </w:t>
      </w:r>
      <w:r w:rsidR="002D0273">
        <w:rPr>
          <w:rFonts w:ascii="Calibri" w:hAnsi="Calibri" w:cs="Arial"/>
          <w:sz w:val="18"/>
          <w:szCs w:val="18"/>
          <w:lang w:val="nb-NO"/>
        </w:rPr>
        <w:tab/>
        <w:t xml:space="preserve">              </w:t>
      </w:r>
      <w:r w:rsidR="002D0273" w:rsidRPr="00AD7E18">
        <w:rPr>
          <w:rFonts w:ascii="Calibri" w:hAnsi="Calibri" w:cs="Arial"/>
          <w:sz w:val="18"/>
          <w:szCs w:val="18"/>
          <w:lang w:val="nb-NO"/>
        </w:rPr>
        <w:t>Dato og underskrift - arbeidstaker</w:t>
      </w:r>
    </w:p>
    <w:p w:rsidR="00790168" w:rsidRPr="00AD7E18" w:rsidRDefault="002D0273" w:rsidP="00326531">
      <w:pPr>
        <w:rPr>
          <w:rFonts w:ascii="Calibri" w:hAnsi="Calibri" w:cs="Arial"/>
          <w:sz w:val="18"/>
          <w:szCs w:val="18"/>
          <w:lang w:val="nb-NO"/>
        </w:rPr>
      </w:pPr>
      <w:r>
        <w:rPr>
          <w:rFonts w:ascii="Calibri" w:hAnsi="Calibri" w:cs="Arial"/>
          <w:sz w:val="18"/>
          <w:szCs w:val="18"/>
          <w:lang w:val="nb-NO"/>
        </w:rPr>
        <w:t>BDM-fullmakt</w:t>
      </w:r>
      <w:r w:rsidR="005D1ABA" w:rsidRPr="00AD7E18">
        <w:rPr>
          <w:rFonts w:ascii="Calibri" w:hAnsi="Calibri" w:cs="Arial"/>
          <w:sz w:val="18"/>
          <w:szCs w:val="18"/>
          <w:lang w:val="nb-NO"/>
        </w:rPr>
        <w:tab/>
        <w:t xml:space="preserve">     </w:t>
      </w:r>
      <w:r w:rsidR="00B17056" w:rsidRPr="00AD7E18">
        <w:rPr>
          <w:rFonts w:ascii="Calibri" w:hAnsi="Calibri" w:cs="Arial"/>
          <w:sz w:val="18"/>
          <w:szCs w:val="18"/>
          <w:lang w:val="nb-NO"/>
        </w:rPr>
        <w:t xml:space="preserve">        </w:t>
      </w:r>
    </w:p>
    <w:p w:rsidR="002D0273" w:rsidRDefault="002D0273" w:rsidP="00326531">
      <w:pPr>
        <w:rPr>
          <w:rFonts w:ascii="Calibri" w:hAnsi="Calibri" w:cs="Arial"/>
          <w:sz w:val="18"/>
          <w:szCs w:val="18"/>
          <w:lang w:val="nb-NO"/>
        </w:rPr>
      </w:pPr>
    </w:p>
    <w:p w:rsidR="00F1213E" w:rsidRPr="00AD7E18" w:rsidRDefault="00F1213E" w:rsidP="00326531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_________________________________________________</w:t>
      </w:r>
    </w:p>
    <w:p w:rsidR="00F1213E" w:rsidRPr="00AD7E18" w:rsidRDefault="00F1213E" w:rsidP="00326531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Dato og underskrift –</w:t>
      </w:r>
      <w:r w:rsidR="003F0C94" w:rsidRPr="00AD7E18">
        <w:rPr>
          <w:rFonts w:ascii="Calibri" w:hAnsi="Calibri" w:cs="Arial"/>
          <w:sz w:val="18"/>
          <w:szCs w:val="18"/>
          <w:lang w:val="nb-NO"/>
        </w:rPr>
        <w:t xml:space="preserve"> Leder ved enhet/institutt</w:t>
      </w:r>
      <w:r w:rsidRPr="00AD7E18">
        <w:rPr>
          <w:rFonts w:ascii="Calibri" w:hAnsi="Calibri" w:cs="Arial"/>
          <w:sz w:val="18"/>
          <w:szCs w:val="18"/>
          <w:lang w:val="nb-NO"/>
        </w:rPr>
        <w:t xml:space="preserve"> der arbeidstaker </w:t>
      </w:r>
      <w:r w:rsidR="00A63052" w:rsidRPr="00AD7E18">
        <w:rPr>
          <w:rFonts w:ascii="Calibri" w:hAnsi="Calibri" w:cs="Arial"/>
          <w:sz w:val="18"/>
          <w:szCs w:val="18"/>
          <w:lang w:val="nb-NO"/>
        </w:rPr>
        <w:t>er ansatt dersom dette ikke er enheten som eier prosjektet</w:t>
      </w:r>
    </w:p>
    <w:p w:rsidR="0033429D" w:rsidRPr="00AD7E18" w:rsidRDefault="0033429D" w:rsidP="00326531">
      <w:pPr>
        <w:rPr>
          <w:rFonts w:ascii="Calibri" w:hAnsi="Calibri" w:cs="Arial"/>
          <w:b/>
          <w:sz w:val="18"/>
          <w:szCs w:val="18"/>
          <w:lang w:val="nb-NO"/>
        </w:rPr>
      </w:pPr>
    </w:p>
    <w:p w:rsidR="008C6BEC" w:rsidRPr="00AD7E18" w:rsidRDefault="007235FC" w:rsidP="00326531">
      <w:pPr>
        <w:rPr>
          <w:rFonts w:ascii="Calibri" w:hAnsi="Calibri" w:cs="Arial"/>
          <w:b/>
          <w:sz w:val="22"/>
          <w:szCs w:val="22"/>
          <w:lang w:val="nb-NO"/>
        </w:rPr>
      </w:pPr>
      <w:r w:rsidRPr="00AD7E18">
        <w:rPr>
          <w:rFonts w:ascii="Calibri" w:hAnsi="Calibri" w:cs="Arial"/>
          <w:b/>
          <w:sz w:val="22"/>
          <w:szCs w:val="22"/>
          <w:lang w:val="nb-NO"/>
        </w:rPr>
        <w:t>Fylles ut av enheten som fører regnskap for prosjektet:</w:t>
      </w: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984"/>
        <w:gridCol w:w="1134"/>
        <w:gridCol w:w="1701"/>
        <w:gridCol w:w="2552"/>
        <w:gridCol w:w="1559"/>
      </w:tblGrid>
      <w:tr w:rsidR="007A12A7" w:rsidRPr="00AD7E18" w:rsidTr="00CC2066">
        <w:tc>
          <w:tcPr>
            <w:tcW w:w="1016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TT-kode</w:t>
            </w:r>
          </w:p>
          <w:p w:rsidR="007A12A7" w:rsidRDefault="007A12A7" w:rsidP="004034F2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  <w:p w:rsidR="004034F2" w:rsidRPr="00AD7E18" w:rsidRDefault="004034F2" w:rsidP="004034F2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</w:p>
        </w:tc>
        <w:tc>
          <w:tcPr>
            <w:tcW w:w="1984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Beløp</w:t>
            </w:r>
          </w:p>
        </w:tc>
        <w:tc>
          <w:tcPr>
            <w:tcW w:w="1134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Art</w:t>
            </w:r>
          </w:p>
        </w:tc>
        <w:tc>
          <w:tcPr>
            <w:tcW w:w="1701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K-sted</w:t>
            </w:r>
          </w:p>
        </w:tc>
        <w:tc>
          <w:tcPr>
            <w:tcW w:w="2552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Prosjekt</w:t>
            </w:r>
            <w:r w:rsidR="00790168" w:rsidRPr="00AD7E18">
              <w:rPr>
                <w:rFonts w:ascii="Calibri" w:hAnsi="Calibri" w:cs="Arial"/>
                <w:sz w:val="18"/>
                <w:szCs w:val="18"/>
                <w:lang w:val="nb-NO"/>
              </w:rPr>
              <w:t>nummer</w:t>
            </w:r>
          </w:p>
        </w:tc>
        <w:tc>
          <w:tcPr>
            <w:tcW w:w="1559" w:type="dxa"/>
            <w:shd w:val="clear" w:color="auto" w:fill="auto"/>
          </w:tcPr>
          <w:p w:rsidR="007A12A7" w:rsidRPr="00AD7E18" w:rsidRDefault="007A12A7" w:rsidP="00CC2066">
            <w:pPr>
              <w:ind w:left="0"/>
              <w:rPr>
                <w:rFonts w:ascii="Calibri" w:hAnsi="Calibri" w:cs="Arial"/>
                <w:sz w:val="18"/>
                <w:szCs w:val="18"/>
                <w:lang w:val="nb-NO"/>
              </w:rPr>
            </w:pPr>
            <w:r w:rsidRPr="00AD7E18">
              <w:rPr>
                <w:rFonts w:ascii="Calibri" w:hAnsi="Calibri" w:cs="Arial"/>
                <w:sz w:val="18"/>
                <w:szCs w:val="18"/>
                <w:lang w:val="nb-NO"/>
              </w:rPr>
              <w:t>Analyse</w:t>
            </w:r>
          </w:p>
        </w:tc>
      </w:tr>
    </w:tbl>
    <w:p w:rsidR="007A12A7" w:rsidRPr="00AD7E18" w:rsidRDefault="007A12A7" w:rsidP="00326531">
      <w:pPr>
        <w:rPr>
          <w:rFonts w:ascii="Calibri" w:hAnsi="Calibri" w:cs="Arial"/>
          <w:sz w:val="18"/>
          <w:szCs w:val="18"/>
          <w:lang w:val="nb-NO"/>
        </w:rPr>
      </w:pPr>
    </w:p>
    <w:p w:rsidR="002D0273" w:rsidRDefault="002D0273" w:rsidP="00B17056">
      <w:pPr>
        <w:rPr>
          <w:rFonts w:ascii="Calibri" w:hAnsi="Calibri" w:cs="Arial"/>
          <w:sz w:val="18"/>
          <w:szCs w:val="18"/>
          <w:lang w:val="nb-NO"/>
        </w:rPr>
      </w:pPr>
    </w:p>
    <w:p w:rsidR="00B17056" w:rsidRPr="00AD7E18" w:rsidRDefault="00B17056" w:rsidP="00B17056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___________________________________________________________________________</w:t>
      </w:r>
      <w:r w:rsidR="00933473" w:rsidRPr="00AD7E18">
        <w:rPr>
          <w:rFonts w:ascii="Calibri" w:hAnsi="Calibri" w:cs="Arial"/>
          <w:sz w:val="18"/>
          <w:szCs w:val="18"/>
          <w:lang w:val="nb-NO"/>
        </w:rPr>
        <w:t>____________</w:t>
      </w:r>
      <w:r w:rsidR="00544BD0" w:rsidRPr="00AD7E18">
        <w:rPr>
          <w:rFonts w:ascii="Calibri" w:hAnsi="Calibri" w:cs="Arial"/>
          <w:sz w:val="18"/>
          <w:szCs w:val="18"/>
          <w:lang w:val="nb-NO"/>
        </w:rPr>
        <w:t>_____________</w:t>
      </w:r>
    </w:p>
    <w:p w:rsidR="00651721" w:rsidRPr="00AD7E18" w:rsidRDefault="00B17056">
      <w:pPr>
        <w:rPr>
          <w:rFonts w:ascii="Calibri" w:hAnsi="Calibri" w:cs="Arial"/>
          <w:sz w:val="18"/>
          <w:szCs w:val="18"/>
          <w:lang w:val="nb-NO"/>
        </w:rPr>
      </w:pPr>
      <w:r w:rsidRPr="00AD7E18">
        <w:rPr>
          <w:rFonts w:ascii="Calibri" w:hAnsi="Calibri" w:cs="Arial"/>
          <w:sz w:val="18"/>
          <w:szCs w:val="18"/>
          <w:lang w:val="nb-NO"/>
        </w:rPr>
        <w:t>Dato og underskrift</w:t>
      </w:r>
      <w:r w:rsidR="00990103" w:rsidRPr="00AD7E18">
        <w:rPr>
          <w:rFonts w:ascii="Calibri" w:hAnsi="Calibri" w:cs="Arial"/>
          <w:sz w:val="18"/>
          <w:szCs w:val="18"/>
          <w:lang w:val="nb-NO"/>
        </w:rPr>
        <w:t xml:space="preserve"> - </w:t>
      </w:r>
      <w:r w:rsidRPr="00AD7E18">
        <w:rPr>
          <w:rFonts w:ascii="Calibri" w:hAnsi="Calibri" w:cs="Arial"/>
          <w:sz w:val="18"/>
          <w:szCs w:val="18"/>
          <w:lang w:val="nb-NO"/>
        </w:rPr>
        <w:t>attestasjon på utbetaling ved enheten som fører regnskap for prosjektet</w:t>
      </w:r>
    </w:p>
    <w:p w:rsidR="00651721" w:rsidRPr="00AD7E18" w:rsidRDefault="00651721" w:rsidP="00651721">
      <w:pPr>
        <w:rPr>
          <w:rFonts w:ascii="Calibri" w:hAnsi="Calibri"/>
          <w:lang w:val="nb-NO"/>
        </w:rPr>
      </w:pPr>
    </w:p>
    <w:p w:rsidR="00BC674A" w:rsidRPr="00AD7E18" w:rsidRDefault="00BC674A" w:rsidP="00BC674A">
      <w:pPr>
        <w:rPr>
          <w:rFonts w:ascii="Calibri" w:hAnsi="Calibri"/>
          <w:lang w:val="nb-NO"/>
        </w:rPr>
      </w:pPr>
    </w:p>
    <w:sectPr w:rsidR="00BC674A" w:rsidRPr="00AD7E18" w:rsidSect="00B17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049" w:bottom="851" w:left="1049" w:header="35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50" w:rsidRDefault="00006E50">
      <w:r>
        <w:separator/>
      </w:r>
    </w:p>
    <w:p w:rsidR="00006E50" w:rsidRDefault="00006E50"/>
  </w:endnote>
  <w:endnote w:type="continuationSeparator" w:id="0">
    <w:p w:rsidR="00006E50" w:rsidRDefault="00006E50">
      <w:r>
        <w:continuationSeparator/>
      </w:r>
    </w:p>
    <w:p w:rsidR="00006E50" w:rsidRDefault="00006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5" w:rsidRDefault="00826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7" w:rsidRDefault="00C77807" w:rsidP="000F5A3E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F1200A">
      <w:t>3</w:t>
    </w:r>
    <w:r>
      <w:fldChar w:fldCharType="end"/>
    </w:r>
  </w:p>
  <w:p w:rsidR="00C77807" w:rsidRDefault="00C77807" w:rsidP="000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7" w:rsidRDefault="00C77807" w:rsidP="000F5A3E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F1200A">
      <w:t>1</w:t>
    </w:r>
    <w:r>
      <w:fldChar w:fldCharType="end"/>
    </w:r>
  </w:p>
  <w:p w:rsidR="00C77807" w:rsidRDefault="00C77807" w:rsidP="000F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50" w:rsidRDefault="00006E50">
      <w:r>
        <w:separator/>
      </w:r>
    </w:p>
    <w:p w:rsidR="00006E50" w:rsidRDefault="00006E50"/>
  </w:footnote>
  <w:footnote w:type="continuationSeparator" w:id="0">
    <w:p w:rsidR="00006E50" w:rsidRDefault="00006E50">
      <w:r>
        <w:continuationSeparator/>
      </w:r>
    </w:p>
    <w:p w:rsidR="00006E50" w:rsidRDefault="00006E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5" w:rsidRDefault="00826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A75" w:rsidRDefault="00826A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07" w:rsidRDefault="00590E09" w:rsidP="000F5A3E">
    <w:pPr>
      <w:pStyle w:val="Header"/>
    </w:pPr>
    <w:r>
      <w:drawing>
        <wp:inline distT="0" distB="0" distL="0" distR="0">
          <wp:extent cx="2070100" cy="552450"/>
          <wp:effectExtent l="0" t="0" r="0" b="0"/>
          <wp:docPr id="1" name="Picture 1" descr="LOGO Kunnskap for en bedre ver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unnskap for en bedre ver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4F4" w:rsidRDefault="001274F4" w:rsidP="005848AD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14E4E0"/>
    <w:lvl w:ilvl="0">
      <w:numFmt w:val="bullet"/>
      <w:lvlText w:val="*"/>
      <w:lvlJc w:val="left"/>
    </w:lvl>
  </w:abstractNum>
  <w:abstractNum w:abstractNumId="1" w15:restartNumberingAfterBreak="0">
    <w:nsid w:val="11BF7AE8"/>
    <w:multiLevelType w:val="hybridMultilevel"/>
    <w:tmpl w:val="EA70830A"/>
    <w:lvl w:ilvl="0" w:tplc="B804136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410466"/>
    <w:multiLevelType w:val="hybridMultilevel"/>
    <w:tmpl w:val="5B622B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24"/>
    <w:rsid w:val="000002ED"/>
    <w:rsid w:val="00006E50"/>
    <w:rsid w:val="00011F1D"/>
    <w:rsid w:val="0002754B"/>
    <w:rsid w:val="00030446"/>
    <w:rsid w:val="000361BD"/>
    <w:rsid w:val="0003738B"/>
    <w:rsid w:val="0004079D"/>
    <w:rsid w:val="00042C1A"/>
    <w:rsid w:val="00061AFE"/>
    <w:rsid w:val="00091BA6"/>
    <w:rsid w:val="00093B5D"/>
    <w:rsid w:val="0009566F"/>
    <w:rsid w:val="000A06EF"/>
    <w:rsid w:val="000A293D"/>
    <w:rsid w:val="000A55D0"/>
    <w:rsid w:val="000A64CB"/>
    <w:rsid w:val="000B74D5"/>
    <w:rsid w:val="000C43DE"/>
    <w:rsid w:val="000C6EF9"/>
    <w:rsid w:val="000D3540"/>
    <w:rsid w:val="000D6969"/>
    <w:rsid w:val="000E1CDF"/>
    <w:rsid w:val="000E45DA"/>
    <w:rsid w:val="000E7A92"/>
    <w:rsid w:val="000F5A3E"/>
    <w:rsid w:val="001065DD"/>
    <w:rsid w:val="00106641"/>
    <w:rsid w:val="001274F4"/>
    <w:rsid w:val="00137BB8"/>
    <w:rsid w:val="0014002F"/>
    <w:rsid w:val="001407DE"/>
    <w:rsid w:val="00141B23"/>
    <w:rsid w:val="00150FB7"/>
    <w:rsid w:val="001549D0"/>
    <w:rsid w:val="00171208"/>
    <w:rsid w:val="001753CA"/>
    <w:rsid w:val="001759C0"/>
    <w:rsid w:val="001A2936"/>
    <w:rsid w:val="001A67E8"/>
    <w:rsid w:val="001B0123"/>
    <w:rsid w:val="001B0D1A"/>
    <w:rsid w:val="001C343F"/>
    <w:rsid w:val="001C4E94"/>
    <w:rsid w:val="001F03D6"/>
    <w:rsid w:val="00206628"/>
    <w:rsid w:val="002263E1"/>
    <w:rsid w:val="0023235C"/>
    <w:rsid w:val="002338BC"/>
    <w:rsid w:val="00237080"/>
    <w:rsid w:val="00243DAF"/>
    <w:rsid w:val="002446EA"/>
    <w:rsid w:val="00254438"/>
    <w:rsid w:val="002568D9"/>
    <w:rsid w:val="002718EC"/>
    <w:rsid w:val="00274712"/>
    <w:rsid w:val="00276BF8"/>
    <w:rsid w:val="00280124"/>
    <w:rsid w:val="002A1ACD"/>
    <w:rsid w:val="002A2235"/>
    <w:rsid w:val="002A690E"/>
    <w:rsid w:val="002D0273"/>
    <w:rsid w:val="002D1901"/>
    <w:rsid w:val="002D414E"/>
    <w:rsid w:val="002D4AC5"/>
    <w:rsid w:val="002D6542"/>
    <w:rsid w:val="002E02F2"/>
    <w:rsid w:val="002E60B4"/>
    <w:rsid w:val="002F2799"/>
    <w:rsid w:val="002F5D3E"/>
    <w:rsid w:val="002F746B"/>
    <w:rsid w:val="002F7AAA"/>
    <w:rsid w:val="00306685"/>
    <w:rsid w:val="00311846"/>
    <w:rsid w:val="00321C64"/>
    <w:rsid w:val="00326531"/>
    <w:rsid w:val="003302DF"/>
    <w:rsid w:val="0033429D"/>
    <w:rsid w:val="00334E5D"/>
    <w:rsid w:val="003371A2"/>
    <w:rsid w:val="00341484"/>
    <w:rsid w:val="003442D2"/>
    <w:rsid w:val="0034594D"/>
    <w:rsid w:val="00347F2B"/>
    <w:rsid w:val="00353FA3"/>
    <w:rsid w:val="003560F4"/>
    <w:rsid w:val="00364802"/>
    <w:rsid w:val="00366A50"/>
    <w:rsid w:val="003768AC"/>
    <w:rsid w:val="0038132F"/>
    <w:rsid w:val="003900F3"/>
    <w:rsid w:val="003910AA"/>
    <w:rsid w:val="00393410"/>
    <w:rsid w:val="003A2C1F"/>
    <w:rsid w:val="003C25E7"/>
    <w:rsid w:val="003C2D45"/>
    <w:rsid w:val="003C61E7"/>
    <w:rsid w:val="003D0698"/>
    <w:rsid w:val="003D111A"/>
    <w:rsid w:val="003E6391"/>
    <w:rsid w:val="003F0C94"/>
    <w:rsid w:val="003F7C4F"/>
    <w:rsid w:val="004034F2"/>
    <w:rsid w:val="00416665"/>
    <w:rsid w:val="004253BF"/>
    <w:rsid w:val="00447606"/>
    <w:rsid w:val="00454887"/>
    <w:rsid w:val="00464358"/>
    <w:rsid w:val="00471752"/>
    <w:rsid w:val="00487126"/>
    <w:rsid w:val="004948CB"/>
    <w:rsid w:val="004B7785"/>
    <w:rsid w:val="004C1E86"/>
    <w:rsid w:val="004D0917"/>
    <w:rsid w:val="004D4074"/>
    <w:rsid w:val="004D6D92"/>
    <w:rsid w:val="004E51BA"/>
    <w:rsid w:val="004E6741"/>
    <w:rsid w:val="004F0994"/>
    <w:rsid w:val="004F1CFF"/>
    <w:rsid w:val="0050531A"/>
    <w:rsid w:val="0052417D"/>
    <w:rsid w:val="00532651"/>
    <w:rsid w:val="00544BD0"/>
    <w:rsid w:val="00551055"/>
    <w:rsid w:val="0056042F"/>
    <w:rsid w:val="005613C5"/>
    <w:rsid w:val="00563E29"/>
    <w:rsid w:val="005643D2"/>
    <w:rsid w:val="005759F0"/>
    <w:rsid w:val="005848AD"/>
    <w:rsid w:val="00590E09"/>
    <w:rsid w:val="00595634"/>
    <w:rsid w:val="005A4F0D"/>
    <w:rsid w:val="005C20A5"/>
    <w:rsid w:val="005C7156"/>
    <w:rsid w:val="005C741C"/>
    <w:rsid w:val="005D03BA"/>
    <w:rsid w:val="005D1ABA"/>
    <w:rsid w:val="005D47AC"/>
    <w:rsid w:val="005E243A"/>
    <w:rsid w:val="0060057D"/>
    <w:rsid w:val="0060126B"/>
    <w:rsid w:val="00602938"/>
    <w:rsid w:val="00602E0D"/>
    <w:rsid w:val="006055E7"/>
    <w:rsid w:val="00612D0A"/>
    <w:rsid w:val="00612F7A"/>
    <w:rsid w:val="006347E8"/>
    <w:rsid w:val="00651721"/>
    <w:rsid w:val="0065663E"/>
    <w:rsid w:val="00673198"/>
    <w:rsid w:val="00677F14"/>
    <w:rsid w:val="00681623"/>
    <w:rsid w:val="00687339"/>
    <w:rsid w:val="00693928"/>
    <w:rsid w:val="006A6413"/>
    <w:rsid w:val="006C5722"/>
    <w:rsid w:val="006C6E19"/>
    <w:rsid w:val="006C7022"/>
    <w:rsid w:val="006D0956"/>
    <w:rsid w:val="006D74A6"/>
    <w:rsid w:val="006E212B"/>
    <w:rsid w:val="006E7025"/>
    <w:rsid w:val="007235FC"/>
    <w:rsid w:val="0072661E"/>
    <w:rsid w:val="00730275"/>
    <w:rsid w:val="00753D9E"/>
    <w:rsid w:val="00767703"/>
    <w:rsid w:val="00790168"/>
    <w:rsid w:val="00791802"/>
    <w:rsid w:val="007945C6"/>
    <w:rsid w:val="00797B3D"/>
    <w:rsid w:val="007A12A7"/>
    <w:rsid w:val="007A3EDD"/>
    <w:rsid w:val="007B16A9"/>
    <w:rsid w:val="007B4B34"/>
    <w:rsid w:val="007B765F"/>
    <w:rsid w:val="007C4626"/>
    <w:rsid w:val="007E44DF"/>
    <w:rsid w:val="007E6E4D"/>
    <w:rsid w:val="007E79F5"/>
    <w:rsid w:val="007F1BF4"/>
    <w:rsid w:val="007F3773"/>
    <w:rsid w:val="008152D5"/>
    <w:rsid w:val="00826A75"/>
    <w:rsid w:val="008447AF"/>
    <w:rsid w:val="00862DB5"/>
    <w:rsid w:val="0087053A"/>
    <w:rsid w:val="00887F6E"/>
    <w:rsid w:val="00894F16"/>
    <w:rsid w:val="008A3D34"/>
    <w:rsid w:val="008C6BEC"/>
    <w:rsid w:val="008E0AA8"/>
    <w:rsid w:val="008E22CC"/>
    <w:rsid w:val="008F4724"/>
    <w:rsid w:val="009173A3"/>
    <w:rsid w:val="00930398"/>
    <w:rsid w:val="00933473"/>
    <w:rsid w:val="009353E0"/>
    <w:rsid w:val="009739AB"/>
    <w:rsid w:val="00973A6A"/>
    <w:rsid w:val="0097536C"/>
    <w:rsid w:val="0098376D"/>
    <w:rsid w:val="00985244"/>
    <w:rsid w:val="00987BA5"/>
    <w:rsid w:val="00990103"/>
    <w:rsid w:val="00993D11"/>
    <w:rsid w:val="009C076F"/>
    <w:rsid w:val="009C20C0"/>
    <w:rsid w:val="009C3418"/>
    <w:rsid w:val="009D2116"/>
    <w:rsid w:val="009D3F71"/>
    <w:rsid w:val="009F590E"/>
    <w:rsid w:val="00A0514F"/>
    <w:rsid w:val="00A15DC2"/>
    <w:rsid w:val="00A16A56"/>
    <w:rsid w:val="00A16FD4"/>
    <w:rsid w:val="00A211FF"/>
    <w:rsid w:val="00A266E0"/>
    <w:rsid w:val="00A2746F"/>
    <w:rsid w:val="00A35AD2"/>
    <w:rsid w:val="00A35E2D"/>
    <w:rsid w:val="00A53DD1"/>
    <w:rsid w:val="00A63052"/>
    <w:rsid w:val="00A7283D"/>
    <w:rsid w:val="00A80E63"/>
    <w:rsid w:val="00A8563D"/>
    <w:rsid w:val="00A966F2"/>
    <w:rsid w:val="00A97C34"/>
    <w:rsid w:val="00AA3550"/>
    <w:rsid w:val="00AB0653"/>
    <w:rsid w:val="00AC2EC7"/>
    <w:rsid w:val="00AC7C1D"/>
    <w:rsid w:val="00AD7C07"/>
    <w:rsid w:val="00AD7E18"/>
    <w:rsid w:val="00AE38A9"/>
    <w:rsid w:val="00AE5956"/>
    <w:rsid w:val="00AE6046"/>
    <w:rsid w:val="00B071A8"/>
    <w:rsid w:val="00B13632"/>
    <w:rsid w:val="00B17056"/>
    <w:rsid w:val="00B2415C"/>
    <w:rsid w:val="00B34976"/>
    <w:rsid w:val="00B34DE4"/>
    <w:rsid w:val="00B3612A"/>
    <w:rsid w:val="00B43709"/>
    <w:rsid w:val="00B47484"/>
    <w:rsid w:val="00B53F41"/>
    <w:rsid w:val="00B56A7C"/>
    <w:rsid w:val="00B7004D"/>
    <w:rsid w:val="00B76334"/>
    <w:rsid w:val="00B81355"/>
    <w:rsid w:val="00B8654E"/>
    <w:rsid w:val="00BA4183"/>
    <w:rsid w:val="00BB746E"/>
    <w:rsid w:val="00BB7D86"/>
    <w:rsid w:val="00BC2112"/>
    <w:rsid w:val="00BC674A"/>
    <w:rsid w:val="00BD3904"/>
    <w:rsid w:val="00BD7052"/>
    <w:rsid w:val="00BE339A"/>
    <w:rsid w:val="00BE3D93"/>
    <w:rsid w:val="00C01CDF"/>
    <w:rsid w:val="00C056C7"/>
    <w:rsid w:val="00C13937"/>
    <w:rsid w:val="00C264D0"/>
    <w:rsid w:val="00C4244C"/>
    <w:rsid w:val="00C42D5B"/>
    <w:rsid w:val="00C621E9"/>
    <w:rsid w:val="00C71CA1"/>
    <w:rsid w:val="00C737C5"/>
    <w:rsid w:val="00C77807"/>
    <w:rsid w:val="00C77FB4"/>
    <w:rsid w:val="00C81E90"/>
    <w:rsid w:val="00C917C6"/>
    <w:rsid w:val="00C972BE"/>
    <w:rsid w:val="00CA42EE"/>
    <w:rsid w:val="00CA4FF9"/>
    <w:rsid w:val="00CA63AF"/>
    <w:rsid w:val="00CB337D"/>
    <w:rsid w:val="00CB46DF"/>
    <w:rsid w:val="00CC2066"/>
    <w:rsid w:val="00CE0869"/>
    <w:rsid w:val="00CF4E38"/>
    <w:rsid w:val="00CF77F4"/>
    <w:rsid w:val="00D1623C"/>
    <w:rsid w:val="00D22467"/>
    <w:rsid w:val="00D377FE"/>
    <w:rsid w:val="00D43299"/>
    <w:rsid w:val="00D443F2"/>
    <w:rsid w:val="00D611A4"/>
    <w:rsid w:val="00D61896"/>
    <w:rsid w:val="00D64FEF"/>
    <w:rsid w:val="00D65B19"/>
    <w:rsid w:val="00D670DF"/>
    <w:rsid w:val="00D675FD"/>
    <w:rsid w:val="00D82A99"/>
    <w:rsid w:val="00D909DD"/>
    <w:rsid w:val="00DC158B"/>
    <w:rsid w:val="00DC3807"/>
    <w:rsid w:val="00DF6E25"/>
    <w:rsid w:val="00DF7CD3"/>
    <w:rsid w:val="00E04170"/>
    <w:rsid w:val="00E12385"/>
    <w:rsid w:val="00E24C7E"/>
    <w:rsid w:val="00E26081"/>
    <w:rsid w:val="00E60C85"/>
    <w:rsid w:val="00E6614A"/>
    <w:rsid w:val="00E67479"/>
    <w:rsid w:val="00E67D1B"/>
    <w:rsid w:val="00E91985"/>
    <w:rsid w:val="00EC0579"/>
    <w:rsid w:val="00EC7644"/>
    <w:rsid w:val="00EE3F4C"/>
    <w:rsid w:val="00EF27C4"/>
    <w:rsid w:val="00F1200A"/>
    <w:rsid w:val="00F1213E"/>
    <w:rsid w:val="00F1277D"/>
    <w:rsid w:val="00F15684"/>
    <w:rsid w:val="00F31384"/>
    <w:rsid w:val="00F34837"/>
    <w:rsid w:val="00F37298"/>
    <w:rsid w:val="00F43B17"/>
    <w:rsid w:val="00F57F35"/>
    <w:rsid w:val="00F64F8A"/>
    <w:rsid w:val="00F8184B"/>
    <w:rsid w:val="00FA7174"/>
    <w:rsid w:val="00FD0A5B"/>
    <w:rsid w:val="00FD5FCD"/>
    <w:rsid w:val="00FD69F5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CBDBA1"/>
  <w15:chartTrackingRefBased/>
  <w15:docId w15:val="{B8CE0471-400D-4844-834B-B35420F1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0F5A3E"/>
    <w:pPr>
      <w:tabs>
        <w:tab w:val="left" w:pos="4425"/>
      </w:tabs>
      <w:spacing w:after="20"/>
      <w:ind w:left="0" w:right="0"/>
    </w:pPr>
    <w:rPr>
      <w:rFonts w:ascii="Arial" w:hAnsi="Arial" w:cs="Arial"/>
      <w:b/>
      <w:noProof/>
      <w:sz w:val="22"/>
      <w:szCs w:val="22"/>
      <w:lang w:val="nb-NO" w:eastAsia="nb-NO"/>
    </w:rPr>
  </w:style>
  <w:style w:type="paragraph" w:styleId="Footer">
    <w:name w:val="footer"/>
    <w:basedOn w:val="Header"/>
    <w:link w:val="FooterChar"/>
    <w:autoRedefine/>
    <w:uiPriority w:val="99"/>
    <w:rsid w:val="0052417D"/>
    <w:rPr>
      <w:rFonts w:ascii="Calibri" w:hAnsi="Calibri"/>
      <w:sz w:val="18"/>
      <w:szCs w:val="18"/>
    </w:rPr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Header"/>
    <w:autoRedefine/>
    <w:rsid w:val="00091BA6"/>
    <w:pPr>
      <w:spacing w:after="60"/>
    </w:pPr>
    <w:rPr>
      <w:rFonts w:ascii="Times" w:hAnsi="Times" w:cs="Times New Roman"/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 w:val="0"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0B74D5"/>
    <w:pPr>
      <w:tabs>
        <w:tab w:val="clear" w:pos="6282"/>
        <w:tab w:val="left" w:pos="6480"/>
      </w:tabs>
      <w:spacing w:before="60"/>
      <w:ind w:left="-9"/>
    </w:pPr>
    <w:rPr>
      <w:rFonts w:ascii="Arial" w:hAnsi="Arial"/>
      <w:b w:val="0"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left" w:pos="1916"/>
        <w:tab w:val="left" w:pos="4360"/>
        <w:tab w:val="left" w:pos="6282"/>
        <w:tab w:val="left" w:pos="8023"/>
      </w:tabs>
      <w:spacing w:after="50"/>
    </w:pPr>
    <w:rPr>
      <w:sz w:val="2"/>
    </w:rPr>
  </w:style>
  <w:style w:type="paragraph" w:customStyle="1" w:styleId="FooterGraa">
    <w:name w:val="FooterGraa"/>
    <w:basedOn w:val="Footer"/>
    <w:autoRedefine/>
    <w:pPr>
      <w:tabs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</w:rPr>
  </w:style>
  <w:style w:type="paragraph" w:customStyle="1" w:styleId="Tilfelt">
    <w:name w:val="Tilfelt"/>
    <w:basedOn w:val="Normal"/>
    <w:autoRedefine/>
    <w:rsid w:val="00677F14"/>
    <w:pPr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464358"/>
    <w:pPr>
      <w:spacing w:before="50" w:after="50"/>
      <w:ind w:left="0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rsid w:val="00347F2B"/>
    <w:pPr>
      <w:tabs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ascii="Times" w:hAnsi="Times"/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sz w:val="19"/>
    </w:rPr>
  </w:style>
  <w:style w:type="paragraph" w:customStyle="1" w:styleId="FyllLinje">
    <w:name w:val="FyllLinje"/>
    <w:basedOn w:val="Normal"/>
    <w:autoRedefine/>
    <w:rPr>
      <w:sz w:val="2"/>
      <w:lang w:val="nb-NO"/>
    </w:rPr>
  </w:style>
  <w:style w:type="paragraph" w:customStyle="1" w:styleId="DatoFyllInn1">
    <w:name w:val="DatoFyllInn1"/>
    <w:basedOn w:val="DatoRefFyllInn"/>
    <w:rsid w:val="00347F2B"/>
    <w:pPr>
      <w:spacing w:after="0"/>
    </w:pPr>
  </w:style>
  <w:style w:type="table" w:styleId="TableGrid">
    <w:name w:val="Table Grid"/>
    <w:basedOn w:val="TableNormal"/>
    <w:uiPriority w:val="39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/>
      <w:bCs/>
    </w:rPr>
  </w:style>
  <w:style w:type="paragraph" w:styleId="NormalWeb">
    <w:name w:val="Normal (Web)"/>
    <w:basedOn w:val="Normal"/>
    <w:rsid w:val="00C917C6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customStyle="1" w:styleId="headline">
    <w:name w:val="headline"/>
    <w:basedOn w:val="DefaultParagraphFont"/>
    <w:rsid w:val="00C917C6"/>
  </w:style>
  <w:style w:type="character" w:customStyle="1" w:styleId="textsvart">
    <w:name w:val="textsvart"/>
    <w:basedOn w:val="DefaultParagraphFont"/>
    <w:rsid w:val="00C917C6"/>
  </w:style>
  <w:style w:type="character" w:customStyle="1" w:styleId="textgreen">
    <w:name w:val="textgreen"/>
    <w:basedOn w:val="DefaultParagraphFont"/>
    <w:rsid w:val="00C917C6"/>
  </w:style>
  <w:style w:type="character" w:styleId="Hyperlink">
    <w:name w:val="Hyperlink"/>
    <w:rsid w:val="00C917C6"/>
    <w:rPr>
      <w:color w:val="0000FF"/>
      <w:u w:val="single"/>
    </w:rPr>
  </w:style>
  <w:style w:type="paragraph" w:styleId="Title">
    <w:name w:val="Title"/>
    <w:basedOn w:val="Normal"/>
    <w:qFormat/>
    <w:rsid w:val="00326531"/>
    <w:pPr>
      <w:spacing w:after="0"/>
      <w:ind w:left="0" w:right="0"/>
      <w:jc w:val="center"/>
    </w:pPr>
    <w:rPr>
      <w:rFonts w:ascii="Times New Roman" w:hAnsi="Times New Roman"/>
      <w:sz w:val="32"/>
      <w:szCs w:val="20"/>
      <w:lang w:val="nb-NO" w:eastAsia="nb-NO"/>
    </w:rPr>
  </w:style>
  <w:style w:type="paragraph" w:customStyle="1" w:styleId="Normaltinnrykk13">
    <w:name w:val="Normalt innrykk 13"/>
    <w:basedOn w:val="NormalIndent"/>
    <w:rsid w:val="00326531"/>
    <w:pPr>
      <w:ind w:left="709" w:hanging="709"/>
    </w:pPr>
    <w:rPr>
      <w:sz w:val="26"/>
    </w:rPr>
  </w:style>
  <w:style w:type="paragraph" w:styleId="NormalIndent">
    <w:name w:val="Normal Indent"/>
    <w:basedOn w:val="Normal"/>
    <w:rsid w:val="00326531"/>
    <w:pPr>
      <w:spacing w:after="0"/>
      <w:ind w:left="708" w:right="0"/>
    </w:pPr>
    <w:rPr>
      <w:rFonts w:ascii="Times New Roman" w:hAnsi="Times New Roman"/>
      <w:sz w:val="20"/>
      <w:szCs w:val="20"/>
      <w:lang w:val="nb-NO" w:eastAsia="nb-NO"/>
    </w:rPr>
  </w:style>
  <w:style w:type="paragraph" w:styleId="BodyTextIndent">
    <w:name w:val="Body Text Indent"/>
    <w:basedOn w:val="Normal"/>
    <w:rsid w:val="00326531"/>
    <w:pPr>
      <w:spacing w:after="0"/>
      <w:ind w:left="708" w:right="0"/>
    </w:pPr>
    <w:rPr>
      <w:rFonts w:ascii="Times New Roman" w:hAnsi="Times New Roman"/>
      <w:sz w:val="20"/>
      <w:szCs w:val="20"/>
      <w:lang w:val="nb-NO" w:eastAsia="nb-NO"/>
    </w:rPr>
  </w:style>
  <w:style w:type="paragraph" w:styleId="BalloonText">
    <w:name w:val="Balloon Text"/>
    <w:basedOn w:val="Normal"/>
    <w:semiHidden/>
    <w:rsid w:val="00D64FE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C20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5172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0F5A3E"/>
    <w:rPr>
      <w:rFonts w:ascii="Arial" w:hAnsi="Arial" w:cs="Arial"/>
      <w:b/>
      <w:noProof/>
      <w:sz w:val="22"/>
      <w:szCs w:val="22"/>
    </w:rPr>
  </w:style>
  <w:style w:type="character" w:customStyle="1" w:styleId="FooterChar">
    <w:name w:val="Footer Char"/>
    <w:link w:val="Footer"/>
    <w:uiPriority w:val="99"/>
    <w:rsid w:val="00C77807"/>
    <w:rPr>
      <w:rFonts w:ascii="Calibri" w:hAnsi="Calibri" w:cs="Arial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ide.compendia.no/ntnu/kilder/ph.nsf/unique/COMH-8TEPY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veigs\LOKALE~1\Temp\ephorte.ntnu.no\EPHORTE\1_NTNU_brev-no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422E-6613-4B6F-A509-6A50077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1_NTNU_brev-nor.dot</Template>
  <TotalTime>0</TotalTime>
  <Pages>1</Pages>
  <Words>223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1407</CharactersWithSpaces>
  <SharedDoc>false</SharedDoc>
  <HLinks>
    <vt:vector size="6" baseType="variant"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https://feide.compendia.no/ntnu/kilder/ph.nsf/unique/COMH-8TEPYD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Administrator</dc:creator>
  <cp:keywords/>
  <cp:lastModifiedBy>Felix Seifert</cp:lastModifiedBy>
  <cp:revision>2</cp:revision>
  <cp:lastPrinted>2014-12-12T14:03:00Z</cp:lastPrinted>
  <dcterms:created xsi:type="dcterms:W3CDTF">2020-06-19T07:50:00Z</dcterms:created>
  <dcterms:modified xsi:type="dcterms:W3CDTF">2020-06-19T07:50:00Z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C:\DOCUME~1\annveigs\LOKALE~1\Temp\70527_DOC.XML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https://ephorte.ntnu.no/ephorteweb/shared/aspx/Default/CheckInDocForm.aspx</vt:lpwstr>
  </property>
  <property fmtid="{D5CDD505-2E9C-101B-9397-08002B2CF9AE}" pid="5" name="JPID">
    <vt:i4>58623</vt:i4>
  </property>
  <property fmtid="{D5CDD505-2E9C-101B-9397-08002B2CF9AE}" pid="6" name="DokID">
    <vt:i4>71419</vt:i4>
  </property>
  <property fmtid="{D5CDD505-2E9C-101B-9397-08002B2CF9AE}" pid="7" name="VeVersjon">
    <vt:i4>1</vt:i4>
  </property>
  <property fmtid="{D5CDD505-2E9C-101B-9397-08002B2CF9AE}" pid="8" name="Ve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https%3a%2f%2fephorte.ntnu.no%2fephorteweb%2fshared%2faspx%2fDefault%2fdetails.aspx%3ff%3dViewJP%26LoadDocHandling%3dtrue%26JP_ID%3d58623</vt:lpwstr>
  </property>
  <property fmtid="{D5CDD505-2E9C-101B-9397-08002B2CF9AE}" pid="11" name="WindowName">
    <vt:lpwstr>rbottom</vt:lpwstr>
  </property>
</Properties>
</file>