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797" w:rsidRDefault="00E24797">
      <w:pPr>
        <w:pStyle w:val="FyllLinje"/>
      </w:pPr>
    </w:p>
    <w:p w:rsidR="00E24797" w:rsidRDefault="00E24797">
      <w:pPr>
        <w:pStyle w:val="Tilfelt"/>
        <w:sectPr w:rsidR="00E24797">
          <w:headerReference w:type="default" r:id="rId7"/>
          <w:headerReference w:type="first" r:id="rId8"/>
          <w:footerReference w:type="first" r:id="rId9"/>
          <w:type w:val="continuous"/>
          <w:pgSz w:w="11906" w:h="16838" w:code="9"/>
          <w:pgMar w:top="1871" w:right="1049" w:bottom="2308" w:left="1049" w:header="567" w:footer="737" w:gutter="0"/>
          <w:cols w:space="708"/>
          <w:titlePg/>
          <w:docGrid w:linePitch="360"/>
        </w:sectPr>
      </w:pPr>
      <w:bookmarkStart w:id="22" w:name="merknader"/>
      <w:bookmarkEnd w:id="22"/>
    </w:p>
    <w:p w:rsidR="0093723C" w:rsidRDefault="0093723C" w:rsidP="0093723C">
      <w:pPr>
        <w:rPr>
          <w:rFonts w:ascii="Verdana" w:hAnsi="Verdana"/>
          <w:b/>
          <w:bCs/>
          <w:sz w:val="30"/>
          <w:szCs w:val="30"/>
        </w:rPr>
      </w:pPr>
      <w:bookmarkStart w:id="23" w:name="Firma"/>
      <w:bookmarkStart w:id="24" w:name="Adresse"/>
      <w:bookmarkEnd w:id="23"/>
      <w:bookmarkEnd w:id="24"/>
    </w:p>
    <w:p w:rsidR="0093723C" w:rsidRDefault="0093723C" w:rsidP="0093723C">
      <w:pPr>
        <w:rPr>
          <w:rFonts w:ascii="Verdana" w:hAnsi="Verdana"/>
          <w:b/>
          <w:bCs/>
          <w:sz w:val="30"/>
          <w:szCs w:val="30"/>
        </w:rPr>
      </w:pPr>
      <w:r>
        <w:rPr>
          <w:rFonts w:ascii="Verdana" w:hAnsi="Verdana"/>
          <w:b/>
          <w:bCs/>
          <w:sz w:val="30"/>
          <w:szCs w:val="30"/>
        </w:rPr>
        <w:t>SØKNADSKJEMA FOR MINDRE OMBYGGINGSTILTAK</w:t>
      </w:r>
    </w:p>
    <w:p w:rsidR="0093723C" w:rsidRDefault="0093723C" w:rsidP="0093723C">
      <w:pPr>
        <w:rPr>
          <w:rFonts w:ascii="Verdana" w:hAnsi="Verdana"/>
          <w:b/>
          <w:bCs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3"/>
        <w:gridCol w:w="1693"/>
        <w:gridCol w:w="72"/>
        <w:gridCol w:w="1800"/>
        <w:gridCol w:w="1224"/>
        <w:gridCol w:w="3096"/>
      </w:tblGrid>
      <w:tr w:rsidR="0093723C" w:rsidRPr="00EF5FB1" w:rsidTr="0022194A">
        <w:tc>
          <w:tcPr>
            <w:tcW w:w="1403" w:type="dxa"/>
            <w:shd w:val="clear" w:color="auto" w:fill="auto"/>
          </w:tcPr>
          <w:p w:rsidR="0093723C" w:rsidRDefault="0093723C" w:rsidP="0022194A">
            <w:r>
              <w:t>Fakultet:</w:t>
            </w:r>
          </w:p>
          <w:p w:rsidR="0093723C" w:rsidRPr="00EF5FB1" w:rsidRDefault="0093723C" w:rsidP="0022194A">
            <w:pPr>
              <w:rPr>
                <w:rFonts w:ascii="Verdana" w:hAnsi="Verdana"/>
                <w:b/>
                <w:bCs/>
                <w:sz w:val="30"/>
                <w:szCs w:val="30"/>
              </w:rPr>
            </w:pPr>
          </w:p>
        </w:tc>
        <w:tc>
          <w:tcPr>
            <w:tcW w:w="7885" w:type="dxa"/>
            <w:gridSpan w:val="5"/>
            <w:shd w:val="clear" w:color="auto" w:fill="auto"/>
          </w:tcPr>
          <w:p w:rsidR="0093723C" w:rsidRPr="00EF5FB1" w:rsidRDefault="0093723C" w:rsidP="0022194A">
            <w:pPr>
              <w:rPr>
                <w:rFonts w:ascii="Verdana" w:hAnsi="Verdana"/>
                <w:b/>
                <w:bCs/>
                <w:sz w:val="30"/>
                <w:szCs w:val="30"/>
              </w:rPr>
            </w:pPr>
          </w:p>
        </w:tc>
      </w:tr>
      <w:tr w:rsidR="0093723C" w:rsidRPr="00EF5FB1" w:rsidTr="0022194A">
        <w:tc>
          <w:tcPr>
            <w:tcW w:w="1403" w:type="dxa"/>
            <w:shd w:val="clear" w:color="auto" w:fill="auto"/>
          </w:tcPr>
          <w:p w:rsidR="0093723C" w:rsidRDefault="0093723C" w:rsidP="0022194A">
            <w:r>
              <w:t>Institutt:</w:t>
            </w:r>
          </w:p>
          <w:p w:rsidR="0093723C" w:rsidRPr="00EF5FB1" w:rsidRDefault="0093723C" w:rsidP="0022194A">
            <w:pPr>
              <w:rPr>
                <w:rFonts w:ascii="Verdana" w:hAnsi="Verdana"/>
                <w:b/>
                <w:bCs/>
                <w:sz w:val="30"/>
                <w:szCs w:val="30"/>
              </w:rPr>
            </w:pPr>
          </w:p>
        </w:tc>
        <w:tc>
          <w:tcPr>
            <w:tcW w:w="7885" w:type="dxa"/>
            <w:gridSpan w:val="5"/>
            <w:shd w:val="clear" w:color="auto" w:fill="auto"/>
          </w:tcPr>
          <w:p w:rsidR="0093723C" w:rsidRPr="00EF5FB1" w:rsidRDefault="0093723C" w:rsidP="0022194A">
            <w:pPr>
              <w:rPr>
                <w:rFonts w:ascii="Verdana" w:hAnsi="Verdana"/>
                <w:b/>
                <w:bCs/>
                <w:sz w:val="30"/>
                <w:szCs w:val="30"/>
              </w:rPr>
            </w:pPr>
          </w:p>
        </w:tc>
      </w:tr>
      <w:tr w:rsidR="0093723C" w:rsidRPr="00EF5FB1" w:rsidTr="0022194A">
        <w:tc>
          <w:tcPr>
            <w:tcW w:w="1403" w:type="dxa"/>
            <w:shd w:val="clear" w:color="auto" w:fill="auto"/>
          </w:tcPr>
          <w:p w:rsidR="0093723C" w:rsidRDefault="0093723C" w:rsidP="0022194A">
            <w:proofErr w:type="spellStart"/>
            <w:r>
              <w:t>Bygningsnr</w:t>
            </w:r>
            <w:proofErr w:type="spellEnd"/>
            <w:r>
              <w:t>:</w:t>
            </w:r>
          </w:p>
          <w:p w:rsidR="0093723C" w:rsidRPr="00EF5FB1" w:rsidRDefault="0093723C" w:rsidP="0022194A">
            <w:pPr>
              <w:rPr>
                <w:rFonts w:ascii="Verdana" w:hAnsi="Verdana"/>
                <w:b/>
                <w:bCs/>
                <w:sz w:val="30"/>
                <w:szCs w:val="30"/>
              </w:rPr>
            </w:pPr>
          </w:p>
        </w:tc>
        <w:tc>
          <w:tcPr>
            <w:tcW w:w="1765" w:type="dxa"/>
            <w:gridSpan w:val="2"/>
            <w:shd w:val="clear" w:color="auto" w:fill="auto"/>
          </w:tcPr>
          <w:p w:rsidR="0093723C" w:rsidRDefault="0093723C" w:rsidP="0022194A">
            <w:r>
              <w:t>Etasje:</w:t>
            </w:r>
          </w:p>
          <w:p w:rsidR="0093723C" w:rsidRPr="00EF5FB1" w:rsidRDefault="0093723C" w:rsidP="0022194A">
            <w:pPr>
              <w:rPr>
                <w:rFonts w:ascii="Verdana" w:hAnsi="Verdana"/>
                <w:b/>
                <w:bCs/>
                <w:sz w:val="30"/>
                <w:szCs w:val="30"/>
              </w:rPr>
            </w:pPr>
          </w:p>
        </w:tc>
        <w:tc>
          <w:tcPr>
            <w:tcW w:w="1800" w:type="dxa"/>
            <w:shd w:val="clear" w:color="auto" w:fill="auto"/>
          </w:tcPr>
          <w:p w:rsidR="0093723C" w:rsidRDefault="0093723C" w:rsidP="0022194A">
            <w:proofErr w:type="spellStart"/>
            <w:r>
              <w:t>Romnr</w:t>
            </w:r>
            <w:proofErr w:type="spellEnd"/>
            <w:r>
              <w:t>:</w:t>
            </w:r>
          </w:p>
          <w:p w:rsidR="0093723C" w:rsidRDefault="0093723C" w:rsidP="0022194A"/>
        </w:tc>
        <w:tc>
          <w:tcPr>
            <w:tcW w:w="4320" w:type="dxa"/>
            <w:gridSpan w:val="2"/>
            <w:shd w:val="clear" w:color="auto" w:fill="auto"/>
          </w:tcPr>
          <w:p w:rsidR="0093723C" w:rsidRDefault="0093723C" w:rsidP="0022194A">
            <w:r>
              <w:t xml:space="preserve"> </w:t>
            </w:r>
            <w:proofErr w:type="spellStart"/>
            <w:r>
              <w:t>ePhortenr</w:t>
            </w:r>
            <w:proofErr w:type="spellEnd"/>
            <w:r>
              <w:t>:</w:t>
            </w:r>
          </w:p>
          <w:p w:rsidR="0093723C" w:rsidRDefault="0093723C" w:rsidP="0022194A"/>
          <w:p w:rsidR="0093723C" w:rsidRPr="00EF5FB1" w:rsidRDefault="0093723C" w:rsidP="0022194A">
            <w:pPr>
              <w:rPr>
                <w:rFonts w:ascii="Verdana" w:hAnsi="Verdana"/>
                <w:b/>
                <w:bCs/>
                <w:sz w:val="30"/>
                <w:szCs w:val="30"/>
              </w:rPr>
            </w:pPr>
          </w:p>
        </w:tc>
      </w:tr>
      <w:tr w:rsidR="0093723C" w:rsidRPr="00EF5FB1" w:rsidTr="0022194A">
        <w:tc>
          <w:tcPr>
            <w:tcW w:w="9288" w:type="dxa"/>
            <w:gridSpan w:val="6"/>
            <w:shd w:val="clear" w:color="auto" w:fill="auto"/>
          </w:tcPr>
          <w:p w:rsidR="0093723C" w:rsidRDefault="0093723C" w:rsidP="0022194A">
            <w:r>
              <w:t>Beskrivelse av behov:</w:t>
            </w:r>
          </w:p>
          <w:p w:rsidR="0093723C" w:rsidRDefault="0093723C" w:rsidP="0022194A"/>
          <w:p w:rsidR="0093723C" w:rsidRDefault="0093723C" w:rsidP="0022194A"/>
          <w:p w:rsidR="0093723C" w:rsidRDefault="0093723C" w:rsidP="0022194A"/>
          <w:p w:rsidR="0093723C" w:rsidRDefault="0093723C" w:rsidP="0022194A"/>
          <w:p w:rsidR="0093723C" w:rsidRDefault="0093723C" w:rsidP="0022194A"/>
        </w:tc>
      </w:tr>
      <w:tr w:rsidR="0093723C" w:rsidRPr="00EF5FB1" w:rsidTr="0022194A">
        <w:tc>
          <w:tcPr>
            <w:tcW w:w="9288" w:type="dxa"/>
            <w:gridSpan w:val="6"/>
            <w:shd w:val="clear" w:color="auto" w:fill="auto"/>
          </w:tcPr>
          <w:p w:rsidR="0093723C" w:rsidRDefault="0093723C" w:rsidP="0022194A">
            <w:r>
              <w:t>Beskrivelse av ombyggingstiltak:</w:t>
            </w:r>
          </w:p>
          <w:p w:rsidR="0093723C" w:rsidRDefault="0093723C" w:rsidP="0022194A"/>
          <w:p w:rsidR="0093723C" w:rsidRDefault="0093723C" w:rsidP="0022194A"/>
          <w:p w:rsidR="0093723C" w:rsidRDefault="0093723C" w:rsidP="0022194A"/>
          <w:p w:rsidR="0093723C" w:rsidRDefault="0093723C" w:rsidP="0022194A"/>
          <w:p w:rsidR="0093723C" w:rsidRDefault="0093723C" w:rsidP="0022194A"/>
          <w:p w:rsidR="0093723C" w:rsidRDefault="0093723C" w:rsidP="0022194A"/>
          <w:p w:rsidR="0093723C" w:rsidRDefault="0093723C" w:rsidP="0022194A"/>
          <w:p w:rsidR="0093723C" w:rsidRDefault="0093723C" w:rsidP="0022194A"/>
        </w:tc>
      </w:tr>
      <w:tr w:rsidR="0093723C" w:rsidRPr="00EF5FB1" w:rsidTr="0022194A">
        <w:tc>
          <w:tcPr>
            <w:tcW w:w="3096" w:type="dxa"/>
            <w:gridSpan w:val="2"/>
            <w:shd w:val="clear" w:color="auto" w:fill="auto"/>
          </w:tcPr>
          <w:p w:rsidR="0093723C" w:rsidRDefault="0093723C" w:rsidP="0022194A">
            <w:r>
              <w:t>Tegning/Skisse vedlagt:</w:t>
            </w:r>
          </w:p>
          <w:p w:rsidR="0093723C" w:rsidRDefault="0093723C" w:rsidP="0022194A">
            <w:r>
              <w:t>(kryss av)</w:t>
            </w:r>
          </w:p>
        </w:tc>
        <w:tc>
          <w:tcPr>
            <w:tcW w:w="3096" w:type="dxa"/>
            <w:gridSpan w:val="3"/>
            <w:shd w:val="clear" w:color="auto" w:fill="auto"/>
          </w:tcPr>
          <w:p w:rsidR="0093723C" w:rsidRDefault="0093723C" w:rsidP="0022194A">
            <w:r>
              <w:t>JA:</w:t>
            </w:r>
          </w:p>
        </w:tc>
        <w:tc>
          <w:tcPr>
            <w:tcW w:w="3096" w:type="dxa"/>
            <w:shd w:val="clear" w:color="auto" w:fill="auto"/>
          </w:tcPr>
          <w:p w:rsidR="0093723C" w:rsidRDefault="0093723C" w:rsidP="0022194A">
            <w:r>
              <w:t>Nei:</w:t>
            </w:r>
          </w:p>
        </w:tc>
      </w:tr>
      <w:tr w:rsidR="0093723C" w:rsidRPr="00EF5FB1" w:rsidTr="0022194A">
        <w:tc>
          <w:tcPr>
            <w:tcW w:w="3096" w:type="dxa"/>
            <w:gridSpan w:val="2"/>
            <w:shd w:val="clear" w:color="auto" w:fill="auto"/>
          </w:tcPr>
          <w:p w:rsidR="0093723C" w:rsidRDefault="0093723C" w:rsidP="0022194A">
            <w:r>
              <w:t>Dato:</w:t>
            </w:r>
          </w:p>
          <w:p w:rsidR="0093723C" w:rsidRDefault="0093723C" w:rsidP="0022194A"/>
          <w:p w:rsidR="0093723C" w:rsidRDefault="0093723C" w:rsidP="0022194A"/>
        </w:tc>
        <w:tc>
          <w:tcPr>
            <w:tcW w:w="3096" w:type="dxa"/>
            <w:gridSpan w:val="3"/>
            <w:shd w:val="clear" w:color="auto" w:fill="auto"/>
          </w:tcPr>
          <w:p w:rsidR="0093723C" w:rsidRDefault="0093723C" w:rsidP="0022194A">
            <w:r>
              <w:t>Sted:</w:t>
            </w:r>
          </w:p>
        </w:tc>
        <w:tc>
          <w:tcPr>
            <w:tcW w:w="3096" w:type="dxa"/>
            <w:shd w:val="clear" w:color="auto" w:fill="auto"/>
          </w:tcPr>
          <w:p w:rsidR="0093723C" w:rsidRDefault="0093723C" w:rsidP="0022194A">
            <w:r>
              <w:t>Navn søker:</w:t>
            </w:r>
          </w:p>
        </w:tc>
      </w:tr>
    </w:tbl>
    <w:p w:rsidR="0093723C" w:rsidRDefault="0093723C" w:rsidP="0093723C">
      <w:pPr>
        <w:rPr>
          <w:rFonts w:ascii="Verdana" w:hAnsi="Verdana"/>
          <w:b/>
          <w:bCs/>
          <w:sz w:val="30"/>
          <w:szCs w:val="30"/>
        </w:rPr>
      </w:pPr>
    </w:p>
    <w:p w:rsidR="0093723C" w:rsidRDefault="0093723C" w:rsidP="0093723C"/>
    <w:p w:rsidR="0093723C" w:rsidRDefault="0093723C" w:rsidP="0093723C"/>
    <w:p w:rsidR="0093723C" w:rsidRDefault="0093723C" w:rsidP="0093723C"/>
    <w:p w:rsidR="0093723C" w:rsidRDefault="0093723C" w:rsidP="0093723C"/>
    <w:p w:rsidR="0093723C" w:rsidRDefault="0093723C" w:rsidP="0093723C"/>
    <w:p w:rsidR="0093723C" w:rsidRDefault="0093723C" w:rsidP="0093723C"/>
    <w:p w:rsidR="0093723C" w:rsidRDefault="0093723C" w:rsidP="0093723C"/>
    <w:p w:rsidR="0093723C" w:rsidRDefault="0093723C" w:rsidP="0093723C">
      <w:r>
        <w:t xml:space="preserve"> </w:t>
      </w:r>
    </w:p>
    <w:p w:rsidR="0093723C" w:rsidRDefault="0093723C" w:rsidP="0093723C"/>
    <w:p w:rsidR="0093723C" w:rsidRDefault="0093723C" w:rsidP="0093723C"/>
    <w:p w:rsidR="0093723C" w:rsidRDefault="0093723C" w:rsidP="0093723C"/>
    <w:p w:rsidR="0093723C" w:rsidRDefault="0093723C" w:rsidP="0093723C">
      <w:pPr>
        <w:rPr>
          <w:rFonts w:ascii="Verdana" w:hAnsi="Verdana"/>
          <w:b/>
          <w:bCs/>
          <w:sz w:val="30"/>
          <w:szCs w:val="30"/>
        </w:rPr>
      </w:pPr>
    </w:p>
    <w:p w:rsidR="0093723C" w:rsidRPr="003C09A2" w:rsidRDefault="0093723C" w:rsidP="0093723C">
      <w:r>
        <w:rPr>
          <w:rFonts w:ascii="Verdana" w:hAnsi="Verdana"/>
          <w:b/>
          <w:bCs/>
          <w:sz w:val="30"/>
          <w:szCs w:val="30"/>
        </w:rPr>
        <w:t>RUTINE FOR MINDRE OMBYGGINGSTILTAK</w:t>
      </w:r>
    </w:p>
    <w:p w:rsidR="0093723C" w:rsidRDefault="0093723C" w:rsidP="0093723C">
      <w:pPr>
        <w:rPr>
          <w:rFonts w:ascii="Verdana" w:hAnsi="Verdana"/>
          <w:b/>
          <w:bCs/>
          <w:sz w:val="30"/>
          <w:szCs w:val="30"/>
        </w:rPr>
      </w:pPr>
    </w:p>
    <w:p w:rsidR="004D5C9A" w:rsidRDefault="004D5C9A" w:rsidP="0093723C">
      <w:r>
        <w:t xml:space="preserve">Formålet med rutinen er å </w:t>
      </w:r>
      <w:r w:rsidR="00CE3CDA">
        <w:t xml:space="preserve">ivareta </w:t>
      </w:r>
      <w:r w:rsidR="00EC4331">
        <w:t xml:space="preserve">og utvikle </w:t>
      </w:r>
      <w:r w:rsidR="00AA4BEA">
        <w:t>byggets funksjonalitet</w:t>
      </w:r>
      <w:r w:rsidR="00CE3CDA">
        <w:t>, tekniske tilstand</w:t>
      </w:r>
      <w:r w:rsidR="00AA4BEA">
        <w:t xml:space="preserve"> og </w:t>
      </w:r>
      <w:r w:rsidR="00601537">
        <w:t>arealutnyttelse i henhold til vedtatte strategier for arealbruk og eiendomsutvikling ved NTNU</w:t>
      </w:r>
    </w:p>
    <w:p w:rsidR="00601537" w:rsidRDefault="00601537" w:rsidP="0093723C"/>
    <w:p w:rsidR="0093723C" w:rsidRDefault="0093723C" w:rsidP="0093723C">
      <w:r>
        <w:t xml:space="preserve">Rutinen omfatter mindre bygningstekniske ombygginger, funksjonsendringer av rom inkludert møblering av felles arealer. </w:t>
      </w:r>
    </w:p>
    <w:p w:rsidR="0093723C" w:rsidRDefault="0093723C" w:rsidP="0093723C"/>
    <w:p w:rsidR="0093723C" w:rsidRPr="00832859" w:rsidRDefault="0093723C" w:rsidP="0093723C">
      <w:pPr>
        <w:rPr>
          <w:rFonts w:ascii="Times Roman" w:hAnsi="Times Roman"/>
        </w:rPr>
      </w:pPr>
      <w:r w:rsidRPr="00832859">
        <w:rPr>
          <w:rFonts w:ascii="Times Roman" w:hAnsi="Times Roman"/>
        </w:rPr>
        <w:t xml:space="preserve">Rutinen gjelder for alle </w:t>
      </w:r>
      <w:r w:rsidR="00601537" w:rsidRPr="00832859">
        <w:rPr>
          <w:rFonts w:ascii="Times Roman" w:hAnsi="Times Roman"/>
        </w:rPr>
        <w:t>leietakere</w:t>
      </w:r>
      <w:r w:rsidRPr="00832859">
        <w:rPr>
          <w:rFonts w:ascii="Times Roman" w:hAnsi="Times Roman"/>
        </w:rPr>
        <w:t xml:space="preserve"> </w:t>
      </w:r>
      <w:r w:rsidR="00601537" w:rsidRPr="00832859">
        <w:rPr>
          <w:rFonts w:ascii="Times Roman" w:hAnsi="Times Roman"/>
        </w:rPr>
        <w:t xml:space="preserve">i </w:t>
      </w:r>
      <w:r w:rsidRPr="00832859">
        <w:rPr>
          <w:rFonts w:ascii="Times Roman" w:hAnsi="Times Roman"/>
        </w:rPr>
        <w:t>NTNU</w:t>
      </w:r>
      <w:r w:rsidR="00601537" w:rsidRPr="00832859">
        <w:rPr>
          <w:rFonts w:ascii="Times Roman" w:hAnsi="Times Roman"/>
        </w:rPr>
        <w:t>s eide og leide bygg</w:t>
      </w:r>
      <w:r w:rsidRPr="00832859">
        <w:rPr>
          <w:rFonts w:ascii="Times Roman" w:hAnsi="Times Roman"/>
        </w:rPr>
        <w:t>.</w:t>
      </w:r>
    </w:p>
    <w:p w:rsidR="0093723C" w:rsidRPr="00832859" w:rsidRDefault="0093723C" w:rsidP="0093723C">
      <w:pPr>
        <w:rPr>
          <w:rFonts w:ascii="Times Roman" w:hAnsi="Times Roman"/>
        </w:rPr>
      </w:pPr>
    </w:p>
    <w:p w:rsidR="0093723C" w:rsidRPr="00832859" w:rsidRDefault="0093723C" w:rsidP="0093723C">
      <w:pPr>
        <w:rPr>
          <w:rFonts w:ascii="Times Roman" w:hAnsi="Times Roman"/>
        </w:rPr>
      </w:pPr>
      <w:r w:rsidRPr="00DB06D5">
        <w:rPr>
          <w:rFonts w:ascii="Times Roman" w:hAnsi="Times Roman"/>
        </w:rPr>
        <w:t xml:space="preserve">Søker </w:t>
      </w:r>
      <w:r w:rsidR="00601537" w:rsidRPr="00DB06D5">
        <w:rPr>
          <w:rFonts w:ascii="Times Roman" w:hAnsi="Times Roman"/>
        </w:rPr>
        <w:t>kan</w:t>
      </w:r>
      <w:r w:rsidR="00601537" w:rsidRPr="00BB322B">
        <w:rPr>
          <w:rFonts w:ascii="Times Roman" w:hAnsi="Times Roman"/>
        </w:rPr>
        <w:t xml:space="preserve"> ikke </w:t>
      </w:r>
      <w:r w:rsidR="004D5C9A" w:rsidRPr="00601537">
        <w:rPr>
          <w:rFonts w:ascii="Times Roman" w:hAnsi="Times Roman"/>
        </w:rPr>
        <w:t xml:space="preserve">gjennomføre mindre ombygginger </w:t>
      </w:r>
      <w:r w:rsidRPr="00601537">
        <w:rPr>
          <w:rFonts w:ascii="Times Roman" w:hAnsi="Times Roman"/>
        </w:rPr>
        <w:t xml:space="preserve">før Eiendomsavdelingen har godkjent </w:t>
      </w:r>
      <w:r w:rsidR="004D5C9A" w:rsidRPr="00601537">
        <w:rPr>
          <w:rFonts w:ascii="Times Roman" w:hAnsi="Times Roman"/>
        </w:rPr>
        <w:t>søknaden</w:t>
      </w:r>
      <w:r w:rsidRPr="00832859">
        <w:rPr>
          <w:rFonts w:ascii="Times Roman" w:hAnsi="Times Roman"/>
        </w:rPr>
        <w:t>.</w:t>
      </w:r>
    </w:p>
    <w:p w:rsidR="0093723C" w:rsidRPr="00DB06D5" w:rsidRDefault="0093723C" w:rsidP="0093723C"/>
    <w:p w:rsidR="0093723C" w:rsidRDefault="00601537" w:rsidP="0093723C">
      <w:r w:rsidRPr="00832859">
        <w:t>A</w:t>
      </w:r>
      <w:r w:rsidR="0093723C" w:rsidRPr="00832859">
        <w:rPr>
          <w:rFonts w:ascii="Times Roman" w:hAnsi="Times Roman"/>
        </w:rPr>
        <w:t>lle kostnader ved ombygging, inkludert bla. prosjektering og byggeledelse</w:t>
      </w:r>
      <w:r w:rsidRPr="00832859">
        <w:rPr>
          <w:rFonts w:ascii="Times Roman" w:hAnsi="Times Roman"/>
        </w:rPr>
        <w:t xml:space="preserve"> skal</w:t>
      </w:r>
      <w:r w:rsidR="0093723C" w:rsidRPr="00832859">
        <w:rPr>
          <w:rFonts w:ascii="Times Roman" w:hAnsi="Times Roman"/>
        </w:rPr>
        <w:t xml:space="preserve"> dekkes av </w:t>
      </w:r>
      <w:proofErr w:type="spellStart"/>
      <w:r w:rsidR="0093723C" w:rsidRPr="00832859">
        <w:rPr>
          <w:rFonts w:ascii="Times Roman" w:hAnsi="Times Roman"/>
        </w:rPr>
        <w:t>søker</w:t>
      </w:r>
      <w:proofErr w:type="spellEnd"/>
      <w:r w:rsidR="0093723C" w:rsidRPr="00832859">
        <w:rPr>
          <w:rFonts w:ascii="Times Roman" w:hAnsi="Times Roman"/>
        </w:rPr>
        <w:t xml:space="preserve">, dvs. </w:t>
      </w:r>
      <w:r w:rsidRPr="00832859">
        <w:rPr>
          <w:rFonts w:ascii="Times Roman" w:hAnsi="Times Roman"/>
        </w:rPr>
        <w:t>leietaker</w:t>
      </w:r>
      <w:r w:rsidR="0093723C" w:rsidRPr="00832859">
        <w:rPr>
          <w:rFonts w:ascii="Times Roman" w:hAnsi="Times Roman"/>
        </w:rPr>
        <w:t>.</w:t>
      </w:r>
    </w:p>
    <w:p w:rsidR="0093723C" w:rsidRDefault="0093723C" w:rsidP="0093723C">
      <w:pPr>
        <w:rPr>
          <w:rFonts w:ascii="Verdana" w:hAnsi="Verdana"/>
          <w:b/>
          <w:bCs/>
          <w:sz w:val="20"/>
          <w:szCs w:val="30"/>
        </w:rPr>
      </w:pPr>
    </w:p>
    <w:p w:rsidR="0093723C" w:rsidRDefault="0093723C" w:rsidP="0093723C">
      <w:pPr>
        <w:rPr>
          <w:rFonts w:ascii="Verdana" w:hAnsi="Verdana"/>
          <w:b/>
          <w:bCs/>
          <w:sz w:val="20"/>
          <w:szCs w:val="30"/>
        </w:rPr>
      </w:pPr>
      <w:r>
        <w:rPr>
          <w:rFonts w:ascii="Verdana" w:hAnsi="Verdana"/>
          <w:b/>
          <w:bCs/>
          <w:sz w:val="20"/>
          <w:szCs w:val="30"/>
        </w:rPr>
        <w:t>Saksgang:</w:t>
      </w:r>
    </w:p>
    <w:p w:rsidR="0093723C" w:rsidRPr="00532925" w:rsidRDefault="0093723C" w:rsidP="0093723C">
      <w:pPr>
        <w:rPr>
          <w:rFonts w:ascii="Verdana" w:hAnsi="Verdana"/>
          <w:b/>
          <w:bCs/>
          <w:sz w:val="20"/>
          <w:szCs w:val="30"/>
        </w:rPr>
      </w:pPr>
    </w:p>
    <w:p w:rsidR="0093723C" w:rsidRPr="003C09A2" w:rsidRDefault="0093723C" w:rsidP="0093723C">
      <w:pPr>
        <w:numPr>
          <w:ilvl w:val="0"/>
          <w:numId w:val="1"/>
        </w:numPr>
        <w:rPr>
          <w:rFonts w:ascii="Times Roman" w:hAnsi="Times Roman"/>
        </w:rPr>
      </w:pPr>
      <w:r>
        <w:rPr>
          <w:rFonts w:ascii="Times Roman" w:hAnsi="Times Roman"/>
        </w:rPr>
        <w:t>Institutte</w:t>
      </w:r>
      <w:r w:rsidR="00BB322B">
        <w:rPr>
          <w:rFonts w:ascii="Times Roman" w:hAnsi="Times Roman"/>
        </w:rPr>
        <w:t>t</w:t>
      </w:r>
      <w:r w:rsidR="00601537">
        <w:rPr>
          <w:rFonts w:ascii="Times Roman" w:hAnsi="Times Roman"/>
        </w:rPr>
        <w:t>/enhet</w:t>
      </w:r>
      <w:r w:rsidR="00BB322B">
        <w:rPr>
          <w:rFonts w:ascii="Times Roman" w:hAnsi="Times Roman"/>
        </w:rPr>
        <w:t>en</w:t>
      </w:r>
      <w:r>
        <w:rPr>
          <w:rFonts w:ascii="Times Roman" w:hAnsi="Times Roman"/>
        </w:rPr>
        <w:t xml:space="preserve"> oppretter </w:t>
      </w:r>
      <w:r w:rsidRPr="0039565C">
        <w:rPr>
          <w:rFonts w:ascii="Times Roman" w:hAnsi="Times Roman"/>
        </w:rPr>
        <w:t xml:space="preserve">sak i </w:t>
      </w:r>
      <w:proofErr w:type="spellStart"/>
      <w:r w:rsidRPr="0039565C">
        <w:rPr>
          <w:rFonts w:ascii="Times Roman" w:hAnsi="Times Roman"/>
        </w:rPr>
        <w:t>ePhorte</w:t>
      </w:r>
      <w:proofErr w:type="spellEnd"/>
      <w:r w:rsidRPr="0039565C">
        <w:rPr>
          <w:rFonts w:ascii="Times Roman" w:hAnsi="Times Roman"/>
        </w:rPr>
        <w:t xml:space="preserve"> med tittel: Søknad om mindre ombyggingstiltak</w:t>
      </w:r>
      <w:r>
        <w:rPr>
          <w:rFonts w:ascii="Times Roman" w:hAnsi="Times Roman"/>
        </w:rPr>
        <w:t>, instituttnavn</w:t>
      </w:r>
      <w:r w:rsidRPr="0039565C">
        <w:rPr>
          <w:rFonts w:ascii="Times Roman" w:hAnsi="Times Roman"/>
        </w:rPr>
        <w:t xml:space="preserve">. Tittelfeltet på saksnivå skal inneholde bygningsnummer. </w:t>
      </w:r>
      <w:r>
        <w:rPr>
          <w:rFonts w:ascii="Times Roman" w:hAnsi="Times Roman"/>
        </w:rPr>
        <w:t>Skjema</w:t>
      </w:r>
      <w:r w:rsidR="00832859">
        <w:rPr>
          <w:rFonts w:ascii="Times Roman" w:hAnsi="Times Roman"/>
        </w:rPr>
        <w:t xml:space="preserve"> </w:t>
      </w:r>
      <w:r w:rsidR="00832859">
        <w:rPr>
          <w:rFonts w:ascii="Times Roman" w:hAnsi="Times Roman"/>
          <w:i/>
        </w:rPr>
        <w:t>«S</w:t>
      </w:r>
      <w:r w:rsidRPr="002D6DC8">
        <w:rPr>
          <w:rFonts w:ascii="Times Roman" w:hAnsi="Times Roman"/>
          <w:i/>
        </w:rPr>
        <w:t xml:space="preserve">øknadskjema for mindre </w:t>
      </w:r>
      <w:r>
        <w:rPr>
          <w:rFonts w:ascii="Times Roman" w:hAnsi="Times Roman"/>
          <w:i/>
        </w:rPr>
        <w:t>ombyggingstiltak</w:t>
      </w:r>
      <w:r w:rsidR="00832859">
        <w:rPr>
          <w:rFonts w:ascii="Times Roman" w:hAnsi="Times Roman"/>
          <w:i/>
        </w:rPr>
        <w:t>»</w:t>
      </w:r>
      <w:r>
        <w:rPr>
          <w:rFonts w:ascii="Times Roman" w:hAnsi="Times Roman"/>
        </w:rPr>
        <w:t xml:space="preserve"> fylles ut og sendes </w:t>
      </w:r>
      <w:r w:rsidRPr="0039565C">
        <w:rPr>
          <w:rFonts w:ascii="Times Roman" w:hAnsi="Times Roman"/>
        </w:rPr>
        <w:t xml:space="preserve">som et N-notat </w:t>
      </w:r>
      <w:r>
        <w:rPr>
          <w:rFonts w:ascii="Times Roman" w:hAnsi="Times Roman"/>
        </w:rPr>
        <w:t>til fakultetet</w:t>
      </w:r>
      <w:r w:rsidR="00601537">
        <w:rPr>
          <w:rFonts w:ascii="Times Roman" w:hAnsi="Times Roman"/>
        </w:rPr>
        <w:t>/avdeling</w:t>
      </w:r>
      <w:r>
        <w:rPr>
          <w:rFonts w:ascii="Times Roman" w:hAnsi="Times Roman"/>
        </w:rPr>
        <w:t xml:space="preserve"> for godkjenning.</w:t>
      </w:r>
      <w:r w:rsidR="00AA4BEA">
        <w:rPr>
          <w:rFonts w:ascii="Times Roman" w:hAnsi="Times Roman"/>
        </w:rPr>
        <w:t xml:space="preserve"> </w:t>
      </w:r>
    </w:p>
    <w:p w:rsidR="0093723C" w:rsidRDefault="0093723C" w:rsidP="0093723C">
      <w:pPr>
        <w:rPr>
          <w:rFonts w:ascii="Times Roman" w:hAnsi="Times Roman"/>
        </w:rPr>
      </w:pPr>
      <w:r>
        <w:rPr>
          <w:rFonts w:ascii="Times Roman" w:hAnsi="Times Roman"/>
        </w:rPr>
        <w:t xml:space="preserve"> </w:t>
      </w:r>
    </w:p>
    <w:p w:rsidR="0093723C" w:rsidRDefault="0093723C" w:rsidP="0093723C">
      <w:pPr>
        <w:numPr>
          <w:ilvl w:val="0"/>
          <w:numId w:val="1"/>
        </w:numPr>
        <w:rPr>
          <w:rFonts w:ascii="Times Roman" w:hAnsi="Times Roman"/>
        </w:rPr>
      </w:pPr>
      <w:r>
        <w:rPr>
          <w:rFonts w:ascii="Times Roman" w:hAnsi="Times Roman"/>
        </w:rPr>
        <w:t>Fakultet</w:t>
      </w:r>
      <w:r w:rsidR="00DB06D5">
        <w:rPr>
          <w:rFonts w:ascii="Times Roman" w:hAnsi="Times Roman"/>
        </w:rPr>
        <w:t>/avdeling</w:t>
      </w:r>
      <w:r>
        <w:rPr>
          <w:rFonts w:ascii="Times Roman" w:hAnsi="Times Roman"/>
        </w:rPr>
        <w:t xml:space="preserve"> videresender godkjent skjema </w:t>
      </w:r>
      <w:r w:rsidR="00832859">
        <w:rPr>
          <w:rFonts w:ascii="Times Roman" w:hAnsi="Times Roman"/>
        </w:rPr>
        <w:t>«S</w:t>
      </w:r>
      <w:r w:rsidRPr="003C09A2">
        <w:rPr>
          <w:rFonts w:ascii="Times Roman" w:hAnsi="Times Roman"/>
        </w:rPr>
        <w:t>øknadskj</w:t>
      </w:r>
      <w:r w:rsidR="00832859">
        <w:rPr>
          <w:rFonts w:ascii="Times Roman" w:hAnsi="Times Roman"/>
        </w:rPr>
        <w:t>ema for mindre ombyggingstiltak»</w:t>
      </w:r>
      <w:r>
        <w:rPr>
          <w:rFonts w:ascii="Times Roman" w:hAnsi="Times Roman"/>
        </w:rPr>
        <w:t>, til Eiendomsavdelingen:</w:t>
      </w:r>
      <w:r w:rsidRPr="0039565C">
        <w:rPr>
          <w:rFonts w:ascii="Times Roman" w:hAnsi="Times Roman"/>
        </w:rPr>
        <w:t xml:space="preserve"> Nytt N-notat i </w:t>
      </w:r>
      <w:proofErr w:type="spellStart"/>
      <w:r w:rsidRPr="0039565C">
        <w:rPr>
          <w:rFonts w:ascii="Times Roman" w:hAnsi="Times Roman"/>
        </w:rPr>
        <w:t>ePhorte</w:t>
      </w:r>
      <w:proofErr w:type="spellEnd"/>
      <w:r w:rsidRPr="0039565C">
        <w:rPr>
          <w:rFonts w:ascii="Times Roman" w:hAnsi="Times Roman"/>
        </w:rPr>
        <w:t xml:space="preserve"> med henvisning til søknadsskjema</w:t>
      </w:r>
    </w:p>
    <w:p w:rsidR="0093723C" w:rsidRDefault="0093723C" w:rsidP="0093723C">
      <w:pPr>
        <w:ind w:left="720"/>
        <w:rPr>
          <w:rFonts w:ascii="Times Roman" w:hAnsi="Times Roman"/>
        </w:rPr>
      </w:pPr>
    </w:p>
    <w:p w:rsidR="00BB322B" w:rsidRDefault="0093723C">
      <w:pPr>
        <w:numPr>
          <w:ilvl w:val="0"/>
          <w:numId w:val="1"/>
        </w:numPr>
        <w:rPr>
          <w:rFonts w:ascii="Times Roman" w:hAnsi="Times Roman"/>
        </w:rPr>
      </w:pPr>
      <w:r w:rsidRPr="00BB322B">
        <w:rPr>
          <w:rFonts w:ascii="Times Roman" w:hAnsi="Times Roman"/>
        </w:rPr>
        <w:t xml:space="preserve">Eiendomsavdelingen vurderer søknaden </w:t>
      </w:r>
      <w:r w:rsidR="00CE3CDA">
        <w:rPr>
          <w:rFonts w:ascii="Times Roman" w:hAnsi="Times Roman"/>
        </w:rPr>
        <w:t xml:space="preserve">opp mot </w:t>
      </w:r>
      <w:r w:rsidR="00CE3CDA">
        <w:t>byggets funksjonalitet og arealutnyttelse</w:t>
      </w:r>
      <w:r w:rsidR="00BB322B" w:rsidRPr="00BB322B">
        <w:rPr>
          <w:rFonts w:ascii="Times Roman" w:hAnsi="Times Roman"/>
        </w:rPr>
        <w:t xml:space="preserve">. Teknisk vurdering </w:t>
      </w:r>
      <w:r w:rsidR="00B555A1">
        <w:rPr>
          <w:rFonts w:ascii="Times Roman" w:hAnsi="Times Roman"/>
        </w:rPr>
        <w:t xml:space="preserve">utføres </w:t>
      </w:r>
      <w:r w:rsidR="00BB322B" w:rsidRPr="00BB322B">
        <w:rPr>
          <w:rFonts w:ascii="Times Roman" w:hAnsi="Times Roman"/>
        </w:rPr>
        <w:t xml:space="preserve">hos Avdeling for campusservice i eide bygg og hos </w:t>
      </w:r>
      <w:r w:rsidR="00BB322B">
        <w:rPr>
          <w:rFonts w:ascii="Times Roman" w:hAnsi="Times Roman"/>
        </w:rPr>
        <w:t>h</w:t>
      </w:r>
      <w:r w:rsidR="00BB322B" w:rsidRPr="00BB322B">
        <w:rPr>
          <w:rFonts w:ascii="Times Roman" w:hAnsi="Times Roman"/>
        </w:rPr>
        <w:t xml:space="preserve">useier i leide bygg. Eiendomsavdelingen </w:t>
      </w:r>
      <w:r w:rsidRPr="00BB322B">
        <w:rPr>
          <w:rFonts w:ascii="Times Roman" w:hAnsi="Times Roman"/>
        </w:rPr>
        <w:t>gir fakultetet</w:t>
      </w:r>
      <w:r w:rsidR="00BB322B">
        <w:rPr>
          <w:rFonts w:ascii="Times Roman" w:hAnsi="Times Roman"/>
        </w:rPr>
        <w:t>/avdelingen</w:t>
      </w:r>
      <w:r w:rsidRPr="00BB322B">
        <w:rPr>
          <w:rFonts w:ascii="Times Roman" w:hAnsi="Times Roman"/>
        </w:rPr>
        <w:t xml:space="preserve"> tilbakemelding om omsøkte tiltak: N-notat i </w:t>
      </w:r>
      <w:proofErr w:type="spellStart"/>
      <w:r w:rsidRPr="00BB322B">
        <w:rPr>
          <w:rFonts w:ascii="Times Roman" w:hAnsi="Times Roman"/>
        </w:rPr>
        <w:t>ePhorte</w:t>
      </w:r>
      <w:proofErr w:type="spellEnd"/>
      <w:r w:rsidRPr="00BB322B">
        <w:rPr>
          <w:rFonts w:ascii="Times Roman" w:hAnsi="Times Roman"/>
        </w:rPr>
        <w:t xml:space="preserve">. </w:t>
      </w:r>
      <w:bookmarkStart w:id="25" w:name="_GoBack"/>
      <w:bookmarkEnd w:id="25"/>
    </w:p>
    <w:p w:rsidR="00BB322B" w:rsidRPr="00BB322B" w:rsidRDefault="00BB322B" w:rsidP="00832859">
      <w:pPr>
        <w:ind w:left="720"/>
        <w:rPr>
          <w:rFonts w:ascii="Times Roman" w:hAnsi="Times Roman"/>
        </w:rPr>
      </w:pPr>
    </w:p>
    <w:p w:rsidR="0093723C" w:rsidRPr="0039565C" w:rsidRDefault="00B555A1" w:rsidP="0093723C">
      <w:pPr>
        <w:numPr>
          <w:ilvl w:val="0"/>
          <w:numId w:val="1"/>
        </w:numPr>
        <w:rPr>
          <w:rFonts w:ascii="Times Roman" w:hAnsi="Times Roman"/>
        </w:rPr>
      </w:pPr>
      <w:r>
        <w:rPr>
          <w:rFonts w:ascii="Times Roman" w:hAnsi="Times Roman"/>
        </w:rPr>
        <w:t>Vedtaket oversendes Campusservice i eide bygg og huseier</w:t>
      </w:r>
      <w:r w:rsidR="0093723C" w:rsidRPr="0039565C">
        <w:rPr>
          <w:rFonts w:ascii="Times Roman" w:hAnsi="Times Roman"/>
        </w:rPr>
        <w:t xml:space="preserve"> </w:t>
      </w:r>
      <w:r>
        <w:rPr>
          <w:rFonts w:ascii="Times Roman" w:hAnsi="Times Roman"/>
        </w:rPr>
        <w:t>i leide bygg.</w:t>
      </w:r>
    </w:p>
    <w:p w:rsidR="0093723C" w:rsidRDefault="0093723C" w:rsidP="0093723C">
      <w:pPr>
        <w:ind w:left="720"/>
        <w:rPr>
          <w:rFonts w:ascii="Times Roman" w:hAnsi="Times Roman"/>
        </w:rPr>
      </w:pPr>
    </w:p>
    <w:p w:rsidR="00B555A1" w:rsidRDefault="00B555A1" w:rsidP="00832859">
      <w:pPr>
        <w:numPr>
          <w:ilvl w:val="0"/>
          <w:numId w:val="1"/>
        </w:numPr>
        <w:rPr>
          <w:rFonts w:ascii="Times Roman" w:hAnsi="Times Roman"/>
        </w:rPr>
      </w:pPr>
      <w:r>
        <w:rPr>
          <w:rFonts w:ascii="Times Roman" w:hAnsi="Times Roman"/>
        </w:rPr>
        <w:t xml:space="preserve">I NTNU-eide bygg skal institutt/enhet engasjere Campusservice i planleggings- og byggefasen. NTNUs innkjøpsreglement skal følges. </w:t>
      </w:r>
    </w:p>
    <w:p w:rsidR="00B555A1" w:rsidRDefault="00B555A1" w:rsidP="00832859">
      <w:pPr>
        <w:ind w:left="720"/>
        <w:rPr>
          <w:rFonts w:ascii="Times Roman" w:hAnsi="Times Roman"/>
        </w:rPr>
      </w:pPr>
    </w:p>
    <w:p w:rsidR="0093723C" w:rsidRPr="00832859" w:rsidRDefault="00CE6996" w:rsidP="00CE6996">
      <w:pPr>
        <w:numPr>
          <w:ilvl w:val="0"/>
          <w:numId w:val="1"/>
        </w:numPr>
      </w:pPr>
      <w:r w:rsidRPr="00CE6996">
        <w:rPr>
          <w:rFonts w:ascii="Times Roman" w:hAnsi="Times Roma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311150</wp:posOffset>
            </wp:positionH>
            <wp:positionV relativeFrom="paragraph">
              <wp:posOffset>248285</wp:posOffset>
            </wp:positionV>
            <wp:extent cx="2514600" cy="1885950"/>
            <wp:effectExtent l="0" t="0" r="0" b="0"/>
            <wp:wrapTight wrapText="bothSides">
              <wp:wrapPolygon edited="0">
                <wp:start x="0" y="0"/>
                <wp:lineTo x="0" y="21382"/>
                <wp:lineTo x="21436" y="21382"/>
                <wp:lineTo x="21436" y="0"/>
                <wp:lineTo x="0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6996">
        <w:rPr>
          <w:rFonts w:ascii="Times Roman" w:hAnsi="Times Roma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3321050</wp:posOffset>
            </wp:positionH>
            <wp:positionV relativeFrom="paragraph">
              <wp:posOffset>257175</wp:posOffset>
            </wp:positionV>
            <wp:extent cx="2506795" cy="1879600"/>
            <wp:effectExtent l="0" t="0" r="8255" b="6350"/>
            <wp:wrapTight wrapText="bothSides">
              <wp:wrapPolygon edited="0">
                <wp:start x="0" y="0"/>
                <wp:lineTo x="0" y="21454"/>
                <wp:lineTo x="21507" y="21454"/>
                <wp:lineTo x="21507" y="0"/>
                <wp:lineTo x="0" y="0"/>
              </wp:wrapPolygon>
            </wp:wrapTight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6795" cy="187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55A1">
        <w:rPr>
          <w:rFonts w:ascii="Times Roman" w:hAnsi="Times Roman"/>
        </w:rPr>
        <w:t xml:space="preserve">I leide bygg skal huseier engasjeres til å delta i både planleggings- og byggefasen. </w:t>
      </w:r>
    </w:p>
    <w:sectPr w:rsidR="0093723C" w:rsidRPr="00832859" w:rsidSect="00CE6996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23C" w:rsidRDefault="0093723C">
      <w:r>
        <w:separator/>
      </w:r>
    </w:p>
  </w:endnote>
  <w:endnote w:type="continuationSeparator" w:id="0">
    <w:p w:rsidR="0093723C" w:rsidRDefault="00937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784" w:rsidRDefault="00972784" w:rsidP="00972784">
    <w:pPr>
      <w:pStyle w:val="Bunntekst"/>
      <w:pBdr>
        <w:bottom w:val="single" w:sz="4" w:space="1" w:color="auto"/>
      </w:pBdr>
    </w:pPr>
  </w:p>
  <w:tbl>
    <w:tblPr>
      <w:tblStyle w:val="Tabellrutenett"/>
      <w:tblW w:w="9784" w:type="dxa"/>
      <w:tblInd w:w="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142" w:type="dxa"/>
      </w:tblCellMar>
      <w:tblLook w:val="04A0" w:firstRow="1" w:lastRow="0" w:firstColumn="1" w:lastColumn="0" w:noHBand="0" w:noVBand="1"/>
    </w:tblPr>
    <w:tblGrid>
      <w:gridCol w:w="1916"/>
      <w:gridCol w:w="2444"/>
      <w:gridCol w:w="1922"/>
      <w:gridCol w:w="1741"/>
      <w:gridCol w:w="1761"/>
    </w:tblGrid>
    <w:tr w:rsidR="00972784" w:rsidRPr="00176D2C" w:rsidTr="0099559D">
      <w:tc>
        <w:tcPr>
          <w:tcW w:w="1916" w:type="dxa"/>
        </w:tcPr>
        <w:p w:rsidR="00972784" w:rsidRPr="00176D2C" w:rsidRDefault="00972784" w:rsidP="0099559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2" w:name="lblPostadresse"/>
          <w:r w:rsidRPr="00176D2C">
            <w:t>Postadresse</w:t>
          </w:r>
          <w:bookmarkEnd w:id="2"/>
        </w:p>
      </w:tc>
      <w:tc>
        <w:tcPr>
          <w:tcW w:w="2444" w:type="dxa"/>
        </w:tcPr>
        <w:p w:rsidR="00972784" w:rsidRPr="00176D2C" w:rsidRDefault="00972784" w:rsidP="0099559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bCs/>
            </w:rPr>
          </w:pPr>
          <w:bookmarkStart w:id="3" w:name="lblOrgnr"/>
          <w:r w:rsidRPr="00176D2C">
            <w:t>Org.nr.</w:t>
          </w:r>
          <w:bookmarkEnd w:id="3"/>
          <w:r w:rsidRPr="00176D2C">
            <w:t xml:space="preserve"> 974 767 880</w:t>
          </w:r>
        </w:p>
      </w:tc>
      <w:tc>
        <w:tcPr>
          <w:tcW w:w="1922" w:type="dxa"/>
        </w:tcPr>
        <w:p w:rsidR="00972784" w:rsidRPr="00176D2C" w:rsidRDefault="00972784" w:rsidP="0099559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4" w:name="lblBesoksAdresse"/>
          <w:r w:rsidRPr="00176D2C">
            <w:t>Besøksadresse</w:t>
          </w:r>
          <w:bookmarkEnd w:id="4"/>
        </w:p>
      </w:tc>
      <w:tc>
        <w:tcPr>
          <w:tcW w:w="1741" w:type="dxa"/>
        </w:tcPr>
        <w:p w:rsidR="00972784" w:rsidRPr="00176D2C" w:rsidRDefault="00972784" w:rsidP="0099559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5" w:name="lblTelefon"/>
          <w:r w:rsidRPr="00176D2C">
            <w:t>Telefon</w:t>
          </w:r>
          <w:bookmarkEnd w:id="5"/>
        </w:p>
      </w:tc>
      <w:tc>
        <w:tcPr>
          <w:tcW w:w="1761" w:type="dxa"/>
        </w:tcPr>
        <w:p w:rsidR="00972784" w:rsidRPr="00176D2C" w:rsidRDefault="00972784" w:rsidP="0099559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bCs/>
            </w:rPr>
          </w:pPr>
          <w:bookmarkStart w:id="6" w:name="lblSaksbehandler"/>
          <w:r w:rsidRPr="00176D2C">
            <w:t>Saksbehandler</w:t>
          </w:r>
          <w:bookmarkEnd w:id="6"/>
        </w:p>
      </w:tc>
    </w:tr>
    <w:tr w:rsidR="00972784" w:rsidRPr="00176D2C" w:rsidTr="0099559D">
      <w:tc>
        <w:tcPr>
          <w:tcW w:w="1916" w:type="dxa"/>
        </w:tcPr>
        <w:p w:rsidR="00972784" w:rsidRPr="00176D2C" w:rsidRDefault="00972784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7" w:name="info_Postadresse1"/>
          <w:bookmarkEnd w:id="7"/>
        </w:p>
      </w:tc>
      <w:tc>
        <w:tcPr>
          <w:tcW w:w="2444" w:type="dxa"/>
        </w:tcPr>
        <w:p w:rsidR="00972784" w:rsidRPr="00176D2C" w:rsidRDefault="00972784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r w:rsidRPr="00176D2C">
            <w:t xml:space="preserve"> </w:t>
          </w:r>
        </w:p>
      </w:tc>
      <w:tc>
        <w:tcPr>
          <w:tcW w:w="1922" w:type="dxa"/>
        </w:tcPr>
        <w:p w:rsidR="00972784" w:rsidRPr="00176D2C" w:rsidRDefault="0093723C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8" w:name="info_Besok1"/>
          <w:r>
            <w:t>Høgskoleringen 8</w:t>
          </w:r>
          <w:bookmarkEnd w:id="8"/>
        </w:p>
      </w:tc>
      <w:tc>
        <w:tcPr>
          <w:tcW w:w="1741" w:type="dxa"/>
        </w:tcPr>
        <w:p w:rsidR="00972784" w:rsidRPr="00176D2C" w:rsidRDefault="0093723C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9" w:name="info_telefon"/>
          <w:r>
            <w:t>+47 73595415</w:t>
          </w:r>
          <w:bookmarkEnd w:id="9"/>
        </w:p>
      </w:tc>
      <w:tc>
        <w:tcPr>
          <w:tcW w:w="1761" w:type="dxa"/>
        </w:tcPr>
        <w:p w:rsidR="00972784" w:rsidRPr="00176D2C" w:rsidRDefault="00972784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0" w:name="personlig_fornavn"/>
          <w:bookmarkEnd w:id="10"/>
          <w:r w:rsidRPr="00176D2C">
            <w:t xml:space="preserve"> </w:t>
          </w:r>
          <w:bookmarkStart w:id="11" w:name="personlig_etternavn"/>
          <w:bookmarkEnd w:id="11"/>
        </w:p>
      </w:tc>
    </w:tr>
    <w:tr w:rsidR="00972784" w:rsidRPr="00176D2C" w:rsidTr="0099559D">
      <w:tc>
        <w:tcPr>
          <w:tcW w:w="1916" w:type="dxa"/>
        </w:tcPr>
        <w:p w:rsidR="00972784" w:rsidRPr="00176D2C" w:rsidRDefault="0093723C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2" w:name="info_Postadresse2"/>
          <w:r>
            <w:t>7491 Trondheim</w:t>
          </w:r>
          <w:bookmarkEnd w:id="12"/>
        </w:p>
      </w:tc>
      <w:tc>
        <w:tcPr>
          <w:tcW w:w="2444" w:type="dxa"/>
        </w:tcPr>
        <w:p w:rsidR="00972784" w:rsidRPr="00176D2C" w:rsidRDefault="0093723C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3" w:name="info_epost"/>
          <w:r>
            <w:t>postmottak@ntnu.no</w:t>
          </w:r>
          <w:bookmarkEnd w:id="13"/>
        </w:p>
      </w:tc>
      <w:tc>
        <w:tcPr>
          <w:tcW w:w="1922" w:type="dxa"/>
        </w:tcPr>
        <w:p w:rsidR="00972784" w:rsidRPr="00176D2C" w:rsidRDefault="0093723C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4" w:name="info_Besok2"/>
          <w:r>
            <w:t>Driftssentralen</w:t>
          </w:r>
          <w:bookmarkEnd w:id="14"/>
        </w:p>
      </w:tc>
      <w:tc>
        <w:tcPr>
          <w:tcW w:w="1741" w:type="dxa"/>
        </w:tcPr>
        <w:p w:rsidR="00972784" w:rsidRPr="00176D2C" w:rsidRDefault="00972784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</w:p>
      </w:tc>
      <w:tc>
        <w:tcPr>
          <w:tcW w:w="1761" w:type="dxa"/>
        </w:tcPr>
        <w:p w:rsidR="00972784" w:rsidRPr="00176D2C" w:rsidRDefault="00972784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5" w:name="personlig_epost"/>
          <w:bookmarkEnd w:id="15"/>
        </w:p>
      </w:tc>
    </w:tr>
    <w:tr w:rsidR="00972784" w:rsidRPr="0093723C" w:rsidTr="0099559D">
      <w:tc>
        <w:tcPr>
          <w:tcW w:w="1916" w:type="dxa"/>
        </w:tcPr>
        <w:p w:rsidR="00972784" w:rsidRPr="00176D2C" w:rsidRDefault="0093723C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6" w:name="info_Postadresse3"/>
          <w:r>
            <w:t>Norway</w:t>
          </w:r>
          <w:bookmarkEnd w:id="16"/>
        </w:p>
      </w:tc>
      <w:tc>
        <w:tcPr>
          <w:tcW w:w="2444" w:type="dxa"/>
        </w:tcPr>
        <w:p w:rsidR="00972784" w:rsidRPr="0093723C" w:rsidRDefault="0093723C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7" w:name="info_web"/>
          <w:r>
            <w:t>www.ntnu.no/adm/eiendomsavdelingen</w:t>
          </w:r>
          <w:bookmarkEnd w:id="17"/>
        </w:p>
      </w:tc>
      <w:tc>
        <w:tcPr>
          <w:tcW w:w="1922" w:type="dxa"/>
        </w:tcPr>
        <w:p w:rsidR="00972784" w:rsidRPr="0093723C" w:rsidRDefault="00972784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8" w:name="info_Besok3"/>
          <w:bookmarkEnd w:id="18"/>
        </w:p>
      </w:tc>
      <w:tc>
        <w:tcPr>
          <w:tcW w:w="1741" w:type="dxa"/>
        </w:tcPr>
        <w:p w:rsidR="00972784" w:rsidRPr="0093723C" w:rsidRDefault="00972784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</w:p>
      </w:tc>
      <w:tc>
        <w:tcPr>
          <w:tcW w:w="1761" w:type="dxa"/>
        </w:tcPr>
        <w:p w:rsidR="00972784" w:rsidRPr="0093723C" w:rsidRDefault="00972784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9" w:name="lblTlf"/>
          <w:bookmarkEnd w:id="19"/>
          <w:r w:rsidRPr="0093723C">
            <w:t xml:space="preserve"> </w:t>
          </w:r>
          <w:bookmarkStart w:id="20" w:name="personlig_personligTelefon"/>
          <w:bookmarkEnd w:id="20"/>
          <w:r w:rsidRPr="0093723C">
            <w:t xml:space="preserve"> </w:t>
          </w:r>
        </w:p>
      </w:tc>
    </w:tr>
  </w:tbl>
  <w:p w:rsidR="00972784" w:rsidRPr="0093723C" w:rsidRDefault="00972784" w:rsidP="00972784">
    <w:pPr>
      <w:pStyle w:val="Bunntekst"/>
      <w:rPr>
        <w:sz w:val="6"/>
      </w:rPr>
    </w:pPr>
  </w:p>
  <w:p w:rsidR="00972784" w:rsidRPr="00761814" w:rsidRDefault="00972784" w:rsidP="00761814">
    <w:pPr>
      <w:pStyle w:val="FooterGraa"/>
    </w:pPr>
    <w:bookmarkStart w:id="21" w:name="lblBunntekst"/>
    <w:r w:rsidRPr="00761814">
      <w:t>Adresser korrespondanse til saksbehandlende enhet. Husk å oppgi referanse.</w:t>
    </w:r>
    <w:bookmarkEnd w:id="21"/>
  </w:p>
  <w:p w:rsidR="005273E5" w:rsidRPr="00972784" w:rsidRDefault="005273E5" w:rsidP="0097278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23C" w:rsidRDefault="0093723C">
      <w:r>
        <w:separator/>
      </w:r>
    </w:p>
  </w:footnote>
  <w:footnote w:type="continuationSeparator" w:id="0">
    <w:p w:rsidR="0093723C" w:rsidRDefault="00937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3E5" w:rsidRDefault="005273E5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CE6996">
      <w:t>2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CE6996">
      <w:t>2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476"/>
      <w:gridCol w:w="1315"/>
      <w:gridCol w:w="1955"/>
    </w:tblGrid>
    <w:tr w:rsidR="005273E5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5273E5" w:rsidRDefault="005273E5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5273E5" w:rsidRDefault="005273E5">
          <w:pPr>
            <w:pStyle w:val="DatoRefTekst"/>
          </w:pPr>
        </w:p>
        <w:p w:rsidR="005273E5" w:rsidRDefault="005273E5">
          <w:pPr>
            <w:pStyle w:val="DatoRefFyllInn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5273E5" w:rsidRDefault="005273E5">
          <w:pPr>
            <w:pStyle w:val="DatoRefTekst"/>
          </w:pPr>
        </w:p>
        <w:p w:rsidR="005273E5" w:rsidRDefault="005273E5">
          <w:pPr>
            <w:pStyle w:val="DatoRefFyllInn"/>
          </w:pPr>
        </w:p>
      </w:tc>
    </w:tr>
  </w:tbl>
  <w:p w:rsidR="005273E5" w:rsidRDefault="005273E5">
    <w:pPr>
      <w:pStyle w:val="Topptekst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3E5" w:rsidRDefault="00D24F71">
    <w:pPr>
      <w:pStyle w:val="sidetall"/>
    </w:pPr>
    <w:r>
      <w:rPr>
        <w:sz w:val="20"/>
      </w:rPr>
      <w:drawing>
        <wp:anchor distT="0" distB="0" distL="114300" distR="114300" simplePos="0" relativeHeight="251659776" behindDoc="0" locked="0" layoutInCell="1" allowOverlap="1" wp14:anchorId="244768A3" wp14:editId="6285F93F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20" name="Bilde 20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73E5">
      <w:tab/>
    </w:r>
    <w:r w:rsidR="005273E5">
      <w:tab/>
    </w:r>
    <w:r w:rsidR="005273E5">
      <w:tab/>
    </w:r>
    <w:r w:rsidR="005273E5">
      <w:fldChar w:fldCharType="begin"/>
    </w:r>
    <w:r w:rsidR="005273E5">
      <w:instrText xml:space="preserve"> PAGE </w:instrText>
    </w:r>
    <w:r w:rsidR="005273E5">
      <w:fldChar w:fldCharType="separate"/>
    </w:r>
    <w:r w:rsidR="00CE6996">
      <w:t>1</w:t>
    </w:r>
    <w:r w:rsidR="005273E5">
      <w:fldChar w:fldCharType="end"/>
    </w:r>
    <w:r w:rsidR="005273E5">
      <w:t xml:space="preserve"> </w:t>
    </w:r>
    <w:bookmarkStart w:id="0" w:name="lblSideteller"/>
    <w:r w:rsidR="005273E5">
      <w:t>av</w:t>
    </w:r>
    <w:bookmarkEnd w:id="0"/>
    <w:r w:rsidR="005273E5">
      <w:t xml:space="preserve"> </w:t>
    </w:r>
    <w:r w:rsidR="005273E5">
      <w:fldChar w:fldCharType="begin"/>
    </w:r>
    <w:r w:rsidR="005273E5">
      <w:instrText xml:space="preserve"> NUMPAGES </w:instrText>
    </w:r>
    <w:r w:rsidR="005273E5">
      <w:fldChar w:fldCharType="separate"/>
    </w:r>
    <w:r w:rsidR="00CE6996">
      <w:t>2</w:t>
    </w:r>
    <w:r w:rsidR="005273E5"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12"/>
      <w:gridCol w:w="1325"/>
      <w:gridCol w:w="1971"/>
    </w:tblGrid>
    <w:tr w:rsidR="005273E5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5273E5" w:rsidRDefault="005273E5">
          <w:pPr>
            <w:pStyle w:val="Topptekst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5273E5" w:rsidRDefault="005273E5" w:rsidP="00261969">
          <w:pPr>
            <w:pStyle w:val="DatoRefTekst"/>
          </w:pPr>
        </w:p>
        <w:p w:rsidR="00714810" w:rsidRDefault="00714810" w:rsidP="00261969">
          <w:pPr>
            <w:pStyle w:val="DatoRefTekst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5273E5" w:rsidRDefault="005273E5">
          <w:pPr>
            <w:pStyle w:val="DatoFyllInn1"/>
          </w:pPr>
        </w:p>
      </w:tc>
    </w:tr>
    <w:tr w:rsidR="0093723C">
      <w:trPr>
        <w:gridAfter w:val="2"/>
        <w:wAfter w:w="3337" w:type="dxa"/>
      </w:trPr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93723C" w:rsidRDefault="0093723C" w:rsidP="00FA0A20">
          <w:pPr>
            <w:pStyle w:val="Header1"/>
          </w:pPr>
          <w:bookmarkStart w:id="1" w:name="lblTopptekst"/>
          <w:r>
            <w:t>Eiendomsavdelingen</w:t>
          </w:r>
        </w:p>
        <w:bookmarkEnd w:id="1"/>
        <w:p w:rsidR="0093723C" w:rsidRDefault="0093723C" w:rsidP="00FA0A20">
          <w:pPr>
            <w:pStyle w:val="Header1"/>
          </w:pPr>
        </w:p>
      </w:tc>
    </w:tr>
  </w:tbl>
  <w:p w:rsidR="005273E5" w:rsidRDefault="005273E5">
    <w:pPr>
      <w:pStyle w:val="Topptekst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16DE2"/>
    <w:multiLevelType w:val="hybridMultilevel"/>
    <w:tmpl w:val="A89853D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nb-NO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23C"/>
    <w:rsid w:val="00021487"/>
    <w:rsid w:val="000558A9"/>
    <w:rsid w:val="00072E86"/>
    <w:rsid w:val="000B4FDC"/>
    <w:rsid w:val="000D573F"/>
    <w:rsid w:val="00114748"/>
    <w:rsid w:val="0014656A"/>
    <w:rsid w:val="00165FD2"/>
    <w:rsid w:val="001841E0"/>
    <w:rsid w:val="00190405"/>
    <w:rsid w:val="001C6420"/>
    <w:rsid w:val="001F054E"/>
    <w:rsid w:val="00213E34"/>
    <w:rsid w:val="00261969"/>
    <w:rsid w:val="00265163"/>
    <w:rsid w:val="00290AB9"/>
    <w:rsid w:val="002C2948"/>
    <w:rsid w:val="002E1A4F"/>
    <w:rsid w:val="002E2C64"/>
    <w:rsid w:val="002E461D"/>
    <w:rsid w:val="002F6C5D"/>
    <w:rsid w:val="0030528C"/>
    <w:rsid w:val="00340047"/>
    <w:rsid w:val="003438EA"/>
    <w:rsid w:val="00346634"/>
    <w:rsid w:val="00350092"/>
    <w:rsid w:val="003537B4"/>
    <w:rsid w:val="00391861"/>
    <w:rsid w:val="00397E7A"/>
    <w:rsid w:val="003C03A0"/>
    <w:rsid w:val="003C0FC7"/>
    <w:rsid w:val="0043332D"/>
    <w:rsid w:val="00437D7A"/>
    <w:rsid w:val="00464FFF"/>
    <w:rsid w:val="00476E3A"/>
    <w:rsid w:val="0048541D"/>
    <w:rsid w:val="004945E9"/>
    <w:rsid w:val="004C19AA"/>
    <w:rsid w:val="004D0E2C"/>
    <w:rsid w:val="004D5C9A"/>
    <w:rsid w:val="004E2F74"/>
    <w:rsid w:val="004F119E"/>
    <w:rsid w:val="005273E5"/>
    <w:rsid w:val="005333A5"/>
    <w:rsid w:val="00541D74"/>
    <w:rsid w:val="00545152"/>
    <w:rsid w:val="00546AB0"/>
    <w:rsid w:val="0055071C"/>
    <w:rsid w:val="00587EEF"/>
    <w:rsid w:val="005A49A0"/>
    <w:rsid w:val="005A72FB"/>
    <w:rsid w:val="005C5EB8"/>
    <w:rsid w:val="005C644A"/>
    <w:rsid w:val="00601537"/>
    <w:rsid w:val="006449D8"/>
    <w:rsid w:val="00694E05"/>
    <w:rsid w:val="006B6ECE"/>
    <w:rsid w:val="006E2BDC"/>
    <w:rsid w:val="00714810"/>
    <w:rsid w:val="007433C5"/>
    <w:rsid w:val="00761814"/>
    <w:rsid w:val="0076192F"/>
    <w:rsid w:val="007749A6"/>
    <w:rsid w:val="007767A4"/>
    <w:rsid w:val="00791041"/>
    <w:rsid w:val="007C06EB"/>
    <w:rsid w:val="007D28DC"/>
    <w:rsid w:val="0080096C"/>
    <w:rsid w:val="00814C7E"/>
    <w:rsid w:val="00832859"/>
    <w:rsid w:val="0084074E"/>
    <w:rsid w:val="00875B3B"/>
    <w:rsid w:val="00885029"/>
    <w:rsid w:val="008A2AA9"/>
    <w:rsid w:val="008A377B"/>
    <w:rsid w:val="008C03B1"/>
    <w:rsid w:val="008D4F37"/>
    <w:rsid w:val="008E63DF"/>
    <w:rsid w:val="00921CB4"/>
    <w:rsid w:val="0093723C"/>
    <w:rsid w:val="00972063"/>
    <w:rsid w:val="00972784"/>
    <w:rsid w:val="00986244"/>
    <w:rsid w:val="009C6A59"/>
    <w:rsid w:val="009E4C18"/>
    <w:rsid w:val="00A05E28"/>
    <w:rsid w:val="00A32318"/>
    <w:rsid w:val="00A62F4C"/>
    <w:rsid w:val="00A727E6"/>
    <w:rsid w:val="00A7417C"/>
    <w:rsid w:val="00A84F29"/>
    <w:rsid w:val="00A86A56"/>
    <w:rsid w:val="00AA1259"/>
    <w:rsid w:val="00AA4BEA"/>
    <w:rsid w:val="00AA750D"/>
    <w:rsid w:val="00AD08DF"/>
    <w:rsid w:val="00AD1743"/>
    <w:rsid w:val="00AD3004"/>
    <w:rsid w:val="00AE0345"/>
    <w:rsid w:val="00B052B0"/>
    <w:rsid w:val="00B40B76"/>
    <w:rsid w:val="00B4527A"/>
    <w:rsid w:val="00B54618"/>
    <w:rsid w:val="00B555A1"/>
    <w:rsid w:val="00B6069A"/>
    <w:rsid w:val="00B752B0"/>
    <w:rsid w:val="00B76CB7"/>
    <w:rsid w:val="00B92298"/>
    <w:rsid w:val="00BA2CBC"/>
    <w:rsid w:val="00BB322B"/>
    <w:rsid w:val="00BC489B"/>
    <w:rsid w:val="00BE2591"/>
    <w:rsid w:val="00BF4BB8"/>
    <w:rsid w:val="00C2664F"/>
    <w:rsid w:val="00C4088F"/>
    <w:rsid w:val="00C6269C"/>
    <w:rsid w:val="00C65E2F"/>
    <w:rsid w:val="00C7574D"/>
    <w:rsid w:val="00C90724"/>
    <w:rsid w:val="00CE3CDA"/>
    <w:rsid w:val="00CE6996"/>
    <w:rsid w:val="00CF0056"/>
    <w:rsid w:val="00CF46FD"/>
    <w:rsid w:val="00D24F71"/>
    <w:rsid w:val="00D27F17"/>
    <w:rsid w:val="00D55127"/>
    <w:rsid w:val="00D57025"/>
    <w:rsid w:val="00D62905"/>
    <w:rsid w:val="00D74A4E"/>
    <w:rsid w:val="00D8355A"/>
    <w:rsid w:val="00DA5E23"/>
    <w:rsid w:val="00DB06D5"/>
    <w:rsid w:val="00DB6B44"/>
    <w:rsid w:val="00DE787D"/>
    <w:rsid w:val="00E06B72"/>
    <w:rsid w:val="00E24797"/>
    <w:rsid w:val="00E45A14"/>
    <w:rsid w:val="00E96141"/>
    <w:rsid w:val="00EC4331"/>
    <w:rsid w:val="00ED109B"/>
    <w:rsid w:val="00EE37C8"/>
    <w:rsid w:val="00EE6723"/>
    <w:rsid w:val="00F01CC7"/>
    <w:rsid w:val="00F24415"/>
    <w:rsid w:val="00F647E3"/>
    <w:rsid w:val="00F7014D"/>
    <w:rsid w:val="00FA0A20"/>
    <w:rsid w:val="00FB0B52"/>
    <w:rsid w:val="00FC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D6E73C3"/>
  <w15:docId w15:val="{B8F5828C-F16E-4297-BD76-4CAE59FD9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23C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pPr>
      <w:keepNext/>
      <w:spacing w:before="840"/>
      <w:outlineLvl w:val="0"/>
    </w:pPr>
    <w:rPr>
      <w:rFonts w:cs="Arial"/>
      <w:b/>
      <w:bCs/>
      <w:kern w:val="32"/>
      <w:sz w:val="30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autoRedefine/>
    <w:pPr>
      <w:tabs>
        <w:tab w:val="center" w:pos="4153"/>
        <w:tab w:val="right" w:pos="8306"/>
      </w:tabs>
      <w:spacing w:after="20"/>
    </w:pPr>
    <w:rPr>
      <w:sz w:val="2"/>
    </w:rPr>
  </w:style>
  <w:style w:type="paragraph" w:styleId="Bunntekst">
    <w:name w:val="footer"/>
    <w:basedOn w:val="Topptekst"/>
    <w:link w:val="BunntekstTegn"/>
    <w:autoRedefine/>
  </w:style>
  <w:style w:type="paragraph" w:customStyle="1" w:styleId="sidetall">
    <w:name w:val="sidetall"/>
    <w:basedOn w:val="Topptekst"/>
    <w:autoRedefine/>
    <w:pPr>
      <w:spacing w:after="60"/>
      <w:ind w:right="85"/>
      <w:jc w:val="right"/>
    </w:pPr>
    <w:rPr>
      <w:noProof/>
      <w:snapToGrid w:val="0"/>
      <w:sz w:val="19"/>
      <w:szCs w:val="20"/>
    </w:rPr>
  </w:style>
  <w:style w:type="paragraph" w:customStyle="1" w:styleId="DatoRefTekst">
    <w:name w:val="DatoRefTekst"/>
    <w:basedOn w:val="Topptekst"/>
    <w:autoRedefine/>
    <w:pPr>
      <w:spacing w:after="0"/>
    </w:pPr>
    <w:rPr>
      <w:sz w:val="16"/>
      <w:szCs w:val="20"/>
    </w:rPr>
  </w:style>
  <w:style w:type="paragraph" w:customStyle="1" w:styleId="DatoRefFyllInn">
    <w:name w:val="DatoRefFyllInn"/>
    <w:basedOn w:val="Topptekst"/>
    <w:autoRedefine/>
    <w:pPr>
      <w:spacing w:after="60"/>
    </w:pPr>
    <w:rPr>
      <w:sz w:val="21"/>
      <w:szCs w:val="20"/>
    </w:rPr>
  </w:style>
  <w:style w:type="paragraph" w:customStyle="1" w:styleId="Header2">
    <w:name w:val="Header2"/>
    <w:basedOn w:val="Topptekst"/>
    <w:autoRedefine/>
    <w:pPr>
      <w:spacing w:before="204" w:after="60"/>
      <w:ind w:left="85" w:right="85"/>
    </w:pPr>
    <w:rPr>
      <w:b/>
      <w:sz w:val="20"/>
    </w:rPr>
  </w:style>
  <w:style w:type="paragraph" w:customStyle="1" w:styleId="underheader">
    <w:name w:val="underheader"/>
    <w:basedOn w:val="Topptekst"/>
    <w:autoRedefine/>
    <w:pPr>
      <w:ind w:left="57"/>
    </w:pPr>
    <w:rPr>
      <w:szCs w:val="20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b/>
    </w:rPr>
  </w:style>
  <w:style w:type="paragraph" w:customStyle="1" w:styleId="FooterStart">
    <w:name w:val="FooterStart"/>
    <w:basedOn w:val="Bunntekst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</w:style>
  <w:style w:type="paragraph" w:customStyle="1" w:styleId="FooterGraa">
    <w:name w:val="FooterGraa"/>
    <w:basedOn w:val="Bunntekst"/>
    <w:autoRedefine/>
    <w:rsid w:val="00761814"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b/>
      <w:color w:val="808080"/>
      <w:sz w:val="16"/>
      <w:szCs w:val="16"/>
    </w:rPr>
  </w:style>
  <w:style w:type="paragraph" w:customStyle="1" w:styleId="Tilfelt">
    <w:name w:val="Tilfelt"/>
    <w:basedOn w:val="Normal"/>
    <w:pPr>
      <w:spacing w:after="20"/>
    </w:pPr>
  </w:style>
  <w:style w:type="paragraph" w:customStyle="1" w:styleId="Merknad">
    <w:name w:val="Merknad"/>
    <w:basedOn w:val="Normal"/>
    <w:pPr>
      <w:spacing w:before="50" w:after="50"/>
    </w:pPr>
    <w:rPr>
      <w:color w:val="808080"/>
      <w:sz w:val="20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</w:rPr>
  </w:style>
  <w:style w:type="paragraph" w:customStyle="1" w:styleId="Header1">
    <w:name w:val="Header1"/>
    <w:basedOn w:val="Topptekst"/>
    <w:autoRedefine/>
    <w:rsid w:val="00FA0A20"/>
    <w:pPr>
      <w:spacing w:after="60"/>
      <w:ind w:right="85"/>
    </w:pPr>
    <w:rPr>
      <w:sz w:val="19"/>
    </w:rPr>
  </w:style>
  <w:style w:type="paragraph" w:customStyle="1" w:styleId="FyllLinje">
    <w:name w:val="FyllLinje"/>
    <w:basedOn w:val="Normal"/>
    <w:autoRedefine/>
    <w:pPr>
      <w:spacing w:after="170"/>
    </w:pPr>
    <w:rPr>
      <w:sz w:val="2"/>
    </w:rPr>
  </w:style>
  <w:style w:type="paragraph" w:customStyle="1" w:styleId="DatoFyllInn1">
    <w:name w:val="DatoFyllInn1"/>
    <w:basedOn w:val="DatoRefFyllInn"/>
    <w:pPr>
      <w:spacing w:after="0"/>
    </w:pPr>
  </w:style>
  <w:style w:type="paragraph" w:customStyle="1" w:styleId="FooterGraaFet">
    <w:name w:val="FooterGraaFet"/>
    <w:basedOn w:val="FooterGraa"/>
    <w:autoRedefine/>
    <w:pPr>
      <w:spacing w:before="120"/>
    </w:pPr>
    <w:rPr>
      <w:b w:val="0"/>
      <w:bCs/>
    </w:r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character" w:customStyle="1" w:styleId="Overskrift1Tegn">
    <w:name w:val="Overskrift 1 Tegn"/>
    <w:link w:val="Overskrift1"/>
    <w:rsid w:val="00E24797"/>
    <w:rPr>
      <w:rFonts w:ascii="Arial" w:hAnsi="Arial" w:cs="Arial"/>
      <w:b/>
      <w:bCs/>
      <w:kern w:val="32"/>
      <w:sz w:val="30"/>
      <w:szCs w:val="32"/>
      <w:lang w:val="en-GB" w:eastAsia="en-US"/>
    </w:rPr>
  </w:style>
  <w:style w:type="paragraph" w:customStyle="1" w:styleId="Kolonne1">
    <w:name w:val="Kolonne1"/>
    <w:basedOn w:val="Merknad"/>
    <w:pPr>
      <w:spacing w:after="170"/>
    </w:pPr>
  </w:style>
  <w:style w:type="character" w:customStyle="1" w:styleId="TopptekstTegn">
    <w:name w:val="Topptekst Tegn"/>
    <w:link w:val="Topptekst"/>
    <w:rsid w:val="00E24797"/>
    <w:rPr>
      <w:rFonts w:ascii="Times" w:hAnsi="Times"/>
      <w:sz w:val="2"/>
      <w:szCs w:val="24"/>
      <w:lang w:val="en-GB" w:eastAsia="en-US"/>
    </w:rPr>
  </w:style>
  <w:style w:type="character" w:customStyle="1" w:styleId="BunntekstTegn">
    <w:name w:val="Bunntekst Tegn"/>
    <w:link w:val="Bunntekst"/>
    <w:rsid w:val="00E24797"/>
    <w:rPr>
      <w:rFonts w:ascii="Times" w:hAnsi="Times"/>
      <w:sz w:val="2"/>
      <w:szCs w:val="24"/>
      <w:lang w:val="en-GB" w:eastAsia="en-US"/>
    </w:rPr>
  </w:style>
  <w:style w:type="table" w:styleId="Tabellrutenett">
    <w:name w:val="Table Grid"/>
    <w:basedOn w:val="Vanligtabell"/>
    <w:rsid w:val="00972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semiHidden/>
    <w:unhideWhenUsed/>
    <w:rsid w:val="00DB06D5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semiHidden/>
    <w:rsid w:val="00DB06D5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nhideWhenUsed/>
    <w:rsid w:val="00AA4B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elles.ansatt.ntnu.no\felles\maler\Office\LED_OG_ADM\OE\OE-EIENDOM\mal-nota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mal-notat.dotm</Template>
  <TotalTime>0</TotalTime>
  <Pages>2</Pages>
  <Words>233</Words>
  <Characters>1706</Characters>
  <Application>Microsoft Office Word</Application>
  <DocSecurity>0</DocSecurity>
  <Lines>14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</vt:lpstr>
      <vt:lpstr>Ny linje</vt:lpstr>
    </vt:vector>
  </TitlesOfParts>
  <Company>Orakeltjenesten, NTNU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subject/>
  <dc:creator>O. Rakel</dc:creator>
  <cp:keywords/>
  <dc:description/>
  <cp:lastModifiedBy>Cecilie Holen</cp:lastModifiedBy>
  <cp:revision>3</cp:revision>
  <cp:lastPrinted>2006-01-04T10:31:00Z</cp:lastPrinted>
  <dcterms:created xsi:type="dcterms:W3CDTF">2017-05-30T09:31:00Z</dcterms:created>
  <dcterms:modified xsi:type="dcterms:W3CDTF">2017-05-30T09:40:00Z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_enhet2">
    <vt:lpwstr/>
  </property>
  <property fmtid="{D5CDD505-2E9C-101B-9397-08002B2CF9AE}" pid="3" name="info_enhet1">
    <vt:lpwstr/>
  </property>
  <property fmtid="{D5CDD505-2E9C-101B-9397-08002B2CF9AE}" pid="4" name="info_enhet4">
    <vt:lpwstr/>
  </property>
  <property fmtid="{D5CDD505-2E9C-101B-9397-08002B2CF9AE}" pid="5" name="info_enhet3">
    <vt:lpwstr/>
  </property>
  <property fmtid="{D5CDD505-2E9C-101B-9397-08002B2CF9AE}" pid="6" name="info_epost">
    <vt:lpwstr/>
  </property>
  <property fmtid="{D5CDD505-2E9C-101B-9397-08002B2CF9AE}" pid="7" name="info_orgnr">
    <vt:lpwstr/>
  </property>
  <property fmtid="{D5CDD505-2E9C-101B-9397-08002B2CF9AE}" pid="8" name="info_web">
    <vt:lpwstr/>
  </property>
  <property fmtid="{D5CDD505-2E9C-101B-9397-08002B2CF9AE}" pid="9" name="chkEnhet1">
    <vt:lpwstr>nei</vt:lpwstr>
  </property>
  <property fmtid="{D5CDD505-2E9C-101B-9397-08002B2CF9AE}" pid="10" name="chkEnhet2">
    <vt:lpwstr>nei</vt:lpwstr>
  </property>
  <property fmtid="{D5CDD505-2E9C-101B-9397-08002B2CF9AE}" pid="11" name="chkEnhet3">
    <vt:lpwstr>nei</vt:lpwstr>
  </property>
  <property fmtid="{D5CDD505-2E9C-101B-9397-08002B2CF9AE}" pid="12" name="chkEnhet4">
    <vt:lpwstr>nei</vt:lpwstr>
  </property>
  <property fmtid="{D5CDD505-2E9C-101B-9397-08002B2CF9AE}" pid="13" name="info_telefon">
    <vt:lpwstr/>
  </property>
  <property fmtid="{D5CDD505-2E9C-101B-9397-08002B2CF9AE}" pid="14" name="info_telefaks">
    <vt:lpwstr/>
  </property>
  <property fmtid="{D5CDD505-2E9C-101B-9397-08002B2CF9AE}" pid="15" name="info_Postadresse1">
    <vt:lpwstr/>
  </property>
  <property fmtid="{D5CDD505-2E9C-101B-9397-08002B2CF9AE}" pid="16" name="optbm">
    <vt:lpwstr>ja</vt:lpwstr>
  </property>
  <property fmtid="{D5CDD505-2E9C-101B-9397-08002B2CF9AE}" pid="17" name="optnn">
    <vt:lpwstr>nei</vt:lpwstr>
  </property>
  <property fmtid="{D5CDD505-2E9C-101B-9397-08002B2CF9AE}" pid="18" name="opten">
    <vt:lpwstr>nei</vt:lpwstr>
  </property>
  <property fmtid="{D5CDD505-2E9C-101B-9397-08002B2CF9AE}" pid="19" name="info_Postadresse2">
    <vt:lpwstr/>
  </property>
  <property fmtid="{D5CDD505-2E9C-101B-9397-08002B2CF9AE}" pid="20" name="info_Postadresse3">
    <vt:lpwstr/>
  </property>
  <property fmtid="{D5CDD505-2E9C-101B-9397-08002B2CF9AE}" pid="21" name="info_Besok3">
    <vt:lpwstr/>
  </property>
  <property fmtid="{D5CDD505-2E9C-101B-9397-08002B2CF9AE}" pid="22" name="info_Besok1">
    <vt:lpwstr/>
  </property>
  <property fmtid="{D5CDD505-2E9C-101B-9397-08002B2CF9AE}" pid="23" name="info_Besok2">
    <vt:lpwstr/>
  </property>
  <property fmtid="{D5CDD505-2E9C-101B-9397-08002B2CF9AE}" pid="24" name="info_telefax">
    <vt:lpwstr/>
  </property>
</Properties>
</file>