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F8" w:rsidRDefault="008D2BF8">
      <w:pPr>
        <w:pStyle w:val="Moteoverskrift"/>
      </w:pPr>
      <w:r>
        <w:t>Møtereferat</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D2BF8" w:rsidRPr="007F1C5D">
        <w:trPr>
          <w:cantSplit/>
        </w:trPr>
        <w:tc>
          <w:tcPr>
            <w:tcW w:w="1074" w:type="dxa"/>
          </w:tcPr>
          <w:p w:rsidR="008D2BF8" w:rsidRDefault="008D2BF8">
            <w:pPr>
              <w:pStyle w:val="Innkallingsskrift"/>
            </w:pPr>
            <w:r>
              <w:t>Til stede:</w:t>
            </w:r>
          </w:p>
        </w:tc>
        <w:tc>
          <w:tcPr>
            <w:tcW w:w="8613" w:type="dxa"/>
            <w:gridSpan w:val="3"/>
          </w:tcPr>
          <w:p w:rsidR="008D2BF8" w:rsidRDefault="00423535">
            <w:pPr>
              <w:pStyle w:val="InnkallingsskriftFyllInn"/>
            </w:pPr>
            <w:bookmarkStart w:id="0" w:name="Tilstede"/>
            <w:bookmarkEnd w:id="0"/>
            <w:r>
              <w:t>Birgitte Skar, Birgitta Berglund (vara</w:t>
            </w:r>
            <w:r w:rsidR="007F1C5D">
              <w:t xml:space="preserve"> vit. </w:t>
            </w:r>
            <w:proofErr w:type="gramStart"/>
            <w:r w:rsidR="007F1C5D">
              <w:t>tilsatte</w:t>
            </w:r>
            <w:proofErr w:type="gramEnd"/>
            <w:r>
              <w:t>), Hein B. Bjerck, Fredrik Skoglund, stud. rep Madelen Varga og Helene Blyverket, Britt-Eli Thingstad</w:t>
            </w:r>
            <w:r w:rsidR="007F1C5D">
              <w:t xml:space="preserve"> (vara for </w:t>
            </w:r>
            <w:proofErr w:type="spellStart"/>
            <w:r w:rsidR="007F1C5D">
              <w:t>tekn</w:t>
            </w:r>
            <w:proofErr w:type="spellEnd"/>
            <w:r w:rsidR="007F1C5D">
              <w:t>/</w:t>
            </w:r>
            <w:proofErr w:type="spellStart"/>
            <w:r w:rsidR="007F1C5D">
              <w:t>adm</w:t>
            </w:r>
            <w:proofErr w:type="spellEnd"/>
            <w:r w:rsidR="007F1C5D">
              <w:t xml:space="preserve"> tilsatte)</w:t>
            </w:r>
            <w:r>
              <w:t>, ekstern rep. Torunn Herje (vara), Arne A. Stamnes</w:t>
            </w:r>
            <w:r w:rsidR="007F1C5D">
              <w:t>.</w:t>
            </w:r>
          </w:p>
        </w:tc>
      </w:tr>
      <w:tr w:rsidR="008D2BF8" w:rsidRPr="007F1C5D">
        <w:trPr>
          <w:cantSplit/>
        </w:trPr>
        <w:tc>
          <w:tcPr>
            <w:tcW w:w="1074" w:type="dxa"/>
          </w:tcPr>
          <w:p w:rsidR="008D2BF8" w:rsidRDefault="008D2BF8">
            <w:pPr>
              <w:pStyle w:val="Innkallingsskrift"/>
            </w:pPr>
            <w:r>
              <w:t>Forfall:</w:t>
            </w:r>
          </w:p>
        </w:tc>
        <w:tc>
          <w:tcPr>
            <w:tcW w:w="8613" w:type="dxa"/>
            <w:gridSpan w:val="3"/>
          </w:tcPr>
          <w:p w:rsidR="008D2BF8" w:rsidRPr="007F1C5D" w:rsidRDefault="00423535">
            <w:pPr>
              <w:pStyle w:val="InnkallingsskriftFyllInn"/>
            </w:pPr>
            <w:bookmarkStart w:id="1" w:name="Forfall"/>
            <w:bookmarkEnd w:id="1"/>
            <w:r w:rsidRPr="005D485E">
              <w:rPr>
                <w:lang w:val="nn-NO"/>
              </w:rPr>
              <w:t>Ekstern rep</w:t>
            </w:r>
            <w:r w:rsidR="007F1C5D" w:rsidRPr="005D485E">
              <w:rPr>
                <w:lang w:val="nn-NO"/>
              </w:rPr>
              <w:t>.</w:t>
            </w:r>
            <w:r w:rsidRPr="005D485E">
              <w:rPr>
                <w:lang w:val="nn-NO"/>
              </w:rPr>
              <w:t xml:space="preserve"> Birgitta Fossum, ekstern rep. </w:t>
            </w:r>
            <w:proofErr w:type="spellStart"/>
            <w:r w:rsidRPr="007F1C5D">
              <w:t>Suzette</w:t>
            </w:r>
            <w:proofErr w:type="spellEnd"/>
            <w:r w:rsidRPr="007F1C5D">
              <w:t xml:space="preserve"> Paasche, rep</w:t>
            </w:r>
            <w:r w:rsidR="007F1C5D" w:rsidRPr="007F1C5D">
              <w:t>.</w:t>
            </w:r>
            <w:r w:rsidRPr="007F1C5D">
              <w:t xml:space="preserve"> </w:t>
            </w:r>
            <w:proofErr w:type="gramStart"/>
            <w:r w:rsidRPr="007F1C5D">
              <w:t>for</w:t>
            </w:r>
            <w:proofErr w:type="gramEnd"/>
            <w:r w:rsidRPr="007F1C5D">
              <w:t xml:space="preserve"> </w:t>
            </w:r>
            <w:proofErr w:type="spellStart"/>
            <w:r w:rsidRPr="007F1C5D">
              <w:t>tekn</w:t>
            </w:r>
            <w:proofErr w:type="spellEnd"/>
            <w:r w:rsidRPr="007F1C5D">
              <w:t>/</w:t>
            </w:r>
            <w:proofErr w:type="spellStart"/>
            <w:r w:rsidRPr="007F1C5D">
              <w:t>adm</w:t>
            </w:r>
            <w:proofErr w:type="spellEnd"/>
            <w:r w:rsidRPr="007F1C5D">
              <w:t xml:space="preserve"> </w:t>
            </w:r>
            <w:r w:rsidR="007F1C5D" w:rsidRPr="007F1C5D">
              <w:t xml:space="preserve">tilsatte </w:t>
            </w:r>
            <w:r w:rsidRPr="007F1C5D">
              <w:t>Aud Beverfjord, rep</w:t>
            </w:r>
            <w:r w:rsidR="007F1C5D" w:rsidRPr="007F1C5D">
              <w:t>.</w:t>
            </w:r>
            <w:r w:rsidRPr="007F1C5D">
              <w:t xml:space="preserve"> </w:t>
            </w:r>
            <w:proofErr w:type="gramStart"/>
            <w:r w:rsidRPr="007F1C5D">
              <w:t>for</w:t>
            </w:r>
            <w:proofErr w:type="gramEnd"/>
            <w:r w:rsidRPr="007F1C5D">
              <w:t xml:space="preserve"> vit.</w:t>
            </w:r>
            <w:proofErr w:type="spellStart"/>
            <w:r w:rsidR="007F1C5D">
              <w:rPr>
                <w:lang w:val="nn-NO"/>
              </w:rPr>
              <w:t>tilsatte</w:t>
            </w:r>
            <w:proofErr w:type="spellEnd"/>
            <w:r w:rsidRPr="007F1C5D">
              <w:rPr>
                <w:lang w:val="nn-NO"/>
              </w:rPr>
              <w:t xml:space="preserve"> </w:t>
            </w:r>
            <w:r w:rsidRPr="007F1C5D">
              <w:t>Elizabeth Peacock</w:t>
            </w:r>
          </w:p>
        </w:tc>
      </w:tr>
      <w:tr w:rsidR="008D2BF8" w:rsidRPr="007F1C5D">
        <w:trPr>
          <w:cantSplit/>
        </w:trPr>
        <w:tc>
          <w:tcPr>
            <w:tcW w:w="1074" w:type="dxa"/>
          </w:tcPr>
          <w:p w:rsidR="008D2BF8" w:rsidRDefault="008D2BF8">
            <w:pPr>
              <w:pStyle w:val="Innkallingsskrift"/>
            </w:pPr>
            <w:r>
              <w:t>Kopi til:</w:t>
            </w:r>
          </w:p>
        </w:tc>
        <w:tc>
          <w:tcPr>
            <w:tcW w:w="8613" w:type="dxa"/>
            <w:gridSpan w:val="3"/>
          </w:tcPr>
          <w:p w:rsidR="008D2BF8" w:rsidRDefault="008D2BF8">
            <w:pPr>
              <w:pStyle w:val="InnkallingsskriftFyllInn"/>
            </w:pPr>
            <w:bookmarkStart w:id="2" w:name="Kopi"/>
            <w:bookmarkEnd w:id="2"/>
          </w:p>
        </w:tc>
      </w:tr>
      <w:tr w:rsidR="008D2BF8" w:rsidRPr="007F1C5D">
        <w:trPr>
          <w:cantSplit/>
        </w:trPr>
        <w:tc>
          <w:tcPr>
            <w:tcW w:w="1074" w:type="dxa"/>
          </w:tcPr>
          <w:p w:rsidR="008D2BF8" w:rsidRDefault="008D2BF8">
            <w:pPr>
              <w:pStyle w:val="Innkallingsskrift"/>
            </w:pPr>
            <w:r>
              <w:t>Gjelder:</w:t>
            </w:r>
          </w:p>
        </w:tc>
        <w:tc>
          <w:tcPr>
            <w:tcW w:w="8613" w:type="dxa"/>
            <w:gridSpan w:val="3"/>
          </w:tcPr>
          <w:p w:rsidR="008D2BF8" w:rsidRDefault="00423535">
            <w:pPr>
              <w:pStyle w:val="InnkallingsskriftFyllInn"/>
            </w:pPr>
            <w:bookmarkStart w:id="3" w:name="overskrift"/>
            <w:bookmarkEnd w:id="3"/>
            <w:r>
              <w:t xml:space="preserve">Referat </w:t>
            </w:r>
            <w:r w:rsidR="00CA0E91">
              <w:t xml:space="preserve">fra </w:t>
            </w:r>
            <w:r>
              <w:t>møte i SAK seksjonsstyre 02.06.15</w:t>
            </w:r>
          </w:p>
        </w:tc>
      </w:tr>
      <w:tr w:rsidR="008D2BF8">
        <w:trPr>
          <w:cantSplit/>
        </w:trPr>
        <w:tc>
          <w:tcPr>
            <w:tcW w:w="1074" w:type="dxa"/>
          </w:tcPr>
          <w:p w:rsidR="008D2BF8" w:rsidRDefault="008D2BF8">
            <w:pPr>
              <w:pStyle w:val="Innkallingsskrift"/>
            </w:pPr>
            <w:r>
              <w:t>Møtetid:</w:t>
            </w:r>
          </w:p>
        </w:tc>
        <w:tc>
          <w:tcPr>
            <w:tcW w:w="2875" w:type="dxa"/>
          </w:tcPr>
          <w:p w:rsidR="008D2BF8" w:rsidRDefault="00423535">
            <w:pPr>
              <w:pStyle w:val="InnkallingsskriftFyllInn"/>
            </w:pPr>
            <w:bookmarkStart w:id="4" w:name="Tid"/>
            <w:bookmarkEnd w:id="4"/>
            <w:r>
              <w:t xml:space="preserve">Kl. 13.00 </w:t>
            </w:r>
            <w:r w:rsidR="00CA0E91">
              <w:t>–</w:t>
            </w:r>
            <w:r>
              <w:t xml:space="preserve"> </w:t>
            </w:r>
            <w:r w:rsidR="00CA0E91">
              <w:t>15.25</w:t>
            </w:r>
          </w:p>
        </w:tc>
        <w:tc>
          <w:tcPr>
            <w:tcW w:w="1085" w:type="dxa"/>
          </w:tcPr>
          <w:p w:rsidR="008D2BF8" w:rsidRDefault="008D2BF8">
            <w:pPr>
              <w:pStyle w:val="Innkallingsskrift"/>
            </w:pPr>
            <w:r>
              <w:t>Møtested:</w:t>
            </w:r>
          </w:p>
        </w:tc>
        <w:tc>
          <w:tcPr>
            <w:tcW w:w="4653" w:type="dxa"/>
          </w:tcPr>
          <w:p w:rsidR="008D2BF8" w:rsidRDefault="00423535">
            <w:pPr>
              <w:pStyle w:val="InnkallingsskriftFyllInn"/>
            </w:pPr>
            <w:bookmarkStart w:id="5" w:name="Sted"/>
            <w:bookmarkEnd w:id="5"/>
            <w:r>
              <w:t>Trykkeriet, Gunnerushuset</w:t>
            </w:r>
          </w:p>
        </w:tc>
      </w:tr>
      <w:tr w:rsidR="008D2BF8" w:rsidRPr="00E16045">
        <w:trPr>
          <w:cantSplit/>
        </w:trPr>
        <w:tc>
          <w:tcPr>
            <w:tcW w:w="1074" w:type="dxa"/>
          </w:tcPr>
          <w:p w:rsidR="008D2BF8" w:rsidRDefault="008D2BF8">
            <w:pPr>
              <w:pStyle w:val="Innkallingsskrift"/>
            </w:pPr>
            <w:r>
              <w:t>Signatur:</w:t>
            </w:r>
          </w:p>
        </w:tc>
        <w:tc>
          <w:tcPr>
            <w:tcW w:w="8613" w:type="dxa"/>
            <w:gridSpan w:val="3"/>
          </w:tcPr>
          <w:p w:rsidR="008D2BF8" w:rsidRPr="00E16045" w:rsidRDefault="00E16045">
            <w:pPr>
              <w:pStyle w:val="InnkallingsskriftFyllInn"/>
            </w:pPr>
            <w:r>
              <w:t xml:space="preserve"> </w:t>
            </w:r>
          </w:p>
        </w:tc>
      </w:tr>
    </w:tbl>
    <w:p w:rsidR="008D2BF8" w:rsidRDefault="008D2BF8">
      <w:pPr>
        <w:pStyle w:val="Tomlinje"/>
      </w:pPr>
    </w:p>
    <w:p w:rsidR="00423535" w:rsidRPr="00CA0E91" w:rsidRDefault="00423535">
      <w:pPr>
        <w:rPr>
          <w:b/>
          <w:u w:val="single"/>
          <w:lang w:val="nb-NO"/>
        </w:rPr>
      </w:pPr>
      <w:bookmarkStart w:id="6" w:name="start"/>
      <w:bookmarkEnd w:id="6"/>
      <w:r w:rsidRPr="00CA0E91">
        <w:rPr>
          <w:b/>
          <w:u w:val="single"/>
          <w:lang w:val="nb-NO"/>
        </w:rPr>
        <w:t xml:space="preserve">Referat fra </w:t>
      </w:r>
      <w:r w:rsidR="00CA0E91">
        <w:rPr>
          <w:b/>
          <w:u w:val="single"/>
          <w:lang w:val="nb-NO"/>
        </w:rPr>
        <w:t>møte i SAK seksjonsstyre</w:t>
      </w:r>
      <w:r w:rsidRPr="00CA0E91">
        <w:rPr>
          <w:b/>
          <w:u w:val="single"/>
          <w:lang w:val="nb-NO"/>
        </w:rPr>
        <w:t xml:space="preserve"> 02.06.15 kl. 13.00 </w:t>
      </w:r>
      <w:r w:rsidR="00CA0E91">
        <w:rPr>
          <w:b/>
          <w:u w:val="single"/>
          <w:lang w:val="nb-NO"/>
        </w:rPr>
        <w:t xml:space="preserve">– 15.25 i </w:t>
      </w:r>
      <w:r w:rsidRPr="00CA0E91">
        <w:rPr>
          <w:b/>
          <w:u w:val="single"/>
          <w:lang w:val="nb-NO"/>
        </w:rPr>
        <w:t xml:space="preserve">Trykkeriet. </w:t>
      </w:r>
    </w:p>
    <w:p w:rsidR="00423535" w:rsidRDefault="00423535">
      <w:pPr>
        <w:rPr>
          <w:lang w:val="nb-NO"/>
        </w:rPr>
      </w:pPr>
    </w:p>
    <w:p w:rsidR="00423535" w:rsidRDefault="00423535">
      <w:pPr>
        <w:rPr>
          <w:lang w:val="nb-NO"/>
        </w:rPr>
      </w:pPr>
      <w:r>
        <w:rPr>
          <w:lang w:val="nb-NO"/>
        </w:rPr>
        <w:t xml:space="preserve">Det </w:t>
      </w:r>
      <w:r w:rsidR="00CA0E91">
        <w:rPr>
          <w:lang w:val="nb-NO"/>
        </w:rPr>
        <w:t>ble ved møtets start innmeldt en ekstra orienteringssak</w:t>
      </w:r>
      <w:r>
        <w:rPr>
          <w:lang w:val="nb-NO"/>
        </w:rPr>
        <w:t xml:space="preserve">. Gjelder </w:t>
      </w:r>
      <w:r w:rsidR="007F1C5D">
        <w:rPr>
          <w:lang w:val="nb-NO"/>
        </w:rPr>
        <w:t xml:space="preserve">samarbeidsavtale med </w:t>
      </w:r>
      <w:proofErr w:type="spellStart"/>
      <w:r w:rsidR="00087A46" w:rsidRPr="00087A46">
        <w:rPr>
          <w:lang w:val="nb-NO"/>
        </w:rPr>
        <w:t>Saemien</w:t>
      </w:r>
      <w:proofErr w:type="spellEnd"/>
      <w:r w:rsidR="00087A46" w:rsidRPr="00087A46">
        <w:rPr>
          <w:lang w:val="nb-NO"/>
        </w:rPr>
        <w:t xml:space="preserve"> </w:t>
      </w:r>
      <w:proofErr w:type="spellStart"/>
      <w:r w:rsidR="00087A46" w:rsidRPr="00087A46">
        <w:rPr>
          <w:lang w:val="nb-NO"/>
        </w:rPr>
        <w:t>Sijte</w:t>
      </w:r>
      <w:proofErr w:type="spellEnd"/>
      <w:r w:rsidR="00087A46">
        <w:rPr>
          <w:lang w:val="nb-NO"/>
        </w:rPr>
        <w:t xml:space="preserve">. </w:t>
      </w:r>
      <w:r w:rsidR="00087A46" w:rsidRPr="00087A46">
        <w:rPr>
          <w:lang w:val="nb-NO"/>
        </w:rPr>
        <w:t xml:space="preserve"> </w:t>
      </w:r>
    </w:p>
    <w:p w:rsidR="00423535" w:rsidRDefault="00423535">
      <w:pPr>
        <w:rPr>
          <w:lang w:val="nb-NO"/>
        </w:rPr>
      </w:pPr>
    </w:p>
    <w:p w:rsidR="00423535" w:rsidRPr="00A54287" w:rsidRDefault="00087A46">
      <w:pPr>
        <w:rPr>
          <w:b/>
          <w:lang w:val="nb-NO"/>
        </w:rPr>
      </w:pPr>
      <w:r>
        <w:rPr>
          <w:b/>
          <w:lang w:val="nb-NO"/>
        </w:rPr>
        <w:t>Dagsorden ble</w:t>
      </w:r>
      <w:r w:rsidR="00423535" w:rsidRPr="00A54287">
        <w:rPr>
          <w:b/>
          <w:lang w:val="nb-NO"/>
        </w:rPr>
        <w:t xml:space="preserve"> godkjent. </w:t>
      </w:r>
    </w:p>
    <w:p w:rsidR="00423535" w:rsidRPr="00A54287" w:rsidRDefault="00423535">
      <w:pPr>
        <w:rPr>
          <w:b/>
          <w:lang w:val="nb-NO"/>
        </w:rPr>
      </w:pPr>
    </w:p>
    <w:p w:rsidR="00423535" w:rsidRPr="00A54287" w:rsidRDefault="00423535">
      <w:pPr>
        <w:rPr>
          <w:b/>
          <w:lang w:val="nb-NO"/>
        </w:rPr>
      </w:pPr>
      <w:r w:rsidRPr="00A54287">
        <w:rPr>
          <w:b/>
          <w:lang w:val="nb-NO"/>
        </w:rPr>
        <w:t xml:space="preserve">Ss-sak 1/15 Status økonomi ved Seksjon for arkeologi og kulturhistorie. </w:t>
      </w:r>
    </w:p>
    <w:p w:rsidR="00423535" w:rsidRDefault="00087A46">
      <w:pPr>
        <w:rPr>
          <w:lang w:val="nb-NO"/>
        </w:rPr>
      </w:pPr>
      <w:proofErr w:type="gramStart"/>
      <w:r>
        <w:rPr>
          <w:lang w:val="nb-NO"/>
        </w:rPr>
        <w:t>v</w:t>
      </w:r>
      <w:r w:rsidR="007F1C5D">
        <w:rPr>
          <w:lang w:val="nb-NO"/>
        </w:rPr>
        <w:t>ed</w:t>
      </w:r>
      <w:proofErr w:type="gramEnd"/>
      <w:r w:rsidR="007F1C5D">
        <w:rPr>
          <w:lang w:val="nb-NO"/>
        </w:rPr>
        <w:t>/ a</w:t>
      </w:r>
      <w:r w:rsidR="00423535">
        <w:rPr>
          <w:lang w:val="nb-NO"/>
        </w:rPr>
        <w:t>dministrasjonssjef Ivar Jensås</w:t>
      </w:r>
    </w:p>
    <w:p w:rsidR="00423535" w:rsidRDefault="00423535">
      <w:pPr>
        <w:rPr>
          <w:lang w:val="nb-NO"/>
        </w:rPr>
      </w:pPr>
    </w:p>
    <w:p w:rsidR="00423535" w:rsidRDefault="00087A46">
      <w:pPr>
        <w:rPr>
          <w:lang w:val="nb-NO"/>
        </w:rPr>
      </w:pPr>
      <w:r>
        <w:rPr>
          <w:lang w:val="nb-NO"/>
        </w:rPr>
        <w:t>Regnskapss</w:t>
      </w:r>
      <w:r w:rsidR="00816AFA">
        <w:rPr>
          <w:lang w:val="nb-NO"/>
        </w:rPr>
        <w:t>tatus</w:t>
      </w:r>
      <w:r>
        <w:rPr>
          <w:lang w:val="nb-NO"/>
        </w:rPr>
        <w:t xml:space="preserve"> på SAK</w:t>
      </w:r>
      <w:r w:rsidR="00816AFA">
        <w:rPr>
          <w:lang w:val="nb-NO"/>
        </w:rPr>
        <w:t xml:space="preserve"> pr 30. april</w:t>
      </w:r>
      <w:r>
        <w:rPr>
          <w:lang w:val="nb-NO"/>
        </w:rPr>
        <w:t xml:space="preserve">. SAK står ved utgangen av april med et bokført </w:t>
      </w:r>
      <w:r w:rsidR="00816AFA">
        <w:rPr>
          <w:lang w:val="nb-NO"/>
        </w:rPr>
        <w:t xml:space="preserve">underskudd på </w:t>
      </w:r>
      <w:r>
        <w:rPr>
          <w:lang w:val="nb-NO"/>
        </w:rPr>
        <w:t xml:space="preserve">kr. </w:t>
      </w:r>
      <w:r w:rsidR="00816AFA">
        <w:rPr>
          <w:lang w:val="nb-NO"/>
        </w:rPr>
        <w:t>877</w:t>
      </w:r>
      <w:r>
        <w:rPr>
          <w:lang w:val="nb-NO"/>
        </w:rPr>
        <w:t> </w:t>
      </w:r>
      <w:r w:rsidR="00816AFA">
        <w:rPr>
          <w:lang w:val="nb-NO"/>
        </w:rPr>
        <w:t>000</w:t>
      </w:r>
      <w:r>
        <w:rPr>
          <w:lang w:val="nb-NO"/>
        </w:rPr>
        <w:t>,-</w:t>
      </w:r>
      <w:r w:rsidR="00816AFA">
        <w:rPr>
          <w:lang w:val="nb-NO"/>
        </w:rPr>
        <w:t xml:space="preserve"> mot </w:t>
      </w:r>
      <w:r>
        <w:rPr>
          <w:lang w:val="nb-NO"/>
        </w:rPr>
        <w:t xml:space="preserve">et budsjettert underskudd på kr. </w:t>
      </w:r>
      <w:r w:rsidR="00816AFA">
        <w:rPr>
          <w:lang w:val="nb-NO"/>
        </w:rPr>
        <w:t>1 619 0000</w:t>
      </w:r>
      <w:r>
        <w:rPr>
          <w:lang w:val="nb-NO"/>
        </w:rPr>
        <w:t>. For året 2015 er det b</w:t>
      </w:r>
      <w:r w:rsidR="00423535">
        <w:rPr>
          <w:lang w:val="nb-NO"/>
        </w:rPr>
        <w:t>udsjettert</w:t>
      </w:r>
      <w:r>
        <w:rPr>
          <w:lang w:val="nb-NO"/>
        </w:rPr>
        <w:t xml:space="preserve"> med et</w:t>
      </w:r>
      <w:r w:rsidR="00423535">
        <w:rPr>
          <w:lang w:val="nb-NO"/>
        </w:rPr>
        <w:t xml:space="preserve"> underskudd </w:t>
      </w:r>
      <w:r>
        <w:rPr>
          <w:lang w:val="nb-NO"/>
        </w:rPr>
        <w:t xml:space="preserve">på kr. </w:t>
      </w:r>
      <w:r w:rsidR="00423535">
        <w:rPr>
          <w:lang w:val="nb-NO"/>
        </w:rPr>
        <w:t xml:space="preserve">679 000. </w:t>
      </w:r>
    </w:p>
    <w:p w:rsidR="00087A46" w:rsidRDefault="00087A46">
      <w:pPr>
        <w:rPr>
          <w:lang w:val="nb-NO"/>
        </w:rPr>
      </w:pPr>
    </w:p>
    <w:p w:rsidR="00087A46" w:rsidRDefault="00087A46">
      <w:pPr>
        <w:rPr>
          <w:lang w:val="nb-NO"/>
        </w:rPr>
      </w:pPr>
      <w:r>
        <w:rPr>
          <w:lang w:val="nb-NO"/>
        </w:rPr>
        <w:t>Det er m</w:t>
      </w:r>
      <w:r w:rsidR="00423535">
        <w:rPr>
          <w:lang w:val="nb-NO"/>
        </w:rPr>
        <w:t xml:space="preserve">ange avvik mellom regnskap og budsjett så tidlig på året. </w:t>
      </w:r>
      <w:r>
        <w:rPr>
          <w:lang w:val="nb-NO"/>
        </w:rPr>
        <w:t>For seksjonen er de fire første månedene i året en r</w:t>
      </w:r>
      <w:r w:rsidR="00423535">
        <w:rPr>
          <w:lang w:val="nb-NO"/>
        </w:rPr>
        <w:t>olig tid</w:t>
      </w:r>
      <w:r>
        <w:rPr>
          <w:lang w:val="nb-NO"/>
        </w:rPr>
        <w:t xml:space="preserve"> preget av forberedelser, få prosjekt</w:t>
      </w:r>
      <w:r w:rsidR="00662485">
        <w:rPr>
          <w:lang w:val="nb-NO"/>
        </w:rPr>
        <w:t xml:space="preserve"> </w:t>
      </w:r>
      <w:r w:rsidR="00121089">
        <w:rPr>
          <w:lang w:val="nb-NO"/>
        </w:rPr>
        <w:t xml:space="preserve">som </w:t>
      </w:r>
      <w:r w:rsidR="00662485">
        <w:rPr>
          <w:lang w:val="nb-NO"/>
        </w:rPr>
        <w:t xml:space="preserve">starter opp </w:t>
      </w:r>
      <w:r>
        <w:rPr>
          <w:lang w:val="nb-NO"/>
        </w:rPr>
        <w:t>og få</w:t>
      </w:r>
      <w:r w:rsidR="00423535">
        <w:rPr>
          <w:lang w:val="nb-NO"/>
        </w:rPr>
        <w:t xml:space="preserve"> oppdrag </w:t>
      </w:r>
      <w:r>
        <w:rPr>
          <w:lang w:val="nb-NO"/>
        </w:rPr>
        <w:t xml:space="preserve">samtidig som lønnskostnadene går jevnt hver måned gjennom året. </w:t>
      </w:r>
      <w:r w:rsidR="00121089">
        <w:rPr>
          <w:lang w:val="nb-NO"/>
        </w:rPr>
        <w:t xml:space="preserve">Av den grunn </w:t>
      </w:r>
      <w:r>
        <w:rPr>
          <w:lang w:val="nb-NO"/>
        </w:rPr>
        <w:t>vokser u</w:t>
      </w:r>
      <w:r w:rsidR="00423535">
        <w:rPr>
          <w:lang w:val="nb-NO"/>
        </w:rPr>
        <w:t xml:space="preserve">nderskuddet </w:t>
      </w:r>
      <w:r w:rsidR="00121089">
        <w:rPr>
          <w:lang w:val="nb-NO"/>
        </w:rPr>
        <w:t>i første tertial</w:t>
      </w:r>
      <w:r>
        <w:rPr>
          <w:lang w:val="nb-NO"/>
        </w:rPr>
        <w:t xml:space="preserve">. Den perioden vi nå går inn i er vår mest </w:t>
      </w:r>
      <w:r w:rsidR="00121089">
        <w:rPr>
          <w:lang w:val="nb-NO"/>
        </w:rPr>
        <w:t>aktive og vi kan fakturere kost</w:t>
      </w:r>
      <w:r>
        <w:rPr>
          <w:lang w:val="nb-NO"/>
        </w:rPr>
        <w:t>n</w:t>
      </w:r>
      <w:r w:rsidR="00121089">
        <w:rPr>
          <w:lang w:val="nb-NO"/>
        </w:rPr>
        <w:t>a</w:t>
      </w:r>
      <w:r>
        <w:rPr>
          <w:lang w:val="nb-NO"/>
        </w:rPr>
        <w:t xml:space="preserve">der til oppdragsgivere – resultatet er at inntektene kommer og jevner ut underskuddet vi opparbeidet ved årets begynnelse. Årsaken til avviket mellom faktisk underskudd og budsjettert </w:t>
      </w:r>
      <w:r>
        <w:rPr>
          <w:lang w:val="nb-NO"/>
        </w:rPr>
        <w:lastRenderedPageBreak/>
        <w:t xml:space="preserve">underskudd i årets første tertial er at vi ved periodisering av året har vært for pessimistiske med tanke på hva vi beregnet å ha i inntekt i denne perioden. </w:t>
      </w:r>
    </w:p>
    <w:p w:rsidR="00087A46" w:rsidRDefault="00087A46">
      <w:pPr>
        <w:rPr>
          <w:lang w:val="nb-NO"/>
        </w:rPr>
      </w:pPr>
    </w:p>
    <w:p w:rsidR="00087A46" w:rsidRDefault="00087A46">
      <w:pPr>
        <w:rPr>
          <w:lang w:val="nb-NO"/>
        </w:rPr>
      </w:pPr>
      <w:r>
        <w:rPr>
          <w:lang w:val="nb-NO"/>
        </w:rPr>
        <w:t xml:space="preserve">Tallene som vi ser for årets første fire måneder er normale for SAK.  </w:t>
      </w:r>
    </w:p>
    <w:p w:rsidR="00087A46" w:rsidRDefault="00087A46">
      <w:pPr>
        <w:rPr>
          <w:lang w:val="nb-NO"/>
        </w:rPr>
      </w:pPr>
    </w:p>
    <w:p w:rsidR="00816AFA" w:rsidRDefault="00816AFA" w:rsidP="00806D6E">
      <w:pPr>
        <w:rPr>
          <w:lang w:val="nb-NO"/>
        </w:rPr>
      </w:pPr>
      <w:r>
        <w:rPr>
          <w:lang w:val="nb-NO"/>
        </w:rPr>
        <w:t xml:space="preserve">Det blir </w:t>
      </w:r>
      <w:r w:rsidR="00087A46">
        <w:rPr>
          <w:lang w:val="nb-NO"/>
        </w:rPr>
        <w:t xml:space="preserve">dog spennende å se utviklingen fremover fra nå. Ørlandet kampflybase er i gang og er et stort prosjekt. </w:t>
      </w:r>
      <w:r w:rsidR="00121089">
        <w:rPr>
          <w:lang w:val="nb-NO"/>
        </w:rPr>
        <w:t>V</w:t>
      </w:r>
      <w:r w:rsidR="003B3D61">
        <w:rPr>
          <w:lang w:val="nb-NO"/>
        </w:rPr>
        <w:t xml:space="preserve">i </w:t>
      </w:r>
      <w:r w:rsidR="00121089">
        <w:rPr>
          <w:lang w:val="nb-NO"/>
        </w:rPr>
        <w:t xml:space="preserve">opplever </w:t>
      </w:r>
      <w:r w:rsidR="003B3D61">
        <w:rPr>
          <w:lang w:val="nb-NO"/>
        </w:rPr>
        <w:t xml:space="preserve">samtidig at den øvrige oppdragsporteføljen er unormalt </w:t>
      </w:r>
      <w:r w:rsidR="006C237F">
        <w:rPr>
          <w:lang w:val="nb-NO"/>
        </w:rPr>
        <w:t>lav og</w:t>
      </w:r>
      <w:r w:rsidR="003B3D61">
        <w:rPr>
          <w:lang w:val="nb-NO"/>
        </w:rPr>
        <w:t xml:space="preserve"> få kontrakter er inngått sammenlignet med et normalår</w:t>
      </w:r>
      <w:r w:rsidR="00121089">
        <w:rPr>
          <w:lang w:val="nb-NO"/>
        </w:rPr>
        <w:t>, dette er en trend vi også hører fra andre universitetsmuseer i år</w:t>
      </w:r>
      <w:r w:rsidR="003B3D61">
        <w:rPr>
          <w:lang w:val="nb-NO"/>
        </w:rPr>
        <w:t xml:space="preserve">. </w:t>
      </w:r>
      <w:r w:rsidR="00806D6E">
        <w:rPr>
          <w:lang w:val="nb-NO"/>
        </w:rPr>
        <w:t xml:space="preserve">Dersom dette viser seg å bli </w:t>
      </w:r>
      <w:r w:rsidR="00121089">
        <w:rPr>
          <w:lang w:val="nb-NO"/>
        </w:rPr>
        <w:t>situasjonen i 2015</w:t>
      </w:r>
      <w:r w:rsidR="00806D6E">
        <w:rPr>
          <w:lang w:val="nb-NO"/>
        </w:rPr>
        <w:t xml:space="preserve">, så kan det budsjetterte underskuddet på kr. 679 000,- blir større, men dette er det for tidlig å si noen om pr. 2. juni. </w:t>
      </w:r>
      <w:r w:rsidR="00121089">
        <w:rPr>
          <w:lang w:val="nb-NO"/>
        </w:rPr>
        <w:t xml:space="preserve">Tilsagn om </w:t>
      </w:r>
      <w:r w:rsidR="00806D6E">
        <w:rPr>
          <w:lang w:val="nb-NO"/>
        </w:rPr>
        <w:t xml:space="preserve">tilskudd fra Riksantikvaren er også </w:t>
      </w:r>
      <w:r w:rsidR="006C237F">
        <w:rPr>
          <w:lang w:val="nb-NO"/>
        </w:rPr>
        <w:t>unormalt</w:t>
      </w:r>
      <w:r w:rsidR="00121089">
        <w:rPr>
          <w:lang w:val="nb-NO"/>
        </w:rPr>
        <w:t xml:space="preserve"> seint</w:t>
      </w:r>
      <w:r w:rsidR="00806D6E">
        <w:rPr>
          <w:lang w:val="nb-NO"/>
        </w:rPr>
        <w:t xml:space="preserve"> og vi har ennå ikke mottatt tilsagn </w:t>
      </w:r>
      <w:r w:rsidR="00121089">
        <w:rPr>
          <w:lang w:val="nb-NO"/>
        </w:rPr>
        <w:t>om</w:t>
      </w:r>
      <w:r w:rsidR="00806D6E">
        <w:rPr>
          <w:lang w:val="nb-NO"/>
        </w:rPr>
        <w:t xml:space="preserve"> post 70 </w:t>
      </w:r>
      <w:r w:rsidR="00121089">
        <w:rPr>
          <w:lang w:val="nb-NO"/>
        </w:rPr>
        <w:t xml:space="preserve">tilskudd </w:t>
      </w:r>
      <w:r w:rsidR="00806D6E">
        <w:rPr>
          <w:lang w:val="nb-NO"/>
        </w:rPr>
        <w:t xml:space="preserve">for marin og land (nødgravingsmidler). Derimot </w:t>
      </w:r>
      <w:r w:rsidR="00121089">
        <w:rPr>
          <w:lang w:val="nb-NO"/>
        </w:rPr>
        <w:t xml:space="preserve">har vi gledelig mottatt et </w:t>
      </w:r>
      <w:r w:rsidR="00806D6E">
        <w:rPr>
          <w:lang w:val="nb-NO"/>
        </w:rPr>
        <w:t xml:space="preserve">tilskudd for bergkunst over post 70 – nesten 1, 7 mill.  </w:t>
      </w:r>
    </w:p>
    <w:p w:rsidR="00816AFA" w:rsidRDefault="00816AFA">
      <w:pPr>
        <w:rPr>
          <w:lang w:val="nb-NO"/>
        </w:rPr>
      </w:pPr>
    </w:p>
    <w:p w:rsidR="00630BAD" w:rsidRDefault="00630BAD">
      <w:pPr>
        <w:rPr>
          <w:lang w:val="nb-NO"/>
        </w:rPr>
      </w:pPr>
      <w:r>
        <w:rPr>
          <w:lang w:val="nb-NO"/>
        </w:rPr>
        <w:t xml:space="preserve">Det ligger </w:t>
      </w:r>
      <w:r w:rsidR="00806D6E">
        <w:rPr>
          <w:lang w:val="nb-NO"/>
        </w:rPr>
        <w:t xml:space="preserve">planer for </w:t>
      </w:r>
      <w:r>
        <w:rPr>
          <w:lang w:val="nb-NO"/>
        </w:rPr>
        <w:t xml:space="preserve">flere store prosjekter, utenom Ørlandet, </w:t>
      </w:r>
      <w:r w:rsidR="00806D6E">
        <w:rPr>
          <w:lang w:val="nb-NO"/>
        </w:rPr>
        <w:t xml:space="preserve">i løpet av </w:t>
      </w:r>
      <w:r>
        <w:rPr>
          <w:lang w:val="nb-NO"/>
        </w:rPr>
        <w:t>de kommende 5 år</w:t>
      </w:r>
      <w:r w:rsidR="00806D6E">
        <w:rPr>
          <w:lang w:val="nb-NO"/>
        </w:rPr>
        <w:t>. Mye er stort og faglig veldig spennende</w:t>
      </w:r>
      <w:r w:rsidR="006A3400">
        <w:rPr>
          <w:lang w:val="nb-NO"/>
        </w:rPr>
        <w:t xml:space="preserve">, </w:t>
      </w:r>
      <w:r w:rsidR="00121089">
        <w:rPr>
          <w:lang w:val="nb-NO"/>
        </w:rPr>
        <w:t xml:space="preserve">flere av disse prosjektene omfatter </w:t>
      </w:r>
      <w:r w:rsidR="00A95258">
        <w:rPr>
          <w:lang w:val="nb-NO"/>
        </w:rPr>
        <w:t xml:space="preserve">også </w:t>
      </w:r>
      <w:r w:rsidR="006A3400">
        <w:rPr>
          <w:lang w:val="nb-NO"/>
        </w:rPr>
        <w:t>store behov for konse</w:t>
      </w:r>
      <w:r w:rsidR="00A95258">
        <w:rPr>
          <w:lang w:val="nb-NO"/>
        </w:rPr>
        <w:t>rvering</w:t>
      </w:r>
      <w:r w:rsidR="006A3400">
        <w:rPr>
          <w:lang w:val="nb-NO"/>
        </w:rPr>
        <w:t xml:space="preserve">. </w:t>
      </w:r>
      <w:r>
        <w:rPr>
          <w:lang w:val="nb-NO"/>
        </w:rPr>
        <w:t xml:space="preserve"> </w:t>
      </w:r>
    </w:p>
    <w:p w:rsidR="00630BAD" w:rsidRDefault="00630BAD">
      <w:pPr>
        <w:rPr>
          <w:lang w:val="nb-NO"/>
        </w:rPr>
      </w:pPr>
    </w:p>
    <w:p w:rsidR="006A3400" w:rsidRDefault="006A3400">
      <w:pPr>
        <w:rPr>
          <w:lang w:val="nb-NO"/>
        </w:rPr>
      </w:pPr>
      <w:r>
        <w:rPr>
          <w:lang w:val="nb-NO"/>
        </w:rPr>
        <w:t xml:space="preserve">Sluttkommentar: Regnskapet for SAK pr 30.04.15 er normalt og det vil være prosjekttilgangen fremover som legger lista for årets resultat. </w:t>
      </w:r>
    </w:p>
    <w:p w:rsidR="006A3400" w:rsidRDefault="006A3400">
      <w:pPr>
        <w:rPr>
          <w:lang w:val="nb-NO"/>
        </w:rPr>
      </w:pPr>
    </w:p>
    <w:p w:rsidR="00630BAD" w:rsidRDefault="006A3400" w:rsidP="006A3400">
      <w:pPr>
        <w:rPr>
          <w:lang w:val="nb-NO"/>
        </w:rPr>
      </w:pPr>
      <w:r>
        <w:rPr>
          <w:lang w:val="nb-NO"/>
        </w:rPr>
        <w:t xml:space="preserve">Det var ingen øvrige spørsmål eller kommentarer fra styret.  </w:t>
      </w:r>
    </w:p>
    <w:p w:rsidR="00A54287" w:rsidRDefault="00A54287">
      <w:pPr>
        <w:rPr>
          <w:lang w:val="nb-NO"/>
        </w:rPr>
      </w:pPr>
    </w:p>
    <w:p w:rsidR="00A54287" w:rsidRDefault="00A54287">
      <w:pPr>
        <w:rPr>
          <w:lang w:val="nb-NO"/>
        </w:rPr>
      </w:pPr>
    </w:p>
    <w:p w:rsidR="00A54287" w:rsidRDefault="00A54287">
      <w:pPr>
        <w:rPr>
          <w:b/>
          <w:lang w:val="nb-NO"/>
        </w:rPr>
      </w:pPr>
      <w:r w:rsidRPr="00A54287">
        <w:rPr>
          <w:b/>
          <w:lang w:val="nb-NO"/>
        </w:rPr>
        <w:t>Ss-sak 2/13 Funksjonsanalyse ved SAK</w:t>
      </w:r>
    </w:p>
    <w:p w:rsidR="00A54287" w:rsidRDefault="006A3400" w:rsidP="00FA7077">
      <w:pPr>
        <w:rPr>
          <w:lang w:val="nb-NO"/>
        </w:rPr>
      </w:pPr>
      <w:r>
        <w:rPr>
          <w:lang w:val="nb-NO"/>
        </w:rPr>
        <w:t>Funksjonsanalysen er en sak det har vært jobbet med på SAK gje</w:t>
      </w:r>
      <w:r w:rsidR="00332865">
        <w:rPr>
          <w:lang w:val="nb-NO"/>
        </w:rPr>
        <w:t>nnom flere år. Oppstarten</w:t>
      </w:r>
      <w:r>
        <w:rPr>
          <w:lang w:val="nb-NO"/>
        </w:rPr>
        <w:t xml:space="preserve"> våren 2013 </w:t>
      </w:r>
      <w:r w:rsidR="00332865">
        <w:rPr>
          <w:lang w:val="nb-NO"/>
        </w:rPr>
        <w:t xml:space="preserve">ble </w:t>
      </w:r>
      <w:r>
        <w:rPr>
          <w:lang w:val="nb-NO"/>
        </w:rPr>
        <w:t>etterfulgt av et intensivt arbeid</w:t>
      </w:r>
      <w:r w:rsidR="00332865">
        <w:rPr>
          <w:lang w:val="nb-NO"/>
        </w:rPr>
        <w:t xml:space="preserve"> som involverte </w:t>
      </w:r>
      <w:r>
        <w:rPr>
          <w:lang w:val="nb-NO"/>
        </w:rPr>
        <w:t xml:space="preserve">alle ansatte høsten 2013. I 2014 ble det litt stillstand i påvente av museets strategiske personalplan (som ikke kom i 2014), </w:t>
      </w:r>
      <w:r w:rsidR="00332865">
        <w:rPr>
          <w:lang w:val="nb-NO"/>
        </w:rPr>
        <w:t>og</w:t>
      </w:r>
      <w:r>
        <w:rPr>
          <w:lang w:val="nb-NO"/>
        </w:rPr>
        <w:t xml:space="preserve"> seksjonen</w:t>
      </w:r>
      <w:r w:rsidR="00332865">
        <w:rPr>
          <w:lang w:val="nb-NO"/>
        </w:rPr>
        <w:t xml:space="preserve"> utnyttet tiden til å utarbeide og ferdigstill</w:t>
      </w:r>
      <w:r>
        <w:rPr>
          <w:lang w:val="nb-NO"/>
        </w:rPr>
        <w:t xml:space="preserve">e sin forskningsstrategi. På slutten av 2014 ble funksjonsanalysen igjen tatt opp og det er lagt ned mye arbeid </w:t>
      </w:r>
      <w:r w:rsidR="00332865">
        <w:rPr>
          <w:lang w:val="nb-NO"/>
        </w:rPr>
        <w:t xml:space="preserve">mellom </w:t>
      </w:r>
      <w:proofErr w:type="spellStart"/>
      <w:r w:rsidR="00332865">
        <w:rPr>
          <w:lang w:val="nb-NO"/>
        </w:rPr>
        <w:t>seksjonsledelse</w:t>
      </w:r>
      <w:proofErr w:type="spellEnd"/>
      <w:r w:rsidR="00332865">
        <w:rPr>
          <w:lang w:val="nb-NO"/>
        </w:rPr>
        <w:t xml:space="preserve">, faggruppeledelse og de ansatte </w:t>
      </w:r>
      <w:r>
        <w:rPr>
          <w:lang w:val="nb-NO"/>
        </w:rPr>
        <w:t xml:space="preserve">i første halvår 2015. </w:t>
      </w:r>
      <w:r w:rsidR="00332865">
        <w:rPr>
          <w:lang w:val="nb-NO"/>
        </w:rPr>
        <w:t xml:space="preserve">Dokumentet er nå også </w:t>
      </w:r>
      <w:r>
        <w:rPr>
          <w:lang w:val="nb-NO"/>
        </w:rPr>
        <w:t>behandlet av museets ledelse</w:t>
      </w:r>
      <w:r w:rsidR="00FA7077">
        <w:rPr>
          <w:lang w:val="nb-NO"/>
        </w:rPr>
        <w:t>, den er gjennomgått på SAKs allmøte (mandagsmøte)</w:t>
      </w:r>
      <w:r>
        <w:rPr>
          <w:lang w:val="nb-NO"/>
        </w:rPr>
        <w:t xml:space="preserve"> og den er gått til LOSAM</w:t>
      </w:r>
      <w:r w:rsidR="00332865">
        <w:rPr>
          <w:lang w:val="nb-NO"/>
        </w:rPr>
        <w:t xml:space="preserve"> for behandling</w:t>
      </w:r>
      <w:r>
        <w:rPr>
          <w:lang w:val="nb-NO"/>
        </w:rPr>
        <w:t xml:space="preserve">. </w:t>
      </w:r>
      <w:r w:rsidR="00332865">
        <w:rPr>
          <w:lang w:val="nb-NO"/>
        </w:rPr>
        <w:t>P</w:t>
      </w:r>
      <w:r w:rsidR="00FA7077">
        <w:rPr>
          <w:lang w:val="nb-NO"/>
        </w:rPr>
        <w:t xml:space="preserve">åtroppende seksjonsleder (1. </w:t>
      </w:r>
      <w:proofErr w:type="spellStart"/>
      <w:r w:rsidR="00FA7077">
        <w:rPr>
          <w:lang w:val="nb-NO"/>
        </w:rPr>
        <w:t>aug</w:t>
      </w:r>
      <w:proofErr w:type="spellEnd"/>
      <w:r w:rsidR="00FA7077">
        <w:rPr>
          <w:lang w:val="nb-NO"/>
        </w:rPr>
        <w:t>)</w:t>
      </w:r>
      <w:r w:rsidR="00332865">
        <w:rPr>
          <w:lang w:val="nb-NO"/>
        </w:rPr>
        <w:t xml:space="preserve"> har mottatt dokumentet</w:t>
      </w:r>
      <w:r w:rsidR="00FA7077">
        <w:rPr>
          <w:lang w:val="nb-NO"/>
        </w:rPr>
        <w:t xml:space="preserve">. </w:t>
      </w:r>
      <w:r>
        <w:rPr>
          <w:lang w:val="nb-NO"/>
        </w:rPr>
        <w:t>Ved siden av funksjonsanalysen har seksjonen jobbet med en stillings- og bemanningsplan for SAK. Skissen til denne er ikke lagt inn som en del av funksjonsan</w:t>
      </w:r>
      <w:r w:rsidR="00332865">
        <w:rPr>
          <w:lang w:val="nb-NO"/>
        </w:rPr>
        <w:t xml:space="preserve">alysen, men som et innspill </w:t>
      </w:r>
      <w:r>
        <w:rPr>
          <w:lang w:val="nb-NO"/>
        </w:rPr>
        <w:t xml:space="preserve">til museets strategiske personalplan som den må være en del av dersom den skal kunne realiseres. Funksjonsanalysen blir således et støttedokument til SAKs innmeldte bemanningsbehov i arbeidet med strategisk personalplan på museumsnivå. Museets strategiske personalplan er </w:t>
      </w:r>
      <w:r w:rsidR="00FA7077">
        <w:rPr>
          <w:lang w:val="nb-NO"/>
        </w:rPr>
        <w:t>en av de prioriterte oppgavene på lederseminar på Hjerkinn 3. og 4. juni 2015</w:t>
      </w:r>
    </w:p>
    <w:p w:rsidR="00A54287" w:rsidRDefault="00A54287">
      <w:pPr>
        <w:rPr>
          <w:lang w:val="nb-NO"/>
        </w:rPr>
      </w:pPr>
    </w:p>
    <w:p w:rsidR="005D485E" w:rsidRDefault="005D485E">
      <w:pPr>
        <w:rPr>
          <w:lang w:val="nb-NO"/>
        </w:rPr>
      </w:pPr>
    </w:p>
    <w:p w:rsidR="005D485E" w:rsidRDefault="005D485E">
      <w:pPr>
        <w:rPr>
          <w:lang w:val="nb-NO"/>
        </w:rPr>
      </w:pPr>
    </w:p>
    <w:p w:rsidR="00A54287" w:rsidRDefault="00332865">
      <w:pPr>
        <w:rPr>
          <w:lang w:val="nb-NO"/>
        </w:rPr>
      </w:pPr>
      <w:r>
        <w:rPr>
          <w:lang w:val="nb-NO"/>
        </w:rPr>
        <w:lastRenderedPageBreak/>
        <w:t xml:space="preserve">Til selve </w:t>
      </w:r>
      <w:r w:rsidR="00FA7077">
        <w:rPr>
          <w:lang w:val="nb-NO"/>
        </w:rPr>
        <w:t>dokumentet:</w:t>
      </w:r>
    </w:p>
    <w:p w:rsidR="00A54287" w:rsidRDefault="00FA7077">
      <w:pPr>
        <w:rPr>
          <w:lang w:val="nb-NO"/>
        </w:rPr>
      </w:pPr>
      <w:r>
        <w:rPr>
          <w:lang w:val="nb-NO"/>
        </w:rPr>
        <w:t>Den f</w:t>
      </w:r>
      <w:r w:rsidR="00A54287">
        <w:rPr>
          <w:lang w:val="nb-NO"/>
        </w:rPr>
        <w:t>ørste del</w:t>
      </w:r>
      <w:r>
        <w:rPr>
          <w:lang w:val="nb-NO"/>
        </w:rPr>
        <w:t xml:space="preserve">en </w:t>
      </w:r>
      <w:r w:rsidR="006A5496">
        <w:rPr>
          <w:lang w:val="nb-NO"/>
        </w:rPr>
        <w:t xml:space="preserve">av dokumentet omhandler mandat, prosess og </w:t>
      </w:r>
      <w:r>
        <w:rPr>
          <w:lang w:val="nb-NO"/>
        </w:rPr>
        <w:t>seksjonens organisering. Organiseringen ble vedtatt av SAKs styre 10.12.13. Denne organiseringen gir seksjonen en s</w:t>
      </w:r>
      <w:r w:rsidR="00A54287">
        <w:rPr>
          <w:lang w:val="nb-NO"/>
        </w:rPr>
        <w:t xml:space="preserve">eksjonsleder og kontorsjef + </w:t>
      </w:r>
      <w:r>
        <w:rPr>
          <w:lang w:val="nb-NO"/>
        </w:rPr>
        <w:t xml:space="preserve">etablering av </w:t>
      </w:r>
      <w:r w:rsidR="00A54287">
        <w:rPr>
          <w:lang w:val="nb-NO"/>
        </w:rPr>
        <w:t xml:space="preserve">nivå 4 med </w:t>
      </w:r>
      <w:r>
        <w:rPr>
          <w:lang w:val="nb-NO"/>
        </w:rPr>
        <w:t>faggruppene konservering, samling, undervisning og ytre forvaltning som hver har sin faggruppeleder samt</w:t>
      </w:r>
      <w:r w:rsidR="00A54287">
        <w:rPr>
          <w:lang w:val="nb-NO"/>
        </w:rPr>
        <w:t xml:space="preserve"> to fora</w:t>
      </w:r>
      <w:r>
        <w:rPr>
          <w:lang w:val="nb-NO"/>
        </w:rPr>
        <w:t xml:space="preserve"> som går på tvers:</w:t>
      </w:r>
      <w:r w:rsidR="00A54287">
        <w:rPr>
          <w:lang w:val="nb-NO"/>
        </w:rPr>
        <w:t xml:space="preserve"> formidling og forskning. </w:t>
      </w:r>
    </w:p>
    <w:p w:rsidR="00A54287" w:rsidRDefault="00FA7077">
      <w:pPr>
        <w:rPr>
          <w:lang w:val="nb-NO"/>
        </w:rPr>
      </w:pPr>
      <w:r>
        <w:rPr>
          <w:lang w:val="nb-NO"/>
        </w:rPr>
        <w:t xml:space="preserve">Selve organiseringen av </w:t>
      </w:r>
      <w:r w:rsidR="00A54287">
        <w:rPr>
          <w:lang w:val="nb-NO"/>
        </w:rPr>
        <w:t>SAK er ikke gjenstand for en ny beslutning</w:t>
      </w:r>
      <w:r>
        <w:rPr>
          <w:lang w:val="nb-NO"/>
        </w:rPr>
        <w:t xml:space="preserve"> i denne runden</w:t>
      </w:r>
      <w:r w:rsidR="00A54287">
        <w:rPr>
          <w:lang w:val="nb-NO"/>
        </w:rPr>
        <w:t xml:space="preserve">. </w:t>
      </w:r>
    </w:p>
    <w:p w:rsidR="00A54287" w:rsidRDefault="00A54287">
      <w:pPr>
        <w:rPr>
          <w:lang w:val="nb-NO"/>
        </w:rPr>
      </w:pPr>
    </w:p>
    <w:p w:rsidR="00A54287" w:rsidRDefault="00FA7077">
      <w:pPr>
        <w:rPr>
          <w:lang w:val="nb-NO"/>
        </w:rPr>
      </w:pPr>
      <w:r>
        <w:rPr>
          <w:lang w:val="nb-NO"/>
        </w:rPr>
        <w:t xml:space="preserve">Den andre delen </w:t>
      </w:r>
      <w:r w:rsidR="006A5496">
        <w:rPr>
          <w:lang w:val="nb-NO"/>
        </w:rPr>
        <w:t xml:space="preserve">av dokumentet </w:t>
      </w:r>
      <w:r>
        <w:rPr>
          <w:lang w:val="nb-NO"/>
        </w:rPr>
        <w:t>gir en k</w:t>
      </w:r>
      <w:r w:rsidR="00A54287">
        <w:rPr>
          <w:lang w:val="nb-NO"/>
        </w:rPr>
        <w:t>valitativ beskrivelse</w:t>
      </w:r>
      <w:r>
        <w:rPr>
          <w:lang w:val="nb-NO"/>
        </w:rPr>
        <w:t xml:space="preserve"> av SAKs</w:t>
      </w:r>
      <w:r w:rsidR="00A54287">
        <w:rPr>
          <w:lang w:val="nb-NO"/>
        </w:rPr>
        <w:t xml:space="preserve"> organisering</w:t>
      </w:r>
      <w:r>
        <w:rPr>
          <w:lang w:val="nb-NO"/>
        </w:rPr>
        <w:t>,</w:t>
      </w:r>
      <w:r w:rsidR="00A54287">
        <w:rPr>
          <w:lang w:val="nb-NO"/>
        </w:rPr>
        <w:t xml:space="preserve"> </w:t>
      </w:r>
      <w:r>
        <w:rPr>
          <w:lang w:val="nb-NO"/>
        </w:rPr>
        <w:t>de ulike rollene og faggruppene</w:t>
      </w:r>
      <w:r w:rsidR="00A54287">
        <w:rPr>
          <w:lang w:val="nb-NO"/>
        </w:rPr>
        <w:t xml:space="preserve">, </w:t>
      </w:r>
      <w:r>
        <w:rPr>
          <w:lang w:val="nb-NO"/>
        </w:rPr>
        <w:t xml:space="preserve">den tar opp </w:t>
      </w:r>
      <w:r w:rsidR="00A54287">
        <w:rPr>
          <w:lang w:val="nb-NO"/>
        </w:rPr>
        <w:t>forholdet m</w:t>
      </w:r>
      <w:r>
        <w:rPr>
          <w:lang w:val="nb-NO"/>
        </w:rPr>
        <w:t>ello</w:t>
      </w:r>
      <w:r w:rsidR="006A5496">
        <w:rPr>
          <w:lang w:val="nb-NO"/>
        </w:rPr>
        <w:t xml:space="preserve">m SAK og VMs administrasjon og beskriver </w:t>
      </w:r>
      <w:r w:rsidR="00A54287">
        <w:rPr>
          <w:lang w:val="nb-NO"/>
        </w:rPr>
        <w:t>egen ledelse med de ulike oppgaver og ansvar</w:t>
      </w:r>
      <w:r>
        <w:rPr>
          <w:lang w:val="nb-NO"/>
        </w:rPr>
        <w:t xml:space="preserve"> vi har i vår organisasjon.</w:t>
      </w:r>
      <w:r w:rsidR="00A54287">
        <w:rPr>
          <w:lang w:val="nb-NO"/>
        </w:rPr>
        <w:t xml:space="preserve"> </w:t>
      </w:r>
    </w:p>
    <w:p w:rsidR="00A54287" w:rsidRDefault="00A54287">
      <w:pPr>
        <w:rPr>
          <w:lang w:val="nb-NO"/>
        </w:rPr>
      </w:pPr>
    </w:p>
    <w:p w:rsidR="00A54287" w:rsidRDefault="00FA7077" w:rsidP="00FA7077">
      <w:pPr>
        <w:rPr>
          <w:lang w:val="nb-NO"/>
        </w:rPr>
      </w:pPr>
      <w:r>
        <w:rPr>
          <w:lang w:val="nb-NO"/>
        </w:rPr>
        <w:t xml:space="preserve">Til sist kommer </w:t>
      </w:r>
      <w:r w:rsidR="00D67027">
        <w:rPr>
          <w:lang w:val="nb-NO"/>
        </w:rPr>
        <w:t xml:space="preserve">et kapittel </w:t>
      </w:r>
      <w:r>
        <w:rPr>
          <w:lang w:val="nb-NO"/>
        </w:rPr>
        <w:t xml:space="preserve">som omhandler seksjonens funksjons- og bemanningsbehov. Vi beskriver den </w:t>
      </w:r>
      <w:r w:rsidR="00A54287">
        <w:rPr>
          <w:lang w:val="nb-NO"/>
        </w:rPr>
        <w:t xml:space="preserve">virkeligheten vi opplever, </w:t>
      </w:r>
      <w:r>
        <w:rPr>
          <w:lang w:val="nb-NO"/>
        </w:rPr>
        <w:t xml:space="preserve">situasjonen med underbemanning og hva som er </w:t>
      </w:r>
      <w:r w:rsidR="006C237F">
        <w:rPr>
          <w:lang w:val="nb-NO"/>
        </w:rPr>
        <w:t>vårt stillingsbehov</w:t>
      </w:r>
      <w:r w:rsidR="00A54287">
        <w:rPr>
          <w:lang w:val="nb-NO"/>
        </w:rPr>
        <w:t xml:space="preserve"> fordelt på faggrupper. </w:t>
      </w:r>
      <w:r>
        <w:rPr>
          <w:lang w:val="nb-NO"/>
        </w:rPr>
        <w:t xml:space="preserve">Dette knyttes sammen med de økonomiske realitetene. </w:t>
      </w:r>
      <w:r w:rsidR="00A54287">
        <w:rPr>
          <w:lang w:val="nb-NO"/>
        </w:rPr>
        <w:t xml:space="preserve">Hva krever det av SAK for </w:t>
      </w:r>
      <w:r w:rsidR="006C237F">
        <w:rPr>
          <w:lang w:val="nb-NO"/>
        </w:rPr>
        <w:t xml:space="preserve">å </w:t>
      </w:r>
      <w:r w:rsidR="00A54287">
        <w:rPr>
          <w:lang w:val="nb-NO"/>
        </w:rPr>
        <w:t>oppfylle de ønskene v</w:t>
      </w:r>
      <w:r>
        <w:rPr>
          <w:lang w:val="nb-NO"/>
        </w:rPr>
        <w:t xml:space="preserve">i har med hensyn til stillinger – hvor stor inntjening kreves for å bære kostandene og ikke minst arbeidet med å få dekket flere av våre lovpålagte oppgaver inn over statlig bevilgning. </w:t>
      </w:r>
      <w:r w:rsidR="00A54287">
        <w:rPr>
          <w:lang w:val="nb-NO"/>
        </w:rPr>
        <w:t xml:space="preserve"> </w:t>
      </w:r>
    </w:p>
    <w:p w:rsidR="00A54287" w:rsidRDefault="00A54287">
      <w:pPr>
        <w:rPr>
          <w:lang w:val="nb-NO"/>
        </w:rPr>
      </w:pPr>
    </w:p>
    <w:p w:rsidR="00D67027" w:rsidRDefault="00D67027">
      <w:pPr>
        <w:rPr>
          <w:lang w:val="nb-NO"/>
        </w:rPr>
      </w:pPr>
      <w:r>
        <w:rPr>
          <w:lang w:val="nb-NO"/>
        </w:rPr>
        <w:t>Kapittelet beskriver noen utredningsbehov:</w:t>
      </w:r>
    </w:p>
    <w:p w:rsidR="00D67027" w:rsidRPr="00D67027" w:rsidRDefault="00D67027" w:rsidP="00D67027">
      <w:pPr>
        <w:rPr>
          <w:lang w:val="nb-NO"/>
        </w:rPr>
      </w:pPr>
      <w:r w:rsidRPr="00D67027">
        <w:rPr>
          <w:lang w:val="nb-NO"/>
        </w:rPr>
        <w:t xml:space="preserve">Det er behov for utredning av felles dokumentasjonstjenester som omfatter digital dokumenthåndtering og foto. Ved ansettelse av fotograf ble det varslet om at en slik fellestjeneste skulle opprettes i forbindelse med etablering av Kunnskapssenter Kalvskinnet. Nå lar denne sammenslåing av enheter i felles nybygg vente på seg og dermed har det heller ikke skjedd noen avklaring av forholdet til fellestjenester. Dette er en oppgave som har vært beskrevet gjentagende ganger i handlingsplanene og ansvaret ligger hos administrasjonssjefen.  </w:t>
      </w:r>
    </w:p>
    <w:p w:rsidR="00D67027" w:rsidRDefault="00D67027">
      <w:pPr>
        <w:rPr>
          <w:lang w:val="nb-NO"/>
        </w:rPr>
      </w:pPr>
    </w:p>
    <w:p w:rsidR="00D67027" w:rsidRDefault="00D67027">
      <w:pPr>
        <w:rPr>
          <w:lang w:val="nb-NO"/>
        </w:rPr>
      </w:pPr>
      <w:r>
        <w:rPr>
          <w:lang w:val="nb-NO"/>
        </w:rPr>
        <w:t xml:space="preserve">Det skal utarbeides en samlingsplan som også omfatter behovene for faggruppen konservering. </w:t>
      </w:r>
    </w:p>
    <w:p w:rsidR="00D67027" w:rsidRDefault="00D67027">
      <w:pPr>
        <w:rPr>
          <w:lang w:val="nb-NO"/>
        </w:rPr>
      </w:pPr>
    </w:p>
    <w:p w:rsidR="00FA7077" w:rsidRDefault="00FA7077">
      <w:pPr>
        <w:rPr>
          <w:lang w:val="nb-NO"/>
        </w:rPr>
      </w:pPr>
      <w:r>
        <w:rPr>
          <w:lang w:val="nb-NO"/>
        </w:rPr>
        <w:t xml:space="preserve">Etter forrige styremøte er det også </w:t>
      </w:r>
      <w:r w:rsidR="004C478D">
        <w:rPr>
          <w:lang w:val="nb-NO"/>
        </w:rPr>
        <w:t>lagt til et avsnitt om midlertidig tilsatte</w:t>
      </w:r>
      <w:r>
        <w:rPr>
          <w:lang w:val="nb-NO"/>
        </w:rPr>
        <w:t xml:space="preserve"> og at denne siden av virksomheten må utredes nærmere. </w:t>
      </w:r>
    </w:p>
    <w:p w:rsidR="00FA7077" w:rsidRDefault="00FA7077">
      <w:pPr>
        <w:rPr>
          <w:lang w:val="nb-NO"/>
        </w:rPr>
      </w:pPr>
    </w:p>
    <w:p w:rsidR="00A54287" w:rsidRDefault="00FA7077">
      <w:pPr>
        <w:rPr>
          <w:lang w:val="nb-NO"/>
        </w:rPr>
      </w:pPr>
      <w:r>
        <w:rPr>
          <w:lang w:val="nb-NO"/>
        </w:rPr>
        <w:t>En annen oppg</w:t>
      </w:r>
      <w:r w:rsidR="00ED563E">
        <w:rPr>
          <w:lang w:val="nb-NO"/>
        </w:rPr>
        <w:t xml:space="preserve">ave som må løses av ny </w:t>
      </w:r>
      <w:r w:rsidR="006C237F">
        <w:rPr>
          <w:lang w:val="nb-NO"/>
        </w:rPr>
        <w:t>seksjonsleder er</w:t>
      </w:r>
      <w:r w:rsidR="000A5201">
        <w:rPr>
          <w:lang w:val="nb-NO"/>
        </w:rPr>
        <w:t xml:space="preserve"> beskrivelsen av hver enkelt stilling –</w:t>
      </w:r>
      <w:r w:rsidR="006C237F">
        <w:rPr>
          <w:lang w:val="nb-NO"/>
        </w:rPr>
        <w:t xml:space="preserve"> et arbeide</w:t>
      </w:r>
      <w:r w:rsidR="000A5201">
        <w:rPr>
          <w:lang w:val="nb-NO"/>
        </w:rPr>
        <w:t xml:space="preserve"> som vil følge etter at museet har sin strategiske personalplan klar. Her vil også tjenestemannsorganisasjonene spille en rolle. </w:t>
      </w:r>
    </w:p>
    <w:p w:rsidR="004C478D" w:rsidRDefault="004C478D">
      <w:pPr>
        <w:rPr>
          <w:lang w:val="nb-NO"/>
        </w:rPr>
      </w:pPr>
    </w:p>
    <w:p w:rsidR="004C478D" w:rsidRDefault="000A5201">
      <w:pPr>
        <w:rPr>
          <w:lang w:val="nb-NO"/>
        </w:rPr>
      </w:pPr>
      <w:r>
        <w:rPr>
          <w:lang w:val="nb-NO"/>
        </w:rPr>
        <w:t xml:space="preserve">I tillegg ønsker SAK </w:t>
      </w:r>
      <w:r w:rsidR="00865995">
        <w:rPr>
          <w:lang w:val="nb-NO"/>
        </w:rPr>
        <w:t xml:space="preserve">at det lages en </w:t>
      </w:r>
      <w:proofErr w:type="spellStart"/>
      <w:r>
        <w:rPr>
          <w:lang w:val="nb-NO"/>
        </w:rPr>
        <w:t>en</w:t>
      </w:r>
      <w:proofErr w:type="spellEnd"/>
      <w:r>
        <w:rPr>
          <w:lang w:val="nb-NO"/>
        </w:rPr>
        <w:t xml:space="preserve"> k</w:t>
      </w:r>
      <w:r w:rsidR="004C478D">
        <w:rPr>
          <w:lang w:val="nb-NO"/>
        </w:rPr>
        <w:t>ompetanse og rekrutteringsplan</w:t>
      </w:r>
      <w:r>
        <w:rPr>
          <w:lang w:val="nb-NO"/>
        </w:rPr>
        <w:t xml:space="preserve">. En slik plan omfatter både de ønsker og behov dagens personale har knyttet til kompetanse i tillegg til hvilken kompetanse seksjonen trenger å bygge opp. </w:t>
      </w:r>
    </w:p>
    <w:p w:rsidR="000A5201" w:rsidRDefault="000A5201">
      <w:pPr>
        <w:rPr>
          <w:lang w:val="nb-NO"/>
        </w:rPr>
      </w:pPr>
    </w:p>
    <w:p w:rsidR="000A5201" w:rsidRDefault="004C478D">
      <w:pPr>
        <w:rPr>
          <w:lang w:val="nb-NO"/>
        </w:rPr>
      </w:pPr>
      <w:r>
        <w:rPr>
          <w:lang w:val="nb-NO"/>
        </w:rPr>
        <w:lastRenderedPageBreak/>
        <w:t>Hva sier så styret</w:t>
      </w:r>
      <w:r w:rsidR="000A5201">
        <w:rPr>
          <w:lang w:val="nb-NO"/>
        </w:rPr>
        <w:t xml:space="preserve"> til SAKs funksjonsanalyse. Det har vært kjørt en bred prosess</w:t>
      </w:r>
      <w:r>
        <w:rPr>
          <w:lang w:val="nb-NO"/>
        </w:rPr>
        <w:t xml:space="preserve"> med </w:t>
      </w:r>
      <w:r w:rsidR="000A5201">
        <w:rPr>
          <w:lang w:val="nb-NO"/>
        </w:rPr>
        <w:t xml:space="preserve">personalet, </w:t>
      </w:r>
      <w:r>
        <w:rPr>
          <w:lang w:val="nb-NO"/>
        </w:rPr>
        <w:t>faggruppene,</w:t>
      </w:r>
      <w:r w:rsidR="000A5201">
        <w:rPr>
          <w:lang w:val="nb-NO"/>
        </w:rPr>
        <w:t xml:space="preserve"> faggruppelederne, i allmøte, i SAKs styre, i museumsledelsen og i LOSAM. Direktøren ønsker å legge funksjonsanalysen frem for museumsstyremøtet etter at seksjonsstyremøtet har fullført sin behandling</w:t>
      </w:r>
    </w:p>
    <w:p w:rsidR="00A54287" w:rsidRPr="00A54287" w:rsidRDefault="00A54287">
      <w:pPr>
        <w:rPr>
          <w:lang w:val="nb-NO"/>
        </w:rPr>
      </w:pPr>
      <w:r>
        <w:rPr>
          <w:lang w:val="nb-NO"/>
        </w:rPr>
        <w:t xml:space="preserve"> </w:t>
      </w:r>
    </w:p>
    <w:p w:rsidR="004C478D" w:rsidRDefault="000A5201">
      <w:pPr>
        <w:rPr>
          <w:lang w:val="nb-NO"/>
        </w:rPr>
      </w:pPr>
      <w:r>
        <w:rPr>
          <w:lang w:val="nb-NO"/>
        </w:rPr>
        <w:t xml:space="preserve">Rep for de midlertidig ansatte: Det er bra at delen knyttet til de midlertidig ansatte er </w:t>
      </w:r>
      <w:r w:rsidR="004C478D">
        <w:rPr>
          <w:lang w:val="nb-NO"/>
        </w:rPr>
        <w:t xml:space="preserve">kommet med i dokumentet. </w:t>
      </w:r>
      <w:r>
        <w:rPr>
          <w:lang w:val="nb-NO"/>
        </w:rPr>
        <w:t xml:space="preserve">Det understrekes at dette ikke har skjedd bare gjennom eksternt påtrykk, men at både SAKs styre, eksterne styrerepresentanter og ytre forvaltning har poengtert behovet – dette ønskes tydeligere frem på side 34 i dokumentet. </w:t>
      </w:r>
      <w:r w:rsidR="004C478D">
        <w:rPr>
          <w:lang w:val="nb-NO"/>
        </w:rPr>
        <w:t xml:space="preserve">Når det kommer til </w:t>
      </w:r>
      <w:r>
        <w:rPr>
          <w:lang w:val="nb-NO"/>
        </w:rPr>
        <w:t xml:space="preserve">den </w:t>
      </w:r>
      <w:r w:rsidR="004C478D">
        <w:rPr>
          <w:lang w:val="nb-NO"/>
        </w:rPr>
        <w:t>utredningen</w:t>
      </w:r>
      <w:r>
        <w:rPr>
          <w:lang w:val="nb-NO"/>
        </w:rPr>
        <w:t xml:space="preserve"> som skal foretas</w:t>
      </w:r>
      <w:r w:rsidR="004C478D">
        <w:rPr>
          <w:lang w:val="nb-NO"/>
        </w:rPr>
        <w:t xml:space="preserve"> må </w:t>
      </w:r>
      <w:r>
        <w:rPr>
          <w:lang w:val="nb-NO"/>
        </w:rPr>
        <w:t xml:space="preserve">det gjøres en god jobb i definisjonen og utvelgelsen av </w:t>
      </w:r>
      <w:r w:rsidR="004C478D">
        <w:rPr>
          <w:lang w:val="nb-NO"/>
        </w:rPr>
        <w:t>hvilke kriterier som skal med</w:t>
      </w:r>
      <w:r>
        <w:rPr>
          <w:lang w:val="nb-NO"/>
        </w:rPr>
        <w:t xml:space="preserve"> i arbeidet</w:t>
      </w:r>
      <w:r w:rsidR="00333004">
        <w:rPr>
          <w:lang w:val="nb-NO"/>
        </w:rPr>
        <w:t>, kartlegge administrative fordeler, fordeler av å ivareta kunnskap om rutiner, prosedyrer og øvrig kompetanse</w:t>
      </w:r>
      <w:r w:rsidR="004C478D">
        <w:rPr>
          <w:lang w:val="nb-NO"/>
        </w:rPr>
        <w:t xml:space="preserve">. </w:t>
      </w:r>
    </w:p>
    <w:p w:rsidR="004C478D" w:rsidRDefault="004C478D">
      <w:pPr>
        <w:rPr>
          <w:lang w:val="nb-NO"/>
        </w:rPr>
      </w:pPr>
    </w:p>
    <w:p w:rsidR="004C478D" w:rsidRDefault="000A5201">
      <w:pPr>
        <w:rPr>
          <w:lang w:val="nb-NO"/>
        </w:rPr>
      </w:pPr>
      <w:r>
        <w:rPr>
          <w:lang w:val="nb-NO"/>
        </w:rPr>
        <w:t>Rep for vit. ansatte: Fun</w:t>
      </w:r>
      <w:r w:rsidR="004C478D">
        <w:rPr>
          <w:lang w:val="nb-NO"/>
        </w:rPr>
        <w:t>k</w:t>
      </w:r>
      <w:r>
        <w:rPr>
          <w:lang w:val="nb-NO"/>
        </w:rPr>
        <w:t>s</w:t>
      </w:r>
      <w:r w:rsidR="004C478D">
        <w:rPr>
          <w:lang w:val="nb-NO"/>
        </w:rPr>
        <w:t>jonsanalysen er et imp</w:t>
      </w:r>
      <w:r>
        <w:rPr>
          <w:lang w:val="nb-NO"/>
        </w:rPr>
        <w:t>onerende arbeid</w:t>
      </w:r>
      <w:r w:rsidR="004C478D">
        <w:rPr>
          <w:lang w:val="nb-NO"/>
        </w:rPr>
        <w:t xml:space="preserve">. </w:t>
      </w:r>
      <w:r>
        <w:rPr>
          <w:lang w:val="nb-NO"/>
        </w:rPr>
        <w:t>Det viser godt hvordan forholdet er mellom høyt lønnsvolum, uforutsigbar portefølje og lite handlingsrom. Vi gjør</w:t>
      </w:r>
      <w:r w:rsidR="004C478D">
        <w:rPr>
          <w:lang w:val="nb-NO"/>
        </w:rPr>
        <w:t xml:space="preserve"> store oppgaver som vi ikke får penger til</w:t>
      </w:r>
      <w:r>
        <w:rPr>
          <w:lang w:val="nb-NO"/>
        </w:rPr>
        <w:t xml:space="preserve"> å gjøre</w:t>
      </w:r>
      <w:r w:rsidR="004C478D">
        <w:rPr>
          <w:lang w:val="nb-NO"/>
        </w:rPr>
        <w:t xml:space="preserve">. </w:t>
      </w:r>
      <w:r>
        <w:rPr>
          <w:lang w:val="nb-NO"/>
        </w:rPr>
        <w:t>Dette er g</w:t>
      </w:r>
      <w:r w:rsidR="004C478D">
        <w:rPr>
          <w:lang w:val="nb-NO"/>
        </w:rPr>
        <w:t xml:space="preserve">odt synliggjort. </w:t>
      </w:r>
      <w:r>
        <w:rPr>
          <w:lang w:val="nb-NO"/>
        </w:rPr>
        <w:t xml:space="preserve">I tillegg er vi </w:t>
      </w:r>
      <w:r w:rsidR="004C478D">
        <w:rPr>
          <w:lang w:val="nb-NO"/>
        </w:rPr>
        <w:t>underbemannet</w:t>
      </w:r>
      <w:r>
        <w:rPr>
          <w:lang w:val="nb-NO"/>
        </w:rPr>
        <w:t xml:space="preserve"> sammenlignet med volumet av pålagte oppgaver</w:t>
      </w:r>
      <w:r w:rsidR="004C478D">
        <w:rPr>
          <w:lang w:val="nb-NO"/>
        </w:rPr>
        <w:t xml:space="preserve">. </w:t>
      </w:r>
      <w:r>
        <w:rPr>
          <w:lang w:val="nb-NO"/>
        </w:rPr>
        <w:t xml:space="preserve">Vi har bekymringen over at </w:t>
      </w:r>
      <w:r w:rsidR="004C478D">
        <w:rPr>
          <w:lang w:val="nb-NO"/>
        </w:rPr>
        <w:t>Revita</w:t>
      </w:r>
      <w:r>
        <w:rPr>
          <w:lang w:val="nb-NO"/>
        </w:rPr>
        <w:t xml:space="preserve">-prosjektet nå avsluttes om 6 måneder samtidig som mange oppgaver ikke er </w:t>
      </w:r>
      <w:r w:rsidR="006C237F">
        <w:rPr>
          <w:lang w:val="nb-NO"/>
        </w:rPr>
        <w:t>ferdigstilt</w:t>
      </w:r>
      <w:r>
        <w:rPr>
          <w:lang w:val="nb-NO"/>
        </w:rPr>
        <w:t xml:space="preserve">. Det vil være et stort tap dersom </w:t>
      </w:r>
      <w:r w:rsidR="007F3CBB">
        <w:rPr>
          <w:lang w:val="nb-NO"/>
        </w:rPr>
        <w:t xml:space="preserve">vi ikke klarer å beholde kompetansen. </w:t>
      </w:r>
      <w:r w:rsidR="004C478D">
        <w:rPr>
          <w:lang w:val="nb-NO"/>
        </w:rPr>
        <w:t xml:space="preserve"> </w:t>
      </w:r>
    </w:p>
    <w:p w:rsidR="007F3CBB" w:rsidRDefault="007F3CBB">
      <w:pPr>
        <w:rPr>
          <w:lang w:val="nb-NO"/>
        </w:rPr>
      </w:pPr>
    </w:p>
    <w:p w:rsidR="00B72FF9" w:rsidRDefault="007F3CBB" w:rsidP="004C478D">
      <w:pPr>
        <w:rPr>
          <w:lang w:val="nb-NO"/>
        </w:rPr>
      </w:pPr>
      <w:r>
        <w:rPr>
          <w:lang w:val="nb-NO"/>
        </w:rPr>
        <w:t xml:space="preserve">Styreleder: Situasjonen med Revitas avslutning er fortvilt. </w:t>
      </w:r>
      <w:r w:rsidR="004B50BF">
        <w:rPr>
          <w:lang w:val="nb-NO"/>
        </w:rPr>
        <w:t xml:space="preserve">Museet har foretatt disponeringer så faste driftsoppgaver er løst midlertidig gjennom </w:t>
      </w:r>
      <w:proofErr w:type="spellStart"/>
      <w:r w:rsidR="004B50BF">
        <w:rPr>
          <w:lang w:val="nb-NO"/>
        </w:rPr>
        <w:t>Revita.</w:t>
      </w:r>
      <w:r w:rsidR="004C478D">
        <w:rPr>
          <w:lang w:val="nb-NO"/>
        </w:rPr>
        <w:t>Vi</w:t>
      </w:r>
      <w:proofErr w:type="spellEnd"/>
      <w:r w:rsidR="004C478D">
        <w:rPr>
          <w:lang w:val="nb-NO"/>
        </w:rPr>
        <w:t xml:space="preserve"> er kommet lang</w:t>
      </w:r>
      <w:r w:rsidR="004B50BF">
        <w:rPr>
          <w:lang w:val="nb-NO"/>
        </w:rPr>
        <w:t>t i arbeidet med restanser</w:t>
      </w:r>
      <w:r w:rsidR="004C478D">
        <w:rPr>
          <w:lang w:val="nb-NO"/>
        </w:rPr>
        <w:t xml:space="preserve">, men vi er </w:t>
      </w:r>
      <w:r w:rsidR="004B50BF">
        <w:rPr>
          <w:lang w:val="nb-NO"/>
        </w:rPr>
        <w:t>samtidig langt fra komm</w:t>
      </w:r>
      <w:r w:rsidR="004C478D">
        <w:rPr>
          <w:lang w:val="nb-NO"/>
        </w:rPr>
        <w:t>et i mål.  Revita</w:t>
      </w:r>
      <w:r>
        <w:rPr>
          <w:lang w:val="nb-NO"/>
        </w:rPr>
        <w:t>-</w:t>
      </w:r>
      <w:r w:rsidR="004C478D">
        <w:rPr>
          <w:lang w:val="nb-NO"/>
        </w:rPr>
        <w:t xml:space="preserve">avslutningen er en utfordring og vi trenger </w:t>
      </w:r>
      <w:r w:rsidR="004B50BF">
        <w:rPr>
          <w:lang w:val="nb-NO"/>
        </w:rPr>
        <w:t xml:space="preserve">i prinsippet </w:t>
      </w:r>
      <w:r w:rsidR="004C478D">
        <w:rPr>
          <w:lang w:val="nb-NO"/>
        </w:rPr>
        <w:t xml:space="preserve">et nytt </w:t>
      </w:r>
      <w:proofErr w:type="spellStart"/>
      <w:r w:rsidR="004C478D">
        <w:rPr>
          <w:lang w:val="nb-NO"/>
        </w:rPr>
        <w:t>Revita</w:t>
      </w:r>
      <w:proofErr w:type="spellEnd"/>
      <w:r w:rsidR="004C478D">
        <w:rPr>
          <w:lang w:val="nb-NO"/>
        </w:rPr>
        <w:t xml:space="preserve"> prosjekt. Restanseproblematikken er ikke løst verken </w:t>
      </w:r>
      <w:r w:rsidR="004B50BF">
        <w:rPr>
          <w:lang w:val="nb-NO"/>
        </w:rPr>
        <w:t xml:space="preserve">i forhold til innlemmelse av gjenstander i samlingene </w:t>
      </w:r>
      <w:r w:rsidR="004C478D">
        <w:rPr>
          <w:lang w:val="nb-NO"/>
        </w:rPr>
        <w:t>eller</w:t>
      </w:r>
      <w:r w:rsidR="004B50BF">
        <w:rPr>
          <w:lang w:val="nb-NO"/>
        </w:rPr>
        <w:t xml:space="preserve"> i forhold til</w:t>
      </w:r>
      <w:r w:rsidR="004C478D">
        <w:rPr>
          <w:lang w:val="nb-NO"/>
        </w:rPr>
        <w:t xml:space="preserve"> arkiv. </w:t>
      </w:r>
      <w:r w:rsidR="004B50BF">
        <w:rPr>
          <w:lang w:val="nb-NO"/>
        </w:rPr>
        <w:t xml:space="preserve">Vi vet samtidig at et </w:t>
      </w:r>
      <w:r>
        <w:rPr>
          <w:lang w:val="nb-NO"/>
        </w:rPr>
        <w:t xml:space="preserve">nytt </w:t>
      </w:r>
      <w:proofErr w:type="spellStart"/>
      <w:r>
        <w:rPr>
          <w:lang w:val="nb-NO"/>
        </w:rPr>
        <w:t>Revita</w:t>
      </w:r>
      <w:proofErr w:type="spellEnd"/>
      <w:r>
        <w:rPr>
          <w:lang w:val="nb-NO"/>
        </w:rPr>
        <w:t xml:space="preserve"> ikke </w:t>
      </w:r>
      <w:r w:rsidR="006C237F">
        <w:rPr>
          <w:lang w:val="nb-NO"/>
        </w:rPr>
        <w:t xml:space="preserve">kan </w:t>
      </w:r>
      <w:r>
        <w:rPr>
          <w:lang w:val="nb-NO"/>
        </w:rPr>
        <w:t>påberegne</w:t>
      </w:r>
      <w:r w:rsidR="004B50BF">
        <w:rPr>
          <w:lang w:val="nb-NO"/>
        </w:rPr>
        <w:t>s</w:t>
      </w:r>
      <w:r>
        <w:rPr>
          <w:lang w:val="nb-NO"/>
        </w:rPr>
        <w:t>. Når det gjelder de ansatte på prosjektet så går det prosesser i tjenestemanns</w:t>
      </w:r>
      <w:r w:rsidR="004C478D">
        <w:rPr>
          <w:lang w:val="nb-NO"/>
        </w:rPr>
        <w:t>org</w:t>
      </w:r>
      <w:r>
        <w:rPr>
          <w:lang w:val="nb-NO"/>
        </w:rPr>
        <w:t xml:space="preserve"> for å ivareta </w:t>
      </w:r>
      <w:r w:rsidR="004B50BF">
        <w:rPr>
          <w:lang w:val="nb-NO"/>
        </w:rPr>
        <w:t xml:space="preserve">kompetanse </w:t>
      </w:r>
      <w:r>
        <w:rPr>
          <w:lang w:val="nb-NO"/>
        </w:rPr>
        <w:t>på best mulig måte</w:t>
      </w:r>
      <w:r w:rsidR="004C478D">
        <w:rPr>
          <w:lang w:val="nb-NO"/>
        </w:rPr>
        <w:t>. Vi klarer ikke å ivareta komp</w:t>
      </w:r>
      <w:r>
        <w:rPr>
          <w:lang w:val="nb-NO"/>
        </w:rPr>
        <w:t>etansen vi har på Revita</w:t>
      </w:r>
      <w:r w:rsidR="004C478D">
        <w:rPr>
          <w:lang w:val="nb-NO"/>
        </w:rPr>
        <w:t xml:space="preserve"> fullt ut</w:t>
      </w:r>
      <w:r>
        <w:rPr>
          <w:lang w:val="nb-NO"/>
        </w:rPr>
        <w:t xml:space="preserve">, men noe får vi til. De </w:t>
      </w:r>
      <w:r w:rsidR="004C478D">
        <w:rPr>
          <w:lang w:val="nb-NO"/>
        </w:rPr>
        <w:t>ansatte på prosjektet har fortrinnsrett</w:t>
      </w:r>
      <w:r>
        <w:rPr>
          <w:lang w:val="nb-NO"/>
        </w:rPr>
        <w:t xml:space="preserve"> både i Staten, på NTNU og til stillinger på museet –</w:t>
      </w:r>
      <w:r w:rsidR="00BE140F">
        <w:rPr>
          <w:lang w:val="nb-NO"/>
        </w:rPr>
        <w:t xml:space="preserve"> så frem</w:t>
      </w:r>
      <w:r w:rsidR="005D485E">
        <w:rPr>
          <w:lang w:val="nb-NO"/>
        </w:rPr>
        <w:t>t</w:t>
      </w:r>
      <w:r w:rsidR="00BE140F">
        <w:rPr>
          <w:lang w:val="nb-NO"/>
        </w:rPr>
        <w:t xml:space="preserve"> de er kvalifisert.</w:t>
      </w:r>
      <w:r w:rsidR="00B72FF9">
        <w:rPr>
          <w:lang w:val="nb-NO"/>
        </w:rPr>
        <w:t xml:space="preserve"> </w:t>
      </w:r>
    </w:p>
    <w:p w:rsidR="00B72FF9" w:rsidRDefault="00B72FF9" w:rsidP="004C478D">
      <w:pPr>
        <w:rPr>
          <w:lang w:val="nb-NO"/>
        </w:rPr>
      </w:pPr>
    </w:p>
    <w:p w:rsidR="00B72FF9" w:rsidRDefault="007F3CBB" w:rsidP="00D3705B">
      <w:pPr>
        <w:rPr>
          <w:lang w:val="nb-NO"/>
        </w:rPr>
      </w:pPr>
      <w:r>
        <w:rPr>
          <w:lang w:val="nb-NO"/>
        </w:rPr>
        <w:t>Rep for tekn-adm ansatte:</w:t>
      </w:r>
      <w:r w:rsidR="00D3705B">
        <w:rPr>
          <w:lang w:val="nb-NO"/>
        </w:rPr>
        <w:t xml:space="preserve"> Dersom man ser på de oppsatte kjerneoppgavene for f</w:t>
      </w:r>
      <w:r w:rsidR="00B72FF9">
        <w:rPr>
          <w:lang w:val="nb-NO"/>
        </w:rPr>
        <w:t>aggruppe</w:t>
      </w:r>
      <w:r w:rsidR="00D3705B">
        <w:rPr>
          <w:lang w:val="nb-NO"/>
        </w:rPr>
        <w:t>ne</w:t>
      </w:r>
      <w:r w:rsidR="00B72FF9">
        <w:rPr>
          <w:lang w:val="nb-NO"/>
        </w:rPr>
        <w:t xml:space="preserve"> samling og konservering</w:t>
      </w:r>
      <w:r w:rsidR="00D3705B">
        <w:rPr>
          <w:lang w:val="nb-NO"/>
        </w:rPr>
        <w:t>, ser man at f</w:t>
      </w:r>
      <w:r w:rsidR="00B72FF9">
        <w:rPr>
          <w:lang w:val="nb-NO"/>
        </w:rPr>
        <w:t>aggruppe samlings kjerneoppgaver (</w:t>
      </w:r>
      <w:r w:rsidR="00D3705B">
        <w:rPr>
          <w:lang w:val="nb-NO"/>
        </w:rPr>
        <w:t xml:space="preserve">på </w:t>
      </w:r>
      <w:r w:rsidR="00B72FF9">
        <w:rPr>
          <w:lang w:val="nb-NO"/>
        </w:rPr>
        <w:t xml:space="preserve">s.22) </w:t>
      </w:r>
      <w:r w:rsidR="00D3705B">
        <w:rPr>
          <w:lang w:val="nb-NO"/>
        </w:rPr>
        <w:t xml:space="preserve">bla. omfatter å inneha kompetanse innen preventiv konservering. Innebærer det at man anser at magasinpersonalet skal </w:t>
      </w:r>
      <w:r w:rsidR="00BE140F">
        <w:rPr>
          <w:lang w:val="nb-NO"/>
        </w:rPr>
        <w:t xml:space="preserve">ha </w:t>
      </w:r>
      <w:r w:rsidR="00D3705B">
        <w:rPr>
          <w:lang w:val="nb-NO"/>
        </w:rPr>
        <w:t xml:space="preserve">en slik kompetanse? Dette er et fagområde som faller innunder konservatorutdanningen. Hvordan vil således en konservator som søker en stilling i magasinet bli vurdert? </w:t>
      </w:r>
      <w:r w:rsidR="00B72FF9">
        <w:rPr>
          <w:lang w:val="nb-NO"/>
        </w:rPr>
        <w:t xml:space="preserve"> Prøvetaking ved utlån</w:t>
      </w:r>
      <w:r w:rsidR="00D3705B">
        <w:rPr>
          <w:lang w:val="nb-NO"/>
        </w:rPr>
        <w:t xml:space="preserve"> står også som en kompetanse som skal være knyttet til samling. Er det slik at også prøvetaking skal gjøres av magasinpersonalet? For konservering og samlingsarbeid </w:t>
      </w:r>
      <w:r w:rsidR="00BE140F">
        <w:rPr>
          <w:lang w:val="nb-NO"/>
        </w:rPr>
        <w:t xml:space="preserve">er vi forpliktet av </w:t>
      </w:r>
      <w:r w:rsidR="00D3705B">
        <w:rPr>
          <w:lang w:val="nb-NO"/>
        </w:rPr>
        <w:t>ICOMS standarder og dette er i skrift uttrykt for konservering. Det samme bør gjøres under beskrivelsen av samlingsoppgaver og komp</w:t>
      </w:r>
      <w:r w:rsidR="009546FE">
        <w:rPr>
          <w:lang w:val="nb-NO"/>
        </w:rPr>
        <w:t>et</w:t>
      </w:r>
      <w:r w:rsidR="00D3705B">
        <w:rPr>
          <w:lang w:val="nb-NO"/>
        </w:rPr>
        <w:t>anser</w:t>
      </w:r>
      <w:r w:rsidR="009546FE">
        <w:rPr>
          <w:lang w:val="nb-NO"/>
        </w:rPr>
        <w:t xml:space="preserve"> på samling</w:t>
      </w:r>
      <w:r w:rsidR="00D3705B">
        <w:rPr>
          <w:lang w:val="nb-NO"/>
        </w:rPr>
        <w:t xml:space="preserve">. </w:t>
      </w:r>
    </w:p>
    <w:p w:rsidR="00FA213A" w:rsidRDefault="009546FE" w:rsidP="00B72FF9">
      <w:pPr>
        <w:rPr>
          <w:lang w:val="nb-NO"/>
        </w:rPr>
      </w:pPr>
      <w:r>
        <w:rPr>
          <w:lang w:val="nb-NO"/>
        </w:rPr>
        <w:t xml:space="preserve">Rep understreker at det er viktig at </w:t>
      </w:r>
      <w:r w:rsidR="00FA213A">
        <w:rPr>
          <w:lang w:val="nb-NO"/>
        </w:rPr>
        <w:t xml:space="preserve">konservatorene </w:t>
      </w:r>
      <w:r>
        <w:rPr>
          <w:lang w:val="nb-NO"/>
        </w:rPr>
        <w:t>vurderes på lik linje med a</w:t>
      </w:r>
      <w:r w:rsidR="00FA213A">
        <w:rPr>
          <w:lang w:val="nb-NO"/>
        </w:rPr>
        <w:t>rkeol</w:t>
      </w:r>
      <w:r>
        <w:rPr>
          <w:lang w:val="nb-NO"/>
        </w:rPr>
        <w:t>o</w:t>
      </w:r>
      <w:r w:rsidR="00FA213A">
        <w:rPr>
          <w:lang w:val="nb-NO"/>
        </w:rPr>
        <w:t xml:space="preserve">gene </w:t>
      </w:r>
      <w:r>
        <w:rPr>
          <w:lang w:val="nb-NO"/>
        </w:rPr>
        <w:t>i de delene av museumsarbeidet hvor f</w:t>
      </w:r>
      <w:r w:rsidR="00BE140F">
        <w:rPr>
          <w:lang w:val="nb-NO"/>
        </w:rPr>
        <w:t xml:space="preserve">aggrenene får et overlapp – </w:t>
      </w:r>
      <w:r>
        <w:rPr>
          <w:lang w:val="nb-NO"/>
        </w:rPr>
        <w:t>samling er slik</w:t>
      </w:r>
      <w:r w:rsidR="00BE140F">
        <w:rPr>
          <w:lang w:val="nb-NO"/>
        </w:rPr>
        <w:t>t</w:t>
      </w:r>
      <w:r>
        <w:rPr>
          <w:lang w:val="nb-NO"/>
        </w:rPr>
        <w:t xml:space="preserve"> område. </w:t>
      </w:r>
      <w:r w:rsidR="00FA213A">
        <w:rPr>
          <w:lang w:val="nb-NO"/>
        </w:rPr>
        <w:t xml:space="preserve">  </w:t>
      </w:r>
    </w:p>
    <w:p w:rsidR="00A307F6" w:rsidRDefault="00A307F6" w:rsidP="00B72FF9">
      <w:pPr>
        <w:rPr>
          <w:lang w:val="nb-NO"/>
        </w:rPr>
      </w:pPr>
    </w:p>
    <w:p w:rsidR="00A307F6" w:rsidRDefault="00A307F6" w:rsidP="00A307F6">
      <w:pPr>
        <w:rPr>
          <w:lang w:val="nb-NO"/>
        </w:rPr>
      </w:pPr>
      <w:r>
        <w:rPr>
          <w:lang w:val="nb-NO"/>
        </w:rPr>
        <w:lastRenderedPageBreak/>
        <w:t>Styreleder: Som svar til dette. For at det ikke skal være noen tvil så skal prøvetaking gjøres av konservatorene, mens saksbehandlingen knyttet til prøvetaking gjøres av magasinpersonalet. Teksten skal klargjøres slik at dette skillet er tyd</w:t>
      </w:r>
      <w:r w:rsidR="00863A1B">
        <w:rPr>
          <w:lang w:val="nb-NO"/>
        </w:rPr>
        <w:t>e</w:t>
      </w:r>
      <w:r>
        <w:rPr>
          <w:lang w:val="nb-NO"/>
        </w:rPr>
        <w:t xml:space="preserve">lig.  </w:t>
      </w:r>
    </w:p>
    <w:p w:rsidR="00FA213A" w:rsidRDefault="00FA213A" w:rsidP="00A307F6">
      <w:pPr>
        <w:ind w:left="0"/>
        <w:rPr>
          <w:lang w:val="nb-NO"/>
        </w:rPr>
      </w:pPr>
    </w:p>
    <w:p w:rsidR="00B72FF9" w:rsidRDefault="009546FE" w:rsidP="00B72FF9">
      <w:pPr>
        <w:rPr>
          <w:lang w:val="nb-NO"/>
        </w:rPr>
      </w:pPr>
      <w:r>
        <w:rPr>
          <w:lang w:val="nb-NO"/>
        </w:rPr>
        <w:t xml:space="preserve">Rep for vit. ansatte: Det er viktig at </w:t>
      </w:r>
      <w:r w:rsidR="00FA213A">
        <w:rPr>
          <w:lang w:val="nb-NO"/>
        </w:rPr>
        <w:t>arbe</w:t>
      </w:r>
      <w:r>
        <w:rPr>
          <w:lang w:val="nb-NO"/>
        </w:rPr>
        <w:t xml:space="preserve">idsgleden for den enkelte ansatte ivaretas. </w:t>
      </w:r>
      <w:r w:rsidR="00FA213A">
        <w:rPr>
          <w:lang w:val="nb-NO"/>
        </w:rPr>
        <w:t>Vi må passe på å ik</w:t>
      </w:r>
      <w:r>
        <w:rPr>
          <w:lang w:val="nb-NO"/>
        </w:rPr>
        <w:t>k</w:t>
      </w:r>
      <w:r w:rsidR="00FA213A">
        <w:rPr>
          <w:lang w:val="nb-NO"/>
        </w:rPr>
        <w:t>e overbyråkratisere. Til syvende og sist er det de ansatte som teller mest</w:t>
      </w:r>
      <w:r>
        <w:rPr>
          <w:lang w:val="nb-NO"/>
        </w:rPr>
        <w:t xml:space="preserve">, de </w:t>
      </w:r>
      <w:r w:rsidR="00FA213A">
        <w:rPr>
          <w:lang w:val="nb-NO"/>
        </w:rPr>
        <w:t xml:space="preserve">må trives og gjøre sitt beste. </w:t>
      </w:r>
    </w:p>
    <w:p w:rsidR="009546FE" w:rsidRDefault="009546FE" w:rsidP="004C478D">
      <w:pPr>
        <w:rPr>
          <w:lang w:val="nb-NO"/>
        </w:rPr>
      </w:pPr>
    </w:p>
    <w:p w:rsidR="00FA213A" w:rsidRDefault="009546FE" w:rsidP="004C478D">
      <w:pPr>
        <w:rPr>
          <w:lang w:val="nb-NO"/>
        </w:rPr>
      </w:pPr>
      <w:r>
        <w:rPr>
          <w:lang w:val="nb-NO"/>
        </w:rPr>
        <w:t>Styreleder: Det er ingen tvil om at b</w:t>
      </w:r>
      <w:r w:rsidR="00FA213A">
        <w:rPr>
          <w:lang w:val="nb-NO"/>
        </w:rPr>
        <w:t>elastni</w:t>
      </w:r>
      <w:r>
        <w:rPr>
          <w:lang w:val="nb-NO"/>
        </w:rPr>
        <w:t>ngen på de ansatte har vært høy over lang tid på SAK</w:t>
      </w:r>
      <w:r w:rsidR="00FA213A">
        <w:rPr>
          <w:lang w:val="nb-NO"/>
        </w:rPr>
        <w:t xml:space="preserve">. </w:t>
      </w:r>
    </w:p>
    <w:p w:rsidR="00FA213A" w:rsidRDefault="00FA213A" w:rsidP="004C478D">
      <w:pPr>
        <w:rPr>
          <w:lang w:val="nb-NO"/>
        </w:rPr>
      </w:pPr>
    </w:p>
    <w:p w:rsidR="005A3D78" w:rsidRDefault="009546FE" w:rsidP="009546FE">
      <w:pPr>
        <w:rPr>
          <w:lang w:val="nb-NO"/>
        </w:rPr>
      </w:pPr>
      <w:r>
        <w:rPr>
          <w:lang w:val="nb-NO"/>
        </w:rPr>
        <w:t xml:space="preserve">Rep for vit. </w:t>
      </w:r>
      <w:proofErr w:type="gramStart"/>
      <w:r>
        <w:rPr>
          <w:lang w:val="nb-NO"/>
        </w:rPr>
        <w:t>ansatte</w:t>
      </w:r>
      <w:proofErr w:type="gramEnd"/>
      <w:r>
        <w:rPr>
          <w:lang w:val="nb-NO"/>
        </w:rPr>
        <w:t xml:space="preserve">: I tillegg er </w:t>
      </w:r>
      <w:r w:rsidR="00CE518C">
        <w:rPr>
          <w:lang w:val="nb-NO"/>
        </w:rPr>
        <w:t xml:space="preserve">nærhet til magasin </w:t>
      </w:r>
      <w:r w:rsidR="00FA213A">
        <w:rPr>
          <w:lang w:val="nb-NO"/>
        </w:rPr>
        <w:t xml:space="preserve">meget viktig. </w:t>
      </w:r>
      <w:r>
        <w:rPr>
          <w:lang w:val="nb-NO"/>
        </w:rPr>
        <w:t xml:space="preserve">Prosjektdesken er også noe som </w:t>
      </w:r>
      <w:r w:rsidR="005A3D78">
        <w:rPr>
          <w:lang w:val="nb-NO"/>
        </w:rPr>
        <w:t xml:space="preserve">virkelig trengs. </w:t>
      </w:r>
      <w:r>
        <w:rPr>
          <w:lang w:val="nb-NO"/>
        </w:rPr>
        <w:t>Rep har også et spørsmål knyttet til formidling og en varslet gjennomgang knyttet til Spor</w:t>
      </w:r>
      <w:r w:rsidR="005A3D78">
        <w:rPr>
          <w:lang w:val="nb-NO"/>
        </w:rPr>
        <w:t xml:space="preserve"> høst</w:t>
      </w:r>
      <w:r>
        <w:rPr>
          <w:lang w:val="nb-NO"/>
        </w:rPr>
        <w:t>en 2015</w:t>
      </w:r>
      <w:r w:rsidR="005A3D78">
        <w:rPr>
          <w:lang w:val="nb-NO"/>
        </w:rPr>
        <w:t>. Hva er dette?</w:t>
      </w:r>
    </w:p>
    <w:p w:rsidR="009546FE" w:rsidRDefault="009546FE" w:rsidP="004C478D">
      <w:pPr>
        <w:rPr>
          <w:lang w:val="nb-NO"/>
        </w:rPr>
      </w:pPr>
    </w:p>
    <w:p w:rsidR="005A3D78" w:rsidRDefault="009546FE" w:rsidP="009546FE">
      <w:pPr>
        <w:rPr>
          <w:lang w:val="nb-NO"/>
        </w:rPr>
      </w:pPr>
      <w:r>
        <w:rPr>
          <w:lang w:val="nb-NO"/>
        </w:rPr>
        <w:t xml:space="preserve">Styreleder: </w:t>
      </w:r>
      <w:r w:rsidR="005A3D78">
        <w:rPr>
          <w:lang w:val="nb-NO"/>
        </w:rPr>
        <w:t>Kontrakt</w:t>
      </w:r>
      <w:r>
        <w:rPr>
          <w:lang w:val="nb-NO"/>
        </w:rPr>
        <w:t>en</w:t>
      </w:r>
      <w:r w:rsidR="005A3D78">
        <w:rPr>
          <w:lang w:val="nb-NO"/>
        </w:rPr>
        <w:t xml:space="preserve"> med museumsforlaget </w:t>
      </w:r>
      <w:r>
        <w:rPr>
          <w:lang w:val="nb-NO"/>
        </w:rPr>
        <w:t xml:space="preserve">løper </w:t>
      </w:r>
      <w:r w:rsidR="005A3D78">
        <w:rPr>
          <w:lang w:val="nb-NO"/>
        </w:rPr>
        <w:t xml:space="preserve">frem til 31.12.15. </w:t>
      </w:r>
      <w:r>
        <w:rPr>
          <w:lang w:val="nb-NO"/>
        </w:rPr>
        <w:t>Det står i kontrakten at Spor skal eva</w:t>
      </w:r>
      <w:r w:rsidR="005A3D78">
        <w:rPr>
          <w:lang w:val="nb-NO"/>
        </w:rPr>
        <w:t>l</w:t>
      </w:r>
      <w:r>
        <w:rPr>
          <w:lang w:val="nb-NO"/>
        </w:rPr>
        <w:t>u</w:t>
      </w:r>
      <w:r w:rsidR="005A3D78">
        <w:rPr>
          <w:lang w:val="nb-NO"/>
        </w:rPr>
        <w:t>eres forut for forlengelse av kontrakt</w:t>
      </w:r>
      <w:r>
        <w:rPr>
          <w:lang w:val="nb-NO"/>
        </w:rPr>
        <w:t>en</w:t>
      </w:r>
      <w:r w:rsidR="005A3D78">
        <w:rPr>
          <w:lang w:val="nb-NO"/>
        </w:rPr>
        <w:t xml:space="preserve">. </w:t>
      </w:r>
      <w:r>
        <w:rPr>
          <w:lang w:val="nb-NO"/>
        </w:rPr>
        <w:t xml:space="preserve">I den sammenhengen skal man se på abonnementstall (pr. i dag ca 2050 abon.), alderssegment blant abonnentene og økonomien knyttet til Spor. Vil man nå flere ved å legge Spor over på </w:t>
      </w:r>
      <w:r w:rsidR="005A3D78">
        <w:rPr>
          <w:lang w:val="nb-NO"/>
        </w:rPr>
        <w:t>digital plattform?</w:t>
      </w:r>
      <w:r>
        <w:rPr>
          <w:lang w:val="nb-NO"/>
        </w:rPr>
        <w:t xml:space="preserve"> </w:t>
      </w:r>
      <w:r w:rsidR="005A3D78">
        <w:rPr>
          <w:lang w:val="nb-NO"/>
        </w:rPr>
        <w:t xml:space="preserve">Det </w:t>
      </w:r>
      <w:r w:rsidR="00890D28">
        <w:rPr>
          <w:lang w:val="nb-NO"/>
        </w:rPr>
        <w:t>vil bli</w:t>
      </w:r>
      <w:r w:rsidR="005A3D78">
        <w:rPr>
          <w:lang w:val="nb-NO"/>
        </w:rPr>
        <w:t xml:space="preserve"> </w:t>
      </w:r>
      <w:r>
        <w:rPr>
          <w:lang w:val="nb-NO"/>
        </w:rPr>
        <w:t xml:space="preserve">gjennomført </w:t>
      </w:r>
      <w:r w:rsidR="005A3D78">
        <w:rPr>
          <w:lang w:val="nb-NO"/>
        </w:rPr>
        <w:t xml:space="preserve">en evaluering av </w:t>
      </w:r>
      <w:r>
        <w:rPr>
          <w:lang w:val="nb-NO"/>
        </w:rPr>
        <w:t>hva Spor skal være</w:t>
      </w:r>
      <w:r w:rsidR="00890D28">
        <w:rPr>
          <w:lang w:val="nb-NO"/>
        </w:rPr>
        <w:t xml:space="preserve">, om det er endringsbehov. </w:t>
      </w:r>
      <w:proofErr w:type="spellStart"/>
      <w:r w:rsidR="00890D28">
        <w:rPr>
          <w:lang w:val="nb-NO"/>
        </w:rPr>
        <w:t>F</w:t>
      </w:r>
      <w:r w:rsidR="005A3D78">
        <w:rPr>
          <w:lang w:val="nb-NO"/>
        </w:rPr>
        <w:t>ormidlingsforum</w:t>
      </w:r>
      <w:proofErr w:type="spellEnd"/>
      <w:r w:rsidR="005A3D78">
        <w:rPr>
          <w:lang w:val="nb-NO"/>
        </w:rPr>
        <w:t xml:space="preserve"> </w:t>
      </w:r>
      <w:r w:rsidR="00890D28">
        <w:rPr>
          <w:lang w:val="nb-NO"/>
        </w:rPr>
        <w:t xml:space="preserve">vil være </w:t>
      </w:r>
      <w:r w:rsidR="00A307F6">
        <w:rPr>
          <w:lang w:val="nb-NO"/>
        </w:rPr>
        <w:t xml:space="preserve">en viktig aktør sammen med redaksjon, seksjon, museet og Museumsforlaget. </w:t>
      </w:r>
    </w:p>
    <w:p w:rsidR="00A307F6" w:rsidRDefault="00A307F6" w:rsidP="007703DA">
      <w:pPr>
        <w:ind w:left="0"/>
        <w:rPr>
          <w:lang w:val="nb-NO"/>
        </w:rPr>
      </w:pPr>
    </w:p>
    <w:p w:rsidR="00A307F6" w:rsidRDefault="00A307F6" w:rsidP="004C478D">
      <w:pPr>
        <w:rPr>
          <w:lang w:val="nb-NO"/>
        </w:rPr>
      </w:pPr>
      <w:r>
        <w:rPr>
          <w:lang w:val="nb-NO"/>
        </w:rPr>
        <w:t xml:space="preserve">Fra flere styrerep: Det er viktig at Spor evalueres. Det er stor seksjons-identitet knyttet til tidsskriftet. Uansett om det blir digital plattform eller papir vil </w:t>
      </w:r>
      <w:r w:rsidR="00890D28">
        <w:rPr>
          <w:lang w:val="nb-NO"/>
        </w:rPr>
        <w:t>det være kostnader knyttet til S</w:t>
      </w:r>
      <w:r>
        <w:rPr>
          <w:lang w:val="nb-NO"/>
        </w:rPr>
        <w:t xml:space="preserve">por gjennom redaksjonsarbeid og redigering. Det har kommet signaler om at beslutning om Spors fremtid allerede skal være tatt. Stemmer det?  </w:t>
      </w:r>
    </w:p>
    <w:p w:rsidR="00A307F6" w:rsidRDefault="00A307F6" w:rsidP="004C478D">
      <w:pPr>
        <w:rPr>
          <w:lang w:val="nb-NO"/>
        </w:rPr>
      </w:pPr>
    </w:p>
    <w:p w:rsidR="005A3D78" w:rsidRDefault="00A307F6" w:rsidP="004C478D">
      <w:pPr>
        <w:rPr>
          <w:lang w:val="nb-NO"/>
        </w:rPr>
      </w:pPr>
      <w:r>
        <w:rPr>
          <w:lang w:val="nb-NO"/>
        </w:rPr>
        <w:t xml:space="preserve">Styreleder: </w:t>
      </w:r>
      <w:r w:rsidR="005A3D78">
        <w:rPr>
          <w:lang w:val="nb-NO"/>
        </w:rPr>
        <w:t xml:space="preserve">Fra SAKs side er det </w:t>
      </w:r>
      <w:r>
        <w:rPr>
          <w:lang w:val="nb-NO"/>
        </w:rPr>
        <w:t xml:space="preserve">nedfelt i funksjonsanalysen </w:t>
      </w:r>
      <w:r w:rsidR="005A3D78">
        <w:rPr>
          <w:lang w:val="nb-NO"/>
        </w:rPr>
        <w:t>at Spor skal evalueres</w:t>
      </w:r>
      <w:r>
        <w:rPr>
          <w:lang w:val="nb-NO"/>
        </w:rPr>
        <w:t xml:space="preserve"> og det er kontraktsfestet med Museumsforlaget</w:t>
      </w:r>
      <w:r w:rsidR="005A3D78">
        <w:rPr>
          <w:lang w:val="nb-NO"/>
        </w:rPr>
        <w:t xml:space="preserve">. </w:t>
      </w:r>
      <w:r>
        <w:rPr>
          <w:lang w:val="nb-NO"/>
        </w:rPr>
        <w:t xml:space="preserve">Datoen for når dette må være ferdigstilt er ved utgangen av året. </w:t>
      </w:r>
    </w:p>
    <w:p w:rsidR="005A3D78" w:rsidRDefault="005A3D78" w:rsidP="004C478D">
      <w:pPr>
        <w:rPr>
          <w:lang w:val="nb-NO"/>
        </w:rPr>
      </w:pPr>
    </w:p>
    <w:p w:rsidR="005A3D78" w:rsidRDefault="00A307F6" w:rsidP="00A307F6">
      <w:pPr>
        <w:rPr>
          <w:lang w:val="nb-NO"/>
        </w:rPr>
      </w:pPr>
      <w:r>
        <w:rPr>
          <w:lang w:val="nb-NO"/>
        </w:rPr>
        <w:t>Rep for vit. ansatte</w:t>
      </w:r>
      <w:r w:rsidR="005A3D78">
        <w:rPr>
          <w:lang w:val="nb-NO"/>
        </w:rPr>
        <w:t xml:space="preserve">: </w:t>
      </w:r>
      <w:r>
        <w:rPr>
          <w:lang w:val="nb-NO"/>
        </w:rPr>
        <w:t>Det ble før styremøtet spilt inn forslag om å gjøre Spor til en egen sak på agendaen. Det understrekes derfor at det på s. 34 gjøres en endring i teksten slik at «bør evalueres» omformuleres til «skal evalueres».   Det er v</w:t>
      </w:r>
      <w:r w:rsidR="005A3D78">
        <w:rPr>
          <w:lang w:val="nb-NO"/>
        </w:rPr>
        <w:t>iktig å gjennomføre evaluering</w:t>
      </w:r>
      <w:r>
        <w:rPr>
          <w:lang w:val="nb-NO"/>
        </w:rPr>
        <w:t>en da Spor spiller</w:t>
      </w:r>
      <w:r w:rsidR="005A3D78">
        <w:rPr>
          <w:lang w:val="nb-NO"/>
        </w:rPr>
        <w:t xml:space="preserve"> en viktig rolle</w:t>
      </w:r>
      <w:r>
        <w:rPr>
          <w:lang w:val="nb-NO"/>
        </w:rPr>
        <w:t xml:space="preserve"> på SAK</w:t>
      </w:r>
      <w:r w:rsidR="005A3D78">
        <w:rPr>
          <w:lang w:val="nb-NO"/>
        </w:rPr>
        <w:t xml:space="preserve">. </w:t>
      </w:r>
    </w:p>
    <w:p w:rsidR="005A3D78" w:rsidRDefault="005A3D78" w:rsidP="007703DA">
      <w:pPr>
        <w:ind w:left="0"/>
        <w:rPr>
          <w:lang w:val="nb-NO"/>
        </w:rPr>
      </w:pPr>
    </w:p>
    <w:p w:rsidR="00314201" w:rsidRDefault="00863A1B" w:rsidP="00863A1B">
      <w:pPr>
        <w:rPr>
          <w:lang w:val="nb-NO"/>
        </w:rPr>
      </w:pPr>
      <w:r>
        <w:rPr>
          <w:lang w:val="nb-NO"/>
        </w:rPr>
        <w:t>Rep for vit. ansatte: La oss nå se på dok</w:t>
      </w:r>
      <w:r w:rsidR="005A3D78">
        <w:rPr>
          <w:lang w:val="nb-NO"/>
        </w:rPr>
        <w:t xml:space="preserve">umentet som helhet. Dette er en grundig </w:t>
      </w:r>
      <w:r w:rsidR="006C237F">
        <w:rPr>
          <w:lang w:val="nb-NO"/>
        </w:rPr>
        <w:t>gjennomgang</w:t>
      </w:r>
      <w:r>
        <w:rPr>
          <w:lang w:val="nb-NO"/>
        </w:rPr>
        <w:t xml:space="preserve"> av seksjonen</w:t>
      </w:r>
      <w:r w:rsidR="005A3D78">
        <w:rPr>
          <w:lang w:val="nb-NO"/>
        </w:rPr>
        <w:t xml:space="preserve">. </w:t>
      </w:r>
      <w:r>
        <w:rPr>
          <w:lang w:val="nb-NO"/>
        </w:rPr>
        <w:t>Det viser både innsikt og erfaringer ved SAK. Det s</w:t>
      </w:r>
      <w:r w:rsidR="00890D28">
        <w:rPr>
          <w:lang w:val="nb-NO"/>
        </w:rPr>
        <w:t>ynligjør</w:t>
      </w:r>
      <w:r w:rsidR="005A3D78">
        <w:rPr>
          <w:lang w:val="nb-NO"/>
        </w:rPr>
        <w:t xml:space="preserve"> utfordringer</w:t>
      </w:r>
      <w:r>
        <w:rPr>
          <w:lang w:val="nb-NO"/>
        </w:rPr>
        <w:t>, ting gjøres tydelige, det viser våre bemannings- og</w:t>
      </w:r>
      <w:r w:rsidR="005A3D78">
        <w:rPr>
          <w:lang w:val="nb-NO"/>
        </w:rPr>
        <w:t xml:space="preserve"> kompetansebehov. </w:t>
      </w:r>
      <w:r>
        <w:rPr>
          <w:lang w:val="nb-NO"/>
        </w:rPr>
        <w:t>Dette er en g</w:t>
      </w:r>
      <w:r w:rsidR="00314201">
        <w:rPr>
          <w:lang w:val="nb-NO"/>
        </w:rPr>
        <w:t xml:space="preserve">ave </w:t>
      </w:r>
      <w:r>
        <w:rPr>
          <w:lang w:val="nb-NO"/>
        </w:rPr>
        <w:t xml:space="preserve">å ha </w:t>
      </w:r>
      <w:r w:rsidR="00314201">
        <w:rPr>
          <w:lang w:val="nb-NO"/>
        </w:rPr>
        <w:t>i et seksjonsle</w:t>
      </w:r>
      <w:r>
        <w:rPr>
          <w:lang w:val="nb-NO"/>
        </w:rPr>
        <w:t xml:space="preserve">derskifte. Dette er godt nok nå, alt kan alltid forbedres et eller annet sted, men dette </w:t>
      </w:r>
      <w:r w:rsidR="00314201">
        <w:rPr>
          <w:lang w:val="nb-NO"/>
        </w:rPr>
        <w:t>kan vi g</w:t>
      </w:r>
      <w:r w:rsidR="005D485E">
        <w:rPr>
          <w:lang w:val="nb-NO"/>
        </w:rPr>
        <w:t xml:space="preserve">i </w:t>
      </w:r>
      <w:r w:rsidR="00314201">
        <w:rPr>
          <w:lang w:val="nb-NO"/>
        </w:rPr>
        <w:t>vår tilslutning</w:t>
      </w:r>
      <w:r>
        <w:rPr>
          <w:lang w:val="nb-NO"/>
        </w:rPr>
        <w:t xml:space="preserve"> til</w:t>
      </w:r>
      <w:r w:rsidR="00314201">
        <w:rPr>
          <w:lang w:val="nb-NO"/>
        </w:rPr>
        <w:t xml:space="preserve">. </w:t>
      </w:r>
    </w:p>
    <w:p w:rsidR="00314201" w:rsidRDefault="00314201" w:rsidP="004C478D">
      <w:pPr>
        <w:rPr>
          <w:lang w:val="nb-NO"/>
        </w:rPr>
      </w:pPr>
    </w:p>
    <w:p w:rsidR="00314201" w:rsidRDefault="00863A1B" w:rsidP="004C478D">
      <w:pPr>
        <w:rPr>
          <w:lang w:val="nb-NO"/>
        </w:rPr>
      </w:pPr>
      <w:r>
        <w:rPr>
          <w:lang w:val="nb-NO"/>
        </w:rPr>
        <w:lastRenderedPageBreak/>
        <w:t xml:space="preserve">Styreleder: Takker for innspillet. </w:t>
      </w:r>
      <w:r w:rsidR="00314201">
        <w:rPr>
          <w:lang w:val="nb-NO"/>
        </w:rPr>
        <w:t>Det er første gang e</w:t>
      </w:r>
      <w:r>
        <w:rPr>
          <w:lang w:val="nb-NO"/>
        </w:rPr>
        <w:t>n slik gjennomgang er gjort på SAK</w:t>
      </w:r>
      <w:r w:rsidR="00314201">
        <w:rPr>
          <w:lang w:val="nb-NO"/>
        </w:rPr>
        <w:t xml:space="preserve">. </w:t>
      </w:r>
      <w:r w:rsidR="003F6844">
        <w:rPr>
          <w:lang w:val="nb-NO"/>
        </w:rPr>
        <w:t>Analysen er ment å skulle peke</w:t>
      </w:r>
      <w:r>
        <w:rPr>
          <w:lang w:val="nb-NO"/>
        </w:rPr>
        <w:t xml:space="preserve"> på utf</w:t>
      </w:r>
      <w:r w:rsidR="00314201">
        <w:rPr>
          <w:lang w:val="nb-NO"/>
        </w:rPr>
        <w:t>o</w:t>
      </w:r>
      <w:r>
        <w:rPr>
          <w:lang w:val="nb-NO"/>
        </w:rPr>
        <w:t>r</w:t>
      </w:r>
      <w:r w:rsidR="00314201">
        <w:rPr>
          <w:lang w:val="nb-NO"/>
        </w:rPr>
        <w:t xml:space="preserve">dringer og </w:t>
      </w:r>
      <w:r>
        <w:rPr>
          <w:lang w:val="nb-NO"/>
        </w:rPr>
        <w:t>samtidig peke mot en fremtid. Vi håper det er et dokument som å</w:t>
      </w:r>
      <w:r w:rsidR="00314201">
        <w:rPr>
          <w:lang w:val="nb-NO"/>
        </w:rPr>
        <w:t>pner og ikke et som lukker.</w:t>
      </w:r>
    </w:p>
    <w:p w:rsidR="00314201" w:rsidRDefault="00314201" w:rsidP="004C478D">
      <w:pPr>
        <w:rPr>
          <w:lang w:val="nb-NO"/>
        </w:rPr>
      </w:pPr>
    </w:p>
    <w:p w:rsidR="00314201" w:rsidRDefault="007703DA" w:rsidP="004C478D">
      <w:pPr>
        <w:rPr>
          <w:lang w:val="nb-NO"/>
        </w:rPr>
      </w:pPr>
      <w:r>
        <w:rPr>
          <w:lang w:val="nb-NO"/>
        </w:rPr>
        <w:t>Rep for de midlertidig ansatte</w:t>
      </w:r>
      <w:r w:rsidR="00314201">
        <w:rPr>
          <w:lang w:val="nb-NO"/>
        </w:rPr>
        <w:t xml:space="preserve">: Det er </w:t>
      </w:r>
      <w:r>
        <w:rPr>
          <w:lang w:val="nb-NO"/>
        </w:rPr>
        <w:t>mye positivt i analysen</w:t>
      </w:r>
      <w:r w:rsidR="00314201">
        <w:rPr>
          <w:lang w:val="nb-NO"/>
        </w:rPr>
        <w:t xml:space="preserve">, men det er også noe som går på bekostningen av noen. </w:t>
      </w:r>
      <w:r>
        <w:rPr>
          <w:lang w:val="nb-NO"/>
        </w:rPr>
        <w:t>Det henvises her til s. 24 – digital doku</w:t>
      </w:r>
      <w:r w:rsidR="00314201">
        <w:rPr>
          <w:lang w:val="nb-NO"/>
        </w:rPr>
        <w:t>m</w:t>
      </w:r>
      <w:r>
        <w:rPr>
          <w:lang w:val="nb-NO"/>
        </w:rPr>
        <w:t>enthåndtering</w:t>
      </w:r>
      <w:r w:rsidR="00314201">
        <w:rPr>
          <w:lang w:val="nb-NO"/>
        </w:rPr>
        <w:t xml:space="preserve">. </w:t>
      </w:r>
    </w:p>
    <w:p w:rsidR="00314201" w:rsidRDefault="00314201" w:rsidP="004C478D">
      <w:pPr>
        <w:rPr>
          <w:lang w:val="nb-NO"/>
        </w:rPr>
      </w:pPr>
    </w:p>
    <w:p w:rsidR="00314201" w:rsidRDefault="007703DA" w:rsidP="007703DA">
      <w:pPr>
        <w:rPr>
          <w:lang w:val="nb-NO"/>
        </w:rPr>
      </w:pPr>
      <w:r>
        <w:rPr>
          <w:lang w:val="nb-NO"/>
        </w:rPr>
        <w:t xml:space="preserve">Styreleder: SAK besitter i dag en del </w:t>
      </w:r>
      <w:r w:rsidR="00DF2032">
        <w:rPr>
          <w:lang w:val="nb-NO"/>
        </w:rPr>
        <w:t xml:space="preserve">kompetanser </w:t>
      </w:r>
      <w:r>
        <w:rPr>
          <w:lang w:val="nb-NO"/>
        </w:rPr>
        <w:t>som benyttes som fellestjenester for museet. I disse finner vi digital dokumenth</w:t>
      </w:r>
      <w:r w:rsidR="00314201">
        <w:rPr>
          <w:lang w:val="nb-NO"/>
        </w:rPr>
        <w:t>åndtering og fotograf</w:t>
      </w:r>
      <w:r>
        <w:rPr>
          <w:lang w:val="nb-NO"/>
        </w:rPr>
        <w:t xml:space="preserve">. Her er det </w:t>
      </w:r>
      <w:r w:rsidR="00314201">
        <w:rPr>
          <w:lang w:val="nb-NO"/>
        </w:rPr>
        <w:t>behov for utredning</w:t>
      </w:r>
      <w:r>
        <w:rPr>
          <w:lang w:val="nb-NO"/>
        </w:rPr>
        <w:t xml:space="preserve"> og museumsledelsen har </w:t>
      </w:r>
      <w:r w:rsidR="00314201">
        <w:rPr>
          <w:lang w:val="nb-NO"/>
        </w:rPr>
        <w:t>iga</w:t>
      </w:r>
      <w:r>
        <w:rPr>
          <w:lang w:val="nb-NO"/>
        </w:rPr>
        <w:t>ngsatt prosesser som ligger utenfor oss. SAK</w:t>
      </w:r>
      <w:r w:rsidR="00314201">
        <w:rPr>
          <w:lang w:val="nb-NO"/>
        </w:rPr>
        <w:t xml:space="preserve"> ønsker utredet om disse tjen</w:t>
      </w:r>
      <w:r>
        <w:rPr>
          <w:lang w:val="nb-NO"/>
        </w:rPr>
        <w:t>e</w:t>
      </w:r>
      <w:r w:rsidR="00314201">
        <w:rPr>
          <w:lang w:val="nb-NO"/>
        </w:rPr>
        <w:t>ste</w:t>
      </w:r>
      <w:r>
        <w:rPr>
          <w:lang w:val="nb-NO"/>
        </w:rPr>
        <w:t>ne skal ligge utenfor seksjonen</w:t>
      </w:r>
      <w:r w:rsidR="00314201">
        <w:rPr>
          <w:lang w:val="nb-NO"/>
        </w:rPr>
        <w:t xml:space="preserve"> eller hos oss. Stillingene yter til fellesskapet, men fel</w:t>
      </w:r>
      <w:r>
        <w:rPr>
          <w:lang w:val="nb-NO"/>
        </w:rPr>
        <w:t xml:space="preserve">lesskapet betaler ikke for dem, det </w:t>
      </w:r>
      <w:r w:rsidR="00DF2032">
        <w:rPr>
          <w:lang w:val="nb-NO"/>
        </w:rPr>
        <w:t xml:space="preserve">er </w:t>
      </w:r>
      <w:r>
        <w:rPr>
          <w:lang w:val="nb-NO"/>
        </w:rPr>
        <w:t>SAK som dekker kostnadene</w:t>
      </w:r>
      <w:r w:rsidR="00314201">
        <w:rPr>
          <w:lang w:val="nb-NO"/>
        </w:rPr>
        <w:t>.</w:t>
      </w:r>
      <w:r>
        <w:rPr>
          <w:lang w:val="nb-NO"/>
        </w:rPr>
        <w:t xml:space="preserve"> Slik kan det ikke være. </w:t>
      </w:r>
    </w:p>
    <w:p w:rsidR="00314201" w:rsidRDefault="00314201" w:rsidP="004C478D">
      <w:pPr>
        <w:rPr>
          <w:lang w:val="nb-NO"/>
        </w:rPr>
      </w:pPr>
    </w:p>
    <w:p w:rsidR="00314201" w:rsidRDefault="007703DA" w:rsidP="00314201">
      <w:pPr>
        <w:rPr>
          <w:lang w:val="nb-NO"/>
        </w:rPr>
      </w:pPr>
      <w:r>
        <w:rPr>
          <w:lang w:val="nb-NO"/>
        </w:rPr>
        <w:t>Rep for de midlertidig ansatte</w:t>
      </w:r>
      <w:r w:rsidR="00314201">
        <w:rPr>
          <w:lang w:val="nb-NO"/>
        </w:rPr>
        <w:t xml:space="preserve">: </w:t>
      </w:r>
      <w:r>
        <w:rPr>
          <w:lang w:val="nb-NO"/>
        </w:rPr>
        <w:t xml:space="preserve">På </w:t>
      </w:r>
      <w:r w:rsidR="00314201">
        <w:rPr>
          <w:lang w:val="nb-NO"/>
        </w:rPr>
        <w:t>samling</w:t>
      </w:r>
      <w:r>
        <w:rPr>
          <w:lang w:val="nb-NO"/>
        </w:rPr>
        <w:t xml:space="preserve"> er det oppført at det </w:t>
      </w:r>
      <w:r w:rsidR="00314201">
        <w:rPr>
          <w:lang w:val="nb-NO"/>
        </w:rPr>
        <w:t>trengs en stilling til på magasin. S</w:t>
      </w:r>
      <w:r>
        <w:rPr>
          <w:lang w:val="nb-NO"/>
        </w:rPr>
        <w:t>amtidig fremstår s</w:t>
      </w:r>
      <w:r w:rsidR="00314201">
        <w:rPr>
          <w:lang w:val="nb-NO"/>
        </w:rPr>
        <w:t xml:space="preserve">amling </w:t>
      </w:r>
      <w:r>
        <w:rPr>
          <w:lang w:val="nb-NO"/>
        </w:rPr>
        <w:t xml:space="preserve">nå som veldig </w:t>
      </w:r>
      <w:r w:rsidR="00314201">
        <w:rPr>
          <w:lang w:val="nb-NO"/>
        </w:rPr>
        <w:t xml:space="preserve">topptunge. </w:t>
      </w:r>
      <w:r>
        <w:rPr>
          <w:lang w:val="nb-NO"/>
        </w:rPr>
        <w:t>Er det riktig?</w:t>
      </w:r>
    </w:p>
    <w:p w:rsidR="007703DA" w:rsidRDefault="007703DA" w:rsidP="00314201">
      <w:pPr>
        <w:rPr>
          <w:lang w:val="nb-NO"/>
        </w:rPr>
      </w:pPr>
    </w:p>
    <w:p w:rsidR="00033AC1" w:rsidRDefault="007703DA" w:rsidP="00661AF0">
      <w:pPr>
        <w:rPr>
          <w:lang w:val="nb-NO"/>
        </w:rPr>
      </w:pPr>
      <w:r>
        <w:rPr>
          <w:lang w:val="nb-NO"/>
        </w:rPr>
        <w:t xml:space="preserve">Styreleder: Vi </w:t>
      </w:r>
      <w:r w:rsidR="00DF2032">
        <w:rPr>
          <w:lang w:val="nb-NO"/>
        </w:rPr>
        <w:t>har ikke en større enhet på samling enn andre Universitetsmuseer og</w:t>
      </w:r>
      <w:r>
        <w:rPr>
          <w:lang w:val="nb-NO"/>
        </w:rPr>
        <w:t xml:space="preserve"> også det vitenskapelige personalet</w:t>
      </w:r>
      <w:r w:rsidR="00E3277D">
        <w:rPr>
          <w:lang w:val="nb-NO"/>
        </w:rPr>
        <w:t>, skal utføre</w:t>
      </w:r>
      <w:r w:rsidR="00314201">
        <w:rPr>
          <w:lang w:val="nb-NO"/>
        </w:rPr>
        <w:t xml:space="preserve"> </w:t>
      </w:r>
      <w:proofErr w:type="spellStart"/>
      <w:r w:rsidR="00314201">
        <w:rPr>
          <w:lang w:val="nb-NO"/>
        </w:rPr>
        <w:t>kurateringsoppgaver</w:t>
      </w:r>
      <w:proofErr w:type="spellEnd"/>
      <w:r w:rsidR="00DF2032">
        <w:rPr>
          <w:lang w:val="nb-NO"/>
        </w:rPr>
        <w:t xml:space="preserve">. </w:t>
      </w:r>
      <w:r w:rsidR="00E3277D">
        <w:rPr>
          <w:lang w:val="nb-NO"/>
        </w:rPr>
        <w:t>Det neste løftet</w:t>
      </w:r>
      <w:r w:rsidR="00DF2032">
        <w:rPr>
          <w:lang w:val="nb-NO"/>
        </w:rPr>
        <w:t xml:space="preserve"> vil være å kunne ansette en ekstra person på magasin og</w:t>
      </w:r>
      <w:r w:rsidR="005D485E">
        <w:rPr>
          <w:lang w:val="nb-NO"/>
        </w:rPr>
        <w:t xml:space="preserve"> utvikle en samlingsplan i tråd</w:t>
      </w:r>
      <w:r w:rsidR="00DF2032">
        <w:rPr>
          <w:lang w:val="nb-NO"/>
        </w:rPr>
        <w:t xml:space="preserve"> med </w:t>
      </w:r>
      <w:proofErr w:type="spellStart"/>
      <w:r w:rsidR="00DF2032">
        <w:rPr>
          <w:lang w:val="nb-NO"/>
        </w:rPr>
        <w:t>ICOMs</w:t>
      </w:r>
      <w:proofErr w:type="spellEnd"/>
      <w:r w:rsidR="00DF2032">
        <w:rPr>
          <w:lang w:val="nb-NO"/>
        </w:rPr>
        <w:t xml:space="preserve"> retningslinjer. </w:t>
      </w:r>
      <w:r w:rsidR="00AA5A96">
        <w:rPr>
          <w:lang w:val="nb-NO"/>
        </w:rPr>
        <w:t xml:space="preserve"> </w:t>
      </w:r>
    </w:p>
    <w:p w:rsidR="00033AC1" w:rsidRDefault="00033AC1" w:rsidP="00314201">
      <w:pPr>
        <w:rPr>
          <w:lang w:val="nb-NO"/>
        </w:rPr>
      </w:pPr>
    </w:p>
    <w:p w:rsidR="00033AC1" w:rsidRDefault="00661AF0" w:rsidP="00314201">
      <w:pPr>
        <w:rPr>
          <w:lang w:val="nb-NO"/>
        </w:rPr>
      </w:pPr>
      <w:r>
        <w:rPr>
          <w:lang w:val="nb-NO"/>
        </w:rPr>
        <w:t>Rep for vit. ansatte</w:t>
      </w:r>
      <w:r w:rsidR="00033AC1">
        <w:rPr>
          <w:lang w:val="nb-NO"/>
        </w:rPr>
        <w:t xml:space="preserve">: </w:t>
      </w:r>
      <w:r>
        <w:rPr>
          <w:lang w:val="nb-NO"/>
        </w:rPr>
        <w:t>Funksjonsanalysen det er blitt et bra dokument og</w:t>
      </w:r>
      <w:r w:rsidR="00033AC1">
        <w:rPr>
          <w:lang w:val="nb-NO"/>
        </w:rPr>
        <w:t xml:space="preserve"> økonomidelen </w:t>
      </w:r>
      <w:r>
        <w:rPr>
          <w:lang w:val="nb-NO"/>
        </w:rPr>
        <w:t xml:space="preserve">som har kommet til </w:t>
      </w:r>
      <w:r w:rsidR="00033AC1">
        <w:rPr>
          <w:lang w:val="nb-NO"/>
        </w:rPr>
        <w:t>har sveiset det bedre sammen. Vi kan godt anbefale det</w:t>
      </w:r>
      <w:r>
        <w:rPr>
          <w:lang w:val="nb-NO"/>
        </w:rPr>
        <w:t>te</w:t>
      </w:r>
      <w:r w:rsidR="00033AC1">
        <w:rPr>
          <w:lang w:val="nb-NO"/>
        </w:rPr>
        <w:t xml:space="preserve"> videre. </w:t>
      </w:r>
      <w:r>
        <w:rPr>
          <w:lang w:val="nb-NO"/>
        </w:rPr>
        <w:t>Det savnes fortsatt flere</w:t>
      </w:r>
      <w:r w:rsidR="00033AC1">
        <w:rPr>
          <w:lang w:val="nb-NO"/>
        </w:rPr>
        <w:t xml:space="preserve"> grafiske fremstillinger – men slik er det.</w:t>
      </w:r>
      <w:r>
        <w:rPr>
          <w:lang w:val="nb-NO"/>
        </w:rPr>
        <w:t xml:space="preserve"> Ytre forvaltning er godt fornøyd. </w:t>
      </w:r>
      <w:r w:rsidR="00033AC1">
        <w:rPr>
          <w:lang w:val="nb-NO"/>
        </w:rPr>
        <w:t xml:space="preserve"> </w:t>
      </w:r>
    </w:p>
    <w:p w:rsidR="00033AC1" w:rsidRDefault="00033AC1" w:rsidP="00314201">
      <w:pPr>
        <w:rPr>
          <w:lang w:val="nb-NO"/>
        </w:rPr>
      </w:pPr>
    </w:p>
    <w:p w:rsidR="00033AC1" w:rsidRDefault="00661AF0" w:rsidP="00314201">
      <w:pPr>
        <w:rPr>
          <w:lang w:val="nb-NO"/>
        </w:rPr>
      </w:pPr>
      <w:r>
        <w:rPr>
          <w:lang w:val="nb-NO"/>
        </w:rPr>
        <w:t xml:space="preserve">Styreleder: Når seksjonsstyret er klar med sin behandling skal dokumentet til språkvask, </w:t>
      </w:r>
      <w:r w:rsidR="00DF2032">
        <w:rPr>
          <w:lang w:val="nb-NO"/>
        </w:rPr>
        <w:t>korrektur</w:t>
      </w:r>
      <w:r w:rsidR="006C237F">
        <w:rPr>
          <w:lang w:val="nb-NO"/>
        </w:rPr>
        <w:t xml:space="preserve"> og</w:t>
      </w:r>
      <w:r>
        <w:rPr>
          <w:lang w:val="nb-NO"/>
        </w:rPr>
        <w:t xml:space="preserve"> layout før det sendes til Museumsstyret.  </w:t>
      </w:r>
    </w:p>
    <w:p w:rsidR="00033AC1" w:rsidRDefault="00033AC1" w:rsidP="00314201">
      <w:pPr>
        <w:rPr>
          <w:lang w:val="nb-NO"/>
        </w:rPr>
      </w:pPr>
    </w:p>
    <w:p w:rsidR="00661AF0" w:rsidRDefault="00661AF0" w:rsidP="00314201">
      <w:pPr>
        <w:rPr>
          <w:lang w:val="nb-NO"/>
        </w:rPr>
      </w:pPr>
      <w:r>
        <w:rPr>
          <w:lang w:val="nb-NO"/>
        </w:rPr>
        <w:t xml:space="preserve">Noen ekstra errata: </w:t>
      </w:r>
    </w:p>
    <w:p w:rsidR="00DF2032" w:rsidRDefault="00661AF0" w:rsidP="00661AF0">
      <w:pPr>
        <w:rPr>
          <w:lang w:val="nb-NO"/>
        </w:rPr>
      </w:pPr>
      <w:r>
        <w:rPr>
          <w:lang w:val="nb-NO"/>
        </w:rPr>
        <w:t xml:space="preserve">Det må gjøres en rettelse på s.17 – seksjonsleders oppgaver. Det skal være 6 </w:t>
      </w:r>
      <w:r w:rsidR="00DF2032">
        <w:rPr>
          <w:lang w:val="nb-NO"/>
        </w:rPr>
        <w:t>oppførte punkter, kun fem står i dag</w:t>
      </w:r>
      <w:r>
        <w:rPr>
          <w:lang w:val="nb-NO"/>
        </w:rPr>
        <w:t xml:space="preserve">. </w:t>
      </w:r>
      <w:r w:rsidR="00DF2032">
        <w:rPr>
          <w:lang w:val="nb-NO"/>
        </w:rPr>
        <w:t xml:space="preserve">Punktet som mangler er «Seksjonsleder er leder for forskning på seksjonen» med henvisning til NTNU Vitenskapsmuseets organisasjonskart. Det ble også henvist til NTNUs styringsreglement (revidert 05.11.2013, </w:t>
      </w:r>
      <w:proofErr w:type="spellStart"/>
      <w:r w:rsidR="00DF2032">
        <w:rPr>
          <w:lang w:val="nb-NO"/>
        </w:rPr>
        <w:t>kap</w:t>
      </w:r>
      <w:proofErr w:type="spellEnd"/>
      <w:r w:rsidR="00DF2032">
        <w:rPr>
          <w:lang w:val="nb-NO"/>
        </w:rPr>
        <w:t>. 2.3.6) og instituttleders/seksjonsleders viktige oppgaver hvor rollen som leder for forskning ved institutt/seksjon er vedtatt. Dette må funksjonsanalysen forholde seg til. Det ble også poengtert at NTNUs styringsreglement trekker frem at instituttleder/seksjonsleder skal forberede saker for enhetens styre og iverksette styrets vedtak</w:t>
      </w:r>
      <w:r w:rsidR="001E0C67">
        <w:rPr>
          <w:lang w:val="nb-NO"/>
        </w:rPr>
        <w:t xml:space="preserve">. Dette punktet ønskes fremhevet i del 5.3 på side 17. </w:t>
      </w:r>
    </w:p>
    <w:p w:rsidR="00DF2032" w:rsidRDefault="00DF2032" w:rsidP="00661AF0">
      <w:pPr>
        <w:rPr>
          <w:lang w:val="nb-NO"/>
        </w:rPr>
      </w:pPr>
    </w:p>
    <w:p w:rsidR="00033AC1" w:rsidRDefault="00B56883" w:rsidP="00314201">
      <w:pPr>
        <w:rPr>
          <w:lang w:val="nb-NO"/>
        </w:rPr>
      </w:pPr>
      <w:r>
        <w:rPr>
          <w:lang w:val="nb-NO"/>
        </w:rPr>
        <w:t xml:space="preserve">På s.19 under undervisning er setningsoppbyggingen uklar med hensyn til beskrivelse av møtestruktur. Faggruppeleder for undervisning sender inn oppklarende setning. </w:t>
      </w:r>
    </w:p>
    <w:p w:rsidR="002B27A0" w:rsidRDefault="002B27A0" w:rsidP="00314201">
      <w:pPr>
        <w:rPr>
          <w:lang w:val="nb-NO"/>
        </w:rPr>
      </w:pPr>
    </w:p>
    <w:p w:rsidR="00033AC1" w:rsidRDefault="00033AC1" w:rsidP="00314201">
      <w:pPr>
        <w:rPr>
          <w:lang w:val="nb-NO"/>
        </w:rPr>
      </w:pPr>
      <w:r>
        <w:rPr>
          <w:lang w:val="nb-NO"/>
        </w:rPr>
        <w:lastRenderedPageBreak/>
        <w:t xml:space="preserve">Vedtak: </w:t>
      </w:r>
      <w:r w:rsidR="00B56883">
        <w:rPr>
          <w:lang w:val="nb-NO"/>
        </w:rPr>
        <w:t>SAK seksjonsstyre gir enstemmig sin tilslutning til F</w:t>
      </w:r>
      <w:r w:rsidR="006C237F">
        <w:rPr>
          <w:lang w:val="nb-NO"/>
        </w:rPr>
        <w:t>un</w:t>
      </w:r>
      <w:r>
        <w:rPr>
          <w:lang w:val="nb-NO"/>
        </w:rPr>
        <w:t>k</w:t>
      </w:r>
      <w:r w:rsidR="006C237F">
        <w:rPr>
          <w:lang w:val="nb-NO"/>
        </w:rPr>
        <w:t>s</w:t>
      </w:r>
      <w:r>
        <w:rPr>
          <w:lang w:val="nb-NO"/>
        </w:rPr>
        <w:t xml:space="preserve">jonsanalysen </w:t>
      </w:r>
      <w:r w:rsidR="00B56883">
        <w:rPr>
          <w:lang w:val="nb-NO"/>
        </w:rPr>
        <w:t>med de endringer</w:t>
      </w:r>
      <w:r w:rsidR="002B27A0">
        <w:rPr>
          <w:lang w:val="nb-NO"/>
        </w:rPr>
        <w:t>/formule</w:t>
      </w:r>
      <w:r w:rsidR="00B56883">
        <w:rPr>
          <w:lang w:val="nb-NO"/>
        </w:rPr>
        <w:t>ringsjusteringer som er kommet frem i</w:t>
      </w:r>
      <w:r>
        <w:rPr>
          <w:lang w:val="nb-NO"/>
        </w:rPr>
        <w:t xml:space="preserve"> møtet. </w:t>
      </w:r>
    </w:p>
    <w:p w:rsidR="002B27A0" w:rsidRDefault="002B27A0" w:rsidP="00314201">
      <w:pPr>
        <w:rPr>
          <w:lang w:val="nb-NO"/>
        </w:rPr>
      </w:pPr>
    </w:p>
    <w:p w:rsidR="002B27A0" w:rsidRDefault="00B56883" w:rsidP="00314201">
      <w:pPr>
        <w:rPr>
          <w:lang w:val="nb-NO"/>
        </w:rPr>
      </w:pPr>
      <w:r>
        <w:rPr>
          <w:lang w:val="nb-NO"/>
        </w:rPr>
        <w:t xml:space="preserve">Det ble holdt 10 minutters pause. </w:t>
      </w:r>
    </w:p>
    <w:p w:rsidR="005A3D78" w:rsidRDefault="005A3D78" w:rsidP="002B27A0">
      <w:pPr>
        <w:ind w:left="0"/>
        <w:rPr>
          <w:lang w:val="nb-NO"/>
        </w:rPr>
      </w:pPr>
    </w:p>
    <w:p w:rsidR="002B27A0" w:rsidRDefault="002B27A0" w:rsidP="002B27A0">
      <w:pPr>
        <w:ind w:left="0"/>
        <w:rPr>
          <w:lang w:val="nb-NO"/>
        </w:rPr>
      </w:pPr>
    </w:p>
    <w:p w:rsidR="002B27A0" w:rsidRPr="00B56883" w:rsidRDefault="002B27A0" w:rsidP="002B27A0">
      <w:pPr>
        <w:ind w:left="0"/>
        <w:rPr>
          <w:b/>
          <w:lang w:val="nb-NO"/>
        </w:rPr>
      </w:pPr>
      <w:r w:rsidRPr="00B56883">
        <w:rPr>
          <w:b/>
          <w:lang w:val="nb-NO"/>
        </w:rPr>
        <w:t>Orien</w:t>
      </w:r>
      <w:r w:rsidR="00B56883">
        <w:rPr>
          <w:b/>
          <w:lang w:val="nb-NO"/>
        </w:rPr>
        <w:t>terings</w:t>
      </w:r>
      <w:r w:rsidRPr="00B56883">
        <w:rPr>
          <w:b/>
          <w:lang w:val="nb-NO"/>
        </w:rPr>
        <w:t>sak</w:t>
      </w:r>
      <w:r w:rsidR="00B56883">
        <w:rPr>
          <w:b/>
          <w:lang w:val="nb-NO"/>
        </w:rPr>
        <w:t>er</w:t>
      </w:r>
      <w:r w:rsidRPr="00B56883">
        <w:rPr>
          <w:b/>
          <w:lang w:val="nb-NO"/>
        </w:rPr>
        <w:t xml:space="preserve">: </w:t>
      </w:r>
    </w:p>
    <w:p w:rsidR="002B27A0" w:rsidRDefault="002B27A0" w:rsidP="002B27A0">
      <w:pPr>
        <w:ind w:left="0"/>
        <w:rPr>
          <w:lang w:val="nb-NO"/>
        </w:rPr>
      </w:pPr>
    </w:p>
    <w:p w:rsidR="002B27A0" w:rsidRDefault="00005348" w:rsidP="00005348">
      <w:pPr>
        <w:pStyle w:val="Listeavsnitt"/>
        <w:numPr>
          <w:ilvl w:val="0"/>
          <w:numId w:val="1"/>
        </w:numPr>
        <w:rPr>
          <w:lang w:val="nb-NO"/>
        </w:rPr>
      </w:pPr>
      <w:r>
        <w:rPr>
          <w:lang w:val="nb-NO"/>
        </w:rPr>
        <w:t xml:space="preserve">Utlysning faggruppeleder ytre forvaltning. </w:t>
      </w:r>
    </w:p>
    <w:p w:rsidR="00005348" w:rsidRDefault="00005348" w:rsidP="00005348">
      <w:pPr>
        <w:pStyle w:val="Listeavsnitt"/>
        <w:rPr>
          <w:lang w:val="nb-NO"/>
        </w:rPr>
      </w:pPr>
      <w:r>
        <w:rPr>
          <w:lang w:val="nb-NO"/>
        </w:rPr>
        <w:t xml:space="preserve">Dette er </w:t>
      </w:r>
      <w:r w:rsidR="00B56883">
        <w:rPr>
          <w:lang w:val="nb-NO"/>
        </w:rPr>
        <w:t xml:space="preserve">ved innkalling </w:t>
      </w:r>
      <w:r w:rsidR="0035684B">
        <w:rPr>
          <w:lang w:val="nb-NO"/>
        </w:rPr>
        <w:t xml:space="preserve">til styremøtet </w:t>
      </w:r>
      <w:r>
        <w:rPr>
          <w:lang w:val="nb-NO"/>
        </w:rPr>
        <w:t>en orient</w:t>
      </w:r>
      <w:r w:rsidR="00B56883">
        <w:rPr>
          <w:lang w:val="nb-NO"/>
        </w:rPr>
        <w:t>e</w:t>
      </w:r>
      <w:r w:rsidR="0035684B">
        <w:rPr>
          <w:lang w:val="nb-NO"/>
        </w:rPr>
        <w:t xml:space="preserve">ringssak </w:t>
      </w:r>
      <w:r w:rsidR="00B56883">
        <w:rPr>
          <w:lang w:val="nb-NO"/>
        </w:rPr>
        <w:t>for styret</w:t>
      </w:r>
      <w:r>
        <w:rPr>
          <w:lang w:val="nb-NO"/>
        </w:rPr>
        <w:t xml:space="preserve">. </w:t>
      </w:r>
      <w:r w:rsidR="00B56883">
        <w:rPr>
          <w:lang w:val="nb-NO"/>
        </w:rPr>
        <w:t>Forut for styremøtet har det gått en prosess knyttet til utlysningen, og prosessen er ennå ikke avklart. Som et utgangspunkt hadde SAKs seksjonsleder sammen med museumsledelsen besluttet å lyse ut faggruppeleder for ytre forvaltning som en fast stilling finansiert over museets RD-ramme.</w:t>
      </w:r>
      <w:r w:rsidR="0035684B">
        <w:rPr>
          <w:lang w:val="nb-NO"/>
        </w:rPr>
        <w:t xml:space="preserve"> Stillingen lyses ut med krav om førstestilling for å balansere faggruppenivået på SAK i tillegg til at det legges et klart krav om prosjektinnhenting både mot forskning og utredning. </w:t>
      </w:r>
      <w:r w:rsidR="005D485E">
        <w:rPr>
          <w:lang w:val="nb-NO"/>
        </w:rPr>
        <w:t xml:space="preserve"> Utlysningen </w:t>
      </w:r>
      <w:r w:rsidR="00B56883">
        <w:rPr>
          <w:lang w:val="nb-NO"/>
        </w:rPr>
        <w:t xml:space="preserve">er således ikke </w:t>
      </w:r>
      <w:r w:rsidR="005D485E">
        <w:rPr>
          <w:lang w:val="nb-NO"/>
        </w:rPr>
        <w:t xml:space="preserve">erstatning for en ansatt som for tiden er i permisjon fra faggruppen for ytre forvaltning. </w:t>
      </w:r>
      <w:r w:rsidR="00B56883">
        <w:rPr>
          <w:lang w:val="nb-NO"/>
        </w:rPr>
        <w:t xml:space="preserve">Ved behandling i LOSAM har LOSAM </w:t>
      </w:r>
      <w:r w:rsidR="008E33EE">
        <w:rPr>
          <w:lang w:val="nb-NO"/>
        </w:rPr>
        <w:t xml:space="preserve">på grunn av en misforståelse i museets administrasjon, </w:t>
      </w:r>
      <w:r w:rsidR="00B56883">
        <w:rPr>
          <w:lang w:val="nb-NO"/>
        </w:rPr>
        <w:t>mottatt uriktig informasjon</w:t>
      </w:r>
      <w:r w:rsidR="008E33EE">
        <w:rPr>
          <w:lang w:val="nb-NO"/>
        </w:rPr>
        <w:t xml:space="preserve">. </w:t>
      </w:r>
      <w:r w:rsidR="00B56883">
        <w:rPr>
          <w:lang w:val="nb-NO"/>
        </w:rPr>
        <w:t xml:space="preserve">På det grunnlag bestemte LOSAM at man skulle vente til 1. </w:t>
      </w:r>
      <w:proofErr w:type="spellStart"/>
      <w:r w:rsidR="00B56883">
        <w:rPr>
          <w:lang w:val="nb-NO"/>
        </w:rPr>
        <w:t>sept</w:t>
      </w:r>
      <w:proofErr w:type="spellEnd"/>
      <w:r w:rsidR="00B56883">
        <w:rPr>
          <w:lang w:val="nb-NO"/>
        </w:rPr>
        <w:t xml:space="preserve"> </w:t>
      </w:r>
      <w:r w:rsidR="005D485E">
        <w:rPr>
          <w:lang w:val="nb-NO"/>
        </w:rPr>
        <w:t xml:space="preserve">(oppsigelsesfrist for saksbehandler i permisjon) </w:t>
      </w:r>
      <w:r w:rsidR="00B56883">
        <w:rPr>
          <w:lang w:val="nb-NO"/>
        </w:rPr>
        <w:t>me</w:t>
      </w:r>
      <w:r w:rsidR="005D485E">
        <w:rPr>
          <w:lang w:val="nb-NO"/>
        </w:rPr>
        <w:t>d å utlyse for å slippe å eventuelt å</w:t>
      </w:r>
      <w:r w:rsidR="00B56883">
        <w:rPr>
          <w:lang w:val="nb-NO"/>
        </w:rPr>
        <w:t xml:space="preserve"> måtte t</w:t>
      </w:r>
      <w:r w:rsidR="008E33EE">
        <w:rPr>
          <w:lang w:val="nb-NO"/>
        </w:rPr>
        <w:t xml:space="preserve">rekke utlysningen tilbake. Det er ønskelig at stillingen utlyses så raskt som mulig, </w:t>
      </w:r>
      <w:r w:rsidR="005D485E">
        <w:rPr>
          <w:lang w:val="nb-NO"/>
        </w:rPr>
        <w:t xml:space="preserve">dette er også uttrykt av ny seksjonsleder. Dette </w:t>
      </w:r>
      <w:r w:rsidR="008E33EE">
        <w:rPr>
          <w:lang w:val="nb-NO"/>
        </w:rPr>
        <w:t xml:space="preserve">også for å korte inn på tiden som faggruppen må bære store oppgaver på få skuldre. </w:t>
      </w:r>
      <w:r w:rsidR="0035684B">
        <w:rPr>
          <w:lang w:val="nb-NO"/>
        </w:rPr>
        <w:t xml:space="preserve">Stillingen er vitenskapelig og tar lang tid å besette. SAK har bedt om en avklaring på om saken legges snart frem for LOSAM igjen med korrekte opplysninger. Denne henvendelsen er ikke besvart før styremøtet. Av den grunn er saken </w:t>
      </w:r>
      <w:r w:rsidR="008E33EE">
        <w:rPr>
          <w:lang w:val="nb-NO"/>
        </w:rPr>
        <w:t>lagt på sakslisten som o</w:t>
      </w:r>
      <w:r w:rsidR="0035684B">
        <w:rPr>
          <w:lang w:val="nb-NO"/>
        </w:rPr>
        <w:t>rientering</w:t>
      </w:r>
      <w:r w:rsidR="008E33EE">
        <w:rPr>
          <w:lang w:val="nb-NO"/>
        </w:rPr>
        <w:t xml:space="preserve">ssak. </w:t>
      </w:r>
    </w:p>
    <w:p w:rsidR="008E33EE" w:rsidRDefault="008E33EE" w:rsidP="00005348">
      <w:pPr>
        <w:pStyle w:val="Listeavsnitt"/>
        <w:rPr>
          <w:lang w:val="nb-NO"/>
        </w:rPr>
      </w:pPr>
    </w:p>
    <w:p w:rsidR="0035684B" w:rsidRDefault="0035684B" w:rsidP="00005348">
      <w:pPr>
        <w:pStyle w:val="Listeavsnitt"/>
        <w:rPr>
          <w:lang w:val="nb-NO"/>
        </w:rPr>
      </w:pPr>
      <w:r>
        <w:rPr>
          <w:lang w:val="nb-NO"/>
        </w:rPr>
        <w:t xml:space="preserve">Utlysningsteksten er ambisiøs og </w:t>
      </w:r>
      <w:r w:rsidR="00BD74B7">
        <w:rPr>
          <w:lang w:val="nb-NO"/>
        </w:rPr>
        <w:t xml:space="preserve">den har vært til behandling i faggruppen for ytre forvaltning, seksjonsledelsen og museumsadm. </w:t>
      </w:r>
      <w:r w:rsidR="009928FF">
        <w:rPr>
          <w:lang w:val="nb-NO"/>
        </w:rPr>
        <w:t xml:space="preserve">Etter utforming av utlysningstekst er det blitt klart at stillingen kan utlyses som en RD-stilling og således ikke berører stillingen til den ansatte som for tiden har permisjon, med unntak av oppgaven som gruppeleder følger ny utlysning. </w:t>
      </w:r>
      <w:r w:rsidR="00BD74B7">
        <w:rPr>
          <w:lang w:val="nb-NO"/>
        </w:rPr>
        <w:t>S</w:t>
      </w:r>
      <w:r w:rsidR="008C58AB">
        <w:rPr>
          <w:lang w:val="nb-NO"/>
        </w:rPr>
        <w:t xml:space="preserve">tyret diskuterte behovet for </w:t>
      </w:r>
      <w:proofErr w:type="spellStart"/>
      <w:r w:rsidR="008C58AB">
        <w:rPr>
          <w:lang w:val="nb-NO"/>
        </w:rPr>
        <w:t>steinalderkompetanse</w:t>
      </w:r>
      <w:proofErr w:type="spellEnd"/>
      <w:r w:rsidR="008C58AB">
        <w:rPr>
          <w:lang w:val="nb-NO"/>
        </w:rPr>
        <w:t xml:space="preserve"> i stillingen og</w:t>
      </w:r>
      <w:r>
        <w:rPr>
          <w:lang w:val="nb-NO"/>
        </w:rPr>
        <w:t xml:space="preserve"> </w:t>
      </w:r>
      <w:r w:rsidR="00BD74B7">
        <w:rPr>
          <w:lang w:val="nb-NO"/>
        </w:rPr>
        <w:t>at det bør henvises til NTNUs reglement ved tilsettinger i vitenskapelige stillinger</w:t>
      </w:r>
      <w:r w:rsidR="008C58AB">
        <w:rPr>
          <w:lang w:val="nb-NO"/>
        </w:rPr>
        <w:t xml:space="preserve">. I tillegg </w:t>
      </w:r>
      <w:r w:rsidR="00BD74B7">
        <w:rPr>
          <w:lang w:val="nb-NO"/>
        </w:rPr>
        <w:t>bør</w:t>
      </w:r>
      <w:r w:rsidR="008C58AB">
        <w:rPr>
          <w:lang w:val="nb-NO"/>
        </w:rPr>
        <w:t xml:space="preserve"> det oppgis</w:t>
      </w:r>
      <w:r w:rsidR="00BD74B7">
        <w:rPr>
          <w:lang w:val="nb-NO"/>
        </w:rPr>
        <w:t xml:space="preserve"> et </w:t>
      </w:r>
      <w:r w:rsidR="008C58AB">
        <w:rPr>
          <w:lang w:val="nb-NO"/>
        </w:rPr>
        <w:t>konkret antall på</w:t>
      </w:r>
      <w:r w:rsidR="00BD74B7">
        <w:rPr>
          <w:lang w:val="nb-NO"/>
        </w:rPr>
        <w:t xml:space="preserve"> hvor mange vitenskapelige arbeider som skal sendes inn og det ble understreket at stillingen kommer i tillegg til to saksbehandlerstillinger på land innen ytre forvaltning.  </w:t>
      </w:r>
    </w:p>
    <w:p w:rsidR="0035684B" w:rsidRDefault="0035684B" w:rsidP="00005348">
      <w:pPr>
        <w:pStyle w:val="Listeavsnitt"/>
        <w:rPr>
          <w:lang w:val="nb-NO"/>
        </w:rPr>
      </w:pPr>
    </w:p>
    <w:p w:rsidR="0035684B" w:rsidRDefault="0035684B" w:rsidP="00005348">
      <w:pPr>
        <w:pStyle w:val="Listeavsnitt"/>
        <w:rPr>
          <w:lang w:val="nb-NO"/>
        </w:rPr>
      </w:pPr>
      <w:r>
        <w:rPr>
          <w:lang w:val="nb-NO"/>
        </w:rPr>
        <w:t xml:space="preserve">Styret tok diskusjonen om de skulle løfte saken opp til en vedtakssak og gjennom det legge trykk på saken inn mot museumsledelsen. </w:t>
      </w:r>
      <w:r w:rsidR="008C58AB">
        <w:rPr>
          <w:lang w:val="nb-NO"/>
        </w:rPr>
        <w:t xml:space="preserve">Styret påpekte at det er lite heldig at saken er knyttet til så mange uklarheter forut for </w:t>
      </w:r>
      <w:proofErr w:type="spellStart"/>
      <w:r w:rsidR="008C58AB">
        <w:rPr>
          <w:lang w:val="nb-NO"/>
        </w:rPr>
        <w:t>LOSAMs</w:t>
      </w:r>
      <w:proofErr w:type="spellEnd"/>
      <w:r w:rsidR="008C58AB">
        <w:rPr>
          <w:lang w:val="nb-NO"/>
        </w:rPr>
        <w:t xml:space="preserve"> behandling og hvilke opplysninger som er gitt i LOSAM. </w:t>
      </w:r>
    </w:p>
    <w:p w:rsidR="0035684B" w:rsidRDefault="0035684B" w:rsidP="00005348">
      <w:pPr>
        <w:pStyle w:val="Listeavsnitt"/>
        <w:rPr>
          <w:lang w:val="nb-NO"/>
        </w:rPr>
      </w:pPr>
    </w:p>
    <w:p w:rsidR="0035684B" w:rsidRDefault="00BD74B7" w:rsidP="00005348">
      <w:pPr>
        <w:pStyle w:val="Listeavsnitt"/>
        <w:rPr>
          <w:lang w:val="nb-NO"/>
        </w:rPr>
      </w:pPr>
      <w:r>
        <w:rPr>
          <w:lang w:val="nb-NO"/>
        </w:rPr>
        <w:t xml:space="preserve">Styret foretok en avstemming vedr. å løfte saken til en vedtakssak i styremøtet: </w:t>
      </w:r>
    </w:p>
    <w:p w:rsidR="00223502" w:rsidRDefault="00BD74B7" w:rsidP="00223502">
      <w:pPr>
        <w:ind w:left="715"/>
        <w:rPr>
          <w:lang w:val="nb-NO"/>
        </w:rPr>
      </w:pPr>
      <w:r>
        <w:rPr>
          <w:lang w:val="nb-NO"/>
        </w:rPr>
        <w:t>For å løfte saken: Birgitta Berglund, Hein B. Bjerck, Madelen Varga, Helene Blyverket, Torunn Herje, Arne A. Stamnes, Fredrik Skoglund og Birgitte Skar</w:t>
      </w:r>
    </w:p>
    <w:p w:rsidR="00BD74B7" w:rsidRDefault="00BD74B7" w:rsidP="00223502">
      <w:pPr>
        <w:ind w:left="715"/>
        <w:rPr>
          <w:lang w:val="nb-NO"/>
        </w:rPr>
      </w:pPr>
    </w:p>
    <w:p w:rsidR="00BD74B7" w:rsidRDefault="00BD74B7" w:rsidP="00223502">
      <w:pPr>
        <w:ind w:left="715"/>
        <w:rPr>
          <w:lang w:val="nb-NO"/>
        </w:rPr>
      </w:pPr>
      <w:r>
        <w:rPr>
          <w:lang w:val="nb-NO"/>
        </w:rPr>
        <w:t>Mot å løfte saken: Britt Eli Thingstad</w:t>
      </w:r>
    </w:p>
    <w:p w:rsidR="002D268A" w:rsidRDefault="002D268A" w:rsidP="00223502">
      <w:pPr>
        <w:ind w:left="715"/>
        <w:rPr>
          <w:lang w:val="nb-NO"/>
        </w:rPr>
      </w:pPr>
    </w:p>
    <w:p w:rsidR="002D268A" w:rsidRDefault="00BD74B7" w:rsidP="00223502">
      <w:pPr>
        <w:ind w:left="715"/>
        <w:rPr>
          <w:lang w:val="nb-NO"/>
        </w:rPr>
      </w:pPr>
      <w:r>
        <w:rPr>
          <w:lang w:val="nb-NO"/>
        </w:rPr>
        <w:t xml:space="preserve">De som stemte for grunnla det med at beslutningen hos LOSAM er basert </w:t>
      </w:r>
      <w:r w:rsidR="002E5913">
        <w:rPr>
          <w:lang w:val="nb-NO"/>
        </w:rPr>
        <w:t xml:space="preserve">på </w:t>
      </w:r>
      <w:r>
        <w:rPr>
          <w:lang w:val="nb-NO"/>
        </w:rPr>
        <w:t xml:space="preserve">uriktig informasjon. </w:t>
      </w:r>
    </w:p>
    <w:p w:rsidR="00BD74B7" w:rsidRDefault="00BD74B7" w:rsidP="00223502">
      <w:pPr>
        <w:ind w:left="715"/>
        <w:rPr>
          <w:lang w:val="nb-NO"/>
        </w:rPr>
      </w:pPr>
    </w:p>
    <w:p w:rsidR="00BD74B7" w:rsidRDefault="00BD74B7" w:rsidP="00223502">
      <w:pPr>
        <w:ind w:left="715"/>
        <w:rPr>
          <w:lang w:val="nb-NO"/>
        </w:rPr>
      </w:pPr>
      <w:r>
        <w:rPr>
          <w:lang w:val="nb-NO"/>
        </w:rPr>
        <w:t>Den som stemte mot grunngav det med tvil om det vil ha noen faktisk konsekvens ettersom vi alt er nær sommeren</w:t>
      </w:r>
      <w:r w:rsidR="002E5913">
        <w:rPr>
          <w:lang w:val="nb-NO"/>
        </w:rPr>
        <w:t xml:space="preserve"> og med det usikkerhet om det vil være mulig å spare tid i tillegg til at </w:t>
      </w:r>
      <w:r>
        <w:rPr>
          <w:lang w:val="nb-NO"/>
        </w:rPr>
        <w:t xml:space="preserve">mye virket uklart. </w:t>
      </w:r>
    </w:p>
    <w:p w:rsidR="0044296A" w:rsidRDefault="0044296A" w:rsidP="00223502">
      <w:pPr>
        <w:ind w:left="715"/>
        <w:rPr>
          <w:lang w:val="nb-NO"/>
        </w:rPr>
      </w:pPr>
    </w:p>
    <w:p w:rsidR="0044296A" w:rsidRDefault="0044296A" w:rsidP="00223502">
      <w:pPr>
        <w:ind w:left="715"/>
        <w:rPr>
          <w:lang w:val="nb-NO"/>
        </w:rPr>
      </w:pPr>
      <w:r>
        <w:rPr>
          <w:lang w:val="nb-NO"/>
        </w:rPr>
        <w:t xml:space="preserve">Til selve utlysningsteksten diskuterte styret spesifikt behovet for å utlyse stillingen med krav om </w:t>
      </w:r>
      <w:proofErr w:type="spellStart"/>
      <w:r>
        <w:rPr>
          <w:lang w:val="nb-NO"/>
        </w:rPr>
        <w:t>steinalderkompetanse</w:t>
      </w:r>
      <w:proofErr w:type="spellEnd"/>
      <w:r w:rsidR="00F5278B">
        <w:rPr>
          <w:lang w:val="nb-NO"/>
        </w:rPr>
        <w:t>.</w:t>
      </w:r>
      <w:r>
        <w:rPr>
          <w:lang w:val="nb-NO"/>
        </w:rPr>
        <w:t xml:space="preserve"> Styret mener utlysningen er omfattende med meget høye krav og mener det kan være vansk</w:t>
      </w:r>
      <w:bookmarkStart w:id="7" w:name="_GoBack"/>
      <w:bookmarkEnd w:id="7"/>
      <w:r>
        <w:rPr>
          <w:lang w:val="nb-NO"/>
        </w:rPr>
        <w:t xml:space="preserve">elig å finne den man ønsker </w:t>
      </w:r>
      <w:proofErr w:type="spellStart"/>
      <w:r>
        <w:rPr>
          <w:lang w:val="nb-NO"/>
        </w:rPr>
        <w:t>jmf</w:t>
      </w:r>
      <w:proofErr w:type="spellEnd"/>
      <w:r>
        <w:rPr>
          <w:lang w:val="nb-NO"/>
        </w:rPr>
        <w:t xml:space="preserve"> utlysningen. I tillegg ønsker styret å tone ned kravet til </w:t>
      </w:r>
      <w:proofErr w:type="spellStart"/>
      <w:r>
        <w:rPr>
          <w:lang w:val="nb-NO"/>
        </w:rPr>
        <w:t>steinalderkompetanse</w:t>
      </w:r>
      <w:proofErr w:type="spellEnd"/>
      <w:r>
        <w:rPr>
          <w:lang w:val="nb-NO"/>
        </w:rPr>
        <w:t xml:space="preserve"> og kun ha dette med som «ønskelig»</w:t>
      </w:r>
      <w:r w:rsidR="00F5278B">
        <w:rPr>
          <w:lang w:val="nb-NO"/>
        </w:rPr>
        <w:t xml:space="preserve">. </w:t>
      </w:r>
      <w:r>
        <w:rPr>
          <w:lang w:val="nb-NO"/>
        </w:rPr>
        <w:t xml:space="preserve">Styret ønsket også å legge inn formuleringen </w:t>
      </w:r>
      <w:r w:rsidR="00F5278B">
        <w:rPr>
          <w:lang w:val="nb-NO"/>
        </w:rPr>
        <w:t>«</w:t>
      </w:r>
      <w:r>
        <w:rPr>
          <w:lang w:val="nb-NO"/>
        </w:rPr>
        <w:t>nordisk arkeologi</w:t>
      </w:r>
      <w:r w:rsidR="00F5278B">
        <w:rPr>
          <w:lang w:val="nb-NO"/>
        </w:rPr>
        <w:t>»</w:t>
      </w:r>
      <w:r>
        <w:rPr>
          <w:lang w:val="nb-NO"/>
        </w:rPr>
        <w:t xml:space="preserve"> i utlysningsteksten. Styreleder påpekte at seksjonen har behov for mer stabil prosjektinngang og at det kan løses gjennom innhenting av andre FoU-oppgaver – noe som krever kompetansen til å agere i dette markedet. Utlysningen bør </w:t>
      </w:r>
      <w:r w:rsidR="00F5278B">
        <w:rPr>
          <w:lang w:val="nb-NO"/>
        </w:rPr>
        <w:t>bekjentgjøres s</w:t>
      </w:r>
      <w:r>
        <w:rPr>
          <w:lang w:val="nb-NO"/>
        </w:rPr>
        <w:t xml:space="preserve">å raskt som mulig og i selve tilsettingsprosessen vil ny seksjonsleder være innstillende myndighet.   </w:t>
      </w:r>
    </w:p>
    <w:p w:rsidR="00BD74B7" w:rsidRDefault="00BD74B7" w:rsidP="00223502">
      <w:pPr>
        <w:ind w:left="715"/>
        <w:rPr>
          <w:lang w:val="nb-NO"/>
        </w:rPr>
      </w:pPr>
    </w:p>
    <w:p w:rsidR="00BD74B7" w:rsidRDefault="00BD74B7" w:rsidP="00223502">
      <w:pPr>
        <w:ind w:left="715"/>
        <w:rPr>
          <w:lang w:val="nb-NO"/>
        </w:rPr>
      </w:pPr>
      <w:r>
        <w:rPr>
          <w:lang w:val="nb-NO"/>
        </w:rPr>
        <w:t xml:space="preserve">Saken løftes til en vedtakssak gjennom flertallsavgjørelse. </w:t>
      </w:r>
    </w:p>
    <w:p w:rsidR="00BD74B7" w:rsidRDefault="00BD74B7" w:rsidP="00BD74B7">
      <w:pPr>
        <w:ind w:left="715"/>
        <w:rPr>
          <w:lang w:val="nb-NO"/>
        </w:rPr>
      </w:pPr>
      <w:r>
        <w:rPr>
          <w:lang w:val="nb-NO"/>
        </w:rPr>
        <w:t>Vedtak: SAK seksjonsstyre oppfatter at beslutningen tatt i LOSAM om å utsette utlysning av stillingen</w:t>
      </w:r>
      <w:r w:rsidR="002E5913">
        <w:rPr>
          <w:lang w:val="nb-NO"/>
        </w:rPr>
        <w:t xml:space="preserve"> som faggruppeleder for ytre forvaltning</w:t>
      </w:r>
      <w:r>
        <w:rPr>
          <w:lang w:val="nb-NO"/>
        </w:rPr>
        <w:t xml:space="preserve"> til 1. sept. er gjort på bakgrunn av uriktige opplysninger. Stillingen er en ny stilling og får ingen konsekvens dersom ansatt i permisjon velger å returnere til sin stilling på SAK. SAK seksjonsstyre ber </w:t>
      </w:r>
      <w:r w:rsidR="002D268A">
        <w:rPr>
          <w:lang w:val="nb-NO"/>
        </w:rPr>
        <w:t xml:space="preserve">om at saken </w:t>
      </w:r>
      <w:r>
        <w:rPr>
          <w:lang w:val="nb-NO"/>
        </w:rPr>
        <w:t xml:space="preserve">raskt </w:t>
      </w:r>
      <w:r w:rsidR="002D268A">
        <w:rPr>
          <w:lang w:val="nb-NO"/>
        </w:rPr>
        <w:t xml:space="preserve">forelegges LOSAM </w:t>
      </w:r>
      <w:r>
        <w:rPr>
          <w:lang w:val="nb-NO"/>
        </w:rPr>
        <w:t>på nytt m</w:t>
      </w:r>
      <w:r w:rsidR="002D268A">
        <w:rPr>
          <w:lang w:val="nb-NO"/>
        </w:rPr>
        <w:t xml:space="preserve">ed korrekte opplysninger. </w:t>
      </w:r>
      <w:r>
        <w:rPr>
          <w:lang w:val="nb-NO"/>
        </w:rPr>
        <w:t xml:space="preserve">Styrets språklige justeringer til utlysningsteksten skal tas med.  </w:t>
      </w:r>
    </w:p>
    <w:p w:rsidR="00BD74B7" w:rsidRDefault="00BD74B7" w:rsidP="00BD74B7">
      <w:pPr>
        <w:ind w:left="715"/>
        <w:rPr>
          <w:lang w:val="nb-NO"/>
        </w:rPr>
      </w:pPr>
    </w:p>
    <w:p w:rsidR="005A3D78" w:rsidRPr="002E5913" w:rsidRDefault="002E5913" w:rsidP="002E5913">
      <w:pPr>
        <w:pStyle w:val="Listeavsnitt"/>
        <w:numPr>
          <w:ilvl w:val="0"/>
          <w:numId w:val="1"/>
        </w:numPr>
        <w:rPr>
          <w:lang w:val="nb-NO"/>
        </w:rPr>
      </w:pPr>
      <w:r w:rsidRPr="00087A46">
        <w:rPr>
          <w:lang w:val="nb-NO"/>
        </w:rPr>
        <w:t>Saemien Sijte</w:t>
      </w:r>
      <w:r w:rsidRPr="002E5913">
        <w:rPr>
          <w:lang w:val="nb-NO"/>
        </w:rPr>
        <w:t xml:space="preserve"> </w:t>
      </w:r>
    </w:p>
    <w:p w:rsidR="0061604E" w:rsidRPr="002E5913" w:rsidRDefault="002E5913" w:rsidP="002E5913">
      <w:pPr>
        <w:pStyle w:val="Listeavsnitt"/>
        <w:rPr>
          <w:lang w:val="nb-NO"/>
        </w:rPr>
      </w:pPr>
      <w:r>
        <w:rPr>
          <w:lang w:val="nb-NO"/>
        </w:rPr>
        <w:t>Styret informeres om at museet har som intensjon å inngå en s</w:t>
      </w:r>
      <w:r w:rsidR="0061604E">
        <w:rPr>
          <w:lang w:val="nb-NO"/>
        </w:rPr>
        <w:t xml:space="preserve">amarbeidsavtale med </w:t>
      </w:r>
      <w:r w:rsidRPr="00087A46">
        <w:rPr>
          <w:lang w:val="nb-NO"/>
        </w:rPr>
        <w:t>Saemien Sijte</w:t>
      </w:r>
      <w:r>
        <w:rPr>
          <w:lang w:val="nb-NO"/>
        </w:rPr>
        <w:t xml:space="preserve">. Dette arbeidet starter med et møte </w:t>
      </w:r>
      <w:r w:rsidR="0061604E">
        <w:rPr>
          <w:lang w:val="nb-NO"/>
        </w:rPr>
        <w:t>23. juni</w:t>
      </w:r>
      <w:r>
        <w:rPr>
          <w:lang w:val="nb-NO"/>
        </w:rPr>
        <w:t xml:space="preserve"> hvor man skal jobbe med ramm</w:t>
      </w:r>
      <w:r w:rsidR="0061604E">
        <w:rPr>
          <w:lang w:val="nb-NO"/>
        </w:rPr>
        <w:t>e</w:t>
      </w:r>
      <w:r>
        <w:rPr>
          <w:lang w:val="nb-NO"/>
        </w:rPr>
        <w:t xml:space="preserve">n for avtalen - </w:t>
      </w:r>
      <w:r w:rsidR="0061604E">
        <w:rPr>
          <w:lang w:val="nb-NO"/>
        </w:rPr>
        <w:t xml:space="preserve">hvilke tema </w:t>
      </w:r>
      <w:r>
        <w:rPr>
          <w:lang w:val="nb-NO"/>
        </w:rPr>
        <w:t xml:space="preserve">bør en slik avtale omfatte. </w:t>
      </w:r>
      <w:r w:rsidR="0061604E" w:rsidRPr="002E5913">
        <w:rPr>
          <w:lang w:val="nb-NO"/>
        </w:rPr>
        <w:t xml:space="preserve"> </w:t>
      </w:r>
    </w:p>
    <w:p w:rsidR="006F28D2" w:rsidRDefault="006F28D2" w:rsidP="00796978">
      <w:pPr>
        <w:pStyle w:val="Listeavsnitt"/>
        <w:rPr>
          <w:lang w:val="nb-NO"/>
        </w:rPr>
      </w:pPr>
    </w:p>
    <w:p w:rsidR="006F28D2" w:rsidRDefault="007863C3" w:rsidP="00796978">
      <w:pPr>
        <w:pStyle w:val="Listeavsnitt"/>
        <w:rPr>
          <w:lang w:val="nb-NO"/>
        </w:rPr>
      </w:pPr>
      <w:r>
        <w:rPr>
          <w:lang w:val="nb-NO"/>
        </w:rPr>
        <w:t xml:space="preserve">(Til orientering: møtet ble flyttet til 18. juni og fungerende leder for ytre forvaltning deltok i deler av møtet.) </w:t>
      </w:r>
    </w:p>
    <w:p w:rsidR="007863C3" w:rsidRDefault="007863C3" w:rsidP="00796978">
      <w:pPr>
        <w:pStyle w:val="Listeavsnitt"/>
        <w:rPr>
          <w:lang w:val="nb-NO"/>
        </w:rPr>
      </w:pPr>
    </w:p>
    <w:p w:rsidR="007F51EE" w:rsidRPr="002E5913" w:rsidRDefault="002E5913" w:rsidP="002E5913">
      <w:pPr>
        <w:ind w:left="0"/>
        <w:rPr>
          <w:lang w:val="nb-NO"/>
        </w:rPr>
      </w:pPr>
      <w:r>
        <w:rPr>
          <w:lang w:val="nb-NO"/>
        </w:rPr>
        <w:t xml:space="preserve">Styremøtet var Birgitte Skars siste som styreleder. Birgitte Skar sitter som seksjonsleder frem til 1. august og går da </w:t>
      </w:r>
      <w:r w:rsidR="006F28D2" w:rsidRPr="002E5913">
        <w:rPr>
          <w:lang w:val="nb-NO"/>
        </w:rPr>
        <w:t xml:space="preserve">over i </w:t>
      </w:r>
      <w:r>
        <w:rPr>
          <w:lang w:val="nb-NO"/>
        </w:rPr>
        <w:t xml:space="preserve">en </w:t>
      </w:r>
      <w:r w:rsidR="006F28D2" w:rsidRPr="002E5913">
        <w:rPr>
          <w:lang w:val="nb-NO"/>
        </w:rPr>
        <w:t xml:space="preserve">stilling på samling på SAK. </w:t>
      </w:r>
      <w:r>
        <w:rPr>
          <w:lang w:val="nb-NO"/>
        </w:rPr>
        <w:t xml:space="preserve">I tillegg får hun ansvar for </w:t>
      </w:r>
      <w:r w:rsidR="006F28D2" w:rsidRPr="002E5913">
        <w:rPr>
          <w:lang w:val="nb-NO"/>
        </w:rPr>
        <w:t>forskningsk</w:t>
      </w:r>
      <w:r>
        <w:rPr>
          <w:lang w:val="nb-NO"/>
        </w:rPr>
        <w:t>oo</w:t>
      </w:r>
      <w:r w:rsidR="006F28D2" w:rsidRPr="002E5913">
        <w:rPr>
          <w:lang w:val="nb-NO"/>
        </w:rPr>
        <w:t>rdinering</w:t>
      </w:r>
      <w:r>
        <w:rPr>
          <w:lang w:val="nb-NO"/>
        </w:rPr>
        <w:t xml:space="preserve"> på musealt nivå. </w:t>
      </w:r>
      <w:r w:rsidR="006F28D2" w:rsidRPr="002E5913">
        <w:rPr>
          <w:lang w:val="nb-NO"/>
        </w:rPr>
        <w:t xml:space="preserve"> </w:t>
      </w:r>
      <w:r w:rsidR="007F51EE" w:rsidRPr="002E5913">
        <w:rPr>
          <w:lang w:val="nb-NO"/>
        </w:rPr>
        <w:t xml:space="preserve"> </w:t>
      </w:r>
    </w:p>
    <w:p w:rsidR="005A3D78" w:rsidRDefault="005A3D78" w:rsidP="004C478D">
      <w:pPr>
        <w:rPr>
          <w:lang w:val="nb-NO"/>
        </w:rPr>
      </w:pPr>
      <w:r>
        <w:rPr>
          <w:lang w:val="nb-NO"/>
        </w:rPr>
        <w:t xml:space="preserve"> </w:t>
      </w:r>
    </w:p>
    <w:p w:rsidR="008D2BF8" w:rsidRDefault="002E5913" w:rsidP="002E5913">
      <w:pPr>
        <w:ind w:left="0"/>
        <w:rPr>
          <w:lang w:val="nb-NO"/>
        </w:rPr>
      </w:pPr>
      <w:r>
        <w:rPr>
          <w:lang w:val="nb-NO"/>
        </w:rPr>
        <w:t>Ref: Marianne Utne Nilsen</w:t>
      </w:r>
      <w:r w:rsidR="00816AFA">
        <w:rPr>
          <w:lang w:val="nb-NO"/>
        </w:rPr>
        <w:t xml:space="preserve"> </w:t>
      </w:r>
      <w:r w:rsidR="00423535">
        <w:rPr>
          <w:lang w:val="nb-NO"/>
        </w:rPr>
        <w:t xml:space="preserve">    </w:t>
      </w:r>
    </w:p>
    <w:sectPr w:rsidR="008D2BF8">
      <w:headerReference w:type="default" r:id="rId7"/>
      <w:headerReference w:type="first" r:id="rId8"/>
      <w:footerReference w:type="first" r:id="rId9"/>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DA" w:rsidRDefault="007703DA">
      <w:r>
        <w:separator/>
      </w:r>
    </w:p>
  </w:endnote>
  <w:endnote w:type="continuationSeparator" w:id="0">
    <w:p w:rsidR="007703DA" w:rsidRDefault="0077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DA" w:rsidRDefault="007703DA">
    <w:pPr>
      <w:pStyle w:val="Bunntekst"/>
      <w:pBdr>
        <w:bottom w:val="single" w:sz="4" w:space="1" w:color="auto"/>
      </w:pBdr>
    </w:pPr>
  </w:p>
  <w:p w:rsidR="007703DA" w:rsidRDefault="007703DA">
    <w:pPr>
      <w:pStyle w:val="FooterFet"/>
      <w:rPr>
        <w:bCs/>
      </w:rPr>
    </w:pPr>
    <w:r>
      <w:t>Postadresse</w:t>
    </w:r>
    <w:r>
      <w:tab/>
      <w:t xml:space="preserve">Org.nr. </w:t>
    </w:r>
    <w:r>
      <w:rPr>
        <w:b w:val="0"/>
        <w:bCs/>
      </w:rPr>
      <w:t>974 767 880</w:t>
    </w:r>
    <w:r>
      <w:rPr>
        <w:bCs/>
      </w:rPr>
      <w:tab/>
    </w:r>
    <w:r>
      <w:t>Besøksadresse</w:t>
    </w:r>
    <w:r>
      <w:tab/>
      <w:t>Telefon</w:t>
    </w:r>
    <w:r>
      <w:tab/>
    </w:r>
    <w:bookmarkStart w:id="12" w:name="tittel"/>
    <w:bookmarkEnd w:id="12"/>
    <w:r>
      <w:t>Kontorsjef</w:t>
    </w:r>
  </w:p>
  <w:p w:rsidR="007703DA" w:rsidRPr="007F1C5D" w:rsidRDefault="007703DA">
    <w:pPr>
      <w:pStyle w:val="FooterTekst"/>
      <w:rPr>
        <w:lang w:val="nn-NO"/>
      </w:rPr>
    </w:pPr>
    <w:r w:rsidRPr="007F1C5D">
      <w:rPr>
        <w:lang w:val="nn-NO"/>
      </w:rPr>
      <w:t>7491 Trondheim</w:t>
    </w:r>
    <w:r w:rsidRPr="007F1C5D">
      <w:rPr>
        <w:lang w:val="nn-NO"/>
      </w:rPr>
      <w:tab/>
      <w:t>E-post:</w:t>
    </w:r>
    <w:r w:rsidRPr="007F1C5D">
      <w:rPr>
        <w:lang w:val="nn-NO"/>
      </w:rPr>
      <w:tab/>
      <w:t>Erling Skakkes gate 47b</w:t>
    </w:r>
    <w:r w:rsidRPr="007F1C5D">
      <w:rPr>
        <w:lang w:val="nn-NO"/>
      </w:rPr>
      <w:tab/>
      <w:t>+ 47 73 59 21 70</w:t>
    </w:r>
    <w:r w:rsidRPr="007F1C5D">
      <w:rPr>
        <w:lang w:val="nn-NO"/>
      </w:rPr>
      <w:tab/>
    </w:r>
    <w:bookmarkStart w:id="13" w:name="Navn"/>
    <w:bookmarkEnd w:id="13"/>
    <w:r w:rsidRPr="007F1C5D">
      <w:rPr>
        <w:lang w:val="nn-NO"/>
      </w:rPr>
      <w:t>Marianne Utne Nilsen</w:t>
    </w:r>
  </w:p>
  <w:p w:rsidR="007703DA" w:rsidRPr="007F1C5D" w:rsidRDefault="007703DA">
    <w:pPr>
      <w:pStyle w:val="FooterTekst"/>
      <w:rPr>
        <w:lang w:val="nn-NO"/>
      </w:rPr>
    </w:pPr>
    <w:r w:rsidRPr="007F1C5D">
      <w:rPr>
        <w:lang w:val="nn-NO"/>
      </w:rPr>
      <w:tab/>
      <w:t>Arkeologi@vm.ntnu.no</w:t>
    </w:r>
    <w:r w:rsidRPr="007F1C5D">
      <w:rPr>
        <w:lang w:val="nn-NO"/>
      </w:rPr>
      <w:tab/>
      <w:t>Trondheim</w:t>
    </w:r>
    <w:r w:rsidRPr="007F1C5D">
      <w:rPr>
        <w:lang w:val="nn-NO"/>
      </w:rPr>
      <w:tab/>
    </w:r>
    <w:r w:rsidRPr="007F1C5D">
      <w:rPr>
        <w:rFonts w:ascii="Arial" w:hAnsi="Arial"/>
        <w:b/>
        <w:lang w:val="nn-NO"/>
      </w:rPr>
      <w:t>Telefaks</w:t>
    </w:r>
    <w:r w:rsidRPr="007F1C5D">
      <w:rPr>
        <w:lang w:val="nn-NO"/>
      </w:rPr>
      <w:tab/>
    </w:r>
    <w:bookmarkStart w:id="14" w:name="Navn2"/>
    <w:bookmarkEnd w:id="14"/>
  </w:p>
  <w:p w:rsidR="007703DA" w:rsidRPr="007F1C5D" w:rsidRDefault="007703DA">
    <w:pPr>
      <w:pStyle w:val="FooterTekst"/>
      <w:rPr>
        <w:lang w:val="nn-NO"/>
      </w:rPr>
    </w:pPr>
    <w:r w:rsidRPr="007F1C5D">
      <w:rPr>
        <w:lang w:val="nn-NO"/>
      </w:rPr>
      <w:t>Årets museum i Norge 2010</w:t>
    </w:r>
    <w:r w:rsidRPr="007F1C5D">
      <w:rPr>
        <w:lang w:val="nn-NO"/>
      </w:rPr>
      <w:tab/>
      <w:t>http://www.ntnu.no/vitenskapsmuseet</w:t>
    </w:r>
    <w:r w:rsidRPr="007F1C5D">
      <w:rPr>
        <w:lang w:val="nn-NO"/>
      </w:rPr>
      <w:tab/>
    </w:r>
    <w:r w:rsidRPr="007F1C5D">
      <w:rPr>
        <w:lang w:val="nn-NO"/>
      </w:rPr>
      <w:tab/>
      <w:t>+ 47 73 59 22 38</w:t>
    </w:r>
    <w:r w:rsidRPr="007F1C5D">
      <w:rPr>
        <w:lang w:val="nn-NO"/>
      </w:rPr>
      <w:tab/>
    </w:r>
    <w:proofErr w:type="spellStart"/>
    <w:r w:rsidRPr="007F1C5D">
      <w:rPr>
        <w:lang w:val="nn-NO"/>
      </w:rPr>
      <w:t>Tlf</w:t>
    </w:r>
    <w:proofErr w:type="spellEnd"/>
    <w:r w:rsidRPr="007F1C5D">
      <w:rPr>
        <w:lang w:val="nn-NO"/>
      </w:rPr>
      <w:t xml:space="preserve">: + 47 </w:t>
    </w:r>
    <w:bookmarkStart w:id="15" w:name="Tlf"/>
    <w:bookmarkEnd w:id="15"/>
  </w:p>
  <w:p w:rsidR="007703DA" w:rsidRPr="007F1C5D" w:rsidRDefault="007703DA">
    <w:pPr>
      <w:pStyle w:val="Bunntekst"/>
      <w:rPr>
        <w:sz w:val="6"/>
        <w:lang w:val="nn-NO"/>
      </w:rPr>
    </w:pPr>
  </w:p>
  <w:p w:rsidR="007703DA" w:rsidRDefault="007703DA">
    <w:pPr>
      <w:pStyle w:val="FooterGraa"/>
    </w:pPr>
    <w:r>
      <w:t>All korrespondanse som inngår i saksbehandling skal adresseres til saksbehandlende enhet ved NTNU og ikke direkte til enkeltpersoner. Ved henvendelse vennligst oppgi referanse.</w:t>
    </w:r>
  </w:p>
  <w:p w:rsidR="007703DA" w:rsidRDefault="007703DA">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DA" w:rsidRDefault="007703DA">
      <w:r>
        <w:separator/>
      </w:r>
    </w:p>
  </w:footnote>
  <w:footnote w:type="continuationSeparator" w:id="0">
    <w:p w:rsidR="007703DA" w:rsidRDefault="00770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DA" w:rsidRDefault="007703DA">
    <w:pPr>
      <w:pStyle w:val="sidetall"/>
    </w:pPr>
    <w:r>
      <w:tab/>
    </w:r>
    <w:r>
      <w:tab/>
    </w:r>
    <w:r>
      <w:fldChar w:fldCharType="begin"/>
    </w:r>
    <w:r>
      <w:instrText xml:space="preserve"> PAGE </w:instrText>
    </w:r>
    <w:r>
      <w:fldChar w:fldCharType="separate"/>
    </w:r>
    <w:r w:rsidR="00F5278B">
      <w:t>6</w:t>
    </w:r>
    <w:r>
      <w:fldChar w:fldCharType="end"/>
    </w:r>
    <w:r>
      <w:t xml:space="preserve"> av </w:t>
    </w:r>
    <w:r>
      <w:fldChar w:fldCharType="begin"/>
    </w:r>
    <w:r>
      <w:instrText xml:space="preserve"> NUMPAGES </w:instrText>
    </w:r>
    <w:r>
      <w:fldChar w:fldCharType="separate"/>
    </w:r>
    <w:r w:rsidR="00F5278B">
      <w:t>8</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7703DA">
      <w:tc>
        <w:tcPr>
          <w:tcW w:w="6579" w:type="dxa"/>
          <w:tcBorders>
            <w:top w:val="nil"/>
            <w:left w:val="nil"/>
            <w:bottom w:val="nil"/>
            <w:right w:val="nil"/>
          </w:tcBorders>
        </w:tcPr>
        <w:p w:rsidR="007703DA" w:rsidRDefault="007703DA">
          <w:pPr>
            <w:pStyle w:val="Header2"/>
          </w:pPr>
          <w:r>
            <w:t>Norges teknisk-naturvitenskapelige universitet</w:t>
          </w:r>
        </w:p>
      </w:tc>
      <w:tc>
        <w:tcPr>
          <w:tcW w:w="1341" w:type="dxa"/>
          <w:tcBorders>
            <w:top w:val="nil"/>
            <w:left w:val="nil"/>
            <w:bottom w:val="nil"/>
            <w:right w:val="nil"/>
          </w:tcBorders>
        </w:tcPr>
        <w:p w:rsidR="007703DA" w:rsidRDefault="007703DA">
          <w:pPr>
            <w:pStyle w:val="DatoRefTekst"/>
          </w:pPr>
          <w:r>
            <w:t>Dato</w:t>
          </w:r>
        </w:p>
        <w:p w:rsidR="007703DA" w:rsidRDefault="007703DA">
          <w:pPr>
            <w:pStyle w:val="DatoRefFyllInn"/>
          </w:pPr>
          <w:bookmarkStart w:id="8" w:name="VarDato2"/>
          <w:bookmarkEnd w:id="8"/>
          <w:r>
            <w:t>02.06.2015</w:t>
          </w:r>
        </w:p>
      </w:tc>
      <w:tc>
        <w:tcPr>
          <w:tcW w:w="1996" w:type="dxa"/>
          <w:tcBorders>
            <w:top w:val="nil"/>
            <w:left w:val="nil"/>
            <w:bottom w:val="nil"/>
            <w:right w:val="nil"/>
          </w:tcBorders>
        </w:tcPr>
        <w:p w:rsidR="007703DA" w:rsidRDefault="007703DA">
          <w:pPr>
            <w:pStyle w:val="DatoRefTekst"/>
          </w:pPr>
          <w:r>
            <w:t>Referanse</w:t>
          </w:r>
        </w:p>
        <w:p w:rsidR="007703DA" w:rsidRDefault="007703DA">
          <w:pPr>
            <w:pStyle w:val="DatoRefFyllInn"/>
          </w:pPr>
          <w:bookmarkStart w:id="9" w:name="VarRef2"/>
          <w:bookmarkEnd w:id="9"/>
        </w:p>
      </w:tc>
    </w:tr>
  </w:tbl>
  <w:p w:rsidR="007703DA" w:rsidRDefault="007703DA">
    <w:pPr>
      <w:pStyle w:val="Topptekst"/>
      <w:pBdr>
        <w:bottom w:val="single" w:sz="4" w:space="1" w:color="auto"/>
      </w:pBd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DA" w:rsidRDefault="007703DA">
    <w:pPr>
      <w:pStyle w:val="sidetall"/>
    </w:pPr>
    <w:r>
      <w:rPr>
        <w:snapToGrid/>
        <w:sz w:val="20"/>
        <w:lang w:eastAsia="nb-NO"/>
      </w:rPr>
      <w:drawing>
        <wp:anchor distT="0" distB="0" distL="114300" distR="114300" simplePos="0" relativeHeight="251657728" behindDoc="0" locked="0" layoutInCell="1" allowOverlap="1">
          <wp:simplePos x="0" y="0"/>
          <wp:positionH relativeFrom="column">
            <wp:posOffset>53975</wp:posOffset>
          </wp:positionH>
          <wp:positionV relativeFrom="paragraph">
            <wp:posOffset>17780</wp:posOffset>
          </wp:positionV>
          <wp:extent cx="1647825" cy="304800"/>
          <wp:effectExtent l="0" t="0" r="9525" b="0"/>
          <wp:wrapNone/>
          <wp:docPr id="7" name="Bilde 7" descr="Logofarge8_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8_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rsidR="00F5278B">
      <w:t>1</w:t>
    </w:r>
    <w:r>
      <w:fldChar w:fldCharType="end"/>
    </w:r>
    <w:r>
      <w:t xml:space="preserve"> av </w:t>
    </w:r>
    <w:r>
      <w:fldChar w:fldCharType="begin"/>
    </w:r>
    <w:r>
      <w:instrText xml:space="preserve"> NUMPAGES </w:instrText>
    </w:r>
    <w:r>
      <w:fldChar w:fldCharType="separate"/>
    </w:r>
    <w:r w:rsidR="00F5278B">
      <w:t>8</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7703DA">
      <w:tc>
        <w:tcPr>
          <w:tcW w:w="6579" w:type="dxa"/>
          <w:tcBorders>
            <w:top w:val="nil"/>
            <w:left w:val="nil"/>
            <w:bottom w:val="nil"/>
            <w:right w:val="nil"/>
          </w:tcBorders>
        </w:tcPr>
        <w:p w:rsidR="007703DA" w:rsidRDefault="007703DA">
          <w:pPr>
            <w:pStyle w:val="Topptekst"/>
            <w:rPr>
              <w:lang w:val="nb-NO"/>
            </w:rPr>
          </w:pPr>
        </w:p>
      </w:tc>
      <w:tc>
        <w:tcPr>
          <w:tcW w:w="1341" w:type="dxa"/>
          <w:tcBorders>
            <w:top w:val="nil"/>
            <w:left w:val="nil"/>
            <w:bottom w:val="nil"/>
            <w:right w:val="nil"/>
          </w:tcBorders>
        </w:tcPr>
        <w:p w:rsidR="007703DA" w:rsidRDefault="007703DA">
          <w:pPr>
            <w:pStyle w:val="DatoRefTekst"/>
          </w:pPr>
        </w:p>
        <w:p w:rsidR="007703DA" w:rsidRDefault="007703DA">
          <w:pPr>
            <w:pStyle w:val="DatoFyllInn1"/>
          </w:pPr>
        </w:p>
      </w:tc>
      <w:tc>
        <w:tcPr>
          <w:tcW w:w="1996" w:type="dxa"/>
          <w:tcBorders>
            <w:top w:val="nil"/>
            <w:left w:val="nil"/>
            <w:bottom w:val="nil"/>
            <w:right w:val="nil"/>
          </w:tcBorders>
        </w:tcPr>
        <w:p w:rsidR="007703DA" w:rsidRDefault="007703DA">
          <w:pPr>
            <w:pStyle w:val="DatoRefTekst"/>
          </w:pPr>
        </w:p>
      </w:tc>
    </w:tr>
    <w:tr w:rsidR="007703DA">
      <w:tc>
        <w:tcPr>
          <w:tcW w:w="6579" w:type="dxa"/>
          <w:tcBorders>
            <w:top w:val="nil"/>
            <w:left w:val="nil"/>
            <w:bottom w:val="nil"/>
            <w:right w:val="nil"/>
          </w:tcBorders>
        </w:tcPr>
        <w:p w:rsidR="007703DA" w:rsidRPr="007F1C5D" w:rsidRDefault="007703DA">
          <w:pPr>
            <w:pStyle w:val="Header1"/>
            <w:rPr>
              <w:lang w:val="nn-NO"/>
            </w:rPr>
          </w:pPr>
          <w:proofErr w:type="spellStart"/>
          <w:r w:rsidRPr="007F1C5D">
            <w:rPr>
              <w:lang w:val="nn-NO"/>
            </w:rPr>
            <w:t>Vitenskapsmuseet</w:t>
          </w:r>
          <w:proofErr w:type="spellEnd"/>
          <w:r w:rsidRPr="007F1C5D">
            <w:rPr>
              <w:lang w:val="nn-NO"/>
            </w:rPr>
            <w:t xml:space="preserve"> </w:t>
          </w:r>
        </w:p>
        <w:p w:rsidR="007703DA" w:rsidRPr="007F1C5D" w:rsidRDefault="007703DA">
          <w:pPr>
            <w:pStyle w:val="Header1"/>
            <w:rPr>
              <w:lang w:val="nn-NO"/>
            </w:rPr>
          </w:pPr>
          <w:r w:rsidRPr="007F1C5D">
            <w:rPr>
              <w:lang w:val="nn-NO"/>
            </w:rPr>
            <w:t xml:space="preserve">Seksjon for arkeologi og kulturhistorie </w:t>
          </w:r>
        </w:p>
      </w:tc>
      <w:tc>
        <w:tcPr>
          <w:tcW w:w="1341" w:type="dxa"/>
          <w:tcBorders>
            <w:top w:val="nil"/>
            <w:left w:val="nil"/>
            <w:bottom w:val="nil"/>
            <w:right w:val="nil"/>
          </w:tcBorders>
        </w:tcPr>
        <w:p w:rsidR="007703DA" w:rsidRDefault="007703DA">
          <w:pPr>
            <w:pStyle w:val="DatoRefTekst2"/>
          </w:pPr>
          <w:r>
            <w:t>Dato</w:t>
          </w:r>
        </w:p>
        <w:p w:rsidR="007703DA" w:rsidRDefault="007703DA">
          <w:pPr>
            <w:pStyle w:val="DatoRefFyllInn"/>
          </w:pPr>
          <w:bookmarkStart w:id="10" w:name="VarDato"/>
          <w:bookmarkEnd w:id="10"/>
          <w:r>
            <w:t>02.06.2015</w:t>
          </w:r>
        </w:p>
      </w:tc>
      <w:tc>
        <w:tcPr>
          <w:tcW w:w="1996" w:type="dxa"/>
          <w:tcBorders>
            <w:top w:val="nil"/>
            <w:left w:val="nil"/>
            <w:bottom w:val="nil"/>
            <w:right w:val="nil"/>
          </w:tcBorders>
        </w:tcPr>
        <w:p w:rsidR="007703DA" w:rsidRDefault="007703DA">
          <w:pPr>
            <w:pStyle w:val="DatoRefTekst2"/>
          </w:pPr>
          <w:r>
            <w:t>Referanse</w:t>
          </w:r>
        </w:p>
        <w:p w:rsidR="007703DA" w:rsidRDefault="007703DA">
          <w:pPr>
            <w:pStyle w:val="DatoRefFyllInn"/>
          </w:pPr>
          <w:bookmarkStart w:id="11" w:name="VarRef"/>
          <w:bookmarkEnd w:id="11"/>
        </w:p>
      </w:tc>
    </w:tr>
  </w:tbl>
  <w:p w:rsidR="007703DA" w:rsidRDefault="007703DA">
    <w:pPr>
      <w:pStyle w:val="Topptekst"/>
      <w:pBdr>
        <w:bottom w:val="single" w:sz="4" w:space="1" w:color="auto"/>
      </w:pBdr>
      <w:rPr>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A182A"/>
    <w:multiLevelType w:val="hybridMultilevel"/>
    <w:tmpl w:val="1DF0E6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24147F9"/>
    <w:multiLevelType w:val="hybridMultilevel"/>
    <w:tmpl w:val="30DCB9BA"/>
    <w:lvl w:ilvl="0" w:tplc="5AEEBEA4">
      <w:numFmt w:val="bullet"/>
      <w:lvlText w:val="-"/>
      <w:lvlJc w:val="left"/>
      <w:pPr>
        <w:ind w:left="445" w:hanging="360"/>
      </w:pPr>
      <w:rPr>
        <w:rFonts w:ascii="Times" w:eastAsia="Times New Roman" w:hAnsi="Times" w:cs="Times"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35"/>
    <w:rsid w:val="00005348"/>
    <w:rsid w:val="00033AC1"/>
    <w:rsid w:val="00087A46"/>
    <w:rsid w:val="000A5201"/>
    <w:rsid w:val="00121089"/>
    <w:rsid w:val="001E0C67"/>
    <w:rsid w:val="00223502"/>
    <w:rsid w:val="002B27A0"/>
    <w:rsid w:val="002D268A"/>
    <w:rsid w:val="002E5913"/>
    <w:rsid w:val="00314201"/>
    <w:rsid w:val="00332865"/>
    <w:rsid w:val="00333004"/>
    <w:rsid w:val="0035684B"/>
    <w:rsid w:val="00393D43"/>
    <w:rsid w:val="003B3D61"/>
    <w:rsid w:val="003F6844"/>
    <w:rsid w:val="0042125B"/>
    <w:rsid w:val="00423535"/>
    <w:rsid w:val="0044296A"/>
    <w:rsid w:val="004B50BF"/>
    <w:rsid w:val="004C478D"/>
    <w:rsid w:val="005A3D78"/>
    <w:rsid w:val="005D485E"/>
    <w:rsid w:val="005E5430"/>
    <w:rsid w:val="0061604E"/>
    <w:rsid w:val="00630BAD"/>
    <w:rsid w:val="00661AF0"/>
    <w:rsid w:val="00662485"/>
    <w:rsid w:val="006A3400"/>
    <w:rsid w:val="006A5496"/>
    <w:rsid w:val="006C237F"/>
    <w:rsid w:val="006F28D2"/>
    <w:rsid w:val="00745D75"/>
    <w:rsid w:val="007703DA"/>
    <w:rsid w:val="007863C3"/>
    <w:rsid w:val="00796978"/>
    <w:rsid w:val="007F1C5D"/>
    <w:rsid w:val="007F3CBB"/>
    <w:rsid w:val="007F51EE"/>
    <w:rsid w:val="007F7B69"/>
    <w:rsid w:val="00806D6E"/>
    <w:rsid w:val="00816AFA"/>
    <w:rsid w:val="00863A1B"/>
    <w:rsid w:val="00865995"/>
    <w:rsid w:val="00890D28"/>
    <w:rsid w:val="008C58AB"/>
    <w:rsid w:val="008D2BF8"/>
    <w:rsid w:val="008E33EE"/>
    <w:rsid w:val="009546FE"/>
    <w:rsid w:val="009928FF"/>
    <w:rsid w:val="009E1C59"/>
    <w:rsid w:val="009E6774"/>
    <w:rsid w:val="00A307F6"/>
    <w:rsid w:val="00A54287"/>
    <w:rsid w:val="00A95258"/>
    <w:rsid w:val="00AA5A96"/>
    <w:rsid w:val="00B56883"/>
    <w:rsid w:val="00B72FF9"/>
    <w:rsid w:val="00BD74B7"/>
    <w:rsid w:val="00BE140F"/>
    <w:rsid w:val="00CA0E91"/>
    <w:rsid w:val="00CA7FE9"/>
    <w:rsid w:val="00CE518C"/>
    <w:rsid w:val="00D308F2"/>
    <w:rsid w:val="00D3705B"/>
    <w:rsid w:val="00D67027"/>
    <w:rsid w:val="00DF2032"/>
    <w:rsid w:val="00E16045"/>
    <w:rsid w:val="00E3277D"/>
    <w:rsid w:val="00ED563E"/>
    <w:rsid w:val="00F5278B"/>
    <w:rsid w:val="00F74D2A"/>
    <w:rsid w:val="00FA213A"/>
    <w:rsid w:val="00FA70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A71D227-4568-4ACF-AE4F-82AC9822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5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Arkiv">
    <w:name w:val="Arkiv"/>
    <w:basedOn w:val="Innkallingsskrift"/>
    <w:autoRedefine/>
    <w:pPr>
      <w:jc w:val="right"/>
    </w:pPr>
  </w:style>
  <w:style w:type="paragraph" w:customStyle="1" w:styleId="ArkivFyllInn">
    <w:name w:val="ArkivFyllInn"/>
    <w:basedOn w:val="Arkiv"/>
    <w:autoRedefine/>
    <w:rPr>
      <w:sz w:val="24"/>
    </w:rPr>
  </w:style>
  <w:style w:type="paragraph" w:customStyle="1" w:styleId="InnkallingsskriftFyllInn">
    <w:name w:val="InnkallingsskriftFyllInn"/>
    <w:basedOn w:val="Innkallingsskrift"/>
    <w:pPr>
      <w:spacing w:before="113"/>
    </w:pPr>
    <w:rPr>
      <w:rFonts w:ascii="Times" w:hAnsi="Times"/>
      <w:sz w:val="24"/>
    </w:rPr>
  </w:style>
  <w:style w:type="paragraph" w:customStyle="1" w:styleId="Tomlinje">
    <w:name w:val="Tomlinje"/>
    <w:basedOn w:val="Overskrift1"/>
    <w:rPr>
      <w:b w:val="0"/>
      <w:sz w:val="2"/>
    </w:rPr>
  </w:style>
  <w:style w:type="paragraph" w:styleId="Listeavsnitt">
    <w:name w:val="List Paragraph"/>
    <w:basedOn w:val="Normal"/>
    <w:uiPriority w:val="34"/>
    <w:qFormat/>
    <w:rsid w:val="00005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vm\Felles\Maler\ark\b_refe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b_refer</Template>
  <TotalTime>0</TotalTime>
  <Pages>8</Pages>
  <Words>3280</Words>
  <Characters>17385</Characters>
  <Application>Microsoft Office Word</Application>
  <DocSecurity>0</DocSecurity>
  <Lines>144</Lines>
  <Paragraphs>41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20624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Marianne Utne Nilsen</dc:creator>
  <cp:lastModifiedBy>Marianne Utne Nilsen</cp:lastModifiedBy>
  <cp:revision>31</cp:revision>
  <cp:lastPrinted>2005-07-27T07:59:00Z</cp:lastPrinted>
  <dcterms:created xsi:type="dcterms:W3CDTF">2015-06-02T10:58:00Z</dcterms:created>
  <dcterms:modified xsi:type="dcterms:W3CDTF">2015-06-23T06:31:00Z</dcterms:modified>
</cp:coreProperties>
</file>