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D" w:rsidRPr="000C7C06" w:rsidRDefault="00DB7B43">
      <w:pPr>
        <w:rPr>
          <w:b/>
          <w:sz w:val="32"/>
        </w:rPr>
      </w:pPr>
      <w:bookmarkStart w:id="0" w:name="_GoBack"/>
      <w:bookmarkEnd w:id="0"/>
      <w:r w:rsidRPr="006D23E4">
        <w:rPr>
          <w:b/>
          <w:sz w:val="32"/>
        </w:rPr>
        <w:t>EMNE-/SEMESTERRAPPORT</w:t>
      </w:r>
      <w:r w:rsidR="006D23E4" w:rsidRPr="006D23E4">
        <w:rPr>
          <w:b/>
          <w:sz w:val="32"/>
        </w:rPr>
        <w:t xml:space="preserve"> </w:t>
      </w:r>
      <w:r w:rsidR="006D23E4">
        <w:rPr>
          <w:b/>
          <w:sz w:val="32"/>
        </w:rPr>
        <w:t xml:space="preserve">VED </w:t>
      </w:r>
      <w:r w:rsidR="006D23E4" w:rsidRPr="006D23E4">
        <w:rPr>
          <w:b/>
          <w:sz w:val="32"/>
        </w:rPr>
        <w:t>DET MEDISINSKE FAKULTET NTNU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5"/>
        <w:gridCol w:w="973"/>
        <w:gridCol w:w="491"/>
        <w:gridCol w:w="481"/>
        <w:gridCol w:w="868"/>
        <w:gridCol w:w="326"/>
        <w:gridCol w:w="1221"/>
        <w:gridCol w:w="721"/>
        <w:gridCol w:w="263"/>
        <w:gridCol w:w="979"/>
      </w:tblGrid>
      <w:tr w:rsidR="00A77080" w:rsidRPr="006D23E4" w:rsidTr="006D23E4">
        <w:trPr>
          <w:trHeight w:val="803"/>
        </w:trPr>
        <w:tc>
          <w:tcPr>
            <w:tcW w:w="4910" w:type="dxa"/>
            <w:gridSpan w:val="4"/>
            <w:vMerge w:val="restart"/>
          </w:tcPr>
          <w:p w:rsidR="00A77080" w:rsidRPr="006D23E4" w:rsidRDefault="00A77080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Emnekode:</w:t>
            </w:r>
          </w:p>
          <w:p w:rsidR="00A77080" w:rsidRPr="006D23E4" w:rsidRDefault="00A77080" w:rsidP="00DB7B43">
            <w:pPr>
              <w:spacing w:line="360" w:lineRule="auto"/>
              <w:rPr>
                <w:b/>
              </w:rPr>
            </w:pPr>
          </w:p>
          <w:p w:rsidR="00A77080" w:rsidRPr="006D23E4" w:rsidRDefault="00A77080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Emnetittel:</w:t>
            </w:r>
          </w:p>
          <w:p w:rsidR="00A77080" w:rsidRPr="006D23E4" w:rsidRDefault="00A77080" w:rsidP="00DB7B43">
            <w:pPr>
              <w:spacing w:line="360" w:lineRule="auto"/>
              <w:rPr>
                <w:b/>
              </w:rPr>
            </w:pPr>
          </w:p>
        </w:tc>
        <w:tc>
          <w:tcPr>
            <w:tcW w:w="2415" w:type="dxa"/>
            <w:gridSpan w:val="3"/>
          </w:tcPr>
          <w:p w:rsidR="00A77080" w:rsidRPr="006D23E4" w:rsidRDefault="006D23E4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Undervisningss</w:t>
            </w:r>
            <w:r w:rsidR="00A77080" w:rsidRPr="006D23E4">
              <w:rPr>
                <w:b/>
              </w:rPr>
              <w:t>emester:</w:t>
            </w:r>
          </w:p>
        </w:tc>
        <w:tc>
          <w:tcPr>
            <w:tcW w:w="1963" w:type="dxa"/>
            <w:gridSpan w:val="3"/>
          </w:tcPr>
          <w:p w:rsidR="00A77080" w:rsidRPr="006D23E4" w:rsidRDefault="00A77080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Institutt:</w:t>
            </w:r>
          </w:p>
        </w:tc>
      </w:tr>
      <w:tr w:rsidR="00A77080" w:rsidRPr="006D23E4" w:rsidTr="006D23E4">
        <w:trPr>
          <w:trHeight w:val="802"/>
        </w:trPr>
        <w:tc>
          <w:tcPr>
            <w:tcW w:w="4910" w:type="dxa"/>
            <w:gridSpan w:val="4"/>
            <w:vMerge/>
          </w:tcPr>
          <w:p w:rsidR="00A77080" w:rsidRPr="006D23E4" w:rsidRDefault="00A77080" w:rsidP="00DB7B43">
            <w:pPr>
              <w:spacing w:line="360" w:lineRule="auto"/>
              <w:rPr>
                <w:b/>
              </w:rPr>
            </w:pPr>
          </w:p>
        </w:tc>
        <w:tc>
          <w:tcPr>
            <w:tcW w:w="4378" w:type="dxa"/>
            <w:gridSpan w:val="6"/>
          </w:tcPr>
          <w:p w:rsidR="00A77080" w:rsidRPr="006D23E4" w:rsidRDefault="007C5768" w:rsidP="00DB7B43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Studiep</w:t>
            </w:r>
            <w:r w:rsidR="00A77080" w:rsidRPr="006D23E4">
              <w:rPr>
                <w:b/>
              </w:rPr>
              <w:t>rogram emnet inngår i:</w:t>
            </w:r>
          </w:p>
        </w:tc>
      </w:tr>
      <w:tr w:rsidR="00E544C1" w:rsidRPr="006D23E4" w:rsidTr="006D23E4">
        <w:trPr>
          <w:trHeight w:val="270"/>
        </w:trPr>
        <w:tc>
          <w:tcPr>
            <w:tcW w:w="4910" w:type="dxa"/>
            <w:gridSpan w:val="4"/>
          </w:tcPr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Emne</w:t>
            </w:r>
            <w:r w:rsidR="006D23E4">
              <w:rPr>
                <w:b/>
              </w:rPr>
              <w:t>-/semester</w:t>
            </w:r>
            <w:r w:rsidRPr="006D23E4">
              <w:rPr>
                <w:b/>
              </w:rPr>
              <w:t>ansvarlig:</w:t>
            </w: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</w:tc>
        <w:tc>
          <w:tcPr>
            <w:tcW w:w="4378" w:type="dxa"/>
            <w:gridSpan w:val="6"/>
          </w:tcPr>
          <w:p w:rsidR="00E544C1" w:rsidRPr="006D23E4" w:rsidRDefault="0064232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Dato:</w:t>
            </w:r>
          </w:p>
        </w:tc>
      </w:tr>
      <w:tr w:rsidR="00E544C1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Innledning:</w:t>
            </w:r>
          </w:p>
        </w:tc>
      </w:tr>
      <w:tr w:rsidR="00E544C1" w:rsidRPr="006D23E4" w:rsidTr="006D23E4">
        <w:tc>
          <w:tcPr>
            <w:tcW w:w="9288" w:type="dxa"/>
            <w:gridSpan w:val="10"/>
          </w:tcPr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</w:tc>
      </w:tr>
      <w:tr w:rsidR="00E544C1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Oppfølging fra tidligere evaluering:</w:t>
            </w:r>
          </w:p>
        </w:tc>
      </w:tr>
      <w:tr w:rsidR="00E544C1" w:rsidRPr="006D23E4" w:rsidTr="006D23E4">
        <w:tc>
          <w:tcPr>
            <w:tcW w:w="9288" w:type="dxa"/>
            <w:gridSpan w:val="10"/>
          </w:tcPr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</w:p>
        </w:tc>
      </w:tr>
      <w:tr w:rsidR="00E544C1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E544C1" w:rsidRPr="006D23E4" w:rsidRDefault="00E544C1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Statistikk</w:t>
            </w:r>
            <w:r w:rsidR="006D23E4" w:rsidRPr="006D23E4">
              <w:rPr>
                <w:b/>
              </w:rPr>
              <w:t xml:space="preserve"> (ordinær eksamen)</w:t>
            </w:r>
            <w:r w:rsidRPr="006D23E4">
              <w:rPr>
                <w:b/>
              </w:rPr>
              <w:t>:</w:t>
            </w:r>
          </w:p>
        </w:tc>
      </w:tr>
      <w:tr w:rsidR="00DB7B43" w:rsidRPr="006D23E4" w:rsidTr="006D23E4">
        <w:tc>
          <w:tcPr>
            <w:tcW w:w="4429" w:type="dxa"/>
            <w:gridSpan w:val="3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 xml:space="preserve">Antall vurderingsmeldte studenter: </w:t>
            </w:r>
          </w:p>
        </w:tc>
        <w:tc>
          <w:tcPr>
            <w:tcW w:w="4859" w:type="dxa"/>
            <w:gridSpan w:val="7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 xml:space="preserve">Antall studenter møtt til eksamen: </w:t>
            </w:r>
          </w:p>
        </w:tc>
      </w:tr>
      <w:tr w:rsidR="00DB7B43" w:rsidRPr="006D23E4" w:rsidTr="006D23E4">
        <w:trPr>
          <w:trHeight w:val="270"/>
        </w:trPr>
        <w:tc>
          <w:tcPr>
            <w:tcW w:w="2965" w:type="dxa"/>
            <w:vMerge w:val="restart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 xml:space="preserve">Karakterfordeling →: </w:t>
            </w: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Eller →:</w:t>
            </w:r>
          </w:p>
        </w:tc>
        <w:tc>
          <w:tcPr>
            <w:tcW w:w="973" w:type="dxa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A:</w:t>
            </w:r>
          </w:p>
        </w:tc>
        <w:tc>
          <w:tcPr>
            <w:tcW w:w="972" w:type="dxa"/>
            <w:gridSpan w:val="2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B:</w:t>
            </w:r>
          </w:p>
        </w:tc>
        <w:tc>
          <w:tcPr>
            <w:tcW w:w="1194" w:type="dxa"/>
            <w:gridSpan w:val="2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C:</w:t>
            </w:r>
          </w:p>
        </w:tc>
        <w:tc>
          <w:tcPr>
            <w:tcW w:w="1221" w:type="dxa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D:</w:t>
            </w:r>
          </w:p>
        </w:tc>
        <w:tc>
          <w:tcPr>
            <w:tcW w:w="984" w:type="dxa"/>
            <w:gridSpan w:val="2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E:</w:t>
            </w:r>
          </w:p>
        </w:tc>
        <w:tc>
          <w:tcPr>
            <w:tcW w:w="979" w:type="dxa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F:</w:t>
            </w:r>
          </w:p>
        </w:tc>
      </w:tr>
      <w:tr w:rsidR="00DB7B43" w:rsidRPr="006D23E4" w:rsidTr="006D23E4">
        <w:trPr>
          <w:trHeight w:val="270"/>
        </w:trPr>
        <w:tc>
          <w:tcPr>
            <w:tcW w:w="2965" w:type="dxa"/>
            <w:vMerge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</w:tc>
        <w:tc>
          <w:tcPr>
            <w:tcW w:w="3139" w:type="dxa"/>
            <w:gridSpan w:val="5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Bestått:</w:t>
            </w:r>
          </w:p>
        </w:tc>
        <w:tc>
          <w:tcPr>
            <w:tcW w:w="3184" w:type="dxa"/>
            <w:gridSpan w:val="4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Ikke bestått:</w:t>
            </w:r>
          </w:p>
        </w:tc>
      </w:tr>
      <w:tr w:rsidR="001C5618" w:rsidRPr="006D23E4" w:rsidTr="006D23E4">
        <w:trPr>
          <w:trHeight w:val="270"/>
        </w:trPr>
        <w:tc>
          <w:tcPr>
            <w:tcW w:w="9288" w:type="dxa"/>
            <w:gridSpan w:val="10"/>
          </w:tcPr>
          <w:p w:rsidR="001C5618" w:rsidRPr="006D23E4" w:rsidRDefault="001C5618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Eventuelle kommentarer:</w:t>
            </w:r>
          </w:p>
          <w:p w:rsidR="001C5618" w:rsidRPr="006D23E4" w:rsidRDefault="001C5618" w:rsidP="00DB7B43">
            <w:pPr>
              <w:spacing w:line="360" w:lineRule="auto"/>
              <w:rPr>
                <w:b/>
              </w:rPr>
            </w:pPr>
          </w:p>
        </w:tc>
      </w:tr>
      <w:tr w:rsidR="006D23E4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Studentevaluering:</w:t>
            </w:r>
          </w:p>
        </w:tc>
      </w:tr>
      <w:tr w:rsidR="006D23E4" w:rsidRPr="006D23E4" w:rsidTr="006D23E4">
        <w:tc>
          <w:tcPr>
            <w:tcW w:w="9288" w:type="dxa"/>
            <w:gridSpan w:val="10"/>
            <w:shd w:val="clear" w:color="auto" w:fill="FFFFFF" w:themeFill="background1"/>
          </w:tcPr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På hvilken måte ble emnet</w:t>
            </w:r>
            <w:r w:rsidR="00042B3C">
              <w:rPr>
                <w:b/>
              </w:rPr>
              <w:t>/semesteret</w:t>
            </w:r>
            <w:r w:rsidRPr="006D23E4">
              <w:rPr>
                <w:b/>
              </w:rPr>
              <w:t xml:space="preserve"> evaluert blant studentene?</w:t>
            </w:r>
          </w:p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</w:p>
        </w:tc>
      </w:tr>
      <w:tr w:rsidR="00E544C1" w:rsidRPr="006D23E4" w:rsidTr="006D23E4">
        <w:tc>
          <w:tcPr>
            <w:tcW w:w="9288" w:type="dxa"/>
            <w:gridSpan w:val="10"/>
          </w:tcPr>
          <w:p w:rsidR="00E544C1" w:rsidRPr="006D23E4" w:rsidRDefault="006D23E4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Sammendrag av studentenes emne</w:t>
            </w:r>
            <w:r w:rsidR="00042B3C">
              <w:rPr>
                <w:b/>
              </w:rPr>
              <w:t>-/semester</w:t>
            </w:r>
            <w:r w:rsidRPr="006D23E4">
              <w:rPr>
                <w:b/>
              </w:rPr>
              <w:t>evaluering:</w:t>
            </w: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Default="00DB7B43" w:rsidP="00DB7B43">
            <w:pPr>
              <w:spacing w:line="360" w:lineRule="auto"/>
              <w:rPr>
                <w:b/>
              </w:rPr>
            </w:pPr>
          </w:p>
          <w:p w:rsidR="000C7C06" w:rsidRPr="006D23E4" w:rsidRDefault="000C7C06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</w:tc>
      </w:tr>
      <w:tr w:rsidR="00642323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642323" w:rsidRPr="006D23E4" w:rsidRDefault="00A77080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lastRenderedPageBreak/>
              <w:t>Tilbakemeldinger</w:t>
            </w:r>
            <w:r w:rsidR="00642323" w:rsidRPr="006D23E4">
              <w:rPr>
                <w:b/>
              </w:rPr>
              <w:t xml:space="preserve"> fra </w:t>
            </w:r>
            <w:r w:rsidR="006D23E4" w:rsidRPr="006D23E4">
              <w:rPr>
                <w:b/>
              </w:rPr>
              <w:t xml:space="preserve">de sentrale </w:t>
            </w:r>
            <w:r w:rsidR="00642323" w:rsidRPr="006D23E4">
              <w:rPr>
                <w:b/>
              </w:rPr>
              <w:t>undervisningsenhetene</w:t>
            </w:r>
            <w:r w:rsidR="006D23E4" w:rsidRPr="006D23E4">
              <w:rPr>
                <w:b/>
              </w:rPr>
              <w:t>/faglærerne</w:t>
            </w:r>
            <w:r w:rsidR="00642323" w:rsidRPr="006D23E4">
              <w:rPr>
                <w:b/>
              </w:rPr>
              <w:t>:</w:t>
            </w:r>
          </w:p>
        </w:tc>
      </w:tr>
      <w:tr w:rsidR="00642323" w:rsidRPr="006D23E4" w:rsidTr="006D23E4">
        <w:tc>
          <w:tcPr>
            <w:tcW w:w="9288" w:type="dxa"/>
            <w:gridSpan w:val="10"/>
          </w:tcPr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  <w:p w:rsidR="00642323" w:rsidRPr="006D23E4" w:rsidRDefault="00642323" w:rsidP="00DB7B43">
            <w:pPr>
              <w:spacing w:line="360" w:lineRule="auto"/>
              <w:rPr>
                <w:b/>
              </w:rPr>
            </w:pPr>
          </w:p>
        </w:tc>
      </w:tr>
      <w:tr w:rsidR="00DB7B43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  <w:r w:rsidRPr="006D23E4">
              <w:rPr>
                <w:b/>
              </w:rPr>
              <w:t>Emne</w:t>
            </w:r>
            <w:r w:rsidR="002E1A4D">
              <w:rPr>
                <w:b/>
              </w:rPr>
              <w:t>-/semester</w:t>
            </w:r>
            <w:r w:rsidRPr="006D23E4">
              <w:rPr>
                <w:b/>
              </w:rPr>
              <w:t>ansvarliges evaluering:</w:t>
            </w:r>
          </w:p>
        </w:tc>
      </w:tr>
      <w:tr w:rsidR="00DB7B43" w:rsidRPr="006D23E4" w:rsidTr="006D23E4">
        <w:tc>
          <w:tcPr>
            <w:tcW w:w="9288" w:type="dxa"/>
            <w:gridSpan w:val="10"/>
          </w:tcPr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  <w:p w:rsidR="00DB7B43" w:rsidRPr="006D23E4" w:rsidRDefault="00DB7B43" w:rsidP="00DB7B43">
            <w:pPr>
              <w:spacing w:line="360" w:lineRule="auto"/>
              <w:rPr>
                <w:b/>
              </w:rPr>
            </w:pPr>
          </w:p>
        </w:tc>
      </w:tr>
      <w:tr w:rsidR="00DB7B43" w:rsidRPr="006D23E4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DB7B43" w:rsidRPr="006D23E4" w:rsidRDefault="00311DEC" w:rsidP="00DB7B43">
            <w:pPr>
              <w:spacing w:line="360" w:lineRule="auto"/>
              <w:rPr>
                <w:b/>
              </w:rPr>
            </w:pPr>
            <w:r>
              <w:rPr>
                <w:b/>
              </w:rPr>
              <w:t>Oppfølging:</w:t>
            </w:r>
          </w:p>
        </w:tc>
      </w:tr>
      <w:tr w:rsidR="00311DEC" w:rsidRPr="006D23E4" w:rsidTr="00311DEC">
        <w:tc>
          <w:tcPr>
            <w:tcW w:w="9288" w:type="dxa"/>
            <w:gridSpan w:val="10"/>
          </w:tcPr>
          <w:p w:rsidR="00311DEC" w:rsidRDefault="00311DEC" w:rsidP="00DB7B43">
            <w:pPr>
              <w:spacing w:line="360" w:lineRule="auto"/>
              <w:rPr>
                <w:b/>
              </w:rPr>
            </w:pPr>
            <w:r>
              <w:rPr>
                <w:b/>
              </w:rPr>
              <w:t>Mål for neste evalueringsperiode:</w:t>
            </w:r>
          </w:p>
          <w:p w:rsidR="00311DEC" w:rsidRDefault="00311DEC" w:rsidP="00DB7B43">
            <w:pPr>
              <w:spacing w:line="360" w:lineRule="auto"/>
              <w:rPr>
                <w:b/>
              </w:rPr>
            </w:pPr>
          </w:p>
        </w:tc>
      </w:tr>
      <w:tr w:rsidR="006D23E4" w:rsidRPr="006D23E4" w:rsidTr="00311DEC">
        <w:tc>
          <w:tcPr>
            <w:tcW w:w="5778" w:type="dxa"/>
            <w:gridSpan w:val="5"/>
          </w:tcPr>
          <w:p w:rsidR="006D23E4" w:rsidRPr="006D23E4" w:rsidRDefault="00311DEC" w:rsidP="00DB7B43">
            <w:pPr>
              <w:spacing w:line="360" w:lineRule="auto"/>
              <w:rPr>
                <w:b/>
              </w:rPr>
            </w:pPr>
            <w:r>
              <w:rPr>
                <w:b/>
              </w:rPr>
              <w:t>Tiltak</w:t>
            </w:r>
            <w:r w:rsidR="006D23E4">
              <w:rPr>
                <w:b/>
              </w:rPr>
              <w:t>:</w:t>
            </w:r>
          </w:p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</w:p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  <w:r>
              <w:rPr>
                <w:b/>
              </w:rPr>
              <w:t>Ansvarlig:</w:t>
            </w:r>
          </w:p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</w:p>
        </w:tc>
        <w:tc>
          <w:tcPr>
            <w:tcW w:w="1242" w:type="dxa"/>
            <w:gridSpan w:val="2"/>
          </w:tcPr>
          <w:p w:rsidR="006D23E4" w:rsidRDefault="006D23E4" w:rsidP="00DB7B43">
            <w:pPr>
              <w:spacing w:line="360" w:lineRule="auto"/>
              <w:rPr>
                <w:b/>
              </w:rPr>
            </w:pPr>
            <w:r>
              <w:rPr>
                <w:b/>
              </w:rPr>
              <w:t>Frist:</w:t>
            </w:r>
          </w:p>
          <w:p w:rsidR="00311DEC" w:rsidRDefault="00311DEC" w:rsidP="00DB7B43">
            <w:pPr>
              <w:spacing w:line="360" w:lineRule="auto"/>
              <w:rPr>
                <w:b/>
              </w:rPr>
            </w:pPr>
          </w:p>
          <w:p w:rsidR="00311DEC" w:rsidRDefault="00311DEC" w:rsidP="00DB7B43">
            <w:pPr>
              <w:spacing w:line="360" w:lineRule="auto"/>
              <w:rPr>
                <w:b/>
              </w:rPr>
            </w:pPr>
          </w:p>
          <w:p w:rsidR="006D23E4" w:rsidRPr="006D23E4" w:rsidRDefault="006D23E4" w:rsidP="00DB7B43">
            <w:pPr>
              <w:spacing w:line="360" w:lineRule="auto"/>
              <w:rPr>
                <w:b/>
              </w:rPr>
            </w:pPr>
          </w:p>
        </w:tc>
      </w:tr>
    </w:tbl>
    <w:p w:rsidR="00E544C1" w:rsidRDefault="00E544C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1DEC" w:rsidTr="00311DEC">
        <w:tc>
          <w:tcPr>
            <w:tcW w:w="9212" w:type="dxa"/>
            <w:shd w:val="clear" w:color="auto" w:fill="DBE5F1" w:themeFill="accent1" w:themeFillTint="33"/>
          </w:tcPr>
          <w:p w:rsidR="00311DEC" w:rsidRDefault="000C7C06" w:rsidP="00311DEC">
            <w:pPr>
              <w:spacing w:line="360" w:lineRule="auto"/>
              <w:rPr>
                <w:b/>
              </w:rPr>
            </w:pPr>
            <w:r>
              <w:rPr>
                <w:b/>
              </w:rPr>
              <w:t>V</w:t>
            </w:r>
            <w:r w:rsidR="00311DEC">
              <w:rPr>
                <w:b/>
              </w:rPr>
              <w:t>edlegg:</w:t>
            </w:r>
          </w:p>
        </w:tc>
      </w:tr>
      <w:tr w:rsidR="00311DEC" w:rsidTr="00311DEC">
        <w:tc>
          <w:tcPr>
            <w:tcW w:w="9212" w:type="dxa"/>
          </w:tcPr>
          <w:p w:rsidR="00311DEC" w:rsidRDefault="00311DEC" w:rsidP="00311DEC">
            <w:pPr>
              <w:spacing w:line="360" w:lineRule="auto"/>
              <w:rPr>
                <w:b/>
              </w:rPr>
            </w:pPr>
          </w:p>
          <w:p w:rsidR="00311DEC" w:rsidRDefault="00311DEC" w:rsidP="00311DEC">
            <w:pPr>
              <w:spacing w:line="360" w:lineRule="auto"/>
              <w:rPr>
                <w:b/>
              </w:rPr>
            </w:pPr>
          </w:p>
        </w:tc>
      </w:tr>
    </w:tbl>
    <w:p w:rsidR="00311DEC" w:rsidRDefault="00311DEC">
      <w:pPr>
        <w:rPr>
          <w:b/>
        </w:rPr>
      </w:pPr>
    </w:p>
    <w:p w:rsidR="00311DEC" w:rsidRDefault="00311DEC"/>
    <w:sectPr w:rsidR="0031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87C"/>
    <w:multiLevelType w:val="hybridMultilevel"/>
    <w:tmpl w:val="F5BAA8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D27DC"/>
    <w:multiLevelType w:val="hybridMultilevel"/>
    <w:tmpl w:val="BFB40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3D5"/>
    <w:multiLevelType w:val="hybridMultilevel"/>
    <w:tmpl w:val="4E1AB90C"/>
    <w:lvl w:ilvl="0" w:tplc="B2A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0E4F"/>
    <w:multiLevelType w:val="hybridMultilevel"/>
    <w:tmpl w:val="402E9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1"/>
    <w:rsid w:val="00042B3C"/>
    <w:rsid w:val="0005309B"/>
    <w:rsid w:val="000B4141"/>
    <w:rsid w:val="000C7C06"/>
    <w:rsid w:val="001C5618"/>
    <w:rsid w:val="002E1A4D"/>
    <w:rsid w:val="002E78A3"/>
    <w:rsid w:val="002F762F"/>
    <w:rsid w:val="00311DEC"/>
    <w:rsid w:val="005D64CC"/>
    <w:rsid w:val="005E472A"/>
    <w:rsid w:val="00642323"/>
    <w:rsid w:val="006D23E4"/>
    <w:rsid w:val="007C5768"/>
    <w:rsid w:val="008A5BA9"/>
    <w:rsid w:val="009377D1"/>
    <w:rsid w:val="00A77080"/>
    <w:rsid w:val="00AD5B0E"/>
    <w:rsid w:val="00C42F53"/>
    <w:rsid w:val="00C46948"/>
    <w:rsid w:val="00CA1E54"/>
    <w:rsid w:val="00D0770F"/>
    <w:rsid w:val="00DB7B43"/>
    <w:rsid w:val="00E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1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1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2616-42A7-4ACC-9BC5-AEC49B4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7D3250C7.dotm</Template>
  <TotalTime>3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for emne og semesterrapport DMF</vt:lpstr>
      <vt:lpstr/>
    </vt:vector>
  </TitlesOfParts>
  <Company>DMF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emne og semesterrapport DMF</dc:title>
  <dc:creator>DMF</dc:creator>
  <cp:keywords>Evaluering, semester, DMF</cp:keywords>
  <cp:lastModifiedBy>monast</cp:lastModifiedBy>
  <cp:revision>3</cp:revision>
  <cp:lastPrinted>2013-09-02T06:34:00Z</cp:lastPrinted>
  <dcterms:created xsi:type="dcterms:W3CDTF">2014-01-09T11:49:00Z</dcterms:created>
  <dcterms:modified xsi:type="dcterms:W3CDTF">2014-01-10T07:48:00Z</dcterms:modified>
</cp:coreProperties>
</file>