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8A" w:rsidRPr="00B52BD4" w:rsidRDefault="00132B8A" w:rsidP="009235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lang w:val="en-US"/>
        </w:rPr>
      </w:pPr>
      <w:bookmarkStart w:id="0" w:name="_GoBack"/>
      <w:bookmarkEnd w:id="0"/>
      <w:r w:rsidRPr="00B52BD4">
        <w:rPr>
          <w:rFonts w:ascii="Arial,Bold" w:hAnsi="Arial,Bold" w:cs="Arial,Bold"/>
          <w:b/>
          <w:bCs/>
          <w:sz w:val="28"/>
          <w:szCs w:val="28"/>
          <w:lang w:val="en-US"/>
        </w:rPr>
        <w:t>REFERENCE GROUP REPORT</w:t>
      </w:r>
    </w:p>
    <w:p w:rsidR="00132B8A" w:rsidRPr="00B52BD4" w:rsidRDefault="00132B8A" w:rsidP="009235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lang w:val="en-US"/>
        </w:rPr>
      </w:pPr>
    </w:p>
    <w:p w:rsidR="00923586" w:rsidRPr="00B52BD4" w:rsidRDefault="00923586" w:rsidP="009235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lang w:val="en-US"/>
        </w:rPr>
      </w:pPr>
      <w:r w:rsidRPr="00B52BD4">
        <w:rPr>
          <w:rFonts w:ascii="Arial,Bold" w:hAnsi="Arial,Bold" w:cs="Arial,Bold"/>
          <w:b/>
          <w:bCs/>
          <w:sz w:val="28"/>
          <w:szCs w:val="28"/>
          <w:lang w:val="en-US"/>
        </w:rPr>
        <w:t>Semester:</w:t>
      </w:r>
    </w:p>
    <w:p w:rsidR="00923586" w:rsidRPr="00B52BD4" w:rsidRDefault="00132B8A" w:rsidP="009235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52BD4">
        <w:rPr>
          <w:rFonts w:ascii="Arial,Bold" w:hAnsi="Arial,Bold" w:cs="Arial,Bold"/>
          <w:b/>
          <w:bCs/>
          <w:sz w:val="28"/>
          <w:szCs w:val="28"/>
          <w:lang w:val="en-US"/>
        </w:rPr>
        <w:t>Department</w:t>
      </w:r>
      <w:r w:rsidR="00923586" w:rsidRPr="00B52BD4">
        <w:rPr>
          <w:rFonts w:ascii="Arial,Bold" w:hAnsi="Arial,Bold" w:cs="Arial,Bold"/>
          <w:b/>
          <w:bCs/>
          <w:sz w:val="28"/>
          <w:szCs w:val="28"/>
          <w:lang w:val="en-US"/>
        </w:rPr>
        <w:t>:</w:t>
      </w:r>
    </w:p>
    <w:p w:rsidR="000252F2" w:rsidRPr="00B52BD4" w:rsidRDefault="005B0ACD" w:rsidP="00923586">
      <w:pPr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125095</wp:posOffset>
                </wp:positionV>
                <wp:extent cx="5981700" cy="438150"/>
                <wp:effectExtent l="5080" t="10795" r="1397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86" w:rsidRPr="00DC33A9" w:rsidRDefault="00132B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code and title</w:t>
                            </w:r>
                            <w:r w:rsidR="00923586" w:rsidRPr="00DC33A9">
                              <w:rPr>
                                <w:b/>
                              </w:rPr>
                              <w:t>:</w:t>
                            </w:r>
                          </w:p>
                          <w:p w:rsidR="00A05D28" w:rsidRDefault="00A05D28"/>
                          <w:p w:rsidR="00ED4BA5" w:rsidRDefault="00ED4BA5"/>
                          <w:p w:rsidR="00A05D28" w:rsidRDefault="00A05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9.85pt;width:471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">
                <v:textbox>
                  <w:txbxContent>
                    <w:p w:rsidR="00923586" w:rsidRPr="00DC33A9" w:rsidRDefault="00132B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Course </w:t>
                      </w:r>
                      <w:proofErr w:type="spellStart"/>
                      <w:r>
                        <w:rPr>
                          <w:b/>
                        </w:rPr>
                        <w:t>code</w:t>
                      </w:r>
                      <w:proofErr w:type="spellEnd"/>
                      <w:r>
                        <w:rPr>
                          <w:b/>
                        </w:rPr>
                        <w:t xml:space="preserve"> and </w:t>
                      </w:r>
                      <w:proofErr w:type="spellStart"/>
                      <w:r>
                        <w:rPr>
                          <w:b/>
                        </w:rPr>
                        <w:t>title</w:t>
                      </w:r>
                      <w:proofErr w:type="spellEnd"/>
                      <w:r w:rsidR="00923586" w:rsidRPr="00DC33A9">
                        <w:rPr>
                          <w:b/>
                        </w:rPr>
                        <w:t>:</w:t>
                      </w:r>
                    </w:p>
                    <w:p w:rsidR="00A05D28" w:rsidRDefault="00A05D28"/>
                    <w:p w:rsidR="00ED4BA5" w:rsidRDefault="00ED4BA5"/>
                    <w:p w:rsidR="00A05D28" w:rsidRDefault="00A05D28"/>
                  </w:txbxContent>
                </v:textbox>
              </v:shape>
            </w:pict>
          </mc:Fallback>
        </mc:AlternateContent>
      </w:r>
    </w:p>
    <w:p w:rsidR="00923586" w:rsidRDefault="005B0ACD" w:rsidP="0092358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240030</wp:posOffset>
                </wp:positionV>
                <wp:extent cx="5981700" cy="438150"/>
                <wp:effectExtent l="5080" t="11430" r="13970" b="762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7DC" w:rsidRPr="00DC33A9" w:rsidRDefault="00132B8A" w:rsidP="00E907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Lecturers/course coordinators present</w:t>
                            </w:r>
                            <w:r w:rsidR="00E907DC" w:rsidRPr="00DC33A9">
                              <w:rPr>
                                <w:b/>
                              </w:rPr>
                              <w:t>:</w:t>
                            </w:r>
                          </w:p>
                          <w:p w:rsidR="00E907DC" w:rsidRDefault="00E907DC" w:rsidP="00E907DC"/>
                          <w:p w:rsidR="00E907DC" w:rsidRDefault="00E907DC" w:rsidP="00E907DC"/>
                          <w:p w:rsidR="00E907DC" w:rsidRDefault="00E907DC" w:rsidP="00E90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margin-left:-6.35pt;margin-top:18.9pt;width:471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">
                <v:textbox>
                  <w:txbxContent>
                    <w:p w:rsidR="00E907DC" w:rsidRPr="00DC33A9" w:rsidRDefault="00132B8A" w:rsidP="00E907D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Lecturers</w:t>
                      </w:r>
                      <w:proofErr w:type="spellEnd"/>
                      <w:r>
                        <w:rPr>
                          <w:b/>
                        </w:rPr>
                        <w:t>/</w:t>
                      </w:r>
                      <w:proofErr w:type="spellStart"/>
                      <w:r>
                        <w:rPr>
                          <w:b/>
                        </w:rPr>
                        <w:t>course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coordinators</w:t>
                      </w:r>
                      <w:proofErr w:type="spellEnd"/>
                      <w:r>
                        <w:rPr>
                          <w:b/>
                        </w:rPr>
                        <w:t xml:space="preserve"> present</w:t>
                      </w:r>
                      <w:r w:rsidR="00E907DC" w:rsidRPr="00DC33A9">
                        <w:rPr>
                          <w:b/>
                        </w:rPr>
                        <w:t>:</w:t>
                      </w:r>
                    </w:p>
                    <w:p w:rsidR="00E907DC" w:rsidRDefault="00E907DC" w:rsidP="00E907DC"/>
                    <w:p w:rsidR="00E907DC" w:rsidRDefault="00E907DC" w:rsidP="00E907DC"/>
                    <w:p w:rsidR="00E907DC" w:rsidRDefault="00E907DC" w:rsidP="00E907DC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4859655</wp:posOffset>
                </wp:positionV>
                <wp:extent cx="5981700" cy="2590800"/>
                <wp:effectExtent l="5080" t="11430" r="13970" b="76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28" w:rsidRPr="005B0ACD" w:rsidRDefault="005B0AC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B0ACD">
                              <w:rPr>
                                <w:b/>
                                <w:lang w:val="en-US"/>
                              </w:rPr>
                              <w:t>Specific measures suggested by the reference group</w:t>
                            </w:r>
                            <w:r w:rsidR="00E35EE2" w:rsidRPr="005B0ACD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DC33A9" w:rsidRPr="005B0ACD" w:rsidRDefault="00DC33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-6.35pt;margin-top:382.65pt;width:471pt;height:20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">
                <v:textbox>
                  <w:txbxContent>
                    <w:p w:rsidR="00A05D28" w:rsidRPr="005B0ACD" w:rsidRDefault="005B0ACD">
                      <w:pPr>
                        <w:rPr>
                          <w:b/>
                          <w:lang w:val="en-US"/>
                        </w:rPr>
                      </w:pPr>
                      <w:r w:rsidRPr="005B0ACD">
                        <w:rPr>
                          <w:b/>
                          <w:lang w:val="en-US"/>
                        </w:rPr>
                        <w:t>Specific measures suggested by the reference group</w:t>
                      </w:r>
                      <w:r w:rsidR="00E35EE2" w:rsidRPr="005B0ACD">
                        <w:rPr>
                          <w:b/>
                          <w:lang w:val="en-US"/>
                        </w:rPr>
                        <w:t>:</w:t>
                      </w:r>
                    </w:p>
                    <w:p w:rsidR="00DC33A9" w:rsidRPr="005B0ACD" w:rsidRDefault="00DC33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7450455</wp:posOffset>
                </wp:positionV>
                <wp:extent cx="5981700" cy="723900"/>
                <wp:effectExtent l="5080" t="11430" r="13970" b="76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28" w:rsidRPr="00DC33A9" w:rsidRDefault="00A05D28">
                            <w:pPr>
                              <w:rPr>
                                <w:b/>
                              </w:rPr>
                            </w:pPr>
                            <w:r w:rsidRPr="00DC33A9">
                              <w:rPr>
                                <w:b/>
                              </w:rPr>
                              <w:t>Sign</w:t>
                            </w:r>
                            <w:r w:rsidR="005B0ACD">
                              <w:rPr>
                                <w:b/>
                              </w:rPr>
                              <w:t>ature</w:t>
                            </w:r>
                            <w:r w:rsidR="00897745">
                              <w:rPr>
                                <w:b/>
                              </w:rPr>
                              <w:t xml:space="preserve"> (student</w:t>
                            </w:r>
                            <w:r w:rsidR="005B0ACD">
                              <w:rPr>
                                <w:b/>
                              </w:rPr>
                              <w:t>s</w:t>
                            </w:r>
                            <w:r w:rsidR="00897745">
                              <w:rPr>
                                <w:b/>
                              </w:rPr>
                              <w:t>)</w:t>
                            </w:r>
                            <w:r w:rsidRPr="00DC33A9">
                              <w:rPr>
                                <w:b/>
                              </w:rPr>
                              <w:t>.:</w:t>
                            </w:r>
                          </w:p>
                          <w:p w:rsidR="00A05D28" w:rsidRPr="00DC33A9" w:rsidRDefault="005B0A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r w:rsidR="00A05D28" w:rsidRPr="00DC33A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9" type="#_x0000_t202" style="position:absolute;margin-left:-6.35pt;margin-top:586.65pt;width:471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k5LA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">
                <v:textbox>
                  <w:txbxContent>
                    <w:p w:rsidR="00A05D28" w:rsidRPr="00DC33A9" w:rsidRDefault="00A05D28">
                      <w:pPr>
                        <w:rPr>
                          <w:b/>
                        </w:rPr>
                      </w:pPr>
                      <w:proofErr w:type="spellStart"/>
                      <w:r w:rsidRPr="00DC33A9">
                        <w:rPr>
                          <w:b/>
                        </w:rPr>
                        <w:t>Sign</w:t>
                      </w:r>
                      <w:r w:rsidR="005B0ACD">
                        <w:rPr>
                          <w:b/>
                        </w:rPr>
                        <w:t>ature</w:t>
                      </w:r>
                      <w:proofErr w:type="spellEnd"/>
                      <w:r w:rsidR="00897745">
                        <w:rPr>
                          <w:b/>
                        </w:rPr>
                        <w:t xml:space="preserve"> (student</w:t>
                      </w:r>
                      <w:r w:rsidR="005B0ACD">
                        <w:rPr>
                          <w:b/>
                        </w:rPr>
                        <w:t>s</w:t>
                      </w:r>
                      <w:r w:rsidR="00897745">
                        <w:rPr>
                          <w:b/>
                        </w:rPr>
                        <w:t>)</w:t>
                      </w:r>
                      <w:r w:rsidRPr="00DC33A9">
                        <w:rPr>
                          <w:b/>
                        </w:rPr>
                        <w:t>.:</w:t>
                      </w:r>
                    </w:p>
                    <w:p w:rsidR="00A05D28" w:rsidRPr="00DC33A9" w:rsidRDefault="005B0A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  <w:r w:rsidR="00A05D28" w:rsidRPr="00DC33A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2154555</wp:posOffset>
                </wp:positionV>
                <wp:extent cx="5981700" cy="2705100"/>
                <wp:effectExtent l="5080" t="11430" r="1397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3A9" w:rsidRPr="00132B8A" w:rsidRDefault="00132B8A" w:rsidP="00DC33A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32B8A">
                              <w:rPr>
                                <w:b/>
                                <w:lang w:val="en-US"/>
                              </w:rPr>
                              <w:t xml:space="preserve">Grades from 1 – 5,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where </w:t>
                            </w:r>
                            <w:r w:rsidRPr="00132B8A">
                              <w:rPr>
                                <w:b/>
                                <w:lang w:val="en-US"/>
                              </w:rPr>
                              <w:t>1 = poor, 5 = good,</w:t>
                            </w:r>
                            <w:r w:rsidR="00472441">
                              <w:rPr>
                                <w:b/>
                                <w:lang w:val="en-US"/>
                              </w:rPr>
                              <w:t xml:space="preserve"> write an X in one of the boxes behind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each theme: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  <w:gridCol w:w="709"/>
                              <w:gridCol w:w="841"/>
                              <w:gridCol w:w="709"/>
                              <w:gridCol w:w="699"/>
                              <w:gridCol w:w="1145"/>
                            </w:tblGrid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  <w:shd w:val="clear" w:color="auto" w:fill="D9D9D9"/>
                                </w:tcPr>
                                <w:p w:rsidR="00DC33A9" w:rsidRPr="00E907DC" w:rsidRDefault="00132B8A" w:rsidP="00E907DC">
                                  <w:pPr>
                                    <w:spacing w:after="0" w:line="240" w:lineRule="auto"/>
                                  </w:pPr>
                                  <w:r>
                                    <w:t>EVALUATION OF</w:t>
                                  </w:r>
                                  <w:r w:rsidR="00DC33A9" w:rsidRPr="00E907DC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07DC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07DC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07D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07DC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07DC">
                                    <w:t>5</w:t>
                                  </w:r>
                                </w:p>
                              </w:tc>
                            </w:tr>
                            <w:tr w:rsidR="00DC33A9" w:rsidRPr="00762C7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132B8A" w:rsidRDefault="00132B8A" w:rsidP="00132B8A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r w:rsidRPr="00132B8A">
                                    <w:rPr>
                                      <w:lang w:val="en-US"/>
                                    </w:rPr>
                                    <w:t xml:space="preserve">Relevance (as compared to learning objectives)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E907DC" w:rsidRDefault="00132B8A" w:rsidP="00E907DC">
                                  <w:pPr>
                                    <w:spacing w:after="0" w:line="240" w:lineRule="auto"/>
                                  </w:pPr>
                                  <w: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E907DC" w:rsidRDefault="00132B8A" w:rsidP="00E907DC">
                                  <w:pPr>
                                    <w:spacing w:after="0" w:line="240" w:lineRule="auto"/>
                                  </w:pPr>
                                  <w: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E907DC" w:rsidRDefault="00132B8A" w:rsidP="00E907DC">
                                  <w:pPr>
                                    <w:spacing w:after="0" w:line="240" w:lineRule="auto"/>
                                  </w:pPr>
                                  <w:r>
                                    <w:t>Exercises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907DC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E907DC" w:rsidRPr="00E907DC" w:rsidRDefault="00E907DC" w:rsidP="00132B8A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Student</w:t>
                                  </w:r>
                                  <w:r w:rsidR="00132B8A">
                                    <w:t xml:space="preserve"> assistants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907DC" w:rsidRPr="00E907DC" w:rsidRDefault="00E907DC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E907DC" w:rsidRPr="00E907DC" w:rsidRDefault="00E907DC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907DC" w:rsidRPr="00E907DC" w:rsidRDefault="00E907DC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E907DC" w:rsidRPr="00E907DC" w:rsidRDefault="00E907DC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E907DC" w:rsidRPr="00E907DC" w:rsidRDefault="00E907DC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33A9" w:rsidRPr="00762C7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132B8A" w:rsidRDefault="00132B8A" w:rsidP="000173D4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r w:rsidRPr="00132B8A">
                                    <w:rPr>
                                      <w:lang w:val="en-US"/>
                                    </w:rPr>
                                    <w:t>Guidance/Assistance given to students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C33A9" w:rsidRPr="00762C7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132B8A" w:rsidRDefault="00132B8A" w:rsidP="00132B8A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r w:rsidRPr="00132B8A">
                                    <w:rPr>
                                      <w:lang w:val="en-US"/>
                                    </w:rPr>
                                    <w:t>Books /compendia in the curriculum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5D28" w:rsidRPr="00132B8A" w:rsidRDefault="00A05D28" w:rsidP="00DC33A9">
                            <w:pPr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  <w:gridCol w:w="709"/>
                              <w:gridCol w:w="872"/>
                              <w:gridCol w:w="709"/>
                              <w:gridCol w:w="709"/>
                              <w:gridCol w:w="1145"/>
                            </w:tblGrid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  <w:shd w:val="clear" w:color="auto" w:fill="D9D9D9"/>
                                </w:tcPr>
                                <w:p w:rsidR="00DC33A9" w:rsidRPr="00E907DC" w:rsidRDefault="00132B8A" w:rsidP="00E907DC">
                                  <w:pPr>
                                    <w:spacing w:after="0" w:line="240" w:lineRule="auto"/>
                                  </w:pPr>
                                  <w:r>
                                    <w:t>WORKLOAD</w:t>
                                  </w:r>
                                  <w:r w:rsidR="00DC33A9" w:rsidRPr="00E907DC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C33A9" w:rsidRPr="00E907DC" w:rsidRDefault="00132B8A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D9D9D9"/>
                                </w:tcPr>
                                <w:p w:rsidR="00DC33A9" w:rsidRPr="00E907DC" w:rsidRDefault="00132B8A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Less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C33A9" w:rsidRPr="00E907DC" w:rsidRDefault="00897745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C33A9" w:rsidRPr="00E907DC" w:rsidRDefault="00132B8A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A lot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shd w:val="clear" w:color="auto" w:fill="D9D9D9"/>
                                </w:tcPr>
                                <w:p w:rsidR="00DC33A9" w:rsidRPr="00E907DC" w:rsidRDefault="00132B8A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Too much</w:t>
                                  </w:r>
                                </w:p>
                              </w:tc>
                            </w:tr>
                            <w:tr w:rsidR="00DC33A9" w:rsidRPr="00762C7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132B8A" w:rsidRDefault="00132B8A" w:rsidP="00132B8A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r w:rsidRPr="00132B8A">
                                    <w:rPr>
                                      <w:lang w:val="en-US"/>
                                    </w:rPr>
                                    <w:t>As compared to the norm of 12 h per week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C33A9" w:rsidRPr="00762C7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132B8A" w:rsidRDefault="00132B8A" w:rsidP="00E907DC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r w:rsidRPr="00132B8A">
                                    <w:rPr>
                                      <w:lang w:val="en-US"/>
                                    </w:rPr>
                                    <w:t xml:space="preserve">As compared to other courses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132B8A" w:rsidRDefault="00DC33A9" w:rsidP="00E907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5D28" w:rsidRPr="00132B8A" w:rsidRDefault="00A05D28" w:rsidP="00A05D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6.35pt;margin-top:169.65pt;width:471pt;height:2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BiLAIAAFg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">
                <v:textbox>
                  <w:txbxContent>
                    <w:p w:rsidR="00DC33A9" w:rsidRPr="00132B8A" w:rsidRDefault="00132B8A" w:rsidP="00DC33A9">
                      <w:pPr>
                        <w:rPr>
                          <w:b/>
                          <w:lang w:val="en-US"/>
                        </w:rPr>
                      </w:pPr>
                      <w:r w:rsidRPr="00132B8A">
                        <w:rPr>
                          <w:b/>
                          <w:lang w:val="en-US"/>
                        </w:rPr>
                        <w:t xml:space="preserve">Grades from 1 – 5, </w:t>
                      </w:r>
                      <w:r>
                        <w:rPr>
                          <w:b/>
                          <w:lang w:val="en-US"/>
                        </w:rPr>
                        <w:t xml:space="preserve">where </w:t>
                      </w:r>
                      <w:r w:rsidRPr="00132B8A">
                        <w:rPr>
                          <w:b/>
                          <w:lang w:val="en-US"/>
                        </w:rPr>
                        <w:t>1 = poor, 5 = good,</w:t>
                      </w:r>
                      <w:r w:rsidR="00472441">
                        <w:rPr>
                          <w:b/>
                          <w:lang w:val="en-US"/>
                        </w:rPr>
                        <w:t xml:space="preserve"> write an X in one of the boxes behind</w:t>
                      </w:r>
                      <w:r>
                        <w:rPr>
                          <w:b/>
                          <w:lang w:val="en-US"/>
                        </w:rPr>
                        <w:t xml:space="preserve"> each theme: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  <w:gridCol w:w="709"/>
                        <w:gridCol w:w="841"/>
                        <w:gridCol w:w="709"/>
                        <w:gridCol w:w="699"/>
                        <w:gridCol w:w="1145"/>
                      </w:tblGrid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  <w:shd w:val="clear" w:color="auto" w:fill="D9D9D9"/>
                          </w:tcPr>
                          <w:p w:rsidR="00DC33A9" w:rsidRPr="00E907DC" w:rsidRDefault="00132B8A" w:rsidP="00E907DC">
                            <w:pPr>
                              <w:spacing w:after="0" w:line="240" w:lineRule="auto"/>
                            </w:pPr>
                            <w:r>
                              <w:t>EVALUATION OF</w:t>
                            </w:r>
                            <w:r w:rsidR="00DC33A9" w:rsidRPr="00E907DC">
                              <w:t>: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  <w:r w:rsidRPr="00E907DC">
                              <w:t>1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  <w:r w:rsidRPr="00E907DC"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  <w:r w:rsidRPr="00E907DC"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  <w:r w:rsidRPr="00E907DC">
                              <w:t>4</w:t>
                            </w:r>
                          </w:p>
                        </w:tc>
                        <w:tc>
                          <w:tcPr>
                            <w:tcW w:w="1145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  <w:r w:rsidRPr="00E907DC">
                              <w:t>5</w:t>
                            </w:r>
                          </w:p>
                        </w:tc>
                      </w:tr>
                      <w:tr w:rsidR="00DC33A9" w:rsidRPr="00762C7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132B8A" w:rsidRDefault="00132B8A" w:rsidP="00132B8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32B8A">
                              <w:rPr>
                                <w:lang w:val="en-US"/>
                              </w:rPr>
                              <w:t xml:space="preserve">Relevance (as compared to learning objectives)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E907DC" w:rsidRDefault="00132B8A" w:rsidP="00E907DC">
                            <w:pPr>
                              <w:spacing w:after="0" w:line="240" w:lineRule="auto"/>
                            </w:pPr>
                            <w:r>
                              <w:t>Information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E907DC" w:rsidRDefault="00132B8A" w:rsidP="00E907DC">
                            <w:pPr>
                              <w:spacing w:after="0" w:line="240" w:lineRule="auto"/>
                            </w:pPr>
                            <w:r>
                              <w:t>Lectures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E907DC" w:rsidRDefault="00132B8A" w:rsidP="00E907DC">
                            <w:pPr>
                              <w:spacing w:after="0" w:line="240" w:lineRule="auto"/>
                            </w:pPr>
                            <w:r>
                              <w:t>Exercises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E907DC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E907DC" w:rsidRPr="00E907DC" w:rsidRDefault="00E907DC" w:rsidP="00132B8A">
                            <w:pPr>
                              <w:spacing w:after="0" w:line="240" w:lineRule="auto"/>
                            </w:pPr>
                            <w:r w:rsidRPr="00E907DC">
                              <w:t>Student</w:t>
                            </w:r>
                            <w:r w:rsidR="00132B8A">
                              <w:t xml:space="preserve"> assistants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907DC" w:rsidRPr="00E907DC" w:rsidRDefault="00E907DC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E907DC" w:rsidRPr="00E907DC" w:rsidRDefault="00E907DC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907DC" w:rsidRPr="00E907DC" w:rsidRDefault="00E907DC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E907DC" w:rsidRPr="00E907DC" w:rsidRDefault="00E907DC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E907DC" w:rsidRPr="00E907DC" w:rsidRDefault="00E907DC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DC33A9" w:rsidRPr="00762C7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132B8A" w:rsidRDefault="00132B8A" w:rsidP="000173D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32B8A">
                              <w:rPr>
                                <w:lang w:val="en-US"/>
                              </w:rPr>
                              <w:t>Guidance/Assistance given to students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DC33A9" w:rsidRPr="00762C7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132B8A" w:rsidRDefault="00132B8A" w:rsidP="00132B8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32B8A">
                              <w:rPr>
                                <w:lang w:val="en-US"/>
                              </w:rPr>
                              <w:t>Books /compendia in the curriculum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05D28" w:rsidRPr="00132B8A" w:rsidRDefault="00A05D28" w:rsidP="00DC33A9">
                      <w:pPr>
                        <w:rPr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  <w:gridCol w:w="709"/>
                        <w:gridCol w:w="872"/>
                        <w:gridCol w:w="709"/>
                        <w:gridCol w:w="709"/>
                        <w:gridCol w:w="1145"/>
                      </w:tblGrid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  <w:shd w:val="clear" w:color="auto" w:fill="D9D9D9"/>
                          </w:tcPr>
                          <w:p w:rsidR="00DC33A9" w:rsidRPr="00E907DC" w:rsidRDefault="00132B8A" w:rsidP="00E907DC">
                            <w:pPr>
                              <w:spacing w:after="0" w:line="240" w:lineRule="auto"/>
                            </w:pPr>
                            <w:r>
                              <w:t>WORKLOAD</w:t>
                            </w:r>
                            <w:r w:rsidR="00DC33A9" w:rsidRPr="00E907DC">
                              <w:t>: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C33A9" w:rsidRPr="00E907DC" w:rsidRDefault="00132B8A" w:rsidP="00E907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Small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D9D9D9"/>
                          </w:tcPr>
                          <w:p w:rsidR="00DC33A9" w:rsidRPr="00E907DC" w:rsidRDefault="00132B8A" w:rsidP="00E907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Less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C33A9" w:rsidRPr="00E907DC" w:rsidRDefault="00897745" w:rsidP="00E907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OK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C33A9" w:rsidRPr="00E907DC" w:rsidRDefault="00132B8A" w:rsidP="00E907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 lot</w:t>
                            </w:r>
                          </w:p>
                        </w:tc>
                        <w:tc>
                          <w:tcPr>
                            <w:tcW w:w="1145" w:type="dxa"/>
                            <w:shd w:val="clear" w:color="auto" w:fill="D9D9D9"/>
                          </w:tcPr>
                          <w:p w:rsidR="00DC33A9" w:rsidRPr="00E907DC" w:rsidRDefault="00132B8A" w:rsidP="00E907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Too much</w:t>
                            </w:r>
                          </w:p>
                        </w:tc>
                      </w:tr>
                      <w:tr w:rsidR="00DC33A9" w:rsidRPr="00762C7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132B8A" w:rsidRDefault="00132B8A" w:rsidP="00132B8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32B8A">
                              <w:rPr>
                                <w:lang w:val="en-US"/>
                              </w:rPr>
                              <w:t>As compared to the norm of 12 h per week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DC33A9" w:rsidRPr="00762C7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132B8A" w:rsidRDefault="00132B8A" w:rsidP="00E907D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32B8A">
                              <w:rPr>
                                <w:lang w:val="en-US"/>
                              </w:rPr>
                              <w:t xml:space="preserve">As compared to other courses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132B8A" w:rsidRDefault="00DC33A9" w:rsidP="00E907D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05D28" w:rsidRPr="00132B8A" w:rsidRDefault="00A05D28" w:rsidP="00A05D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1554480</wp:posOffset>
                </wp:positionV>
                <wp:extent cx="5981700" cy="600075"/>
                <wp:effectExtent l="5080" t="11430" r="1397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86" w:rsidRPr="00DC33A9" w:rsidRDefault="00132B8A" w:rsidP="009235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Meeting nr.</w:t>
                            </w:r>
                            <w:r w:rsidR="00923586" w:rsidRPr="00DC33A9">
                              <w:rPr>
                                <w:b/>
                              </w:rPr>
                              <w:t>:</w:t>
                            </w:r>
                          </w:p>
                          <w:p w:rsidR="00923586" w:rsidRPr="00DC33A9" w:rsidRDefault="00132B8A" w:rsidP="009235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r w:rsidR="00923586" w:rsidRPr="00DC33A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1" type="#_x0000_t202" style="position:absolute;margin-left:-6.35pt;margin-top:122.4pt;width:471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">
                <v:textbox>
                  <w:txbxContent>
                    <w:p w:rsidR="00923586" w:rsidRPr="00DC33A9" w:rsidRDefault="00132B8A" w:rsidP="009235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Meeting nr.</w:t>
                      </w:r>
                      <w:r w:rsidR="00923586" w:rsidRPr="00DC33A9">
                        <w:rPr>
                          <w:b/>
                        </w:rPr>
                        <w:t>:</w:t>
                      </w:r>
                    </w:p>
                    <w:p w:rsidR="00923586" w:rsidRPr="00DC33A9" w:rsidRDefault="00132B8A" w:rsidP="009235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  <w:r w:rsidR="00923586" w:rsidRPr="00DC33A9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678180</wp:posOffset>
                </wp:positionV>
                <wp:extent cx="5981700" cy="876300"/>
                <wp:effectExtent l="5080" t="11430" r="1397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28" w:rsidRPr="00132B8A" w:rsidRDefault="005B0ACD" w:rsidP="0092358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Student participants</w:t>
                            </w:r>
                            <w:r w:rsidR="00923586" w:rsidRPr="00132B8A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ED4BA5" w:rsidRPr="00132B8A" w:rsidRDefault="00ED4BA5" w:rsidP="0092358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D4BA5" w:rsidRPr="00132B8A" w:rsidRDefault="00ED4BA5" w:rsidP="0092358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D4BA5" w:rsidRPr="00132B8A" w:rsidRDefault="00ED4BA5" w:rsidP="0092358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margin-left:-6.35pt;margin-top:53.4pt;width:471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">
                <v:textbox>
                  <w:txbxContent>
                    <w:p w:rsidR="00A05D28" w:rsidRPr="00132B8A" w:rsidRDefault="005B0ACD" w:rsidP="0092358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Student participants</w:t>
                      </w:r>
                      <w:r w:rsidR="00923586" w:rsidRPr="00132B8A">
                        <w:rPr>
                          <w:b/>
                          <w:lang w:val="en-US"/>
                        </w:rPr>
                        <w:t>:</w:t>
                      </w:r>
                    </w:p>
                    <w:p w:rsidR="00ED4BA5" w:rsidRPr="00132B8A" w:rsidRDefault="00ED4BA5" w:rsidP="00923586">
                      <w:pPr>
                        <w:rPr>
                          <w:lang w:val="en-US"/>
                        </w:rPr>
                      </w:pPr>
                    </w:p>
                    <w:p w:rsidR="00ED4BA5" w:rsidRPr="00132B8A" w:rsidRDefault="00ED4BA5" w:rsidP="00923586">
                      <w:pPr>
                        <w:rPr>
                          <w:lang w:val="en-US"/>
                        </w:rPr>
                      </w:pPr>
                    </w:p>
                    <w:p w:rsidR="00ED4BA5" w:rsidRPr="00132B8A" w:rsidRDefault="00ED4BA5" w:rsidP="0092358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586" w:rsidSect="0002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2056"/>
    <w:multiLevelType w:val="hybridMultilevel"/>
    <w:tmpl w:val="09BA68B8"/>
    <w:lvl w:ilvl="0" w:tplc="08A627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904EA"/>
    <w:multiLevelType w:val="hybridMultilevel"/>
    <w:tmpl w:val="4DB8233E"/>
    <w:lvl w:ilvl="0" w:tplc="A30C8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8A"/>
    <w:rsid w:val="00007FFD"/>
    <w:rsid w:val="000173D4"/>
    <w:rsid w:val="000252F2"/>
    <w:rsid w:val="00031EE0"/>
    <w:rsid w:val="00045BBC"/>
    <w:rsid w:val="00075A5A"/>
    <w:rsid w:val="00081923"/>
    <w:rsid w:val="000A33E5"/>
    <w:rsid w:val="000C1248"/>
    <w:rsid w:val="000C29B1"/>
    <w:rsid w:val="000C7D02"/>
    <w:rsid w:val="000E2675"/>
    <w:rsid w:val="00116B2B"/>
    <w:rsid w:val="00127412"/>
    <w:rsid w:val="00132B8A"/>
    <w:rsid w:val="00134A61"/>
    <w:rsid w:val="00164A7F"/>
    <w:rsid w:val="00172DCB"/>
    <w:rsid w:val="001A7393"/>
    <w:rsid w:val="001F3B29"/>
    <w:rsid w:val="00220563"/>
    <w:rsid w:val="00232416"/>
    <w:rsid w:val="00237C26"/>
    <w:rsid w:val="0027288E"/>
    <w:rsid w:val="002812FE"/>
    <w:rsid w:val="002A47E9"/>
    <w:rsid w:val="002B06B2"/>
    <w:rsid w:val="002C5C1F"/>
    <w:rsid w:val="002E1FCA"/>
    <w:rsid w:val="002F79EC"/>
    <w:rsid w:val="0031127D"/>
    <w:rsid w:val="00337C6E"/>
    <w:rsid w:val="00371BD3"/>
    <w:rsid w:val="00371C90"/>
    <w:rsid w:val="00391100"/>
    <w:rsid w:val="003A76E5"/>
    <w:rsid w:val="003C1031"/>
    <w:rsid w:val="00411CE5"/>
    <w:rsid w:val="00417E81"/>
    <w:rsid w:val="00472441"/>
    <w:rsid w:val="00485203"/>
    <w:rsid w:val="004B6491"/>
    <w:rsid w:val="004C7942"/>
    <w:rsid w:val="004D0D8C"/>
    <w:rsid w:val="004F3B04"/>
    <w:rsid w:val="00526444"/>
    <w:rsid w:val="00554E41"/>
    <w:rsid w:val="00560FBC"/>
    <w:rsid w:val="005809D3"/>
    <w:rsid w:val="005B0ACD"/>
    <w:rsid w:val="005C44B4"/>
    <w:rsid w:val="005E3755"/>
    <w:rsid w:val="005E5EB0"/>
    <w:rsid w:val="005E646B"/>
    <w:rsid w:val="00602476"/>
    <w:rsid w:val="00605437"/>
    <w:rsid w:val="00611107"/>
    <w:rsid w:val="0062357F"/>
    <w:rsid w:val="00686344"/>
    <w:rsid w:val="006B6175"/>
    <w:rsid w:val="006F2E17"/>
    <w:rsid w:val="00737EC4"/>
    <w:rsid w:val="00741B09"/>
    <w:rsid w:val="0075251F"/>
    <w:rsid w:val="00762C7C"/>
    <w:rsid w:val="007747FC"/>
    <w:rsid w:val="007B6FE5"/>
    <w:rsid w:val="007B7F5F"/>
    <w:rsid w:val="007D34A5"/>
    <w:rsid w:val="007D3E73"/>
    <w:rsid w:val="00804DB3"/>
    <w:rsid w:val="0080503A"/>
    <w:rsid w:val="008112B2"/>
    <w:rsid w:val="00812D53"/>
    <w:rsid w:val="00821611"/>
    <w:rsid w:val="00836473"/>
    <w:rsid w:val="00851C43"/>
    <w:rsid w:val="00855C1E"/>
    <w:rsid w:val="00866D98"/>
    <w:rsid w:val="008861CC"/>
    <w:rsid w:val="008951AF"/>
    <w:rsid w:val="00897745"/>
    <w:rsid w:val="008A757B"/>
    <w:rsid w:val="008B2D03"/>
    <w:rsid w:val="008E4A92"/>
    <w:rsid w:val="00905D2D"/>
    <w:rsid w:val="00912C85"/>
    <w:rsid w:val="00923586"/>
    <w:rsid w:val="00932B8F"/>
    <w:rsid w:val="0093639C"/>
    <w:rsid w:val="0093747F"/>
    <w:rsid w:val="009571E7"/>
    <w:rsid w:val="00986B6D"/>
    <w:rsid w:val="00990173"/>
    <w:rsid w:val="0099122F"/>
    <w:rsid w:val="009953A3"/>
    <w:rsid w:val="009967C5"/>
    <w:rsid w:val="0099785B"/>
    <w:rsid w:val="009C622A"/>
    <w:rsid w:val="00A05D28"/>
    <w:rsid w:val="00A1263C"/>
    <w:rsid w:val="00A209F9"/>
    <w:rsid w:val="00A31E57"/>
    <w:rsid w:val="00A35952"/>
    <w:rsid w:val="00AC4F40"/>
    <w:rsid w:val="00AE724F"/>
    <w:rsid w:val="00AF18B1"/>
    <w:rsid w:val="00B22CB0"/>
    <w:rsid w:val="00B26CEE"/>
    <w:rsid w:val="00B40DBB"/>
    <w:rsid w:val="00B5161A"/>
    <w:rsid w:val="00B52BD4"/>
    <w:rsid w:val="00B56078"/>
    <w:rsid w:val="00B713EA"/>
    <w:rsid w:val="00B73A7F"/>
    <w:rsid w:val="00B75C0F"/>
    <w:rsid w:val="00B9129C"/>
    <w:rsid w:val="00BB1CB4"/>
    <w:rsid w:val="00BD22DA"/>
    <w:rsid w:val="00BE070C"/>
    <w:rsid w:val="00C02D37"/>
    <w:rsid w:val="00C034B4"/>
    <w:rsid w:val="00C0564A"/>
    <w:rsid w:val="00C4109F"/>
    <w:rsid w:val="00C4652F"/>
    <w:rsid w:val="00C5609D"/>
    <w:rsid w:val="00C6761E"/>
    <w:rsid w:val="00C82424"/>
    <w:rsid w:val="00C91329"/>
    <w:rsid w:val="00CC6070"/>
    <w:rsid w:val="00CE5DCE"/>
    <w:rsid w:val="00CE6C1F"/>
    <w:rsid w:val="00D02466"/>
    <w:rsid w:val="00D301ED"/>
    <w:rsid w:val="00D32C5C"/>
    <w:rsid w:val="00D35392"/>
    <w:rsid w:val="00D46AD0"/>
    <w:rsid w:val="00D57A93"/>
    <w:rsid w:val="00D610B4"/>
    <w:rsid w:val="00D81E3E"/>
    <w:rsid w:val="00DA4A51"/>
    <w:rsid w:val="00DC33A9"/>
    <w:rsid w:val="00DD2360"/>
    <w:rsid w:val="00DE6EB1"/>
    <w:rsid w:val="00DF33CA"/>
    <w:rsid w:val="00DF5C1E"/>
    <w:rsid w:val="00E15A19"/>
    <w:rsid w:val="00E24428"/>
    <w:rsid w:val="00E31E84"/>
    <w:rsid w:val="00E35EE2"/>
    <w:rsid w:val="00E36244"/>
    <w:rsid w:val="00E649E9"/>
    <w:rsid w:val="00E82B1B"/>
    <w:rsid w:val="00E907DC"/>
    <w:rsid w:val="00EB314C"/>
    <w:rsid w:val="00ED4BA5"/>
    <w:rsid w:val="00EE1E9C"/>
    <w:rsid w:val="00EF0548"/>
    <w:rsid w:val="00F231E7"/>
    <w:rsid w:val="00F7499F"/>
    <w:rsid w:val="00F838E8"/>
    <w:rsid w:val="00FE7EFA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358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D4BA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C3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358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D4BA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C3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spe\Downloads\Mal%20for%20referansegruppe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for referansegrupperapport.dot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IVT Reference Group Report Template</vt:lpstr>
      <vt:lpstr>Reference Group Report Template</vt:lpstr>
    </vt:vector>
  </TitlesOfParts>
  <Company>NTNU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IVT Reference Group Report Template</dc:title>
  <dc:creator>Lars Espen Bjørgum</dc:creator>
  <cp:keywords>IVT, referansegrupperapport, engelsk, english, reference group report, template</cp:keywords>
  <cp:lastModifiedBy>Liv Ragnhild Holdhus Sjursen</cp:lastModifiedBy>
  <cp:revision>2</cp:revision>
  <dcterms:created xsi:type="dcterms:W3CDTF">2013-11-27T11:37:00Z</dcterms:created>
  <dcterms:modified xsi:type="dcterms:W3CDTF">2013-11-27T11:37:00Z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