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86" w:rsidRDefault="00923586" w:rsidP="009235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8"/>
          <w:szCs w:val="28"/>
        </w:rPr>
        <w:t xml:space="preserve">RAPPORT fra STUDENTENE i referansegruppen </w:t>
      </w:r>
    </w:p>
    <w:p w:rsidR="00923586" w:rsidRDefault="00923586" w:rsidP="0092358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Semester:</w:t>
      </w:r>
    </w:p>
    <w:p w:rsidR="00923586" w:rsidRDefault="00923586" w:rsidP="00923586">
      <w:pPr>
        <w:autoSpaceDE w:val="0"/>
        <w:autoSpaceDN w:val="0"/>
        <w:adjustRightInd w:val="0"/>
        <w:spacing w:after="0" w:line="240" w:lineRule="auto"/>
      </w:pPr>
      <w:r>
        <w:rPr>
          <w:rFonts w:ascii="Arial,Bold" w:hAnsi="Arial,Bold" w:cs="Arial,Bold"/>
          <w:b/>
          <w:bCs/>
          <w:sz w:val="28"/>
          <w:szCs w:val="28"/>
        </w:rPr>
        <w:t>Institutt:</w:t>
      </w:r>
    </w:p>
    <w:p w:rsidR="000252F2" w:rsidRDefault="001C733D" w:rsidP="0092358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125095</wp:posOffset>
                </wp:positionV>
                <wp:extent cx="5981700" cy="438150"/>
                <wp:effectExtent l="5080" t="10795" r="1397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86" w:rsidRPr="00DC33A9" w:rsidRDefault="00923586">
                            <w:pPr>
                              <w:rPr>
                                <w:b/>
                              </w:rPr>
                            </w:pPr>
                            <w:r w:rsidRPr="00DC33A9">
                              <w:rPr>
                                <w:b/>
                              </w:rPr>
                              <w:t>Emnekode og tittel:</w:t>
                            </w:r>
                          </w:p>
                          <w:p w:rsidR="00A05D28" w:rsidRDefault="00A05D28"/>
                          <w:p w:rsidR="00ED4BA5" w:rsidRDefault="00ED4BA5"/>
                          <w:p w:rsidR="00A05D28" w:rsidRDefault="00A05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9.85pt;width:471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pmKgIAAFA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">
                <v:textbox>
                  <w:txbxContent>
                    <w:p w:rsidR="00923586" w:rsidRPr="00DC33A9" w:rsidRDefault="00923586">
                      <w:pPr>
                        <w:rPr>
                          <w:b/>
                        </w:rPr>
                      </w:pPr>
                      <w:r w:rsidRPr="00DC33A9">
                        <w:rPr>
                          <w:b/>
                        </w:rPr>
                        <w:t>Emnekode og tittel:</w:t>
                      </w:r>
                    </w:p>
                    <w:p w:rsidR="00A05D28" w:rsidRDefault="00A05D28"/>
                    <w:p w:rsidR="00ED4BA5" w:rsidRDefault="00ED4BA5"/>
                    <w:p w:rsidR="00A05D28" w:rsidRDefault="00A05D28"/>
                  </w:txbxContent>
                </v:textbox>
              </v:shape>
            </w:pict>
          </mc:Fallback>
        </mc:AlternateContent>
      </w:r>
    </w:p>
    <w:p w:rsidR="00923586" w:rsidRDefault="001C733D" w:rsidP="0092358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240030</wp:posOffset>
                </wp:positionV>
                <wp:extent cx="5981700" cy="438150"/>
                <wp:effectExtent l="5080" t="11430" r="13970" b="76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7DC" w:rsidRPr="00DC33A9" w:rsidRDefault="00E907DC" w:rsidP="00E907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Faglærere til stede</w:t>
                            </w:r>
                            <w:r w:rsidRPr="00DC33A9">
                              <w:rPr>
                                <w:b/>
                              </w:rPr>
                              <w:t>:</w:t>
                            </w:r>
                          </w:p>
                          <w:p w:rsidR="00E907DC" w:rsidRDefault="00E907DC" w:rsidP="00E907DC"/>
                          <w:p w:rsidR="00E907DC" w:rsidRDefault="00E907DC" w:rsidP="00E907DC"/>
                          <w:p w:rsidR="00E907DC" w:rsidRDefault="00E907DC" w:rsidP="00E90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.35pt;margin-top:18.9pt;width:471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">
                <v:textbox>
                  <w:txbxContent>
                    <w:p w:rsidR="00E907DC" w:rsidRPr="00DC33A9" w:rsidRDefault="00E907DC" w:rsidP="00E907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Faglærere til stede</w:t>
                      </w:r>
                      <w:r w:rsidRPr="00DC33A9">
                        <w:rPr>
                          <w:b/>
                        </w:rPr>
                        <w:t>:</w:t>
                      </w:r>
                    </w:p>
                    <w:p w:rsidR="00E907DC" w:rsidRDefault="00E907DC" w:rsidP="00E907DC"/>
                    <w:p w:rsidR="00E907DC" w:rsidRDefault="00E907DC" w:rsidP="00E907DC"/>
                    <w:p w:rsidR="00E907DC" w:rsidRDefault="00E907DC" w:rsidP="00E907DC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4859655</wp:posOffset>
                </wp:positionV>
                <wp:extent cx="5981700" cy="2590800"/>
                <wp:effectExtent l="5080" t="11430" r="13970" b="76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8" w:rsidRPr="00DC33A9" w:rsidRDefault="00E35E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Referansegruppens forslag til tiltak:</w:t>
                            </w:r>
                          </w:p>
                          <w:p w:rsidR="00DC33A9" w:rsidRDefault="00DC3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.35pt;margin-top:382.65pt;width:471pt;height:20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m7LAIAAFg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">
                <v:textbox>
                  <w:txbxContent>
                    <w:p w:rsidR="00A05D28" w:rsidRPr="00DC33A9" w:rsidRDefault="00E35E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Referansegruppens forslag til tiltak:</w:t>
                      </w:r>
                    </w:p>
                    <w:p w:rsidR="00DC33A9" w:rsidRDefault="00DC33A9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7450455</wp:posOffset>
                </wp:positionV>
                <wp:extent cx="5981700" cy="723900"/>
                <wp:effectExtent l="5080" t="11430" r="1397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8" w:rsidRPr="00DC33A9" w:rsidRDefault="00A05D28">
                            <w:pPr>
                              <w:rPr>
                                <w:b/>
                              </w:rPr>
                            </w:pPr>
                            <w:r w:rsidRPr="00DC33A9">
                              <w:rPr>
                                <w:b/>
                              </w:rPr>
                              <w:t>Sign</w:t>
                            </w:r>
                            <w:r w:rsidR="00897745">
                              <w:rPr>
                                <w:b/>
                              </w:rPr>
                              <w:t xml:space="preserve"> (studentene)</w:t>
                            </w:r>
                            <w:r w:rsidRPr="00DC33A9">
                              <w:rPr>
                                <w:b/>
                              </w:rPr>
                              <w:t>.:</w:t>
                            </w:r>
                          </w:p>
                          <w:p w:rsidR="00A05D28" w:rsidRPr="00DC33A9" w:rsidRDefault="00A05D28">
                            <w:pPr>
                              <w:rPr>
                                <w:b/>
                              </w:rPr>
                            </w:pPr>
                            <w:r w:rsidRPr="00DC33A9">
                              <w:rPr>
                                <w:b/>
                              </w:rPr>
                              <w:t>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.35pt;margin-top:586.65pt;width:471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k5LA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">
                <v:textbox>
                  <w:txbxContent>
                    <w:p w:rsidR="00A05D28" w:rsidRPr="00DC33A9" w:rsidRDefault="00A05D28">
                      <w:pPr>
                        <w:rPr>
                          <w:b/>
                        </w:rPr>
                      </w:pPr>
                      <w:r w:rsidRPr="00DC33A9">
                        <w:rPr>
                          <w:b/>
                        </w:rPr>
                        <w:t>Sign</w:t>
                      </w:r>
                      <w:r w:rsidR="00897745">
                        <w:rPr>
                          <w:b/>
                        </w:rPr>
                        <w:t xml:space="preserve"> (studentene)</w:t>
                      </w:r>
                      <w:r w:rsidRPr="00DC33A9">
                        <w:rPr>
                          <w:b/>
                        </w:rPr>
                        <w:t>.:</w:t>
                      </w:r>
                    </w:p>
                    <w:p w:rsidR="00A05D28" w:rsidRPr="00DC33A9" w:rsidRDefault="00A05D28">
                      <w:pPr>
                        <w:rPr>
                          <w:b/>
                        </w:rPr>
                      </w:pPr>
                      <w:r w:rsidRPr="00DC33A9">
                        <w:rPr>
                          <w:b/>
                        </w:rPr>
                        <w:t>Dato: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2154555</wp:posOffset>
                </wp:positionV>
                <wp:extent cx="5981700" cy="2705100"/>
                <wp:effectExtent l="5080" t="11430" r="1397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3A9" w:rsidRPr="00DC33A9" w:rsidRDefault="00DC33A9" w:rsidP="00DC33A9">
                            <w:pPr>
                              <w:rPr>
                                <w:b/>
                              </w:rPr>
                            </w:pPr>
                            <w:r w:rsidRPr="00DC33A9">
                              <w:rPr>
                                <w:b/>
                              </w:rPr>
                              <w:t>G</w:t>
                            </w:r>
                            <w:r w:rsidR="00A05D28" w:rsidRPr="00DC33A9">
                              <w:rPr>
                                <w:b/>
                              </w:rPr>
                              <w:t xml:space="preserve">rader fra </w:t>
                            </w:r>
                            <w:r w:rsidR="00923586" w:rsidRPr="00DC33A9">
                              <w:rPr>
                                <w:b/>
                              </w:rPr>
                              <w:t>1</w:t>
                            </w:r>
                            <w:r w:rsidR="00A05D28" w:rsidRPr="00DC33A9"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05D28" w:rsidRPr="00DC33A9">
                              <w:rPr>
                                <w:b/>
                              </w:rPr>
                              <w:t xml:space="preserve">5, hvor </w:t>
                            </w:r>
                            <w:r w:rsidR="00923586" w:rsidRPr="00DC33A9">
                              <w:rPr>
                                <w:b/>
                              </w:rPr>
                              <w:t>1 = dårlig, 5 = bra</w:t>
                            </w:r>
                            <w:r w:rsidR="00ED4BA5" w:rsidRPr="00DC33A9">
                              <w:rPr>
                                <w:b/>
                              </w:rPr>
                              <w:t xml:space="preserve">, </w:t>
                            </w:r>
                            <w:r w:rsidRPr="00DC33A9">
                              <w:rPr>
                                <w:b/>
                              </w:rPr>
                              <w:t>sett X</w:t>
                            </w:r>
                            <w:r w:rsidR="00ED4BA5" w:rsidRPr="00DC33A9">
                              <w:rPr>
                                <w:b/>
                              </w:rPr>
                              <w:t xml:space="preserve"> under aktuelt tall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709"/>
                              <w:gridCol w:w="841"/>
                              <w:gridCol w:w="709"/>
                              <w:gridCol w:w="699"/>
                              <w:gridCol w:w="1145"/>
                            </w:tblGrid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VURDERING AV: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07DC">
                                    <w:t>5</w:t>
                                  </w: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Relevans (i forhold til læringsmål)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Informasjon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Forelesninger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Øvingsopplegg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E907DC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Studentassistenter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E907DC" w:rsidRPr="00E907DC" w:rsidRDefault="00E907DC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DC33A9" w:rsidP="000173D4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Veiledning/oppfølging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Lærebøker/kompendier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05D28" w:rsidRDefault="00A05D28" w:rsidP="00DC33A9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709"/>
                              <w:gridCol w:w="872"/>
                              <w:gridCol w:w="709"/>
                              <w:gridCol w:w="709"/>
                              <w:gridCol w:w="1145"/>
                            </w:tblGrid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  <w:shd w:val="clear" w:color="auto" w:fill="D9D9D9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ARBEIDSMENGDEN: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897745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Liten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/>
                                </w:tcPr>
                                <w:p w:rsidR="00DC33A9" w:rsidRPr="00E907DC" w:rsidRDefault="00897745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Mindre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897745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DC33A9" w:rsidRPr="00E907DC" w:rsidRDefault="00897745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Mye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shd w:val="clear" w:color="auto" w:fill="D9D9D9"/>
                                </w:tcPr>
                                <w:p w:rsidR="00DC33A9" w:rsidRPr="00E907DC" w:rsidRDefault="00897745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For mye</w:t>
                                  </w: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Absolutt (i forhold til normen på 12t per uke)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33A9" w:rsidRPr="00E907DC" w:rsidTr="00897745">
                              <w:trPr>
                                <w:jc w:val="center"/>
                              </w:trPr>
                              <w:tc>
                                <w:tcPr>
                                  <w:tcW w:w="4928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</w:pPr>
                                  <w:r w:rsidRPr="00E907DC">
                                    <w:t>I forhold til andre emner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DC33A9" w:rsidRPr="00E907DC" w:rsidRDefault="00DC33A9" w:rsidP="00E907DC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05D28" w:rsidRDefault="00A05D28" w:rsidP="00A05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.35pt;margin-top:169.65pt;width:471pt;height:2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BiLAIAAFg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">
                <v:textbox>
                  <w:txbxContent>
                    <w:p w:rsidR="00DC33A9" w:rsidRPr="00DC33A9" w:rsidRDefault="00DC33A9" w:rsidP="00DC33A9">
                      <w:pPr>
                        <w:rPr>
                          <w:b/>
                        </w:rPr>
                      </w:pPr>
                      <w:r w:rsidRPr="00DC33A9">
                        <w:rPr>
                          <w:b/>
                        </w:rPr>
                        <w:t>G</w:t>
                      </w:r>
                      <w:r w:rsidR="00A05D28" w:rsidRPr="00DC33A9">
                        <w:rPr>
                          <w:b/>
                        </w:rPr>
                        <w:t xml:space="preserve">rader fra </w:t>
                      </w:r>
                      <w:r w:rsidR="00923586" w:rsidRPr="00DC33A9">
                        <w:rPr>
                          <w:b/>
                        </w:rPr>
                        <w:t>1</w:t>
                      </w:r>
                      <w:r w:rsidR="00A05D28" w:rsidRPr="00DC33A9">
                        <w:rPr>
                          <w:b/>
                        </w:rPr>
                        <w:t xml:space="preserve">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05D28" w:rsidRPr="00DC33A9">
                        <w:rPr>
                          <w:b/>
                        </w:rPr>
                        <w:t xml:space="preserve">5, hvor </w:t>
                      </w:r>
                      <w:r w:rsidR="00923586" w:rsidRPr="00DC33A9">
                        <w:rPr>
                          <w:b/>
                        </w:rPr>
                        <w:t>1 = dårlig, 5 = bra</w:t>
                      </w:r>
                      <w:r w:rsidR="00ED4BA5" w:rsidRPr="00DC33A9">
                        <w:rPr>
                          <w:b/>
                        </w:rPr>
                        <w:t xml:space="preserve">, </w:t>
                      </w:r>
                      <w:r w:rsidRPr="00DC33A9">
                        <w:rPr>
                          <w:b/>
                        </w:rPr>
                        <w:t>sett X</w:t>
                      </w:r>
                      <w:r w:rsidR="00ED4BA5" w:rsidRPr="00DC33A9">
                        <w:rPr>
                          <w:b/>
                        </w:rPr>
                        <w:t xml:space="preserve"> under aktuelt tall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709"/>
                        <w:gridCol w:w="841"/>
                        <w:gridCol w:w="709"/>
                        <w:gridCol w:w="699"/>
                        <w:gridCol w:w="1145"/>
                      </w:tblGrid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</w:pPr>
                            <w:r w:rsidRPr="00E907DC">
                              <w:t>VURDERING AV: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1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4</w:t>
                            </w:r>
                          </w:p>
                        </w:tc>
                        <w:tc>
                          <w:tcPr>
                            <w:tcW w:w="1145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  <w:r w:rsidRPr="00E907DC">
                              <w:t>5</w:t>
                            </w: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</w:pPr>
                            <w:r w:rsidRPr="00E907DC">
                              <w:t>Relevans (i forhold til læringsmål)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</w:pPr>
                            <w:r w:rsidRPr="00E907DC">
                              <w:t>Informasjon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</w:pPr>
                            <w:r w:rsidRPr="00E907DC">
                              <w:t>Forelesninger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</w:pPr>
                            <w:r w:rsidRPr="00E907DC">
                              <w:t>Øvingsopplegg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E907DC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</w:pPr>
                            <w:r w:rsidRPr="00E907DC">
                              <w:t>Studentassistenter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E907DC" w:rsidRPr="00E907DC" w:rsidRDefault="00E907DC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DC33A9" w:rsidP="000173D4">
                            <w:pPr>
                              <w:spacing w:after="0" w:line="240" w:lineRule="auto"/>
                            </w:pPr>
                            <w:r w:rsidRPr="00E907DC">
                              <w:t>Veiledning/oppfølging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</w:pPr>
                            <w:r w:rsidRPr="00E907DC">
                              <w:t>Lærebøker/kompendier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9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A05D28" w:rsidRDefault="00A05D28" w:rsidP="00DC33A9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709"/>
                        <w:gridCol w:w="872"/>
                        <w:gridCol w:w="709"/>
                        <w:gridCol w:w="709"/>
                        <w:gridCol w:w="1145"/>
                      </w:tblGrid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  <w:shd w:val="clear" w:color="auto" w:fill="D9D9D9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</w:pPr>
                            <w:r w:rsidRPr="00E907DC">
                              <w:t>ARBEIDSMENGDEN: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897745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Liten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/>
                          </w:tcPr>
                          <w:p w:rsidR="00DC33A9" w:rsidRPr="00E907DC" w:rsidRDefault="00897745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Mindre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897745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OK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DC33A9" w:rsidRPr="00E907DC" w:rsidRDefault="00897745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Mye</w:t>
                            </w:r>
                          </w:p>
                        </w:tc>
                        <w:tc>
                          <w:tcPr>
                            <w:tcW w:w="1145" w:type="dxa"/>
                            <w:shd w:val="clear" w:color="auto" w:fill="D9D9D9"/>
                          </w:tcPr>
                          <w:p w:rsidR="00DC33A9" w:rsidRPr="00E907DC" w:rsidRDefault="00897745" w:rsidP="00E907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 mye</w:t>
                            </w: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</w:pPr>
                            <w:r w:rsidRPr="00E907DC">
                              <w:t>Absolutt (i forhold til normen på 12t per uke)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DC33A9" w:rsidRPr="00E907DC" w:rsidTr="00897745">
                        <w:trPr>
                          <w:jc w:val="center"/>
                        </w:trPr>
                        <w:tc>
                          <w:tcPr>
                            <w:tcW w:w="4928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</w:pPr>
                            <w:r w:rsidRPr="00E907DC">
                              <w:t>I forhold til andre emner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:rsidR="00DC33A9" w:rsidRPr="00E907DC" w:rsidRDefault="00DC33A9" w:rsidP="00E90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A05D28" w:rsidRDefault="00A05D28" w:rsidP="00A05D28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1554480</wp:posOffset>
                </wp:positionV>
                <wp:extent cx="5981700" cy="600075"/>
                <wp:effectExtent l="5080" t="11430" r="1397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86" w:rsidRPr="00DC33A9" w:rsidRDefault="00923586" w:rsidP="00923586">
                            <w:pPr>
                              <w:rPr>
                                <w:b/>
                              </w:rPr>
                            </w:pPr>
                            <w:r w:rsidRPr="00DC33A9">
                              <w:rPr>
                                <w:b/>
                              </w:rPr>
                              <w:t>Møte nr:</w:t>
                            </w:r>
                          </w:p>
                          <w:p w:rsidR="00923586" w:rsidRPr="00DC33A9" w:rsidRDefault="00923586" w:rsidP="00923586">
                            <w:pPr>
                              <w:rPr>
                                <w:b/>
                              </w:rPr>
                            </w:pPr>
                            <w:r w:rsidRPr="00DC33A9">
                              <w:rPr>
                                <w:b/>
                              </w:rPr>
                              <w:t>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6.35pt;margin-top:122.4pt;width:471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">
                <v:textbox>
                  <w:txbxContent>
                    <w:p w:rsidR="00923586" w:rsidRPr="00DC33A9" w:rsidRDefault="00923586" w:rsidP="00923586">
                      <w:pPr>
                        <w:rPr>
                          <w:b/>
                        </w:rPr>
                      </w:pPr>
                      <w:r w:rsidRPr="00DC33A9">
                        <w:rPr>
                          <w:b/>
                        </w:rPr>
                        <w:t>Møte nr:</w:t>
                      </w:r>
                    </w:p>
                    <w:p w:rsidR="00923586" w:rsidRPr="00DC33A9" w:rsidRDefault="00923586" w:rsidP="00923586">
                      <w:pPr>
                        <w:rPr>
                          <w:b/>
                        </w:rPr>
                      </w:pPr>
                      <w:r w:rsidRPr="00DC33A9">
                        <w:rPr>
                          <w:b/>
                        </w:rPr>
                        <w:t>Dato: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678180</wp:posOffset>
                </wp:positionV>
                <wp:extent cx="5981700" cy="876300"/>
                <wp:effectExtent l="5080" t="11430" r="1397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D28" w:rsidRPr="00DC33A9" w:rsidRDefault="00923586" w:rsidP="00923586">
                            <w:pPr>
                              <w:rPr>
                                <w:b/>
                              </w:rPr>
                            </w:pPr>
                            <w:r w:rsidRPr="00DC33A9">
                              <w:rPr>
                                <w:b/>
                              </w:rPr>
                              <w:t>Gruppens studentmedlemmer:</w:t>
                            </w:r>
                          </w:p>
                          <w:p w:rsidR="00ED4BA5" w:rsidRDefault="00ED4BA5" w:rsidP="00923586"/>
                          <w:p w:rsidR="00ED4BA5" w:rsidRDefault="00ED4BA5" w:rsidP="00923586"/>
                          <w:p w:rsidR="00ED4BA5" w:rsidRDefault="00ED4BA5" w:rsidP="00923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6.35pt;margin-top:53.4pt;width:471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">
                <v:textbox>
                  <w:txbxContent>
                    <w:p w:rsidR="00A05D28" w:rsidRPr="00DC33A9" w:rsidRDefault="00923586" w:rsidP="00923586">
                      <w:pPr>
                        <w:rPr>
                          <w:b/>
                        </w:rPr>
                      </w:pPr>
                      <w:r w:rsidRPr="00DC33A9">
                        <w:rPr>
                          <w:b/>
                        </w:rPr>
                        <w:t>Gruppens studentmedlemmer:</w:t>
                      </w:r>
                    </w:p>
                    <w:p w:rsidR="00ED4BA5" w:rsidRDefault="00ED4BA5" w:rsidP="00923586"/>
                    <w:p w:rsidR="00ED4BA5" w:rsidRDefault="00ED4BA5" w:rsidP="00923586"/>
                    <w:p w:rsidR="00ED4BA5" w:rsidRDefault="00ED4BA5" w:rsidP="00923586"/>
                  </w:txbxContent>
                </v:textbox>
              </v:shape>
            </w:pict>
          </mc:Fallback>
        </mc:AlternateContent>
      </w:r>
    </w:p>
    <w:sectPr w:rsidR="00923586" w:rsidSect="0002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2056"/>
    <w:multiLevelType w:val="hybridMultilevel"/>
    <w:tmpl w:val="09BA68B8"/>
    <w:lvl w:ilvl="0" w:tplc="08A627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904EA"/>
    <w:multiLevelType w:val="hybridMultilevel"/>
    <w:tmpl w:val="4DB8233E"/>
    <w:lvl w:ilvl="0" w:tplc="A30C8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FD"/>
    <w:rsid w:val="00007FFD"/>
    <w:rsid w:val="000173D4"/>
    <w:rsid w:val="000252F2"/>
    <w:rsid w:val="00031EE0"/>
    <w:rsid w:val="00045BBC"/>
    <w:rsid w:val="00075A5A"/>
    <w:rsid w:val="00081923"/>
    <w:rsid w:val="000A33E5"/>
    <w:rsid w:val="000C1248"/>
    <w:rsid w:val="000C29B1"/>
    <w:rsid w:val="000C7D02"/>
    <w:rsid w:val="000E2675"/>
    <w:rsid w:val="00116B2B"/>
    <w:rsid w:val="00127412"/>
    <w:rsid w:val="00134A61"/>
    <w:rsid w:val="00164A7F"/>
    <w:rsid w:val="00172DCB"/>
    <w:rsid w:val="001A7393"/>
    <w:rsid w:val="001C733D"/>
    <w:rsid w:val="001F3B29"/>
    <w:rsid w:val="00220563"/>
    <w:rsid w:val="00232416"/>
    <w:rsid w:val="00237C26"/>
    <w:rsid w:val="0027288E"/>
    <w:rsid w:val="002812FE"/>
    <w:rsid w:val="002A47E9"/>
    <w:rsid w:val="002B06B2"/>
    <w:rsid w:val="002C5C1F"/>
    <w:rsid w:val="002F79EC"/>
    <w:rsid w:val="0031127D"/>
    <w:rsid w:val="00337C6E"/>
    <w:rsid w:val="003452D4"/>
    <w:rsid w:val="00371BD3"/>
    <w:rsid w:val="00371C90"/>
    <w:rsid w:val="00391100"/>
    <w:rsid w:val="003A76E5"/>
    <w:rsid w:val="003C1031"/>
    <w:rsid w:val="00411CE5"/>
    <w:rsid w:val="00417E81"/>
    <w:rsid w:val="00485203"/>
    <w:rsid w:val="004B6491"/>
    <w:rsid w:val="004C7942"/>
    <w:rsid w:val="004D0D8C"/>
    <w:rsid w:val="004F3B04"/>
    <w:rsid w:val="005020FD"/>
    <w:rsid w:val="00526444"/>
    <w:rsid w:val="00554E41"/>
    <w:rsid w:val="00560FBC"/>
    <w:rsid w:val="005809D3"/>
    <w:rsid w:val="005C44B4"/>
    <w:rsid w:val="005E3755"/>
    <w:rsid w:val="005E5EB0"/>
    <w:rsid w:val="005E646B"/>
    <w:rsid w:val="00602476"/>
    <w:rsid w:val="00605437"/>
    <w:rsid w:val="00611107"/>
    <w:rsid w:val="0062357F"/>
    <w:rsid w:val="00686344"/>
    <w:rsid w:val="006B6175"/>
    <w:rsid w:val="006F2E17"/>
    <w:rsid w:val="00737EC4"/>
    <w:rsid w:val="00741B09"/>
    <w:rsid w:val="0075251F"/>
    <w:rsid w:val="007747FC"/>
    <w:rsid w:val="007B6FE5"/>
    <w:rsid w:val="007B7F5F"/>
    <w:rsid w:val="007D34A5"/>
    <w:rsid w:val="007D3E73"/>
    <w:rsid w:val="00804DB3"/>
    <w:rsid w:val="0080503A"/>
    <w:rsid w:val="008112B2"/>
    <w:rsid w:val="00812D53"/>
    <w:rsid w:val="00821611"/>
    <w:rsid w:val="00836473"/>
    <w:rsid w:val="00851C43"/>
    <w:rsid w:val="00855C1E"/>
    <w:rsid w:val="00866D98"/>
    <w:rsid w:val="008861CC"/>
    <w:rsid w:val="008951AF"/>
    <w:rsid w:val="00897745"/>
    <w:rsid w:val="008A757B"/>
    <w:rsid w:val="008B2D03"/>
    <w:rsid w:val="008E4A92"/>
    <w:rsid w:val="00905D2D"/>
    <w:rsid w:val="00912C85"/>
    <w:rsid w:val="00923586"/>
    <w:rsid w:val="00932B8F"/>
    <w:rsid w:val="0093639C"/>
    <w:rsid w:val="0093747F"/>
    <w:rsid w:val="009571E7"/>
    <w:rsid w:val="00986B6D"/>
    <w:rsid w:val="00990173"/>
    <w:rsid w:val="0099122F"/>
    <w:rsid w:val="009953A3"/>
    <w:rsid w:val="009967C5"/>
    <w:rsid w:val="0099785B"/>
    <w:rsid w:val="009C622A"/>
    <w:rsid w:val="00A05D28"/>
    <w:rsid w:val="00A1263C"/>
    <w:rsid w:val="00A209F9"/>
    <w:rsid w:val="00A31E57"/>
    <w:rsid w:val="00A35952"/>
    <w:rsid w:val="00AC4F40"/>
    <w:rsid w:val="00AE724F"/>
    <w:rsid w:val="00AF18B1"/>
    <w:rsid w:val="00B22CB0"/>
    <w:rsid w:val="00B26CEE"/>
    <w:rsid w:val="00B40DBB"/>
    <w:rsid w:val="00B5161A"/>
    <w:rsid w:val="00B56078"/>
    <w:rsid w:val="00B713EA"/>
    <w:rsid w:val="00B73A7F"/>
    <w:rsid w:val="00B75C0F"/>
    <w:rsid w:val="00B9129C"/>
    <w:rsid w:val="00BB1CB4"/>
    <w:rsid w:val="00BD22DA"/>
    <w:rsid w:val="00BE070C"/>
    <w:rsid w:val="00C02D37"/>
    <w:rsid w:val="00C034B4"/>
    <w:rsid w:val="00C0564A"/>
    <w:rsid w:val="00C4109F"/>
    <w:rsid w:val="00C4652F"/>
    <w:rsid w:val="00C5609D"/>
    <w:rsid w:val="00C6761E"/>
    <w:rsid w:val="00C82424"/>
    <w:rsid w:val="00C91329"/>
    <w:rsid w:val="00CC6070"/>
    <w:rsid w:val="00CE5DCE"/>
    <w:rsid w:val="00CE6C1F"/>
    <w:rsid w:val="00D02466"/>
    <w:rsid w:val="00D301ED"/>
    <w:rsid w:val="00D32C5C"/>
    <w:rsid w:val="00D35392"/>
    <w:rsid w:val="00D46AD0"/>
    <w:rsid w:val="00D57A93"/>
    <w:rsid w:val="00D610B4"/>
    <w:rsid w:val="00D81E3E"/>
    <w:rsid w:val="00DA4A51"/>
    <w:rsid w:val="00DC33A9"/>
    <w:rsid w:val="00DD2360"/>
    <w:rsid w:val="00DE6EB1"/>
    <w:rsid w:val="00DF33CA"/>
    <w:rsid w:val="00DF5C1E"/>
    <w:rsid w:val="00E15A19"/>
    <w:rsid w:val="00E24428"/>
    <w:rsid w:val="00E31E84"/>
    <w:rsid w:val="00E35EE2"/>
    <w:rsid w:val="00E36244"/>
    <w:rsid w:val="00E649E9"/>
    <w:rsid w:val="00E82B1B"/>
    <w:rsid w:val="00E907DC"/>
    <w:rsid w:val="00EB314C"/>
    <w:rsid w:val="00ED4BA5"/>
    <w:rsid w:val="00EE1E9C"/>
    <w:rsid w:val="00EF0548"/>
    <w:rsid w:val="00F231E7"/>
    <w:rsid w:val="00F7499F"/>
    <w:rsid w:val="00F838E8"/>
    <w:rsid w:val="00FE7EFA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35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D4BA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C3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35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D4BA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C3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vinbul\Downloads\Mal%20for%20referansegrupperappor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for referansegrupperapport (1).dot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IVT mal for referansegrupperapport</vt:lpstr>
      <vt:lpstr/>
    </vt:vector>
  </TitlesOfParts>
  <Company>NTNU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IVT mal for referansegrupperapport</dc:title>
  <dc:creator>Øyvind Buljo</dc:creator>
  <cp:keywords>IVT mal referansegrupperapport</cp:keywords>
  <cp:lastModifiedBy>Liv Ragnhild Holdhus Sjursen</cp:lastModifiedBy>
  <cp:revision>2</cp:revision>
  <dcterms:created xsi:type="dcterms:W3CDTF">2013-11-27T11:42:00Z</dcterms:created>
  <dcterms:modified xsi:type="dcterms:W3CDTF">2013-11-27T11:42:00Z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