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4E87" w14:textId="68858C3F" w:rsidR="002A2679" w:rsidRPr="002A2679" w:rsidRDefault="00721CA7" w:rsidP="00721CA7">
      <w:pPr>
        <w:ind w:left="0"/>
        <w:rPr>
          <w:color w:val="2D74B5"/>
          <w:sz w:val="28"/>
          <w:szCs w:val="28"/>
          <w:lang w:val="nb-NO"/>
        </w:rPr>
      </w:pPr>
      <w:bookmarkStart w:id="0" w:name="merknader"/>
      <w:bookmarkEnd w:id="0"/>
      <w:r>
        <w:rPr>
          <w:color w:val="2D74B5"/>
          <w:sz w:val="28"/>
          <w:szCs w:val="28"/>
          <w:lang w:val="nb-NO"/>
        </w:rPr>
        <w:t>Mal på sluttrapport periodisk evaluering ved NV</w:t>
      </w:r>
    </w:p>
    <w:p w14:paraId="077D6CC0" w14:textId="155812D0" w:rsidR="002A2679" w:rsidRDefault="002A2679" w:rsidP="00F72DFF">
      <w:pPr>
        <w:rPr>
          <w:sz w:val="22"/>
          <w:szCs w:val="22"/>
          <w:lang w:val="nb-NO"/>
        </w:rPr>
      </w:pPr>
      <w:r w:rsidRPr="002A2679">
        <w:rPr>
          <w:sz w:val="22"/>
          <w:szCs w:val="22"/>
          <w:lang w:val="nb-NO"/>
        </w:rPr>
        <w:t>Det anbefales at evalueringsrapporten(e) inneholder følgende kapitler</w:t>
      </w:r>
      <w:r w:rsidR="00721CA7">
        <w:rPr>
          <w:rStyle w:val="FootnoteReference"/>
          <w:sz w:val="22"/>
          <w:szCs w:val="22"/>
          <w:lang w:val="nb-NO"/>
        </w:rPr>
        <w:footnoteReference w:id="1"/>
      </w:r>
      <w:r w:rsidRPr="002A2679">
        <w:rPr>
          <w:sz w:val="22"/>
          <w:szCs w:val="22"/>
          <w:lang w:val="nb-NO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5032"/>
      </w:tblGrid>
      <w:tr w:rsidR="002A2679" w:rsidRPr="006040F0" w14:paraId="67AF3345" w14:textId="77777777" w:rsidTr="002A2679">
        <w:trPr>
          <w:trHeight w:val="147"/>
        </w:trPr>
        <w:tc>
          <w:tcPr>
            <w:tcW w:w="9464" w:type="dxa"/>
            <w:gridSpan w:val="2"/>
          </w:tcPr>
          <w:p w14:paraId="4BE1990C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Forside med navn på studieprogram og dato for evalueringen </w:t>
            </w:r>
          </w:p>
          <w:p w14:paraId="30D042A5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Oppsummert liste over rapportens anbefalinger</w:t>
            </w:r>
          </w:p>
          <w:p w14:paraId="17F8DC9A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Nøkkelinformasjon om studieprogrammet (f.eks. nivå, antall studieplasser, vertsfakultet)</w:t>
            </w:r>
          </w:p>
          <w:p w14:paraId="1B9B8997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Utvalgte kvalitetsområder (ta gjerne med begrunnelser for hvorfor disse er valgt av dekan eller evalueringspanelet)</w:t>
            </w:r>
          </w:p>
          <w:p w14:paraId="2C443097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Evalueringspanelets sammensetning</w:t>
            </w:r>
          </w:p>
          <w:p w14:paraId="710CB7F2" w14:textId="77777777" w:rsidR="002A2679" w:rsidRDefault="002A2679" w:rsidP="002A267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av metodikk for evalueringen</w:t>
            </w:r>
          </w:p>
          <w:p w14:paraId="22B07500" w14:textId="79C3B13C" w:rsidR="002A2679" w:rsidRPr="0080540F" w:rsidRDefault="002A2679" w:rsidP="0080540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2679">
              <w:rPr>
                <w:sz w:val="22"/>
                <w:szCs w:val="22"/>
              </w:rPr>
              <w:t>Analyser av kvaliteten i studieprogrammet</w:t>
            </w:r>
            <w:r w:rsidR="0080540F">
              <w:rPr>
                <w:sz w:val="22"/>
                <w:szCs w:val="22"/>
              </w:rPr>
              <w:br/>
            </w:r>
            <w:r w:rsidRPr="0080540F">
              <w:rPr>
                <w:i/>
                <w:iCs/>
                <w:sz w:val="22"/>
                <w:szCs w:val="22"/>
              </w:rPr>
              <w:t xml:space="preserve">Analysene skal omfatte hovedtemaene for periodisk evaluering som oppgitt i NTNUs kvalitetssystem og gjengitt i kapittel 8 i denne veiledningen. Analysene kan gjerne gis følgende struktur: </w:t>
            </w:r>
          </w:p>
          <w:p w14:paraId="5E90AE15" w14:textId="77777777" w:rsidR="002A2679" w:rsidRDefault="002A2679" w:rsidP="0080540F">
            <w:pPr>
              <w:pStyle w:val="Default"/>
              <w:numPr>
                <w:ilvl w:val="0"/>
                <w:numId w:val="2"/>
              </w:numPr>
              <w:ind w:left="117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Beskriv dagens situasjon gjennom å drøfte relevante spørsmål (eksempler på spørsmål i kapittel 8) </w:t>
            </w:r>
          </w:p>
          <w:p w14:paraId="4D700E4E" w14:textId="77777777" w:rsidR="002A2679" w:rsidRDefault="002A2679" w:rsidP="0080540F">
            <w:pPr>
              <w:pStyle w:val="Default"/>
              <w:numPr>
                <w:ilvl w:val="0"/>
                <w:numId w:val="2"/>
              </w:numPr>
              <w:ind w:left="1177"/>
              <w:rPr>
                <w:sz w:val="22"/>
                <w:szCs w:val="22"/>
              </w:rPr>
            </w:pPr>
            <w:r w:rsidRPr="002A2679">
              <w:rPr>
                <w:i/>
                <w:iCs/>
                <w:sz w:val="22"/>
                <w:szCs w:val="22"/>
              </w:rPr>
              <w:t xml:space="preserve">Beskriv programmets styrker – hva fungerer bra? </w:t>
            </w:r>
          </w:p>
          <w:p w14:paraId="4967DB61" w14:textId="4EE50E89" w:rsidR="002A2679" w:rsidRPr="0080540F" w:rsidRDefault="002A2679" w:rsidP="0080540F">
            <w:pPr>
              <w:pStyle w:val="Default"/>
              <w:numPr>
                <w:ilvl w:val="0"/>
                <w:numId w:val="2"/>
              </w:numPr>
              <w:ind w:left="1177"/>
              <w:rPr>
                <w:sz w:val="22"/>
                <w:szCs w:val="22"/>
              </w:rPr>
            </w:pPr>
            <w:r w:rsidRPr="002A2679">
              <w:rPr>
                <w:i/>
                <w:iCs/>
                <w:sz w:val="22"/>
                <w:szCs w:val="22"/>
              </w:rPr>
              <w:t xml:space="preserve">Beskriv programmets utfordringer eller problemer – hva kan bli bedre? </w:t>
            </w:r>
          </w:p>
          <w:p w14:paraId="3A6F2DF1" w14:textId="33B0DB0B" w:rsidR="002A2679" w:rsidRDefault="002A2679" w:rsidP="0080540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Anbefalinger til hvordan kvaliteten i studieprogrammet/studieprogrammene kan styrkes</w:t>
            </w:r>
          </w:p>
          <w:p w14:paraId="53FE5B28" w14:textId="77777777" w:rsidR="002A2679" w:rsidRDefault="002A2679" w:rsidP="002A2679">
            <w:pPr>
              <w:pStyle w:val="Default"/>
              <w:ind w:left="720"/>
              <w:rPr>
                <w:i/>
                <w:iCs/>
                <w:sz w:val="22"/>
                <w:szCs w:val="22"/>
              </w:rPr>
            </w:pPr>
            <w:r w:rsidRPr="002A2679">
              <w:rPr>
                <w:i/>
                <w:iCs/>
                <w:sz w:val="22"/>
                <w:szCs w:val="22"/>
              </w:rPr>
              <w:t xml:space="preserve">Anbefalingene kan gjerne sortereres i to kategorier: </w:t>
            </w:r>
          </w:p>
          <w:p w14:paraId="02F58D44" w14:textId="77777777" w:rsidR="002A2679" w:rsidRDefault="002A2679" w:rsidP="002A2679">
            <w:pPr>
              <w:pStyle w:val="Default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Forslag til kortsiktige utbedringstiltak: Hva kan gjøres innenfor ett til to år? </w:t>
            </w:r>
          </w:p>
          <w:p w14:paraId="558BBFD3" w14:textId="79C4EA2B" w:rsidR="002A2679" w:rsidRDefault="002A2679" w:rsidP="002A2679">
            <w:pPr>
              <w:pStyle w:val="Default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2A2679">
              <w:rPr>
                <w:i/>
                <w:iCs/>
                <w:sz w:val="22"/>
                <w:szCs w:val="22"/>
              </w:rPr>
              <w:t xml:space="preserve">Forsalg til langsiktige utviklingstiltak: Hva kan gjøres på lengre sikt, dvs. tre til fem år? </w:t>
            </w:r>
          </w:p>
          <w:p w14:paraId="12587B65" w14:textId="070556E7" w:rsidR="002A2679" w:rsidRDefault="002A2679" w:rsidP="002A2679">
            <w:pPr>
              <w:pStyle w:val="Default"/>
              <w:ind w:left="1440"/>
              <w:rPr>
                <w:i/>
                <w:iCs/>
                <w:sz w:val="22"/>
                <w:szCs w:val="22"/>
              </w:rPr>
            </w:pPr>
          </w:p>
          <w:p w14:paraId="72E39649" w14:textId="7E2675FB" w:rsidR="00C74D3E" w:rsidRPr="002A2679" w:rsidRDefault="00C74D3E" w:rsidP="00C74D3E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Tabell 1: Forslag til mal på kortsiktige og langsiktige utviklingstiltak</w:t>
            </w:r>
          </w:p>
          <w:tbl>
            <w:tblPr>
              <w:tblW w:w="9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851"/>
              <w:gridCol w:w="1275"/>
              <w:gridCol w:w="1418"/>
              <w:gridCol w:w="2292"/>
            </w:tblGrid>
            <w:tr w:rsidR="002A2679" w:rsidRPr="006040F0" w14:paraId="63B9F363" w14:textId="77777777" w:rsidTr="00D027CD">
              <w:trPr>
                <w:trHeight w:val="290"/>
              </w:trPr>
              <w:tc>
                <w:tcPr>
                  <w:tcW w:w="34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53DFD" w14:textId="17BE4429" w:rsidR="00D027CD" w:rsidRDefault="00D027CD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 xml:space="preserve">                                  </w:t>
                  </w: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 xml:space="preserve">Oppfølgingstiltak </w:t>
                  </w:r>
                </w:p>
                <w:p w14:paraId="0CC7EC5E" w14:textId="6BEE59BB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Tidsramme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38818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Faglig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8F888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Pedagogisk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3DF8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Administrativ</w:t>
                  </w:r>
                </w:p>
              </w:tc>
              <w:tc>
                <w:tcPr>
                  <w:tcW w:w="22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D0E49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Tilhørende utfordringsområde</w:t>
                  </w:r>
                </w:p>
              </w:tc>
            </w:tr>
            <w:tr w:rsidR="002A2679" w:rsidRPr="006040F0" w14:paraId="5F3A1E05" w14:textId="77777777" w:rsidTr="00D027CD">
              <w:trPr>
                <w:trHeight w:val="290"/>
              </w:trPr>
              <w:tc>
                <w:tcPr>
                  <w:tcW w:w="3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B1A3E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Straks tiltak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AB155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210FB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20D7A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E62D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</w:tr>
            <w:tr w:rsidR="002A2679" w:rsidRPr="006040F0" w14:paraId="6A174A43" w14:textId="77777777" w:rsidTr="00D027CD">
              <w:trPr>
                <w:trHeight w:val="290"/>
              </w:trPr>
              <w:tc>
                <w:tcPr>
                  <w:tcW w:w="3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7F34" w14:textId="78EBC225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Kort tid (</w:t>
                  </w:r>
                  <w:r w:rsidR="000F1C7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1-2</w:t>
                  </w: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 xml:space="preserve"> år)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2E27C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7546F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F18AB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29B9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</w:tr>
            <w:tr w:rsidR="002A2679" w:rsidRPr="006040F0" w14:paraId="455CE30B" w14:textId="77777777" w:rsidTr="00D027CD">
              <w:trPr>
                <w:trHeight w:val="300"/>
              </w:trPr>
              <w:tc>
                <w:tcPr>
                  <w:tcW w:w="3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8E50D" w14:textId="4B6EE2E4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Lang tid (</w:t>
                  </w:r>
                  <w:r w:rsidR="000F1C7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>3-5</w:t>
                  </w:r>
                  <w:r w:rsidRPr="002A26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nb-NO" w:eastAsia="nb-NO"/>
                    </w:rPr>
                    <w:t xml:space="preserve"> år)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7EF1B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C87F1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81E0B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3848" w14:textId="77777777" w:rsidR="002A2679" w:rsidRPr="002A2679" w:rsidRDefault="002A2679" w:rsidP="002A2679">
                  <w:pPr>
                    <w:spacing w:after="0"/>
                    <w:ind w:left="0" w:right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2A267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b-NO" w:eastAsia="nb-NO"/>
                    </w:rPr>
                    <w:t> </w:t>
                  </w:r>
                </w:p>
              </w:tc>
            </w:tr>
          </w:tbl>
          <w:p w14:paraId="426944D8" w14:textId="77777777" w:rsidR="002A2679" w:rsidRPr="002A2679" w:rsidRDefault="002A2679" w:rsidP="00C74D3E">
            <w:pPr>
              <w:pStyle w:val="Default"/>
              <w:rPr>
                <w:sz w:val="22"/>
                <w:szCs w:val="22"/>
              </w:rPr>
            </w:pPr>
          </w:p>
          <w:p w14:paraId="206C5E54" w14:textId="056BC9ED" w:rsidR="002A2679" w:rsidRDefault="002A2679" w:rsidP="0080540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Konklusjon om hvorvidt studieprogrammet anbefales videreført, endret eller nedlagt</w:t>
            </w:r>
            <w:r w:rsidR="006040F0">
              <w:rPr>
                <w:sz w:val="22"/>
                <w:szCs w:val="22"/>
              </w:rPr>
              <w:t>.</w:t>
            </w:r>
          </w:p>
          <w:p w14:paraId="4034C37B" w14:textId="77777777" w:rsidR="002A2679" w:rsidRDefault="002A2679" w:rsidP="002A2679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485C764D" w14:textId="5526C160" w:rsidR="002A2679" w:rsidRDefault="002A2679" w:rsidP="006040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likhet med årlige programrapporter skal periodiske evalueringsrapporter lagres og gjøres tilgjengelige i </w:t>
            </w:r>
            <w:hyperlink r:id="rId8" w:history="1">
              <w:r w:rsidRPr="00C74D3E">
                <w:rPr>
                  <w:rStyle w:val="Hyperlink"/>
                  <w:sz w:val="22"/>
                  <w:szCs w:val="22"/>
                </w:rPr>
                <w:t>KASPER</w:t>
              </w:r>
            </w:hyperlink>
            <w:r w:rsidR="00C74D3E">
              <w:rPr>
                <w:sz w:val="14"/>
                <w:szCs w:val="14"/>
              </w:rPr>
              <w:t>.</w:t>
            </w:r>
          </w:p>
          <w:p w14:paraId="3D75B50B" w14:textId="15B35F9A" w:rsidR="002A2679" w:rsidRDefault="002A2679" w:rsidP="002A2679">
            <w:pPr>
              <w:pStyle w:val="Default"/>
              <w:rPr>
                <w:sz w:val="22"/>
                <w:szCs w:val="22"/>
              </w:rPr>
            </w:pPr>
          </w:p>
        </w:tc>
      </w:tr>
      <w:tr w:rsidR="002A2679" w:rsidRPr="006040F0" w14:paraId="2056C564" w14:textId="77777777" w:rsidTr="002A2679">
        <w:trPr>
          <w:trHeight w:val="410"/>
        </w:trPr>
        <w:tc>
          <w:tcPr>
            <w:tcW w:w="4432" w:type="dxa"/>
          </w:tcPr>
          <w:p w14:paraId="7C5E0B4F" w14:textId="7604B54B" w:rsidR="002A2679" w:rsidRDefault="002A26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14:paraId="68F529F0" w14:textId="446714A7" w:rsidR="002A2679" w:rsidRDefault="002A267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2A058E" w14:textId="1CB1FC91" w:rsidR="002A2679" w:rsidRPr="00C74D3E" w:rsidRDefault="002A2679" w:rsidP="002A2679">
      <w:pPr>
        <w:ind w:left="0"/>
        <w:rPr>
          <w:lang w:val="nb-NO"/>
        </w:rPr>
      </w:pPr>
    </w:p>
    <w:sectPr w:rsidR="002A2679" w:rsidRPr="00C7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8C57" w14:textId="77777777" w:rsidR="002A2679" w:rsidRDefault="002A2679">
      <w:r>
        <w:separator/>
      </w:r>
    </w:p>
  </w:endnote>
  <w:endnote w:type="continuationSeparator" w:id="0">
    <w:p w14:paraId="08CABC2E" w14:textId="77777777" w:rsidR="002A2679" w:rsidRDefault="002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9EC" w14:textId="77777777" w:rsidR="00494780" w:rsidRDefault="00494780">
    <w:pPr>
      <w:pStyle w:val="Footer"/>
    </w:pPr>
  </w:p>
  <w:p w14:paraId="19844112" w14:textId="77777777" w:rsidR="00494780" w:rsidRDefault="00494780"/>
  <w:p w14:paraId="01C11D52" w14:textId="77777777" w:rsidR="001A79AE" w:rsidRDefault="001A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EA4" w14:textId="77777777" w:rsidR="00494780" w:rsidRDefault="00494780">
    <w:pPr>
      <w:pStyle w:val="Footer"/>
    </w:pPr>
  </w:p>
  <w:p w14:paraId="5B3B78DA" w14:textId="77777777" w:rsidR="00494780" w:rsidRDefault="00494780"/>
  <w:p w14:paraId="139823C8" w14:textId="77777777"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82FE" w14:textId="77777777" w:rsidR="00494780" w:rsidRDefault="00494780">
    <w:pPr>
      <w:pStyle w:val="Footer"/>
      <w:pBdr>
        <w:bottom w:val="single" w:sz="4" w:space="1" w:color="auto"/>
      </w:pBdr>
    </w:pPr>
  </w:p>
  <w:p w14:paraId="1C402803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7" w:name="tittel"/>
    <w:bookmarkEnd w:id="7"/>
  </w:p>
  <w:p w14:paraId="644BB77B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8" w:name="Navn"/>
    <w:bookmarkEnd w:id="8"/>
  </w:p>
  <w:p w14:paraId="47CAD2F5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9" w:name="Navn2"/>
    <w:bookmarkEnd w:id="9"/>
  </w:p>
  <w:p w14:paraId="4B0BE2B6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  <w:t xml:space="preserve">Tlf: + 47 </w:t>
    </w:r>
    <w:bookmarkStart w:id="10" w:name="Tlf"/>
    <w:bookmarkEnd w:id="10"/>
    <w:r w:rsidRPr="00DB4738">
      <w:t>lkjlljljkljklkjljklj</w:t>
    </w:r>
  </w:p>
  <w:p w14:paraId="22053490" w14:textId="77777777" w:rsidR="00494780" w:rsidRPr="00DB4738" w:rsidRDefault="00494780">
    <w:pPr>
      <w:pStyle w:val="Footer"/>
      <w:rPr>
        <w:sz w:val="6"/>
        <w:lang w:val="nb-NO"/>
      </w:rPr>
    </w:pPr>
  </w:p>
  <w:p w14:paraId="3CBE46FD" w14:textId="77777777" w:rsidR="00494780" w:rsidRDefault="00494780" w:rsidP="000A245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AB6271B" w14:textId="77777777" w:rsidR="00494780" w:rsidRDefault="0049478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3006" w14:textId="77777777" w:rsidR="002A2679" w:rsidRDefault="002A2679">
      <w:r>
        <w:separator/>
      </w:r>
    </w:p>
  </w:footnote>
  <w:footnote w:type="continuationSeparator" w:id="0">
    <w:p w14:paraId="58F444CB" w14:textId="77777777" w:rsidR="002A2679" w:rsidRDefault="002A2679">
      <w:r>
        <w:continuationSeparator/>
      </w:r>
    </w:p>
  </w:footnote>
  <w:footnote w:id="1">
    <w:p w14:paraId="6ED67639" w14:textId="7C04C070" w:rsidR="00721CA7" w:rsidRPr="00721CA7" w:rsidRDefault="00721CA7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721CA7">
        <w:rPr>
          <w:lang w:val="nb-NO"/>
        </w:rPr>
        <w:t xml:space="preserve"> </w:t>
      </w:r>
      <w:hyperlink r:id="rId1" w:history="1">
        <w:r w:rsidRPr="00721CA7">
          <w:rPr>
            <w:rStyle w:val="Hyperlink"/>
            <w:lang w:val="nb-NO"/>
          </w:rPr>
          <w:t>Retningslinjer for periodisk evaluering av studieprogram (ntnu.no)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B31" w14:textId="77777777" w:rsidR="00494780" w:rsidRDefault="00494780">
    <w:pPr>
      <w:pStyle w:val="Header"/>
    </w:pPr>
  </w:p>
  <w:p w14:paraId="56F4AADD" w14:textId="77777777" w:rsidR="00494780" w:rsidRDefault="00494780"/>
  <w:p w14:paraId="034BC811" w14:textId="77777777" w:rsidR="001A79AE" w:rsidRDefault="001A7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3FA9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1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1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3C11A356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E33AEF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2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158B9D0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3"/>
        </w:p>
        <w:p w14:paraId="73DD5C57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" w:name="varDato2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E2C7882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5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5"/>
        </w:p>
        <w:p w14:paraId="5B17D34A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6" w:name="varRef2"/>
          <w:bookmarkEnd w:id="6"/>
        </w:p>
      </w:tc>
    </w:tr>
  </w:tbl>
  <w:p w14:paraId="0BB3F1D6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11515F2F" w14:textId="77777777" w:rsidR="009A4C3D" w:rsidRPr="009A4C3D" w:rsidRDefault="009A4C3D" w:rsidP="009A4C3D"/>
  <w:p w14:paraId="79BD49A4" w14:textId="77777777" w:rsidR="001A79AE" w:rsidRPr="009A4C3D" w:rsidRDefault="001A79AE" w:rsidP="009A4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381A" w14:textId="77777777" w:rsidR="00494780" w:rsidRDefault="00494780" w:rsidP="00C74D3E">
    <w:pPr>
      <w:pStyle w:val="sidetall"/>
      <w:jc w:val="center"/>
    </w:pPr>
    <w:r>
      <w:rPr>
        <w:sz w:val="20"/>
        <w:lang w:val="en-GB" w:eastAsia="en-GB"/>
      </w:rPr>
      <w:drawing>
        <wp:anchor distT="0" distB="0" distL="114300" distR="114300" simplePos="0" relativeHeight="251679232" behindDoc="0" locked="0" layoutInCell="1" allowOverlap="1" wp14:anchorId="5C57E71D" wp14:editId="334A2E0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78"/>
      <w:gridCol w:w="1340"/>
      <w:gridCol w:w="1990"/>
    </w:tblGrid>
    <w:tr w:rsidR="00494780" w14:paraId="58FE68E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2140707" w14:textId="77777777"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55E5942" w14:textId="77777777" w:rsidR="00494780" w:rsidRDefault="00494780">
          <w:pPr>
            <w:pStyle w:val="DatoRefTekst"/>
          </w:pPr>
          <w:r>
            <w:t>Vår dato</w:t>
          </w:r>
        </w:p>
        <w:p w14:paraId="2F92F7EB" w14:textId="614AC098" w:rsidR="00494780" w:rsidRDefault="006040F0">
          <w:pPr>
            <w:pStyle w:val="DatoFyllInn1"/>
          </w:pPr>
          <w:r>
            <w:t>19</w:t>
          </w:r>
          <w:r w:rsidR="00C74D3E">
            <w:t>.0</w:t>
          </w:r>
          <w:r>
            <w:t>8</w:t>
          </w:r>
          <w:r w:rsidR="00C74D3E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3DBC07" w14:textId="77777777" w:rsidR="00494780" w:rsidRDefault="00494780">
          <w:pPr>
            <w:pStyle w:val="DatoRefTekst"/>
          </w:pPr>
          <w:r>
            <w:t>Vår referanse</w:t>
          </w:r>
        </w:p>
        <w:p w14:paraId="3F632139" w14:textId="11AA4231" w:rsidR="00494780" w:rsidRDefault="00C74D3E">
          <w:pPr>
            <w:pStyle w:val="DatoFyllInn1"/>
          </w:pPr>
          <w:r>
            <w:rPr>
              <w:color w:val="444444"/>
              <w:shd w:val="clear" w:color="auto" w:fill="FFFFFF"/>
            </w:rPr>
            <w:t>2021/60054/IJU</w:t>
          </w:r>
        </w:p>
      </w:tc>
    </w:tr>
    <w:tr w:rsidR="00494780" w14:paraId="14E8945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30ABCDC" w14:textId="0BE143CE" w:rsidR="00494780" w:rsidRDefault="00C74D3E" w:rsidP="00BB7477">
          <w:pPr>
            <w:pStyle w:val="Header1"/>
          </w:pPr>
          <w:r>
            <w:t>Fakultet for naturvitenskap</w:t>
          </w:r>
        </w:p>
        <w:p w14:paraId="3DFC0915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F53736" w14:textId="77777777" w:rsidR="00494780" w:rsidRDefault="00494780">
          <w:pPr>
            <w:pStyle w:val="DatoRefTekst2"/>
          </w:pPr>
          <w:r>
            <w:t>Deres dato</w:t>
          </w:r>
        </w:p>
        <w:p w14:paraId="4253B828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CCB073" w14:textId="77777777" w:rsidR="00494780" w:rsidRDefault="00494780">
          <w:pPr>
            <w:pStyle w:val="DatoRefTekst2"/>
          </w:pPr>
          <w:r>
            <w:t>Deres referanse</w:t>
          </w:r>
        </w:p>
        <w:p w14:paraId="6799DE0D" w14:textId="77777777" w:rsidR="00494780" w:rsidRDefault="00494780">
          <w:pPr>
            <w:pStyle w:val="DatoRefFyllInn"/>
          </w:pPr>
        </w:p>
      </w:tc>
    </w:tr>
  </w:tbl>
  <w:p w14:paraId="399035A9" w14:textId="77777777"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14:paraId="6C675C9F" w14:textId="77777777" w:rsidR="00494780" w:rsidRDefault="00494780"/>
  <w:p w14:paraId="545943DC" w14:textId="77777777" w:rsidR="001A79AE" w:rsidRDefault="001A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D2B"/>
    <w:multiLevelType w:val="hybridMultilevel"/>
    <w:tmpl w:val="A84009B8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8B0491"/>
    <w:multiLevelType w:val="hybridMultilevel"/>
    <w:tmpl w:val="B0D2E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5EF0"/>
    <w:multiLevelType w:val="hybridMultilevel"/>
    <w:tmpl w:val="ED324CE0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6267813">
    <w:abstractNumId w:val="1"/>
  </w:num>
  <w:num w:numId="2" w16cid:durableId="880673199">
    <w:abstractNumId w:val="0"/>
  </w:num>
  <w:num w:numId="3" w16cid:durableId="162831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79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0F1C7F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A2679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D3448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040F0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124F6"/>
    <w:rsid w:val="00721CA7"/>
    <w:rsid w:val="00756C9A"/>
    <w:rsid w:val="0076192F"/>
    <w:rsid w:val="00772270"/>
    <w:rsid w:val="00783692"/>
    <w:rsid w:val="00791041"/>
    <w:rsid w:val="00792801"/>
    <w:rsid w:val="007E17DF"/>
    <w:rsid w:val="0080540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666FF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4D3E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027CD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2DFF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550FA"/>
  <w15:docId w15:val="{A9E6F988-45CB-4D06-80AE-6A45D71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6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D3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21C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1CA7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721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ntnu.no/wiki/-/wiki/Norsk/KASPER+-+Studieplanverkt%c3%b8y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c/wiki/get_page_attachment?p_l_id=1307200529&amp;nodeId=1306956301&amp;title=Retningslinjer+i+kvalitetssystemet&amp;fileName=Retningslinjer%20for%20periodisk%20evaluering%20av%20studieprogram_september202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7EA5-5574-44BE-BFEF-67FF105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1</Pages>
  <Words>225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Ida Johanne Ulseth</cp:lastModifiedBy>
  <cp:revision>10</cp:revision>
  <cp:lastPrinted>2006-01-04T10:31:00Z</cp:lastPrinted>
  <dcterms:created xsi:type="dcterms:W3CDTF">2022-08-18T11:05:00Z</dcterms:created>
  <dcterms:modified xsi:type="dcterms:W3CDTF">2022-08-19T11:37:00Z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