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757452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02</w:t>
            </w:r>
            <w:r w:rsidR="00976A24">
              <w:t>/13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757452">
            <w:pPr>
              <w:pStyle w:val="InnkallingsskriftFyllInn"/>
            </w:pPr>
            <w:bookmarkStart w:id="3" w:name="Tid"/>
            <w:bookmarkEnd w:id="3"/>
            <w:r>
              <w:t>18.04.13</w:t>
            </w:r>
            <w:r w:rsidR="00A47688">
              <w:t xml:space="preserve"> </w:t>
            </w:r>
            <w:proofErr w:type="spellStart"/>
            <w:r w:rsidR="00A47688">
              <w:t>kl</w:t>
            </w:r>
            <w:proofErr w:type="spellEnd"/>
            <w:r w:rsidR="00A47688">
              <w:t xml:space="preserve"> 14.15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A47688">
            <w:pPr>
              <w:pStyle w:val="InnkallingsskriftFyllInn"/>
            </w:pPr>
            <w:bookmarkStart w:id="4" w:name="Sted"/>
            <w:bookmarkEnd w:id="4"/>
            <w:r>
              <w:t>Møterom D1 193</w:t>
            </w:r>
          </w:p>
        </w:tc>
      </w:tr>
      <w:tr w:rsidR="00C71610" w:rsidTr="00A47688">
        <w:trPr>
          <w:cantSplit/>
          <w:trHeight w:val="552"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757452" w:rsidP="00122BD6">
      <w:pPr>
        <w:ind w:left="0"/>
        <w:rPr>
          <w:b/>
          <w:lang w:val="nb-NO"/>
        </w:rPr>
      </w:pPr>
      <w:bookmarkStart w:id="5" w:name="start"/>
      <w:bookmarkEnd w:id="5"/>
      <w:r>
        <w:rPr>
          <w:b/>
          <w:lang w:val="nb-NO"/>
        </w:rPr>
        <w:t>NT-LOSAM sak 05</w:t>
      </w:r>
      <w:r w:rsidR="00976A24" w:rsidRPr="00122BD6">
        <w:rPr>
          <w:b/>
          <w:lang w:val="nb-NO"/>
        </w:rPr>
        <w:t>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</w:p>
    <w:p w:rsidR="00122BD6" w:rsidRDefault="00757452" w:rsidP="00757452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Fra 28.02.13 – ettersendes </w:t>
      </w:r>
    </w:p>
    <w:p w:rsidR="00757452" w:rsidRDefault="00757452" w:rsidP="00757452">
      <w:pPr>
        <w:pStyle w:val="Listeavsnitt"/>
        <w:numPr>
          <w:ilvl w:val="0"/>
          <w:numId w:val="12"/>
        </w:numPr>
        <w:rPr>
          <w:lang w:val="nb-NO"/>
        </w:rPr>
      </w:pPr>
    </w:p>
    <w:p w:rsidR="00122BD6" w:rsidRPr="00122BD6" w:rsidRDefault="00122BD6" w:rsidP="00122BD6">
      <w:pPr>
        <w:rPr>
          <w:lang w:val="nb-NO"/>
        </w:rPr>
      </w:pPr>
      <w:r w:rsidRPr="00122BD6">
        <w:rPr>
          <w:b/>
          <w:lang w:val="nb-NO"/>
        </w:rPr>
        <w:t>NT-LOSAM sak 0</w:t>
      </w:r>
      <w:r w:rsidR="00757452">
        <w:rPr>
          <w:b/>
          <w:lang w:val="nb-NO"/>
        </w:rPr>
        <w:t>6</w:t>
      </w:r>
      <w:r w:rsidRPr="00122BD6">
        <w:rPr>
          <w:b/>
          <w:lang w:val="nb-NO"/>
        </w:rPr>
        <w:t>/13</w:t>
      </w:r>
      <w:r w:rsidRPr="00122BD6">
        <w:rPr>
          <w:lang w:val="nb-NO"/>
        </w:rPr>
        <w:t xml:space="preserve"> </w:t>
      </w:r>
      <w:r>
        <w:rPr>
          <w:lang w:val="nb-NO"/>
        </w:rPr>
        <w:tab/>
      </w:r>
      <w:r w:rsidRPr="00122BD6">
        <w:rPr>
          <w:b/>
          <w:lang w:val="nb-NO"/>
        </w:rPr>
        <w:t>Saker fra tillitsvalgte</w:t>
      </w:r>
      <w:r w:rsidRPr="00122BD6">
        <w:rPr>
          <w:lang w:val="nb-NO"/>
        </w:rPr>
        <w:t xml:space="preserve"> </w:t>
      </w:r>
      <w:bookmarkStart w:id="6" w:name="_GoBack"/>
      <w:bookmarkEnd w:id="6"/>
    </w:p>
    <w:p w:rsidR="00122BD6" w:rsidRDefault="00122BD6" w:rsidP="00122BD6">
      <w:pPr>
        <w:pStyle w:val="Listeavsnitt"/>
        <w:numPr>
          <w:ilvl w:val="4"/>
          <w:numId w:val="11"/>
        </w:numPr>
        <w:rPr>
          <w:lang w:val="nb-NO"/>
        </w:rPr>
      </w:pPr>
      <w:r>
        <w:rPr>
          <w:lang w:val="nb-NO"/>
        </w:rPr>
        <w:t xml:space="preserve">Ingen saker </w:t>
      </w:r>
    </w:p>
    <w:p w:rsidR="00122BD6" w:rsidRPr="00122BD6" w:rsidRDefault="00122BD6" w:rsidP="00122BD6">
      <w:pPr>
        <w:ind w:left="445"/>
        <w:rPr>
          <w:lang w:val="nb-NO"/>
        </w:rPr>
      </w:pPr>
    </w:p>
    <w:p w:rsidR="00976A24" w:rsidRPr="00122BD6" w:rsidRDefault="00976A24" w:rsidP="00122BD6">
      <w:pPr>
        <w:rPr>
          <w:lang w:val="nb-NO"/>
        </w:rPr>
      </w:pPr>
      <w:r w:rsidRPr="00122BD6">
        <w:rPr>
          <w:b/>
          <w:lang w:val="nb-NO"/>
        </w:rPr>
        <w:t>NT-LOSAM sak 0</w:t>
      </w:r>
      <w:r w:rsidR="00757452">
        <w:rPr>
          <w:b/>
          <w:lang w:val="nb-NO"/>
        </w:rPr>
        <w:t>7</w:t>
      </w:r>
      <w:r w:rsidRPr="00122BD6">
        <w:rPr>
          <w:b/>
          <w:lang w:val="nb-NO"/>
        </w:rPr>
        <w:t>/13</w:t>
      </w:r>
      <w:r w:rsidR="00122BD6" w:rsidRPr="00122BD6">
        <w:rPr>
          <w:lang w:val="nb-NO"/>
        </w:rPr>
        <w:t xml:space="preserve"> </w:t>
      </w:r>
      <w:r w:rsidR="00122BD6">
        <w:rPr>
          <w:lang w:val="nb-NO"/>
        </w:rPr>
        <w:t xml:space="preserve"> </w:t>
      </w:r>
      <w:r w:rsidR="00122BD6">
        <w:rPr>
          <w:lang w:val="nb-NO"/>
        </w:rPr>
        <w:tab/>
      </w:r>
      <w:r w:rsidR="00757452">
        <w:rPr>
          <w:b/>
          <w:lang w:val="nb-NO"/>
        </w:rPr>
        <w:t>Nedleggelse av emner i et fagområde – sak unntatt offentligheten</w:t>
      </w:r>
      <w:r w:rsidR="00122BD6" w:rsidRPr="00122BD6">
        <w:rPr>
          <w:lang w:val="nb-NO"/>
        </w:rPr>
        <w:t xml:space="preserve"> </w:t>
      </w:r>
    </w:p>
    <w:p w:rsidR="00122BD6" w:rsidRPr="00122BD6" w:rsidRDefault="00757452" w:rsidP="00122BD6">
      <w:pPr>
        <w:pStyle w:val="Listeavsnitt"/>
        <w:numPr>
          <w:ilvl w:val="4"/>
          <w:numId w:val="9"/>
        </w:numPr>
        <w:rPr>
          <w:lang w:val="nb-NO"/>
        </w:rPr>
      </w:pPr>
      <w:r>
        <w:rPr>
          <w:lang w:val="nb-NO"/>
        </w:rPr>
        <w:t xml:space="preserve">D-sak ettersendes </w:t>
      </w:r>
    </w:p>
    <w:p w:rsidR="00976A24" w:rsidRPr="00122BD6" w:rsidRDefault="00976A24">
      <w:pPr>
        <w:rPr>
          <w:b/>
          <w:lang w:val="nb-NO"/>
        </w:rPr>
      </w:pPr>
    </w:p>
    <w:p w:rsidR="00757452" w:rsidRDefault="00976A24" w:rsidP="00757452">
      <w:pPr>
        <w:rPr>
          <w:lang w:val="nb-NO"/>
        </w:rPr>
      </w:pPr>
      <w:r w:rsidRPr="00122BD6">
        <w:rPr>
          <w:b/>
          <w:lang w:val="nb-NO"/>
        </w:rPr>
        <w:t xml:space="preserve">NT-LOSAM sak </w:t>
      </w:r>
      <w:r w:rsidR="00757452">
        <w:rPr>
          <w:b/>
          <w:lang w:val="nb-NO"/>
        </w:rPr>
        <w:t>08</w:t>
      </w:r>
      <w:r w:rsidR="00122BD6" w:rsidRPr="00122BD6">
        <w:rPr>
          <w:b/>
          <w:lang w:val="nb-NO"/>
        </w:rPr>
        <w:t xml:space="preserve">/13 </w:t>
      </w:r>
      <w:r w:rsidR="00122BD6" w:rsidRPr="00122BD6">
        <w:rPr>
          <w:b/>
          <w:lang w:val="nb-NO"/>
        </w:rPr>
        <w:tab/>
      </w:r>
      <w:r w:rsidR="00757452">
        <w:rPr>
          <w:b/>
          <w:lang w:val="nb-NO"/>
        </w:rPr>
        <w:t xml:space="preserve">Erfaring fra prosessen med å finne kandidater til </w:t>
      </w:r>
      <w:r w:rsidR="00757452">
        <w:rPr>
          <w:b/>
          <w:lang w:val="nb-NO"/>
        </w:rPr>
        <w:tab/>
      </w:r>
      <w:r w:rsidR="00757452">
        <w:rPr>
          <w:b/>
          <w:lang w:val="nb-NO"/>
        </w:rPr>
        <w:tab/>
      </w:r>
      <w:r w:rsidR="00757452">
        <w:rPr>
          <w:b/>
          <w:lang w:val="nb-NO"/>
        </w:rPr>
        <w:tab/>
      </w:r>
      <w:r w:rsidR="00757452">
        <w:rPr>
          <w:b/>
          <w:lang w:val="nb-NO"/>
        </w:rPr>
        <w:tab/>
      </w:r>
      <w:r w:rsidR="00757452">
        <w:rPr>
          <w:b/>
          <w:lang w:val="nb-NO"/>
        </w:rPr>
        <w:tab/>
      </w:r>
      <w:r w:rsidR="00757452">
        <w:rPr>
          <w:b/>
          <w:lang w:val="nb-NO"/>
        </w:rPr>
        <w:tab/>
        <w:t xml:space="preserve">innstillingsutvalgene. </w:t>
      </w:r>
      <w:r w:rsidR="00122BD6" w:rsidRPr="00122BD6">
        <w:rPr>
          <w:lang w:val="nb-NO"/>
        </w:rPr>
        <w:t xml:space="preserve"> </w:t>
      </w:r>
    </w:p>
    <w:p w:rsidR="00757452" w:rsidRPr="00122BD6" w:rsidRDefault="00757452" w:rsidP="00757452">
      <w:pPr>
        <w:ind w:left="0"/>
        <w:rPr>
          <w:lang w:val="nb-NO"/>
        </w:rPr>
      </w:pPr>
    </w:p>
    <w:p w:rsidR="00976A24" w:rsidRDefault="00757452" w:rsidP="00976A24">
      <w:pPr>
        <w:rPr>
          <w:b/>
          <w:lang w:val="nb-NO"/>
        </w:rPr>
      </w:pPr>
      <w:r w:rsidRPr="00122BD6">
        <w:rPr>
          <w:b/>
          <w:lang w:val="nb-NO"/>
        </w:rPr>
        <w:t xml:space="preserve">NT-LOSAM sak </w:t>
      </w:r>
      <w:r>
        <w:rPr>
          <w:b/>
          <w:lang w:val="nb-NO"/>
        </w:rPr>
        <w:t>0</w:t>
      </w:r>
      <w:r>
        <w:rPr>
          <w:b/>
          <w:lang w:val="nb-NO"/>
        </w:rPr>
        <w:t>9</w:t>
      </w:r>
      <w:r w:rsidRPr="00122BD6">
        <w:rPr>
          <w:b/>
          <w:lang w:val="nb-NO"/>
        </w:rPr>
        <w:t>/13</w:t>
      </w:r>
      <w:r>
        <w:rPr>
          <w:b/>
          <w:lang w:val="nb-NO"/>
        </w:rPr>
        <w:tab/>
        <w:t>Avlyst julebord 2012</w:t>
      </w:r>
    </w:p>
    <w:p w:rsidR="00757452" w:rsidRPr="00757452" w:rsidRDefault="00757452" w:rsidP="00757452">
      <w:pPr>
        <w:pStyle w:val="Listeavsnitt"/>
        <w:numPr>
          <w:ilvl w:val="0"/>
          <w:numId w:val="14"/>
        </w:numPr>
        <w:rPr>
          <w:b/>
          <w:lang w:val="nb-NO"/>
        </w:rPr>
      </w:pPr>
      <w:r>
        <w:rPr>
          <w:lang w:val="nb-NO"/>
        </w:rPr>
        <w:t>Tilbakemeldinger</w:t>
      </w:r>
    </w:p>
    <w:p w:rsidR="00757452" w:rsidRPr="00757452" w:rsidRDefault="00757452" w:rsidP="00757452">
      <w:pPr>
        <w:pStyle w:val="Listeavsnitt"/>
        <w:numPr>
          <w:ilvl w:val="0"/>
          <w:numId w:val="14"/>
        </w:numPr>
        <w:rPr>
          <w:b/>
          <w:lang w:val="nb-NO"/>
        </w:rPr>
      </w:pPr>
      <w:r>
        <w:rPr>
          <w:lang w:val="nb-NO"/>
        </w:rPr>
        <w:t>Alternative arrangement</w:t>
      </w:r>
    </w:p>
    <w:p w:rsidR="00757452" w:rsidRDefault="00757452" w:rsidP="00976A24">
      <w:pPr>
        <w:rPr>
          <w:b/>
          <w:lang w:val="nb-NO"/>
        </w:rPr>
      </w:pPr>
    </w:p>
    <w:p w:rsidR="00757452" w:rsidRPr="00122BD6" w:rsidRDefault="00757452" w:rsidP="00976A24">
      <w:pPr>
        <w:rPr>
          <w:b/>
          <w:lang w:val="nb-NO"/>
        </w:rPr>
      </w:pPr>
      <w:r w:rsidRPr="00122BD6">
        <w:rPr>
          <w:b/>
          <w:lang w:val="nb-NO"/>
        </w:rPr>
        <w:t xml:space="preserve">NT-LOSAM sak </w:t>
      </w:r>
      <w:r>
        <w:rPr>
          <w:b/>
          <w:lang w:val="nb-NO"/>
        </w:rPr>
        <w:t>10</w:t>
      </w:r>
      <w:r w:rsidRPr="00122BD6">
        <w:rPr>
          <w:b/>
          <w:lang w:val="nb-NO"/>
        </w:rPr>
        <w:t>/13</w:t>
      </w:r>
      <w:r>
        <w:rPr>
          <w:b/>
          <w:lang w:val="nb-NO"/>
        </w:rPr>
        <w:tab/>
        <w:t>Møteplan mai og juni 2013</w:t>
      </w:r>
    </w:p>
    <w:p w:rsidR="00976A24" w:rsidRDefault="00976A24" w:rsidP="00122BD6">
      <w:pPr>
        <w:ind w:left="0"/>
        <w:rPr>
          <w:lang w:val="nb-NO"/>
        </w:rPr>
      </w:pPr>
    </w:p>
    <w:p w:rsidR="00757452" w:rsidRDefault="00757452">
      <w:pPr>
        <w:rPr>
          <w:b/>
          <w:lang w:val="nb-NO"/>
        </w:rPr>
      </w:pPr>
    </w:p>
    <w:p w:rsidR="00757452" w:rsidRDefault="00757452">
      <w:pPr>
        <w:rPr>
          <w:b/>
          <w:lang w:val="nb-NO"/>
        </w:rPr>
      </w:pPr>
    </w:p>
    <w:p w:rsidR="00976A24" w:rsidRPr="00122BD6" w:rsidRDefault="00976A24">
      <w:pPr>
        <w:rPr>
          <w:b/>
          <w:lang w:val="nb-NO"/>
        </w:rPr>
      </w:pPr>
      <w:r w:rsidRPr="00122BD6">
        <w:rPr>
          <w:b/>
          <w:lang w:val="nb-NO"/>
        </w:rPr>
        <w:t xml:space="preserve">Eventuelt </w:t>
      </w:r>
    </w:p>
    <w:sectPr w:rsidR="00976A24" w:rsidRPr="00122BD6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76A24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3E0A0D25" wp14:editId="22A7212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A47688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A47688">
      <w:t>1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757452">
          <w:pPr>
            <w:pStyle w:val="DatoRefFyllInn"/>
          </w:pPr>
          <w:bookmarkStart w:id="9" w:name="VarDato"/>
          <w:bookmarkEnd w:id="9"/>
          <w:r>
            <w:t>15.04.13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0A105B"/>
    <w:multiLevelType w:val="hybridMultilevel"/>
    <w:tmpl w:val="7F30B73A"/>
    <w:lvl w:ilvl="0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0125A71"/>
    <w:multiLevelType w:val="hybridMultilevel"/>
    <w:tmpl w:val="CEB22E00"/>
    <w:lvl w:ilvl="0" w:tplc="1054B6E0">
      <w:numFmt w:val="bullet"/>
      <w:lvlText w:val="-"/>
      <w:lvlJc w:val="left"/>
      <w:pPr>
        <w:ind w:left="50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9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4E8A5BCB"/>
    <w:multiLevelType w:val="hybridMultilevel"/>
    <w:tmpl w:val="2A08D848"/>
    <w:lvl w:ilvl="0" w:tplc="1054B6E0">
      <w:numFmt w:val="bullet"/>
      <w:lvlText w:val="-"/>
      <w:lvlJc w:val="left"/>
      <w:pPr>
        <w:ind w:left="360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122BD6"/>
    <w:rsid w:val="00212D75"/>
    <w:rsid w:val="0046319C"/>
    <w:rsid w:val="00496C5C"/>
    <w:rsid w:val="004F3DF2"/>
    <w:rsid w:val="00757452"/>
    <w:rsid w:val="00834900"/>
    <w:rsid w:val="008B39E5"/>
    <w:rsid w:val="00976A24"/>
    <w:rsid w:val="00A47688"/>
    <w:rsid w:val="00C71610"/>
    <w:rsid w:val="00E51E78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30</TotalTime>
  <Pages>1</Pages>
  <Words>85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3</cp:revision>
  <cp:lastPrinted>2005-07-22T15:31:00Z</cp:lastPrinted>
  <dcterms:created xsi:type="dcterms:W3CDTF">2013-04-15T15:19:00Z</dcterms:created>
  <dcterms:modified xsi:type="dcterms:W3CDTF">2013-04-15T15:49:00Z</dcterms:modified>
</cp:coreProperties>
</file>